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F7" w:rsidRPr="00804DD3" w:rsidRDefault="00241BF7" w:rsidP="00804D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4DD3">
        <w:rPr>
          <w:rFonts w:ascii="Times New Roman" w:hAnsi="Times New Roman"/>
          <w:sz w:val="24"/>
          <w:szCs w:val="24"/>
        </w:rPr>
        <w:tab/>
      </w:r>
      <w:r w:rsidRPr="00804DD3">
        <w:rPr>
          <w:rFonts w:ascii="Times New Roman" w:hAnsi="Times New Roman"/>
          <w:sz w:val="24"/>
          <w:szCs w:val="24"/>
        </w:rPr>
        <w:tab/>
      </w:r>
      <w:r w:rsidRPr="00804DD3">
        <w:rPr>
          <w:rFonts w:ascii="Times New Roman" w:hAnsi="Times New Roman"/>
          <w:sz w:val="24"/>
          <w:szCs w:val="24"/>
        </w:rPr>
        <w:tab/>
      </w:r>
      <w:r w:rsidRPr="00804DD3">
        <w:rPr>
          <w:rFonts w:ascii="Times New Roman" w:hAnsi="Times New Roman"/>
          <w:sz w:val="24"/>
          <w:szCs w:val="24"/>
        </w:rPr>
        <w:tab/>
        <w:t>Klaipėdos miesto savivaldybės tarybos</w:t>
      </w:r>
    </w:p>
    <w:p w:rsidR="00241BF7" w:rsidRPr="00804DD3" w:rsidRDefault="00241BF7" w:rsidP="00804D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4DD3">
        <w:rPr>
          <w:rFonts w:ascii="Times New Roman" w:hAnsi="Times New Roman"/>
          <w:sz w:val="24"/>
          <w:szCs w:val="24"/>
        </w:rPr>
        <w:tab/>
      </w:r>
      <w:r w:rsidRPr="00804DD3">
        <w:rPr>
          <w:rFonts w:ascii="Times New Roman" w:hAnsi="Times New Roman"/>
          <w:sz w:val="24"/>
          <w:szCs w:val="24"/>
        </w:rPr>
        <w:tab/>
      </w:r>
      <w:r w:rsidRPr="00804DD3">
        <w:rPr>
          <w:rFonts w:ascii="Times New Roman" w:hAnsi="Times New Roman"/>
          <w:sz w:val="24"/>
          <w:szCs w:val="24"/>
        </w:rPr>
        <w:tab/>
      </w:r>
      <w:r w:rsidRPr="00804DD3">
        <w:rPr>
          <w:rFonts w:ascii="Times New Roman" w:hAnsi="Times New Roman"/>
          <w:sz w:val="24"/>
          <w:szCs w:val="24"/>
        </w:rPr>
        <w:tab/>
        <w:t>2012 m. lapkričio      d. sprendimo Nr.</w:t>
      </w:r>
    </w:p>
    <w:p w:rsidR="00241BF7" w:rsidRPr="00804DD3" w:rsidRDefault="00241BF7" w:rsidP="00804DD3">
      <w:pPr>
        <w:spacing w:after="0" w:line="240" w:lineRule="auto"/>
        <w:ind w:left="3888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804DD3">
        <w:rPr>
          <w:rFonts w:ascii="Times New Roman" w:hAnsi="Times New Roman"/>
          <w:sz w:val="24"/>
          <w:szCs w:val="24"/>
        </w:rPr>
        <w:t>priedas</w:t>
      </w:r>
    </w:p>
    <w:p w:rsidR="00241BF7" w:rsidRPr="00804DD3" w:rsidRDefault="00241BF7" w:rsidP="00804DD3">
      <w:pPr>
        <w:spacing w:after="0" w:line="240" w:lineRule="auto"/>
        <w:ind w:left="3888" w:firstLine="1296"/>
        <w:rPr>
          <w:rFonts w:ascii="Times New Roman" w:hAnsi="Times New Roman"/>
          <w:sz w:val="24"/>
          <w:szCs w:val="24"/>
        </w:rPr>
      </w:pPr>
    </w:p>
    <w:p w:rsidR="00241BF7" w:rsidRPr="00804DD3" w:rsidRDefault="00241BF7" w:rsidP="00804DD3">
      <w:pPr>
        <w:spacing w:after="0" w:line="240" w:lineRule="auto"/>
        <w:ind w:left="3888" w:firstLine="1296"/>
        <w:rPr>
          <w:rFonts w:ascii="Times New Roman" w:hAnsi="Times New Roman"/>
          <w:sz w:val="24"/>
          <w:szCs w:val="24"/>
        </w:rPr>
      </w:pPr>
    </w:p>
    <w:p w:rsidR="00241BF7" w:rsidRPr="00804DD3" w:rsidRDefault="00241BF7" w:rsidP="00804DD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PERDUODAMO TRUMPALAIKIO</w:t>
      </w:r>
      <w:r w:rsidRPr="00804DD3">
        <w:rPr>
          <w:rFonts w:ascii="Times New Roman" w:hAnsi="Times New Roman"/>
          <w:b/>
          <w:bCs/>
          <w:color w:val="000000"/>
          <w:sz w:val="24"/>
          <w:szCs w:val="24"/>
        </w:rPr>
        <w:t xml:space="preserve"> MATERIALIOJO TURTO SĄRAŠAS</w:t>
      </w:r>
    </w:p>
    <w:p w:rsidR="00241BF7" w:rsidRPr="00804DD3" w:rsidRDefault="00241BF7" w:rsidP="00804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1BF7" w:rsidRPr="00804DD3" w:rsidRDefault="00241BF7" w:rsidP="00804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80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0"/>
        <w:gridCol w:w="4690"/>
        <w:gridCol w:w="647"/>
        <w:gridCol w:w="1476"/>
        <w:gridCol w:w="1418"/>
      </w:tblGrid>
      <w:tr w:rsidR="00241BF7" w:rsidRPr="0093545E" w:rsidTr="00B076DC">
        <w:trPr>
          <w:trHeight w:val="510"/>
        </w:trPr>
        <w:tc>
          <w:tcPr>
            <w:tcW w:w="570" w:type="dxa"/>
            <w:vAlign w:val="center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4690" w:type="dxa"/>
            <w:vAlign w:val="center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647" w:type="dxa"/>
            <w:vAlign w:val="center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Kiekis,    vnt.</w:t>
            </w:r>
          </w:p>
        </w:tc>
        <w:tc>
          <w:tcPr>
            <w:tcW w:w="1476" w:type="dxa"/>
            <w:vAlign w:val="center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Vieneto įsigijimo vertė, Lt</w:t>
            </w:r>
          </w:p>
        </w:tc>
        <w:tc>
          <w:tcPr>
            <w:tcW w:w="1418" w:type="dxa"/>
            <w:vAlign w:val="center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Bendra įsigijimo vertė, Lt</w:t>
            </w:r>
          </w:p>
        </w:tc>
      </w:tr>
      <w:tr w:rsidR="00241BF7" w:rsidRPr="0093545E" w:rsidTr="00B076DC">
        <w:trPr>
          <w:trHeight w:val="300"/>
        </w:trPr>
        <w:tc>
          <w:tcPr>
            <w:tcW w:w="570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90" w:type="dxa"/>
          </w:tcPr>
          <w:p w:rsidR="00241BF7" w:rsidRPr="00366471" w:rsidRDefault="00241BF7" w:rsidP="00366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Spintelė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uždara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rakinama</w:t>
            </w:r>
          </w:p>
        </w:tc>
        <w:tc>
          <w:tcPr>
            <w:tcW w:w="647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476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513,00</w:t>
            </w:r>
          </w:p>
        </w:tc>
        <w:tc>
          <w:tcPr>
            <w:tcW w:w="1418" w:type="dxa"/>
            <w:noWrap/>
            <w:vAlign w:val="bottom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6 </w:t>
            </w: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156,00</w:t>
            </w:r>
          </w:p>
        </w:tc>
      </w:tr>
      <w:tr w:rsidR="00241BF7" w:rsidRPr="0093545E" w:rsidTr="00B076DC">
        <w:trPr>
          <w:trHeight w:val="300"/>
        </w:trPr>
        <w:tc>
          <w:tcPr>
            <w:tcW w:w="570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90" w:type="dxa"/>
          </w:tcPr>
          <w:p w:rsidR="00241BF7" w:rsidRPr="00366471" w:rsidRDefault="00241BF7" w:rsidP="00B07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Spinta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persirengimo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metalinė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</w:t>
            </w: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dviejų lygių </w:t>
            </w:r>
          </w:p>
        </w:tc>
        <w:tc>
          <w:tcPr>
            <w:tcW w:w="647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476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957,00</w:t>
            </w:r>
          </w:p>
        </w:tc>
        <w:tc>
          <w:tcPr>
            <w:tcW w:w="1418" w:type="dxa"/>
            <w:noWrap/>
            <w:vAlign w:val="bottom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11 </w:t>
            </w: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484,00</w:t>
            </w:r>
          </w:p>
        </w:tc>
      </w:tr>
      <w:tr w:rsidR="00241BF7" w:rsidRPr="0093545E" w:rsidTr="00B076DC">
        <w:trPr>
          <w:trHeight w:val="300"/>
        </w:trPr>
        <w:tc>
          <w:tcPr>
            <w:tcW w:w="570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90" w:type="dxa"/>
          </w:tcPr>
          <w:p w:rsidR="00241BF7" w:rsidRPr="00366471" w:rsidRDefault="00241BF7" w:rsidP="00366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Spinta dokumentams</w:t>
            </w:r>
          </w:p>
        </w:tc>
        <w:tc>
          <w:tcPr>
            <w:tcW w:w="647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76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340,00</w:t>
            </w:r>
          </w:p>
        </w:tc>
        <w:tc>
          <w:tcPr>
            <w:tcW w:w="1418" w:type="dxa"/>
            <w:noWrap/>
            <w:vAlign w:val="bottom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680,00</w:t>
            </w:r>
          </w:p>
        </w:tc>
      </w:tr>
      <w:tr w:rsidR="00241BF7" w:rsidRPr="0093545E" w:rsidTr="00B076DC">
        <w:trPr>
          <w:trHeight w:val="300"/>
        </w:trPr>
        <w:tc>
          <w:tcPr>
            <w:tcW w:w="570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90" w:type="dxa"/>
          </w:tcPr>
          <w:p w:rsidR="00241BF7" w:rsidRPr="00366471" w:rsidRDefault="00241BF7" w:rsidP="00366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Spinta dokumentams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uždara, rakinama</w:t>
            </w:r>
          </w:p>
        </w:tc>
        <w:tc>
          <w:tcPr>
            <w:tcW w:w="647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1476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370,00</w:t>
            </w:r>
          </w:p>
        </w:tc>
        <w:tc>
          <w:tcPr>
            <w:tcW w:w="1418" w:type="dxa"/>
            <w:noWrap/>
            <w:vAlign w:val="bottom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6 </w:t>
            </w: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660,00</w:t>
            </w:r>
          </w:p>
        </w:tc>
      </w:tr>
      <w:tr w:rsidR="00241BF7" w:rsidRPr="0093545E" w:rsidTr="00B076DC">
        <w:trPr>
          <w:trHeight w:val="300"/>
        </w:trPr>
        <w:tc>
          <w:tcPr>
            <w:tcW w:w="570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90" w:type="dxa"/>
          </w:tcPr>
          <w:p w:rsidR="00241BF7" w:rsidRPr="00366471" w:rsidRDefault="00241BF7" w:rsidP="00366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Spinta dokumentams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pusiau uždara, rakinama</w:t>
            </w:r>
          </w:p>
        </w:tc>
        <w:tc>
          <w:tcPr>
            <w:tcW w:w="647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476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380,00</w:t>
            </w:r>
          </w:p>
        </w:tc>
        <w:tc>
          <w:tcPr>
            <w:tcW w:w="1418" w:type="dxa"/>
            <w:noWrap/>
            <w:vAlign w:val="bottom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520,00</w:t>
            </w:r>
          </w:p>
        </w:tc>
      </w:tr>
      <w:tr w:rsidR="00241BF7" w:rsidRPr="0093545E" w:rsidTr="00B076DC">
        <w:trPr>
          <w:trHeight w:val="300"/>
        </w:trPr>
        <w:tc>
          <w:tcPr>
            <w:tcW w:w="570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90" w:type="dxa"/>
          </w:tcPr>
          <w:p w:rsidR="00241BF7" w:rsidRPr="00366471" w:rsidRDefault="00241BF7" w:rsidP="00366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Spinta rūbų, rakinama</w:t>
            </w:r>
          </w:p>
        </w:tc>
        <w:tc>
          <w:tcPr>
            <w:tcW w:w="647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476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470,00</w:t>
            </w:r>
          </w:p>
        </w:tc>
        <w:tc>
          <w:tcPr>
            <w:tcW w:w="1418" w:type="dxa"/>
            <w:noWrap/>
            <w:vAlign w:val="bottom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4 </w:t>
            </w: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700,00</w:t>
            </w:r>
          </w:p>
        </w:tc>
      </w:tr>
      <w:tr w:rsidR="00241BF7" w:rsidRPr="0093545E" w:rsidTr="00B076DC">
        <w:trPr>
          <w:trHeight w:val="300"/>
        </w:trPr>
        <w:tc>
          <w:tcPr>
            <w:tcW w:w="570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90" w:type="dxa"/>
          </w:tcPr>
          <w:p w:rsidR="00241BF7" w:rsidRPr="00366471" w:rsidRDefault="00241BF7" w:rsidP="00366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Antresolė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uždara, rakinama</w:t>
            </w:r>
          </w:p>
        </w:tc>
        <w:tc>
          <w:tcPr>
            <w:tcW w:w="647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1476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300,00</w:t>
            </w:r>
          </w:p>
        </w:tc>
        <w:tc>
          <w:tcPr>
            <w:tcW w:w="1418" w:type="dxa"/>
            <w:noWrap/>
            <w:vAlign w:val="bottom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7 </w:t>
            </w: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200,00</w:t>
            </w:r>
          </w:p>
        </w:tc>
      </w:tr>
      <w:tr w:rsidR="00241BF7" w:rsidRPr="0093545E" w:rsidTr="00B076DC">
        <w:trPr>
          <w:trHeight w:val="300"/>
        </w:trPr>
        <w:tc>
          <w:tcPr>
            <w:tcW w:w="570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90" w:type="dxa"/>
          </w:tcPr>
          <w:p w:rsidR="00241BF7" w:rsidRPr="00366471" w:rsidRDefault="00241BF7" w:rsidP="00366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Antresolė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uždara, rakinama</w:t>
            </w:r>
          </w:p>
        </w:tc>
        <w:tc>
          <w:tcPr>
            <w:tcW w:w="647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476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397,00</w:t>
            </w:r>
          </w:p>
        </w:tc>
        <w:tc>
          <w:tcPr>
            <w:tcW w:w="1418" w:type="dxa"/>
            <w:noWrap/>
            <w:vAlign w:val="bottom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3 </w:t>
            </w: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970,00</w:t>
            </w:r>
          </w:p>
        </w:tc>
      </w:tr>
      <w:tr w:rsidR="00241BF7" w:rsidRPr="0093545E" w:rsidTr="00B076DC">
        <w:trPr>
          <w:trHeight w:val="300"/>
        </w:trPr>
        <w:tc>
          <w:tcPr>
            <w:tcW w:w="570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90" w:type="dxa"/>
          </w:tcPr>
          <w:p w:rsidR="00241BF7" w:rsidRPr="00366471" w:rsidRDefault="00241BF7" w:rsidP="00B07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Staliukų trijų komplektas</w:t>
            </w:r>
          </w:p>
        </w:tc>
        <w:tc>
          <w:tcPr>
            <w:tcW w:w="647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476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340,00</w:t>
            </w:r>
          </w:p>
        </w:tc>
        <w:tc>
          <w:tcPr>
            <w:tcW w:w="1418" w:type="dxa"/>
            <w:noWrap/>
            <w:vAlign w:val="bottom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020,00</w:t>
            </w:r>
          </w:p>
        </w:tc>
      </w:tr>
      <w:tr w:rsidR="00241BF7" w:rsidRPr="0093545E" w:rsidTr="00B076DC">
        <w:trPr>
          <w:trHeight w:val="300"/>
        </w:trPr>
        <w:tc>
          <w:tcPr>
            <w:tcW w:w="570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90" w:type="dxa"/>
          </w:tcPr>
          <w:p w:rsidR="00241BF7" w:rsidRPr="00366471" w:rsidRDefault="00241BF7" w:rsidP="00366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Stalas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kompiuterinis su skydinėmis kojomis</w:t>
            </w:r>
          </w:p>
        </w:tc>
        <w:tc>
          <w:tcPr>
            <w:tcW w:w="647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476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330,00</w:t>
            </w:r>
          </w:p>
        </w:tc>
        <w:tc>
          <w:tcPr>
            <w:tcW w:w="1418" w:type="dxa"/>
            <w:noWrap/>
            <w:vAlign w:val="bottom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650,00</w:t>
            </w:r>
          </w:p>
        </w:tc>
      </w:tr>
      <w:tr w:rsidR="00241BF7" w:rsidRPr="0093545E" w:rsidTr="00B076DC">
        <w:trPr>
          <w:trHeight w:val="300"/>
        </w:trPr>
        <w:tc>
          <w:tcPr>
            <w:tcW w:w="570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90" w:type="dxa"/>
          </w:tcPr>
          <w:p w:rsidR="00241BF7" w:rsidRPr="00366471" w:rsidRDefault="00241BF7" w:rsidP="00366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Stalas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kompiuterinis su skydinėmis kojomis</w:t>
            </w:r>
          </w:p>
        </w:tc>
        <w:tc>
          <w:tcPr>
            <w:tcW w:w="647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476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330,00</w:t>
            </w:r>
          </w:p>
        </w:tc>
        <w:tc>
          <w:tcPr>
            <w:tcW w:w="1418" w:type="dxa"/>
            <w:noWrap/>
            <w:vAlign w:val="bottom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650,00</w:t>
            </w:r>
          </w:p>
        </w:tc>
      </w:tr>
      <w:tr w:rsidR="00241BF7" w:rsidRPr="0093545E" w:rsidTr="00B076DC">
        <w:trPr>
          <w:trHeight w:val="300"/>
        </w:trPr>
        <w:tc>
          <w:tcPr>
            <w:tcW w:w="570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90" w:type="dxa"/>
          </w:tcPr>
          <w:p w:rsidR="00241BF7" w:rsidRPr="00366471" w:rsidRDefault="00241BF7" w:rsidP="00B07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Stalčių keturių blokas su ratukais</w:t>
            </w:r>
          </w:p>
        </w:tc>
        <w:tc>
          <w:tcPr>
            <w:tcW w:w="647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476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240,00</w:t>
            </w:r>
          </w:p>
        </w:tc>
        <w:tc>
          <w:tcPr>
            <w:tcW w:w="1418" w:type="dxa"/>
            <w:noWrap/>
            <w:vAlign w:val="bottom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200,00</w:t>
            </w:r>
          </w:p>
        </w:tc>
      </w:tr>
      <w:tr w:rsidR="00241BF7" w:rsidRPr="0093545E" w:rsidTr="00B076DC">
        <w:trPr>
          <w:trHeight w:val="300"/>
        </w:trPr>
        <w:tc>
          <w:tcPr>
            <w:tcW w:w="570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90" w:type="dxa"/>
          </w:tcPr>
          <w:p w:rsidR="00241BF7" w:rsidRPr="00366471" w:rsidRDefault="00241BF7" w:rsidP="00B07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Stalčių trijų blokas su ratukais</w:t>
            </w:r>
          </w:p>
        </w:tc>
        <w:tc>
          <w:tcPr>
            <w:tcW w:w="647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476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240,00</w:t>
            </w:r>
          </w:p>
        </w:tc>
        <w:tc>
          <w:tcPr>
            <w:tcW w:w="1418" w:type="dxa"/>
            <w:noWrap/>
            <w:vAlign w:val="bottom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200,00</w:t>
            </w:r>
          </w:p>
        </w:tc>
      </w:tr>
      <w:tr w:rsidR="00241BF7" w:rsidRPr="0093545E" w:rsidTr="00B076DC">
        <w:trPr>
          <w:trHeight w:val="300"/>
        </w:trPr>
        <w:tc>
          <w:tcPr>
            <w:tcW w:w="570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90" w:type="dxa"/>
          </w:tcPr>
          <w:p w:rsidR="00241BF7" w:rsidRPr="00366471" w:rsidRDefault="00241BF7" w:rsidP="00366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Stalas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kompiuterinis su skydinėmis kojomis</w:t>
            </w:r>
          </w:p>
        </w:tc>
        <w:tc>
          <w:tcPr>
            <w:tcW w:w="647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476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238,00</w:t>
            </w:r>
          </w:p>
        </w:tc>
        <w:tc>
          <w:tcPr>
            <w:tcW w:w="1418" w:type="dxa"/>
            <w:noWrap/>
            <w:vAlign w:val="bottom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 </w:t>
            </w: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380,00</w:t>
            </w:r>
          </w:p>
        </w:tc>
      </w:tr>
      <w:tr w:rsidR="00241BF7" w:rsidRPr="0093545E" w:rsidTr="00B076DC">
        <w:trPr>
          <w:trHeight w:val="300"/>
        </w:trPr>
        <w:tc>
          <w:tcPr>
            <w:tcW w:w="570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90" w:type="dxa"/>
          </w:tcPr>
          <w:p w:rsidR="00241BF7" w:rsidRPr="00366471" w:rsidRDefault="00241BF7" w:rsidP="00366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Stalas su skydinėmis kojomis</w:t>
            </w:r>
          </w:p>
        </w:tc>
        <w:tc>
          <w:tcPr>
            <w:tcW w:w="647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476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208,00</w:t>
            </w:r>
          </w:p>
        </w:tc>
        <w:tc>
          <w:tcPr>
            <w:tcW w:w="1418" w:type="dxa"/>
            <w:noWrap/>
            <w:vAlign w:val="bottom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 </w:t>
            </w: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080,00</w:t>
            </w:r>
          </w:p>
        </w:tc>
      </w:tr>
      <w:tr w:rsidR="00241BF7" w:rsidRPr="0093545E" w:rsidTr="00B076DC">
        <w:trPr>
          <w:trHeight w:val="300"/>
        </w:trPr>
        <w:tc>
          <w:tcPr>
            <w:tcW w:w="570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90" w:type="dxa"/>
          </w:tcPr>
          <w:p w:rsidR="00241BF7" w:rsidRPr="00366471" w:rsidRDefault="00241BF7" w:rsidP="00366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Stalas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sulankstomas</w:t>
            </w:r>
          </w:p>
        </w:tc>
        <w:tc>
          <w:tcPr>
            <w:tcW w:w="647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476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495,00</w:t>
            </w:r>
          </w:p>
        </w:tc>
        <w:tc>
          <w:tcPr>
            <w:tcW w:w="1418" w:type="dxa"/>
            <w:noWrap/>
            <w:vAlign w:val="bottom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5 </w:t>
            </w: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940,00</w:t>
            </w:r>
          </w:p>
        </w:tc>
      </w:tr>
      <w:tr w:rsidR="00241BF7" w:rsidRPr="0093545E" w:rsidTr="00B076DC">
        <w:trPr>
          <w:trHeight w:val="300"/>
        </w:trPr>
        <w:tc>
          <w:tcPr>
            <w:tcW w:w="570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90" w:type="dxa"/>
          </w:tcPr>
          <w:p w:rsidR="00241BF7" w:rsidRPr="00366471" w:rsidRDefault="00241BF7" w:rsidP="00366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Spintelė TV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uždara, rakinama</w:t>
            </w:r>
          </w:p>
        </w:tc>
        <w:tc>
          <w:tcPr>
            <w:tcW w:w="647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476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300,00</w:t>
            </w:r>
          </w:p>
        </w:tc>
        <w:tc>
          <w:tcPr>
            <w:tcW w:w="1418" w:type="dxa"/>
            <w:noWrap/>
            <w:vAlign w:val="bottom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900,00</w:t>
            </w:r>
          </w:p>
        </w:tc>
      </w:tr>
      <w:tr w:rsidR="00241BF7" w:rsidRPr="0093545E" w:rsidTr="00B076DC">
        <w:trPr>
          <w:trHeight w:val="300"/>
        </w:trPr>
        <w:tc>
          <w:tcPr>
            <w:tcW w:w="570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90" w:type="dxa"/>
          </w:tcPr>
          <w:p w:rsidR="00241BF7" w:rsidRPr="00366471" w:rsidRDefault="00241BF7" w:rsidP="00366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Dėžė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patalynės</w:t>
            </w:r>
          </w:p>
        </w:tc>
        <w:tc>
          <w:tcPr>
            <w:tcW w:w="647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476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363,00</w:t>
            </w:r>
          </w:p>
        </w:tc>
        <w:tc>
          <w:tcPr>
            <w:tcW w:w="1418" w:type="dxa"/>
            <w:noWrap/>
            <w:vAlign w:val="bottom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 </w:t>
            </w: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541,00</w:t>
            </w:r>
          </w:p>
        </w:tc>
      </w:tr>
      <w:tr w:rsidR="00241BF7" w:rsidRPr="0093545E" w:rsidTr="00B076DC">
        <w:trPr>
          <w:trHeight w:val="300"/>
        </w:trPr>
        <w:tc>
          <w:tcPr>
            <w:tcW w:w="570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90" w:type="dxa"/>
          </w:tcPr>
          <w:p w:rsidR="00241BF7" w:rsidRPr="00366471" w:rsidRDefault="00241BF7" w:rsidP="00B07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Fotelis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-</w:t>
            </w: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lova su patalynės dėže</w:t>
            </w:r>
          </w:p>
        </w:tc>
        <w:tc>
          <w:tcPr>
            <w:tcW w:w="647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476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780,00</w:t>
            </w:r>
          </w:p>
        </w:tc>
        <w:tc>
          <w:tcPr>
            <w:tcW w:w="1418" w:type="dxa"/>
            <w:noWrap/>
            <w:vAlign w:val="bottom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3 </w:t>
            </w: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120,00</w:t>
            </w:r>
          </w:p>
        </w:tc>
      </w:tr>
      <w:tr w:rsidR="00241BF7" w:rsidRPr="0093545E" w:rsidTr="00B076DC">
        <w:trPr>
          <w:trHeight w:val="300"/>
        </w:trPr>
        <w:tc>
          <w:tcPr>
            <w:tcW w:w="570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90" w:type="dxa"/>
          </w:tcPr>
          <w:p w:rsidR="00241BF7" w:rsidRPr="00366471" w:rsidRDefault="00241BF7" w:rsidP="00366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Kėdė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darbo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su porankiais</w:t>
            </w:r>
          </w:p>
        </w:tc>
        <w:tc>
          <w:tcPr>
            <w:tcW w:w="647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476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538,00</w:t>
            </w:r>
          </w:p>
        </w:tc>
        <w:tc>
          <w:tcPr>
            <w:tcW w:w="1418" w:type="dxa"/>
            <w:noWrap/>
            <w:vAlign w:val="bottom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5 </w:t>
            </w: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380,00</w:t>
            </w:r>
          </w:p>
        </w:tc>
      </w:tr>
      <w:tr w:rsidR="00241BF7" w:rsidRPr="0093545E" w:rsidTr="00B076DC">
        <w:trPr>
          <w:trHeight w:val="300"/>
        </w:trPr>
        <w:tc>
          <w:tcPr>
            <w:tcW w:w="570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90" w:type="dxa"/>
          </w:tcPr>
          <w:p w:rsidR="00241BF7" w:rsidRPr="00366471" w:rsidRDefault="00241BF7" w:rsidP="00366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Kėdė</w:t>
            </w:r>
          </w:p>
        </w:tc>
        <w:tc>
          <w:tcPr>
            <w:tcW w:w="647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115</w:t>
            </w:r>
          </w:p>
        </w:tc>
        <w:tc>
          <w:tcPr>
            <w:tcW w:w="1476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80,00</w:t>
            </w:r>
          </w:p>
        </w:tc>
        <w:tc>
          <w:tcPr>
            <w:tcW w:w="1418" w:type="dxa"/>
            <w:noWrap/>
            <w:vAlign w:val="bottom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9 </w:t>
            </w: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200,00</w:t>
            </w:r>
          </w:p>
        </w:tc>
      </w:tr>
      <w:tr w:rsidR="00241BF7" w:rsidRPr="0093545E" w:rsidTr="00B076DC">
        <w:trPr>
          <w:trHeight w:val="300"/>
        </w:trPr>
        <w:tc>
          <w:tcPr>
            <w:tcW w:w="570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90" w:type="dxa"/>
          </w:tcPr>
          <w:p w:rsidR="00241BF7" w:rsidRPr="00366471" w:rsidRDefault="00241BF7" w:rsidP="00366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Stelažas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metalinis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archyvui su 6 lentynomis</w:t>
            </w:r>
          </w:p>
        </w:tc>
        <w:tc>
          <w:tcPr>
            <w:tcW w:w="647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476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596,00</w:t>
            </w:r>
          </w:p>
        </w:tc>
        <w:tc>
          <w:tcPr>
            <w:tcW w:w="1418" w:type="dxa"/>
            <w:noWrap/>
            <w:vAlign w:val="bottom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 </w:t>
            </w: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980,00</w:t>
            </w:r>
          </w:p>
        </w:tc>
      </w:tr>
      <w:tr w:rsidR="00241BF7" w:rsidRPr="0093545E" w:rsidTr="00B076DC">
        <w:trPr>
          <w:trHeight w:val="300"/>
        </w:trPr>
        <w:tc>
          <w:tcPr>
            <w:tcW w:w="570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90" w:type="dxa"/>
          </w:tcPr>
          <w:p w:rsidR="00241BF7" w:rsidRPr="00366471" w:rsidRDefault="00241BF7" w:rsidP="00366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Stelažas, </w:t>
            </w: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metalinis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archyvui su 6 lentynomis</w:t>
            </w:r>
          </w:p>
        </w:tc>
        <w:tc>
          <w:tcPr>
            <w:tcW w:w="647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476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386,00</w:t>
            </w:r>
          </w:p>
        </w:tc>
        <w:tc>
          <w:tcPr>
            <w:tcW w:w="1418" w:type="dxa"/>
            <w:noWrap/>
            <w:vAlign w:val="bottom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544,00</w:t>
            </w:r>
          </w:p>
        </w:tc>
      </w:tr>
      <w:tr w:rsidR="00241BF7" w:rsidRPr="0093545E" w:rsidTr="00B076DC">
        <w:trPr>
          <w:trHeight w:val="300"/>
        </w:trPr>
        <w:tc>
          <w:tcPr>
            <w:tcW w:w="570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90" w:type="dxa"/>
          </w:tcPr>
          <w:p w:rsidR="00241BF7" w:rsidRPr="00366471" w:rsidRDefault="00241BF7" w:rsidP="00366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Lentynos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metalinės sandėliui į viršų 6 lentynos</w:t>
            </w:r>
          </w:p>
        </w:tc>
        <w:tc>
          <w:tcPr>
            <w:tcW w:w="647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476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546,00</w:t>
            </w:r>
          </w:p>
        </w:tc>
        <w:tc>
          <w:tcPr>
            <w:tcW w:w="1418" w:type="dxa"/>
            <w:noWrap/>
            <w:vAlign w:val="bottom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4 </w:t>
            </w: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914,00</w:t>
            </w:r>
          </w:p>
        </w:tc>
      </w:tr>
      <w:tr w:rsidR="00241BF7" w:rsidRPr="0093545E" w:rsidTr="00B076DC">
        <w:trPr>
          <w:trHeight w:val="300"/>
        </w:trPr>
        <w:tc>
          <w:tcPr>
            <w:tcW w:w="570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90" w:type="dxa"/>
          </w:tcPr>
          <w:p w:rsidR="00241BF7" w:rsidRPr="00366471" w:rsidRDefault="00241BF7" w:rsidP="00366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Lentynos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metalinės sandėliui į viršų 6 lentynos</w:t>
            </w:r>
          </w:p>
        </w:tc>
        <w:tc>
          <w:tcPr>
            <w:tcW w:w="647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76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562,00</w:t>
            </w:r>
          </w:p>
        </w:tc>
        <w:tc>
          <w:tcPr>
            <w:tcW w:w="1418" w:type="dxa"/>
            <w:noWrap/>
            <w:vAlign w:val="bottom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562,00</w:t>
            </w:r>
          </w:p>
        </w:tc>
      </w:tr>
      <w:tr w:rsidR="00241BF7" w:rsidRPr="0093545E" w:rsidTr="00B076DC">
        <w:trPr>
          <w:trHeight w:val="300"/>
        </w:trPr>
        <w:tc>
          <w:tcPr>
            <w:tcW w:w="570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90" w:type="dxa"/>
          </w:tcPr>
          <w:p w:rsidR="00241BF7" w:rsidRPr="00366471" w:rsidRDefault="00241BF7" w:rsidP="00366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Lentynos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metalinės sandėliui į viršų 6 lentynos</w:t>
            </w:r>
          </w:p>
        </w:tc>
        <w:tc>
          <w:tcPr>
            <w:tcW w:w="647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76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524,00</w:t>
            </w:r>
          </w:p>
        </w:tc>
        <w:tc>
          <w:tcPr>
            <w:tcW w:w="1418" w:type="dxa"/>
            <w:noWrap/>
            <w:vAlign w:val="bottom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048,00</w:t>
            </w:r>
          </w:p>
        </w:tc>
      </w:tr>
      <w:tr w:rsidR="00241BF7" w:rsidRPr="0093545E" w:rsidTr="00B076DC">
        <w:trPr>
          <w:trHeight w:val="300"/>
        </w:trPr>
        <w:tc>
          <w:tcPr>
            <w:tcW w:w="570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90" w:type="dxa"/>
          </w:tcPr>
          <w:p w:rsidR="00241BF7" w:rsidRPr="00366471" w:rsidRDefault="00241BF7" w:rsidP="00366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Stalas, </w:t>
            </w: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virtuvės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nerūdijančio plieno su lentyna</w:t>
            </w:r>
          </w:p>
        </w:tc>
        <w:tc>
          <w:tcPr>
            <w:tcW w:w="647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476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846,00</w:t>
            </w:r>
          </w:p>
        </w:tc>
        <w:tc>
          <w:tcPr>
            <w:tcW w:w="1418" w:type="dxa"/>
            <w:noWrap/>
            <w:vAlign w:val="bottom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3 </w:t>
            </w: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384,00</w:t>
            </w:r>
          </w:p>
        </w:tc>
      </w:tr>
      <w:tr w:rsidR="00241BF7" w:rsidRPr="0093545E" w:rsidTr="00B076DC">
        <w:trPr>
          <w:trHeight w:val="300"/>
        </w:trPr>
        <w:tc>
          <w:tcPr>
            <w:tcW w:w="570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90" w:type="dxa"/>
          </w:tcPr>
          <w:p w:rsidR="00241BF7" w:rsidRPr="00366471" w:rsidRDefault="00241BF7" w:rsidP="00366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Ekranas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„</w:t>
            </w: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Hama Roller Projekction Screen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647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76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580,00</w:t>
            </w:r>
          </w:p>
        </w:tc>
        <w:tc>
          <w:tcPr>
            <w:tcW w:w="1418" w:type="dxa"/>
            <w:noWrap/>
            <w:vAlign w:val="bottom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580,00</w:t>
            </w:r>
          </w:p>
        </w:tc>
      </w:tr>
      <w:tr w:rsidR="00241BF7" w:rsidRPr="0093545E" w:rsidTr="00B076DC">
        <w:trPr>
          <w:trHeight w:val="300"/>
        </w:trPr>
        <w:tc>
          <w:tcPr>
            <w:tcW w:w="570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90" w:type="dxa"/>
          </w:tcPr>
          <w:p w:rsidR="00241BF7" w:rsidRPr="00366471" w:rsidRDefault="00241BF7" w:rsidP="00366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Faksas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„</w:t>
            </w: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Samsung SCX-4623FN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647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76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690,00</w:t>
            </w:r>
          </w:p>
        </w:tc>
        <w:tc>
          <w:tcPr>
            <w:tcW w:w="1418" w:type="dxa"/>
            <w:noWrap/>
            <w:vAlign w:val="bottom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380,00</w:t>
            </w:r>
          </w:p>
        </w:tc>
      </w:tr>
      <w:tr w:rsidR="00241BF7" w:rsidRPr="0093545E" w:rsidTr="00B076DC">
        <w:trPr>
          <w:trHeight w:val="300"/>
        </w:trPr>
        <w:tc>
          <w:tcPr>
            <w:tcW w:w="570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90" w:type="dxa"/>
          </w:tcPr>
          <w:p w:rsidR="00241BF7" w:rsidRPr="00366471" w:rsidRDefault="00241BF7" w:rsidP="00366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Telefonas</w:t>
            </w:r>
          </w:p>
        </w:tc>
        <w:tc>
          <w:tcPr>
            <w:tcW w:w="647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476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149,00</w:t>
            </w:r>
          </w:p>
        </w:tc>
        <w:tc>
          <w:tcPr>
            <w:tcW w:w="1418" w:type="dxa"/>
            <w:noWrap/>
            <w:vAlign w:val="bottom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447,00</w:t>
            </w:r>
          </w:p>
        </w:tc>
      </w:tr>
      <w:tr w:rsidR="00241BF7" w:rsidRPr="0093545E" w:rsidTr="00B076DC">
        <w:trPr>
          <w:trHeight w:val="300"/>
        </w:trPr>
        <w:tc>
          <w:tcPr>
            <w:tcW w:w="570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90" w:type="dxa"/>
          </w:tcPr>
          <w:p w:rsidR="00241BF7" w:rsidRPr="00366471" w:rsidRDefault="00241BF7" w:rsidP="00366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Čiužinys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universalus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re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a</w:t>
            </w: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bilitacijos</w:t>
            </w:r>
          </w:p>
        </w:tc>
        <w:tc>
          <w:tcPr>
            <w:tcW w:w="647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76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380,00</w:t>
            </w:r>
          </w:p>
        </w:tc>
        <w:tc>
          <w:tcPr>
            <w:tcW w:w="1418" w:type="dxa"/>
            <w:noWrap/>
            <w:vAlign w:val="bottom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760,00</w:t>
            </w:r>
          </w:p>
        </w:tc>
      </w:tr>
      <w:tr w:rsidR="00241BF7" w:rsidRPr="0093545E" w:rsidTr="00B076DC">
        <w:trPr>
          <w:trHeight w:val="300"/>
        </w:trPr>
        <w:tc>
          <w:tcPr>
            <w:tcW w:w="570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90" w:type="dxa"/>
          </w:tcPr>
          <w:p w:rsidR="00241BF7" w:rsidRPr="00366471" w:rsidRDefault="00241BF7" w:rsidP="00366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Čiužinys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tradicinis</w:t>
            </w:r>
          </w:p>
        </w:tc>
        <w:tc>
          <w:tcPr>
            <w:tcW w:w="647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476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435,00</w:t>
            </w:r>
          </w:p>
        </w:tc>
        <w:tc>
          <w:tcPr>
            <w:tcW w:w="1418" w:type="dxa"/>
            <w:noWrap/>
            <w:vAlign w:val="bottom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305,00</w:t>
            </w:r>
          </w:p>
        </w:tc>
      </w:tr>
      <w:tr w:rsidR="00241BF7" w:rsidRPr="0093545E" w:rsidTr="00B076DC">
        <w:trPr>
          <w:trHeight w:val="300"/>
        </w:trPr>
        <w:tc>
          <w:tcPr>
            <w:tcW w:w="570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90" w:type="dxa"/>
          </w:tcPr>
          <w:p w:rsidR="00241BF7" w:rsidRPr="00366471" w:rsidRDefault="00241BF7" w:rsidP="00366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Gartraukis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„</w:t>
            </w: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ARCA ST WH/F/60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647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76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459,00</w:t>
            </w:r>
          </w:p>
        </w:tc>
        <w:tc>
          <w:tcPr>
            <w:tcW w:w="1418" w:type="dxa"/>
            <w:noWrap/>
            <w:vAlign w:val="bottom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459,00</w:t>
            </w:r>
          </w:p>
        </w:tc>
      </w:tr>
      <w:tr w:rsidR="00241BF7" w:rsidRPr="0093545E" w:rsidTr="00B076DC">
        <w:trPr>
          <w:trHeight w:val="300"/>
        </w:trPr>
        <w:tc>
          <w:tcPr>
            <w:tcW w:w="570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90" w:type="dxa"/>
          </w:tcPr>
          <w:p w:rsidR="00241BF7" w:rsidRPr="00366471" w:rsidRDefault="00241BF7" w:rsidP="00366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Muzikinis centras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„</w:t>
            </w: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Sony CMT EH25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647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76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795,00</w:t>
            </w:r>
          </w:p>
        </w:tc>
        <w:tc>
          <w:tcPr>
            <w:tcW w:w="1418" w:type="dxa"/>
            <w:noWrap/>
            <w:vAlign w:val="bottom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 </w:t>
            </w: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590,00</w:t>
            </w:r>
          </w:p>
        </w:tc>
      </w:tr>
      <w:tr w:rsidR="00241BF7" w:rsidRPr="0093545E" w:rsidTr="00B076DC">
        <w:trPr>
          <w:trHeight w:val="300"/>
        </w:trPr>
        <w:tc>
          <w:tcPr>
            <w:tcW w:w="570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90" w:type="dxa"/>
          </w:tcPr>
          <w:p w:rsidR="00241BF7" w:rsidRPr="00366471" w:rsidRDefault="00241BF7" w:rsidP="00366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Grotuvas DVD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„</w:t>
            </w: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Philips DVP3880K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647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76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205,00</w:t>
            </w:r>
          </w:p>
        </w:tc>
        <w:tc>
          <w:tcPr>
            <w:tcW w:w="1418" w:type="dxa"/>
            <w:noWrap/>
            <w:vAlign w:val="bottom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410,00</w:t>
            </w:r>
          </w:p>
        </w:tc>
      </w:tr>
      <w:tr w:rsidR="00241BF7" w:rsidRPr="0093545E" w:rsidTr="00B076DC">
        <w:trPr>
          <w:trHeight w:val="300"/>
        </w:trPr>
        <w:tc>
          <w:tcPr>
            <w:tcW w:w="570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90" w:type="dxa"/>
          </w:tcPr>
          <w:p w:rsidR="00241BF7" w:rsidRPr="00366471" w:rsidRDefault="00241BF7" w:rsidP="00B07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Fotoaparatas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„</w:t>
            </w: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Olympus VR-310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“,</w:t>
            </w: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s</w:t>
            </w: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idabrinis</w:t>
            </w:r>
          </w:p>
        </w:tc>
        <w:tc>
          <w:tcPr>
            <w:tcW w:w="647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76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490,00</w:t>
            </w:r>
          </w:p>
        </w:tc>
        <w:tc>
          <w:tcPr>
            <w:tcW w:w="1418" w:type="dxa"/>
            <w:noWrap/>
            <w:vAlign w:val="bottom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980,00</w:t>
            </w:r>
          </w:p>
        </w:tc>
      </w:tr>
      <w:tr w:rsidR="00241BF7" w:rsidRPr="0093545E" w:rsidTr="00B076DC">
        <w:trPr>
          <w:trHeight w:val="300"/>
        </w:trPr>
        <w:tc>
          <w:tcPr>
            <w:tcW w:w="570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90" w:type="dxa"/>
          </w:tcPr>
          <w:p w:rsidR="00241BF7" w:rsidRPr="00366471" w:rsidRDefault="00241BF7" w:rsidP="00B07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Termosas su pompa 5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l</w:t>
            </w:r>
          </w:p>
        </w:tc>
        <w:tc>
          <w:tcPr>
            <w:tcW w:w="647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476" w:type="dxa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170,00</w:t>
            </w:r>
          </w:p>
        </w:tc>
        <w:tc>
          <w:tcPr>
            <w:tcW w:w="1418" w:type="dxa"/>
            <w:noWrap/>
            <w:vAlign w:val="bottom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sz w:val="24"/>
                <w:szCs w:val="24"/>
                <w:lang w:eastAsia="lt-LT"/>
              </w:rPr>
              <w:t>680,00</w:t>
            </w:r>
          </w:p>
        </w:tc>
      </w:tr>
      <w:tr w:rsidR="00241BF7" w:rsidRPr="0093545E" w:rsidTr="00B076DC">
        <w:trPr>
          <w:trHeight w:val="285"/>
        </w:trPr>
        <w:tc>
          <w:tcPr>
            <w:tcW w:w="5260" w:type="dxa"/>
            <w:gridSpan w:val="2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647" w:type="dxa"/>
            <w:noWrap/>
            <w:vAlign w:val="bottom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333</w:t>
            </w:r>
          </w:p>
        </w:tc>
        <w:tc>
          <w:tcPr>
            <w:tcW w:w="1476" w:type="dxa"/>
            <w:noWrap/>
            <w:vAlign w:val="bottom"/>
          </w:tcPr>
          <w:p w:rsidR="00241BF7" w:rsidRPr="00366471" w:rsidRDefault="00241BF7" w:rsidP="003664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 xml:space="preserve">16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022,00</w:t>
            </w:r>
          </w:p>
        </w:tc>
        <w:tc>
          <w:tcPr>
            <w:tcW w:w="1418" w:type="dxa"/>
          </w:tcPr>
          <w:p w:rsidR="00241BF7" w:rsidRPr="00366471" w:rsidRDefault="00241BF7" w:rsidP="00FC2E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</w:pPr>
            <w:r w:rsidRPr="00366471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103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366471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654,00</w:t>
            </w:r>
          </w:p>
        </w:tc>
      </w:tr>
    </w:tbl>
    <w:p w:rsidR="00241BF7" w:rsidRDefault="00241BF7"/>
    <w:p w:rsidR="00241BF7" w:rsidRPr="00B076DC" w:rsidRDefault="00241BF7" w:rsidP="00366471">
      <w:pPr>
        <w:jc w:val="center"/>
        <w:rPr>
          <w:rFonts w:ascii="Times New Roman" w:hAnsi="Times New Roman"/>
          <w:sz w:val="24"/>
          <w:szCs w:val="24"/>
        </w:rPr>
      </w:pPr>
      <w:r w:rsidRPr="00B076DC">
        <w:rPr>
          <w:rFonts w:ascii="Times New Roman" w:hAnsi="Times New Roman"/>
          <w:sz w:val="24"/>
          <w:szCs w:val="24"/>
        </w:rPr>
        <w:t>_____________</w:t>
      </w:r>
    </w:p>
    <w:sectPr w:rsidR="00241BF7" w:rsidRPr="00B076DC" w:rsidSect="00E92D6E">
      <w:headerReference w:type="defaul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BF7" w:rsidRDefault="00241BF7" w:rsidP="00E92D6E">
      <w:pPr>
        <w:spacing w:after="0" w:line="240" w:lineRule="auto"/>
      </w:pPr>
      <w:r>
        <w:separator/>
      </w:r>
    </w:p>
  </w:endnote>
  <w:endnote w:type="continuationSeparator" w:id="0">
    <w:p w:rsidR="00241BF7" w:rsidRDefault="00241BF7" w:rsidP="00E92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BF7" w:rsidRDefault="00241BF7" w:rsidP="00E92D6E">
      <w:pPr>
        <w:spacing w:after="0" w:line="240" w:lineRule="auto"/>
      </w:pPr>
      <w:r>
        <w:separator/>
      </w:r>
    </w:p>
  </w:footnote>
  <w:footnote w:type="continuationSeparator" w:id="0">
    <w:p w:rsidR="00241BF7" w:rsidRDefault="00241BF7" w:rsidP="00E92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BF7" w:rsidRDefault="00241BF7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241BF7" w:rsidRDefault="00241BF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1A4"/>
    <w:rsid w:val="00006674"/>
    <w:rsid w:val="000329A2"/>
    <w:rsid w:val="000D2C79"/>
    <w:rsid w:val="001E24F3"/>
    <w:rsid w:val="001F1FFA"/>
    <w:rsid w:val="00241BF7"/>
    <w:rsid w:val="002707B4"/>
    <w:rsid w:val="002D00AF"/>
    <w:rsid w:val="00325103"/>
    <w:rsid w:val="00366471"/>
    <w:rsid w:val="003E7542"/>
    <w:rsid w:val="00506273"/>
    <w:rsid w:val="006B6041"/>
    <w:rsid w:val="006C0598"/>
    <w:rsid w:val="007C4264"/>
    <w:rsid w:val="00804DD3"/>
    <w:rsid w:val="00894E20"/>
    <w:rsid w:val="008A17D2"/>
    <w:rsid w:val="009351A4"/>
    <w:rsid w:val="009351B7"/>
    <w:rsid w:val="0093545E"/>
    <w:rsid w:val="00A63CCB"/>
    <w:rsid w:val="00AA2B43"/>
    <w:rsid w:val="00B076DC"/>
    <w:rsid w:val="00C6532A"/>
    <w:rsid w:val="00CF00F3"/>
    <w:rsid w:val="00E92D6E"/>
    <w:rsid w:val="00F60863"/>
    <w:rsid w:val="00FC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0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2D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92D6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92D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92D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9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1496</Words>
  <Characters>854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Edvardas Simokaitis</dc:creator>
  <cp:keywords/>
  <dc:description/>
  <cp:lastModifiedBy>V.Palaimiene</cp:lastModifiedBy>
  <cp:revision>2</cp:revision>
  <dcterms:created xsi:type="dcterms:W3CDTF">2012-11-14T09:14:00Z</dcterms:created>
  <dcterms:modified xsi:type="dcterms:W3CDTF">2012-11-14T09:14:00Z</dcterms:modified>
</cp:coreProperties>
</file>