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3E" w:rsidRPr="00CB7939" w:rsidRDefault="00453D3E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53D3E" w:rsidRPr="00FB5A61" w:rsidRDefault="00453D3E" w:rsidP="00F33612">
      <w:pPr>
        <w:keepNext/>
        <w:jc w:val="center"/>
        <w:outlineLvl w:val="1"/>
        <w:rPr>
          <w:sz w:val="24"/>
          <w:szCs w:val="24"/>
        </w:rPr>
      </w:pPr>
    </w:p>
    <w:p w:rsidR="00453D3E" w:rsidRPr="00F33612" w:rsidRDefault="00453D3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453D3E" w:rsidRDefault="00453D3E" w:rsidP="00396607">
      <w:pPr>
        <w:jc w:val="center"/>
        <w:rPr>
          <w:b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0E1937">
        <w:rPr>
          <w:b/>
          <w:sz w:val="24"/>
          <w:szCs w:val="24"/>
        </w:rPr>
        <w:t>KLAIPĖDOS MIESTO SAVIVALDYBEI NUOSAVYBĖS TEISE PRIKLAUSANČIO TURTO INVESTAVIMO FORMUOJANT UAB „SENASIS TURGUS“ ĮSTATINĮ KAPITALĄ, PRITARIMO UAB „SENASIS TURGUS“ ĮSTATŲ PROJEKTUI IR STEBĖTOJŲ TARYBOS IŠRINKIMO</w:t>
      </w:r>
      <w:r>
        <w:rPr>
          <w:b/>
          <w:caps/>
          <w:sz w:val="24"/>
          <w:szCs w:val="24"/>
        </w:rPr>
        <w:t> </w:t>
      </w:r>
    </w:p>
    <w:p w:rsidR="00453D3E" w:rsidRPr="00CA6B28" w:rsidRDefault="00453D3E" w:rsidP="00CA6B28">
      <w:pPr>
        <w:jc w:val="center"/>
        <w:rPr>
          <w:b/>
          <w:sz w:val="24"/>
          <w:szCs w:val="24"/>
        </w:rPr>
      </w:pPr>
    </w:p>
    <w:bookmarkStart w:id="0" w:name="registravimoDataIlga"/>
    <w:p w:rsidR="00453D3E" w:rsidRPr="003C09F9" w:rsidRDefault="00453D3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453D3E" w:rsidRPr="001456CE" w:rsidRDefault="00453D3E" w:rsidP="000E1937">
      <w:pPr>
        <w:tabs>
          <w:tab w:val="left" w:pos="4253"/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53D3E" w:rsidRDefault="00453D3E" w:rsidP="00AD2EE1">
      <w:pPr>
        <w:pStyle w:val="BodyText"/>
        <w:rPr>
          <w:szCs w:val="24"/>
        </w:rPr>
      </w:pPr>
    </w:p>
    <w:p w:rsidR="00453D3E" w:rsidRPr="00F33612" w:rsidRDefault="00453D3E" w:rsidP="00F41647">
      <w:pPr>
        <w:pStyle w:val="BodyText"/>
        <w:rPr>
          <w:szCs w:val="24"/>
        </w:rPr>
      </w:pPr>
    </w:p>
    <w:p w:rsidR="00453D3E" w:rsidRPr="008248AF" w:rsidRDefault="00453D3E" w:rsidP="008248AF">
      <w:pPr>
        <w:pStyle w:val="BodyText"/>
        <w:ind w:firstLine="720"/>
        <w:rPr>
          <w:szCs w:val="24"/>
        </w:rPr>
      </w:pPr>
      <w:r w:rsidRPr="008248AF">
        <w:rPr>
          <w:szCs w:val="24"/>
        </w:rPr>
        <w:t xml:space="preserve">Vadovaudamasi </w:t>
      </w:r>
      <w:r w:rsidRPr="00830026">
        <w:rPr>
          <w:szCs w:val="24"/>
        </w:rPr>
        <w:t xml:space="preserve">Lietuvos Respublikos vietos savivaldos įstatymo </w:t>
      </w:r>
      <w:r w:rsidRPr="007E50E1">
        <w:rPr>
          <w:color w:val="000000"/>
        </w:rPr>
        <w:t>(Žin., 1994, Nr. 55-1049; 2008, Nr.</w:t>
      </w:r>
      <w:r w:rsidRPr="007E50E1">
        <w:rPr>
          <w:iCs/>
        </w:rPr>
        <w:t xml:space="preserve"> 113-4290, Nr. 137-5379; 2009, Nr. 77-316</w:t>
      </w:r>
      <w:r>
        <w:rPr>
          <w:iCs/>
        </w:rPr>
        <w:t xml:space="preserve">5, </w:t>
      </w:r>
      <w:r w:rsidRPr="003C245A">
        <w:rPr>
          <w:iCs/>
        </w:rPr>
        <w:t>Nr. 159-7206</w:t>
      </w:r>
      <w:r w:rsidRPr="007E50E1">
        <w:rPr>
          <w:iCs/>
        </w:rPr>
        <w:t>; 2010, Nr. 25-1177, Nr.</w:t>
      </w:r>
      <w:r>
        <w:rPr>
          <w:iCs/>
        </w:rPr>
        <w:t> </w:t>
      </w:r>
      <w:r w:rsidRPr="007E50E1">
        <w:rPr>
          <w:iCs/>
        </w:rPr>
        <w:t>51</w:t>
      </w:r>
      <w:r>
        <w:rPr>
          <w:iCs/>
        </w:rPr>
        <w:noBreakHyphen/>
      </w:r>
      <w:r w:rsidRPr="007E50E1">
        <w:rPr>
          <w:iCs/>
        </w:rPr>
        <w:t>2480, Nr. 86-4525</w:t>
      </w:r>
      <w:r>
        <w:rPr>
          <w:iCs/>
        </w:rPr>
        <w:t>; 2011, Nr. 52-2504</w:t>
      </w:r>
      <w:r w:rsidRPr="00830026">
        <w:rPr>
          <w:szCs w:val="24"/>
        </w:rPr>
        <w:t>) 16 straipsnio 2 dalies 26 punktu</w:t>
      </w:r>
      <w:r w:rsidRPr="001D5D96">
        <w:rPr>
          <w:szCs w:val="24"/>
        </w:rPr>
        <w:t xml:space="preserve"> </w:t>
      </w:r>
      <w:r>
        <w:rPr>
          <w:szCs w:val="24"/>
        </w:rPr>
        <w:t>ir 3 dalies 9 punktu,</w:t>
      </w:r>
      <w:r w:rsidRPr="008248AF">
        <w:rPr>
          <w:szCs w:val="24"/>
        </w:rPr>
        <w:t xml:space="preserve"> Lietuvos Respublikos valstybės ir savivaldybių turto valdymo, naudojimo ir disponavimo juo įstatymo (Žin., 1998, Nr. 54-1492; 2002, Nr. 60-2412;</w:t>
      </w:r>
      <w:r>
        <w:rPr>
          <w:szCs w:val="24"/>
        </w:rPr>
        <w:t xml:space="preserve"> 2006, Nr. 87-3397; </w:t>
      </w:r>
      <w:r w:rsidRPr="008248AF">
        <w:rPr>
          <w:szCs w:val="24"/>
        </w:rPr>
        <w:t xml:space="preserve">2008, Nr. 19-673; 2009, Nr. 93-3967) </w:t>
      </w:r>
      <w:r>
        <w:rPr>
          <w:szCs w:val="24"/>
        </w:rPr>
        <w:t xml:space="preserve">11 straipsnio 2 dalimi, </w:t>
      </w:r>
      <w:r w:rsidRPr="008248AF">
        <w:rPr>
          <w:szCs w:val="24"/>
        </w:rPr>
        <w:t>19 straipsnio 1</w:t>
      </w:r>
      <w:r>
        <w:rPr>
          <w:szCs w:val="24"/>
        </w:rPr>
        <w:t> </w:t>
      </w:r>
      <w:r w:rsidRPr="008248AF">
        <w:rPr>
          <w:szCs w:val="24"/>
        </w:rPr>
        <w:t>dalies 4 punktu, 2 dalies 3, 5, 6 ir 7 punktais</w:t>
      </w:r>
      <w:r>
        <w:rPr>
          <w:szCs w:val="24"/>
        </w:rPr>
        <w:t>, Lietuvos Respublikos akcinių bendrovių įstatymo (Žin., 2000, Nr. 64-1914; 2003, Nr. 123-5574; 2009, Nr. 91-3914, Nr. 154-6945; 2010, Nr. 1-22; 2011,  Nr. 160-7565) 4 straipsniu, 20 straipsnio 1 dalies 3 punktu</w:t>
      </w:r>
      <w:r w:rsidRPr="008248AF">
        <w:rPr>
          <w:szCs w:val="24"/>
        </w:rPr>
        <w:t xml:space="preserve"> ir įgyvendindama </w:t>
      </w:r>
      <w:r>
        <w:rPr>
          <w:szCs w:val="24"/>
        </w:rPr>
        <w:t xml:space="preserve">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4"/>
          </w:rPr>
          <w:t>2007 m</w:t>
        </w:r>
      </w:smartTag>
      <w:r>
        <w:rPr>
          <w:szCs w:val="24"/>
        </w:rPr>
        <w:t>. liepos 4 d. nutarimu Nr. 758 (Žin., 2007, Nr. 80-3275;</w:t>
      </w:r>
      <w:r>
        <w:rPr>
          <w:rFonts w:eastAsia="MS Mincho"/>
          <w:szCs w:val="24"/>
        </w:rPr>
        <w:t xml:space="preserve"> 2008, Nr. 61-2314; 2009, Nr. 132-5743</w:t>
      </w:r>
      <w:r>
        <w:rPr>
          <w:szCs w:val="24"/>
        </w:rPr>
        <w:t>), Klaipėdos miesto savivaldybės taryba</w:t>
      </w:r>
      <w:r w:rsidRPr="008248AF">
        <w:rPr>
          <w:spacing w:val="80"/>
          <w:szCs w:val="24"/>
        </w:rPr>
        <w:t xml:space="preserve"> n</w:t>
      </w:r>
      <w:r>
        <w:rPr>
          <w:spacing w:val="80"/>
          <w:szCs w:val="24"/>
        </w:rPr>
        <w:t>usprendži</w:t>
      </w:r>
      <w:r w:rsidRPr="00504E0A">
        <w:rPr>
          <w:szCs w:val="24"/>
        </w:rPr>
        <w:t>a:</w:t>
      </w:r>
    </w:p>
    <w:p w:rsidR="00453D3E" w:rsidRPr="008248AF" w:rsidRDefault="00453D3E" w:rsidP="008248AF">
      <w:pPr>
        <w:pStyle w:val="BodyText"/>
        <w:ind w:firstLine="720"/>
        <w:rPr>
          <w:szCs w:val="24"/>
        </w:rPr>
      </w:pPr>
      <w:r w:rsidRPr="008248AF">
        <w:rPr>
          <w:szCs w:val="24"/>
        </w:rPr>
        <w:t xml:space="preserve">1. </w:t>
      </w:r>
      <w:r>
        <w:rPr>
          <w:szCs w:val="24"/>
        </w:rPr>
        <w:t xml:space="preserve">Investuoti Klaipėdos miesto savivaldybei </w:t>
      </w:r>
      <w:r w:rsidRPr="008248AF">
        <w:rPr>
          <w:szCs w:val="24"/>
        </w:rPr>
        <w:t>nuosavybės teise priklausant</w:t>
      </w:r>
      <w:r>
        <w:rPr>
          <w:szCs w:val="24"/>
        </w:rPr>
        <w:t>į</w:t>
      </w:r>
      <w:r w:rsidRPr="008248AF">
        <w:rPr>
          <w:szCs w:val="24"/>
        </w:rPr>
        <w:t xml:space="preserve"> ir šiuo metu </w:t>
      </w:r>
      <w:r>
        <w:rPr>
          <w:szCs w:val="24"/>
        </w:rPr>
        <w:t xml:space="preserve">Klaipėdos miesto savivaldybės </w:t>
      </w:r>
      <w:r w:rsidRPr="008248AF">
        <w:rPr>
          <w:szCs w:val="24"/>
        </w:rPr>
        <w:t>įmonės „</w:t>
      </w:r>
      <w:r>
        <w:rPr>
          <w:szCs w:val="24"/>
        </w:rPr>
        <w:t>Senasis turgus</w:t>
      </w:r>
      <w:r w:rsidRPr="008248AF">
        <w:rPr>
          <w:szCs w:val="24"/>
        </w:rPr>
        <w:t>“ patikėjimo teise valdom</w:t>
      </w:r>
      <w:r>
        <w:rPr>
          <w:szCs w:val="24"/>
        </w:rPr>
        <w:t>ą</w:t>
      </w:r>
      <w:r w:rsidRPr="008248AF">
        <w:rPr>
          <w:szCs w:val="24"/>
        </w:rPr>
        <w:t xml:space="preserve"> turt</w:t>
      </w:r>
      <w:r>
        <w:rPr>
          <w:szCs w:val="24"/>
        </w:rPr>
        <w:t>ą</w:t>
      </w:r>
      <w:r w:rsidRPr="008248AF">
        <w:rPr>
          <w:szCs w:val="24"/>
        </w:rPr>
        <w:t xml:space="preserve">, kurio nepriklausomo turto vertintojo nustatyta rinkos vertė – </w:t>
      </w:r>
      <w:r>
        <w:rPr>
          <w:szCs w:val="24"/>
        </w:rPr>
        <w:t xml:space="preserve">5972000 Lt </w:t>
      </w:r>
      <w:r w:rsidRPr="008248AF">
        <w:rPr>
          <w:color w:val="000000"/>
          <w:spacing w:val="-3"/>
          <w:szCs w:val="24"/>
        </w:rPr>
        <w:t>(</w:t>
      </w:r>
      <w:r>
        <w:rPr>
          <w:color w:val="000000"/>
          <w:spacing w:val="-3"/>
          <w:szCs w:val="24"/>
        </w:rPr>
        <w:t>penki milijonai devyni šimtai septyniasdešimt du tūkstančiai</w:t>
      </w:r>
      <w:r w:rsidRPr="004E2D13">
        <w:rPr>
          <w:szCs w:val="24"/>
        </w:rPr>
        <w:t xml:space="preserve"> </w:t>
      </w:r>
      <w:r w:rsidRPr="008248AF">
        <w:rPr>
          <w:szCs w:val="24"/>
        </w:rPr>
        <w:t>litų</w:t>
      </w:r>
      <w:r w:rsidRPr="008248AF">
        <w:rPr>
          <w:color w:val="000000"/>
          <w:spacing w:val="-3"/>
          <w:szCs w:val="24"/>
        </w:rPr>
        <w:t>)</w:t>
      </w:r>
      <w:r w:rsidRPr="008248AF">
        <w:rPr>
          <w:szCs w:val="24"/>
        </w:rPr>
        <w:t xml:space="preserve">, </w:t>
      </w:r>
      <w:r>
        <w:rPr>
          <w:szCs w:val="24"/>
        </w:rPr>
        <w:t xml:space="preserve">formuojant </w:t>
      </w:r>
      <w:r w:rsidRPr="008248AF">
        <w:rPr>
          <w:szCs w:val="24"/>
        </w:rPr>
        <w:t>uždarosios akcinės bendrovės „</w:t>
      </w:r>
      <w:r>
        <w:rPr>
          <w:szCs w:val="24"/>
        </w:rPr>
        <w:t>Senasis turgus</w:t>
      </w:r>
      <w:r w:rsidRPr="008248AF">
        <w:rPr>
          <w:szCs w:val="24"/>
        </w:rPr>
        <w:t>“ įstatinį kapitalą.</w:t>
      </w:r>
    </w:p>
    <w:p w:rsidR="00453D3E" w:rsidRPr="008248AF" w:rsidRDefault="00453D3E" w:rsidP="008248AF">
      <w:pPr>
        <w:pStyle w:val="BodyText"/>
        <w:ind w:firstLine="720"/>
        <w:rPr>
          <w:szCs w:val="24"/>
        </w:rPr>
      </w:pPr>
      <w:r>
        <w:rPr>
          <w:szCs w:val="24"/>
        </w:rPr>
        <w:t>2</w:t>
      </w:r>
      <w:r w:rsidRPr="008248AF">
        <w:rPr>
          <w:szCs w:val="24"/>
        </w:rPr>
        <w:t xml:space="preserve">. Perduoti </w:t>
      </w:r>
      <w:r>
        <w:rPr>
          <w:szCs w:val="24"/>
        </w:rPr>
        <w:t>BĮ Klaipėdos miesto savivaldybės administracijai savivaldybei</w:t>
      </w:r>
      <w:r w:rsidRPr="008248AF">
        <w:rPr>
          <w:szCs w:val="24"/>
        </w:rPr>
        <w:t xml:space="preserve"> nuosavybės teise priklausanči</w:t>
      </w:r>
      <w:r>
        <w:rPr>
          <w:szCs w:val="24"/>
        </w:rPr>
        <w:t>ų</w:t>
      </w:r>
      <w:r w:rsidRPr="008248AF">
        <w:rPr>
          <w:szCs w:val="24"/>
        </w:rPr>
        <w:t xml:space="preserve"> </w:t>
      </w:r>
      <w:r>
        <w:rPr>
          <w:szCs w:val="24"/>
        </w:rPr>
        <w:t xml:space="preserve">5972000 </w:t>
      </w:r>
      <w:r w:rsidRPr="008248AF">
        <w:rPr>
          <w:color w:val="000000"/>
          <w:spacing w:val="-3"/>
          <w:szCs w:val="24"/>
        </w:rPr>
        <w:t>(</w:t>
      </w:r>
      <w:r>
        <w:rPr>
          <w:color w:val="000000"/>
          <w:spacing w:val="-3"/>
          <w:szCs w:val="24"/>
        </w:rPr>
        <w:t>penkis milijonus devynis šimtus septyniasdešimt du tūkstančius</w:t>
      </w:r>
      <w:r w:rsidRPr="008248AF">
        <w:rPr>
          <w:color w:val="000000"/>
          <w:spacing w:val="-3"/>
          <w:szCs w:val="24"/>
        </w:rPr>
        <w:t xml:space="preserve">) </w:t>
      </w:r>
      <w:r w:rsidRPr="008248AF">
        <w:rPr>
          <w:szCs w:val="24"/>
        </w:rPr>
        <w:t>uždarosios akcinės bendrovės „</w:t>
      </w:r>
      <w:r>
        <w:rPr>
          <w:szCs w:val="24"/>
        </w:rPr>
        <w:t>Senasis turgus</w:t>
      </w:r>
      <w:r w:rsidRPr="008248AF">
        <w:rPr>
          <w:szCs w:val="24"/>
        </w:rPr>
        <w:t>“ akcij</w:t>
      </w:r>
      <w:r>
        <w:rPr>
          <w:szCs w:val="24"/>
        </w:rPr>
        <w:t>ų</w:t>
      </w:r>
      <w:r w:rsidRPr="008248AF">
        <w:rPr>
          <w:szCs w:val="24"/>
        </w:rPr>
        <w:t xml:space="preserve"> (vienos akcijos nominali vertė – 1 litas) valdyti, naudoti ir disponuoti jomis patikėjimo teise.</w:t>
      </w:r>
    </w:p>
    <w:p w:rsidR="00453D3E" w:rsidRDefault="00453D3E" w:rsidP="008248AF">
      <w:pPr>
        <w:pStyle w:val="BodyText"/>
        <w:ind w:firstLine="720"/>
        <w:rPr>
          <w:szCs w:val="24"/>
        </w:rPr>
      </w:pPr>
      <w:r>
        <w:rPr>
          <w:szCs w:val="24"/>
        </w:rPr>
        <w:t>3. Pritarti Uždarosios akcinės bendrovės „Senasis turgus“ įstatų projektui (pridedama).</w:t>
      </w:r>
    </w:p>
    <w:p w:rsidR="00453D3E" w:rsidRDefault="00453D3E" w:rsidP="001D5D96">
      <w:pPr>
        <w:pStyle w:val="BodyText"/>
        <w:ind w:firstLine="720"/>
        <w:rPr>
          <w:szCs w:val="24"/>
        </w:rPr>
      </w:pPr>
      <w:r>
        <w:rPr>
          <w:szCs w:val="24"/>
        </w:rPr>
        <w:t xml:space="preserve">4. Išrinkti ketveriems metams 3 narių </w:t>
      </w:r>
      <w:r w:rsidRPr="008248AF">
        <w:rPr>
          <w:szCs w:val="24"/>
        </w:rPr>
        <w:t>uždarosios akcinės bendrovės</w:t>
      </w:r>
      <w:r>
        <w:rPr>
          <w:szCs w:val="24"/>
        </w:rPr>
        <w:t xml:space="preserve"> „Senasis turgus“ stebėtojų tarybą: </w:t>
      </w:r>
      <w:bookmarkStart w:id="2" w:name="_GoBack"/>
      <w:bookmarkEnd w:id="2"/>
      <w:r>
        <w:rPr>
          <w:szCs w:val="24"/>
        </w:rPr>
        <w:t>_________________________________________________________________.</w:t>
      </w:r>
      <w:r w:rsidRPr="001D5D96">
        <w:rPr>
          <w:szCs w:val="24"/>
        </w:rPr>
        <w:t xml:space="preserve"> </w:t>
      </w:r>
    </w:p>
    <w:p w:rsidR="00453D3E" w:rsidRPr="008248AF" w:rsidRDefault="00453D3E" w:rsidP="008248AF">
      <w:pPr>
        <w:pStyle w:val="BodyText"/>
        <w:ind w:firstLine="720"/>
        <w:rPr>
          <w:szCs w:val="24"/>
        </w:rPr>
      </w:pPr>
      <w:r>
        <w:rPr>
          <w:szCs w:val="24"/>
        </w:rPr>
        <w:t>5. Nustatyti, kad sprendimo 2 ir 4</w:t>
      </w:r>
      <w:r w:rsidRPr="008248AF">
        <w:rPr>
          <w:szCs w:val="24"/>
        </w:rPr>
        <w:t xml:space="preserve"> punkta</w:t>
      </w:r>
      <w:r>
        <w:rPr>
          <w:szCs w:val="24"/>
        </w:rPr>
        <w:t>i</w:t>
      </w:r>
      <w:r w:rsidRPr="008248AF">
        <w:rPr>
          <w:szCs w:val="24"/>
        </w:rPr>
        <w:t xml:space="preserve"> įsigalioja uždarosios akcinės bendrovės „</w:t>
      </w:r>
      <w:r>
        <w:rPr>
          <w:szCs w:val="24"/>
        </w:rPr>
        <w:t>Senasis turgus</w:t>
      </w:r>
      <w:r w:rsidRPr="008248AF">
        <w:rPr>
          <w:szCs w:val="24"/>
        </w:rPr>
        <w:t>“ įregistravimo J</w:t>
      </w:r>
      <w:r>
        <w:rPr>
          <w:szCs w:val="24"/>
        </w:rPr>
        <w:t>uridinių asmenų registre dieną.</w:t>
      </w:r>
    </w:p>
    <w:p w:rsidR="00453D3E" w:rsidRPr="008248AF" w:rsidRDefault="00453D3E" w:rsidP="008248AF">
      <w:pPr>
        <w:ind w:firstLine="720"/>
        <w:jc w:val="both"/>
        <w:rPr>
          <w:sz w:val="24"/>
          <w:szCs w:val="24"/>
        </w:rPr>
      </w:pPr>
      <w:r w:rsidRPr="008248A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453D3E" w:rsidRPr="00396607" w:rsidRDefault="00453D3E" w:rsidP="008248AF">
      <w:pPr>
        <w:jc w:val="both"/>
        <w:rPr>
          <w:sz w:val="24"/>
          <w:szCs w:val="24"/>
        </w:rPr>
      </w:pPr>
    </w:p>
    <w:p w:rsidR="00453D3E" w:rsidRPr="00396607" w:rsidRDefault="00453D3E" w:rsidP="00CA6B2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53D3E" w:rsidRPr="00F33612" w:rsidTr="00AE56B6">
        <w:tc>
          <w:tcPr>
            <w:tcW w:w="7338" w:type="dxa"/>
          </w:tcPr>
          <w:p w:rsidR="00453D3E" w:rsidRPr="00F33612" w:rsidRDefault="00453D3E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53D3E" w:rsidRPr="00F33612" w:rsidRDefault="00453D3E" w:rsidP="00AE56B6">
            <w:pPr>
              <w:jc w:val="right"/>
              <w:rPr>
                <w:sz w:val="24"/>
                <w:szCs w:val="24"/>
              </w:rPr>
            </w:pPr>
          </w:p>
        </w:tc>
      </w:tr>
    </w:tbl>
    <w:p w:rsidR="00453D3E" w:rsidRPr="00F33612" w:rsidRDefault="00453D3E" w:rsidP="00F33612">
      <w:pPr>
        <w:jc w:val="both"/>
        <w:rPr>
          <w:sz w:val="24"/>
          <w:szCs w:val="24"/>
        </w:rPr>
      </w:pPr>
    </w:p>
    <w:p w:rsidR="00453D3E" w:rsidRPr="00F33612" w:rsidRDefault="00453D3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53D3E" w:rsidRPr="00F33612" w:rsidTr="00AE56B6">
        <w:tc>
          <w:tcPr>
            <w:tcW w:w="7338" w:type="dxa"/>
          </w:tcPr>
          <w:p w:rsidR="00453D3E" w:rsidRPr="00F33612" w:rsidRDefault="00453D3E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53D3E" w:rsidRPr="00F33612" w:rsidRDefault="00453D3E" w:rsidP="000E1937">
            <w:pPr>
              <w:ind w:hanging="108"/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453D3E" w:rsidRDefault="00453D3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53D3E" w:rsidRDefault="00453D3E" w:rsidP="00CA6B28">
      <w:pPr>
        <w:jc w:val="both"/>
        <w:rPr>
          <w:sz w:val="24"/>
          <w:szCs w:val="24"/>
        </w:rPr>
      </w:pPr>
    </w:p>
    <w:p w:rsidR="00453D3E" w:rsidRDefault="00453D3E" w:rsidP="00CA6B28">
      <w:pPr>
        <w:jc w:val="both"/>
        <w:rPr>
          <w:sz w:val="24"/>
          <w:szCs w:val="24"/>
        </w:rPr>
      </w:pPr>
    </w:p>
    <w:p w:rsidR="00453D3E" w:rsidRDefault="00453D3E" w:rsidP="00CA6B28">
      <w:pPr>
        <w:jc w:val="both"/>
        <w:rPr>
          <w:sz w:val="24"/>
          <w:szCs w:val="24"/>
        </w:rPr>
      </w:pPr>
    </w:p>
    <w:p w:rsidR="00453D3E" w:rsidRPr="00CA6B28" w:rsidRDefault="00453D3E" w:rsidP="00CA6B28">
      <w:pPr>
        <w:jc w:val="both"/>
        <w:rPr>
          <w:sz w:val="24"/>
          <w:szCs w:val="24"/>
        </w:rPr>
      </w:pPr>
      <w:r w:rsidRPr="00CA6B28">
        <w:rPr>
          <w:sz w:val="24"/>
          <w:szCs w:val="24"/>
        </w:rPr>
        <w:t>Milda Petrauskaitė, tel. 39 61 79</w:t>
      </w:r>
    </w:p>
    <w:p w:rsidR="00453D3E" w:rsidRDefault="00453D3E" w:rsidP="00754D36">
      <w:pPr>
        <w:jc w:val="both"/>
        <w:rPr>
          <w:sz w:val="24"/>
          <w:szCs w:val="24"/>
        </w:rPr>
      </w:pPr>
      <w:r>
        <w:rPr>
          <w:sz w:val="24"/>
          <w:szCs w:val="24"/>
        </w:rPr>
        <w:t>2012-11-06</w:t>
      </w:r>
    </w:p>
    <w:sectPr w:rsidR="00453D3E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3E" w:rsidRDefault="00453D3E" w:rsidP="00F41647">
      <w:r>
        <w:separator/>
      </w:r>
    </w:p>
  </w:endnote>
  <w:endnote w:type="continuationSeparator" w:id="0">
    <w:p w:rsidR="00453D3E" w:rsidRDefault="00453D3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3E" w:rsidRDefault="00453D3E" w:rsidP="00F41647">
      <w:r>
        <w:separator/>
      </w:r>
    </w:p>
  </w:footnote>
  <w:footnote w:type="continuationSeparator" w:id="0">
    <w:p w:rsidR="00453D3E" w:rsidRDefault="00453D3E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3E" w:rsidRPr="00A72A47" w:rsidRDefault="00453D3E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53D3E" w:rsidRPr="00A72A47" w:rsidRDefault="00453D3E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300B"/>
    <w:rsid w:val="00024730"/>
    <w:rsid w:val="00037BCD"/>
    <w:rsid w:val="0004733D"/>
    <w:rsid w:val="00071EBB"/>
    <w:rsid w:val="000944BF"/>
    <w:rsid w:val="000C06C1"/>
    <w:rsid w:val="000E0286"/>
    <w:rsid w:val="000E1937"/>
    <w:rsid w:val="000E6C34"/>
    <w:rsid w:val="001444C8"/>
    <w:rsid w:val="001456CE"/>
    <w:rsid w:val="00163473"/>
    <w:rsid w:val="001A592F"/>
    <w:rsid w:val="001B01B1"/>
    <w:rsid w:val="001D0216"/>
    <w:rsid w:val="001D1AE7"/>
    <w:rsid w:val="001D1C01"/>
    <w:rsid w:val="001D5D96"/>
    <w:rsid w:val="001D7D4A"/>
    <w:rsid w:val="0020256B"/>
    <w:rsid w:val="00226F63"/>
    <w:rsid w:val="00237B69"/>
    <w:rsid w:val="00242B88"/>
    <w:rsid w:val="002434AD"/>
    <w:rsid w:val="00253CCB"/>
    <w:rsid w:val="00276B28"/>
    <w:rsid w:val="00291226"/>
    <w:rsid w:val="002E52C7"/>
    <w:rsid w:val="002F3019"/>
    <w:rsid w:val="002F5E80"/>
    <w:rsid w:val="00320E41"/>
    <w:rsid w:val="00324750"/>
    <w:rsid w:val="003315CF"/>
    <w:rsid w:val="00347F54"/>
    <w:rsid w:val="003636BD"/>
    <w:rsid w:val="00383ED8"/>
    <w:rsid w:val="00384543"/>
    <w:rsid w:val="00385402"/>
    <w:rsid w:val="00396607"/>
    <w:rsid w:val="003A3546"/>
    <w:rsid w:val="003C09F9"/>
    <w:rsid w:val="003C245A"/>
    <w:rsid w:val="003C714E"/>
    <w:rsid w:val="003E2D00"/>
    <w:rsid w:val="003E5D65"/>
    <w:rsid w:val="003E603A"/>
    <w:rsid w:val="00405B54"/>
    <w:rsid w:val="00433CCC"/>
    <w:rsid w:val="00445CA9"/>
    <w:rsid w:val="00447808"/>
    <w:rsid w:val="00453D3E"/>
    <w:rsid w:val="004545AD"/>
    <w:rsid w:val="00472954"/>
    <w:rsid w:val="00496D98"/>
    <w:rsid w:val="004E1857"/>
    <w:rsid w:val="004E2D13"/>
    <w:rsid w:val="004F2F67"/>
    <w:rsid w:val="004F6C61"/>
    <w:rsid w:val="00504E0A"/>
    <w:rsid w:val="00522F53"/>
    <w:rsid w:val="00524DA3"/>
    <w:rsid w:val="0054047E"/>
    <w:rsid w:val="00554875"/>
    <w:rsid w:val="005742BA"/>
    <w:rsid w:val="00576CF7"/>
    <w:rsid w:val="005800EC"/>
    <w:rsid w:val="00583AAC"/>
    <w:rsid w:val="005A39B6"/>
    <w:rsid w:val="005A3D21"/>
    <w:rsid w:val="005C29DF"/>
    <w:rsid w:val="005C73A8"/>
    <w:rsid w:val="00600BFC"/>
    <w:rsid w:val="00606132"/>
    <w:rsid w:val="00662E28"/>
    <w:rsid w:val="00664949"/>
    <w:rsid w:val="006A09D2"/>
    <w:rsid w:val="006B429F"/>
    <w:rsid w:val="006E106A"/>
    <w:rsid w:val="006F416F"/>
    <w:rsid w:val="006F4715"/>
    <w:rsid w:val="00710820"/>
    <w:rsid w:val="00722DAA"/>
    <w:rsid w:val="00723E66"/>
    <w:rsid w:val="00740F19"/>
    <w:rsid w:val="00754D36"/>
    <w:rsid w:val="007775F7"/>
    <w:rsid w:val="00784700"/>
    <w:rsid w:val="007B6D36"/>
    <w:rsid w:val="007C17EC"/>
    <w:rsid w:val="007C6CE8"/>
    <w:rsid w:val="007E50E1"/>
    <w:rsid w:val="007F2BC8"/>
    <w:rsid w:val="00801E4F"/>
    <w:rsid w:val="008248AF"/>
    <w:rsid w:val="00830026"/>
    <w:rsid w:val="00836B1E"/>
    <w:rsid w:val="00842219"/>
    <w:rsid w:val="00843C6F"/>
    <w:rsid w:val="008623E9"/>
    <w:rsid w:val="00864F6F"/>
    <w:rsid w:val="00873097"/>
    <w:rsid w:val="00883988"/>
    <w:rsid w:val="008853F9"/>
    <w:rsid w:val="008958F8"/>
    <w:rsid w:val="008C6BDA"/>
    <w:rsid w:val="008D3E3C"/>
    <w:rsid w:val="008D69DD"/>
    <w:rsid w:val="008E411C"/>
    <w:rsid w:val="008F1DF7"/>
    <w:rsid w:val="008F665C"/>
    <w:rsid w:val="008F77DE"/>
    <w:rsid w:val="00906840"/>
    <w:rsid w:val="00932DDD"/>
    <w:rsid w:val="0093455D"/>
    <w:rsid w:val="009526E0"/>
    <w:rsid w:val="009918AF"/>
    <w:rsid w:val="00991F7E"/>
    <w:rsid w:val="0099505F"/>
    <w:rsid w:val="009C37F7"/>
    <w:rsid w:val="00A172D9"/>
    <w:rsid w:val="00A3260E"/>
    <w:rsid w:val="00A44DC7"/>
    <w:rsid w:val="00A56070"/>
    <w:rsid w:val="00A56103"/>
    <w:rsid w:val="00A72A47"/>
    <w:rsid w:val="00A745A0"/>
    <w:rsid w:val="00A8670A"/>
    <w:rsid w:val="00A9592B"/>
    <w:rsid w:val="00A95C0B"/>
    <w:rsid w:val="00AA5DFD"/>
    <w:rsid w:val="00AB78AE"/>
    <w:rsid w:val="00AD2EE1"/>
    <w:rsid w:val="00AE56B6"/>
    <w:rsid w:val="00AF613A"/>
    <w:rsid w:val="00B14F04"/>
    <w:rsid w:val="00B33754"/>
    <w:rsid w:val="00B40258"/>
    <w:rsid w:val="00B57F3D"/>
    <w:rsid w:val="00B6699B"/>
    <w:rsid w:val="00B70CAB"/>
    <w:rsid w:val="00B7320C"/>
    <w:rsid w:val="00B757B4"/>
    <w:rsid w:val="00B87C73"/>
    <w:rsid w:val="00BA252D"/>
    <w:rsid w:val="00BB07E2"/>
    <w:rsid w:val="00BE48DE"/>
    <w:rsid w:val="00C16E65"/>
    <w:rsid w:val="00C37344"/>
    <w:rsid w:val="00C70A51"/>
    <w:rsid w:val="00C73DF4"/>
    <w:rsid w:val="00CA3AD5"/>
    <w:rsid w:val="00CA6B28"/>
    <w:rsid w:val="00CA7B58"/>
    <w:rsid w:val="00CB3E22"/>
    <w:rsid w:val="00CB7939"/>
    <w:rsid w:val="00CD1FDE"/>
    <w:rsid w:val="00CF6A17"/>
    <w:rsid w:val="00D25B22"/>
    <w:rsid w:val="00D33575"/>
    <w:rsid w:val="00D55689"/>
    <w:rsid w:val="00D61EC6"/>
    <w:rsid w:val="00D81831"/>
    <w:rsid w:val="00D9422D"/>
    <w:rsid w:val="00DA2B2B"/>
    <w:rsid w:val="00DA3C26"/>
    <w:rsid w:val="00DB3B46"/>
    <w:rsid w:val="00DC2250"/>
    <w:rsid w:val="00DC4FC0"/>
    <w:rsid w:val="00DC5FCE"/>
    <w:rsid w:val="00DE0BFB"/>
    <w:rsid w:val="00DF1E4C"/>
    <w:rsid w:val="00E0439C"/>
    <w:rsid w:val="00E37B92"/>
    <w:rsid w:val="00E4780B"/>
    <w:rsid w:val="00E6474C"/>
    <w:rsid w:val="00E65B25"/>
    <w:rsid w:val="00E96582"/>
    <w:rsid w:val="00EA65AF"/>
    <w:rsid w:val="00EC10BA"/>
    <w:rsid w:val="00EC5237"/>
    <w:rsid w:val="00ED1DA5"/>
    <w:rsid w:val="00ED3397"/>
    <w:rsid w:val="00EE5E57"/>
    <w:rsid w:val="00EF6FF4"/>
    <w:rsid w:val="00F013D8"/>
    <w:rsid w:val="00F040E0"/>
    <w:rsid w:val="00F33612"/>
    <w:rsid w:val="00F41647"/>
    <w:rsid w:val="00F60107"/>
    <w:rsid w:val="00F71567"/>
    <w:rsid w:val="00F939BB"/>
    <w:rsid w:val="00FA51E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1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A6B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6B2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66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430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1788</Words>
  <Characters>1020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2012-11-08T14:20:00Z</cp:lastPrinted>
  <dcterms:created xsi:type="dcterms:W3CDTF">2012-11-14T09:20:00Z</dcterms:created>
  <dcterms:modified xsi:type="dcterms:W3CDTF">2012-11-14T09:20:00Z</dcterms:modified>
</cp:coreProperties>
</file>