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FD" w:rsidRPr="00280F7E" w:rsidRDefault="000824FD" w:rsidP="00E259FD">
      <w:pPr>
        <w:ind w:firstLine="5812"/>
      </w:pPr>
      <w:r w:rsidRPr="00280F7E">
        <w:t>Klaipėdos miesto savivaldybės tarybos</w:t>
      </w:r>
    </w:p>
    <w:p w:rsidR="000824FD" w:rsidRPr="00280F7E" w:rsidRDefault="000824FD" w:rsidP="00E259FD">
      <w:pPr>
        <w:ind w:firstLine="5812"/>
      </w:pPr>
      <w:r w:rsidRPr="00280F7E">
        <w:t>2012 m. lapkričio      d. sprendimo Nr.</w:t>
      </w:r>
    </w:p>
    <w:p w:rsidR="000824FD" w:rsidRPr="00280F7E" w:rsidRDefault="000824FD" w:rsidP="00E259FD">
      <w:pPr>
        <w:ind w:firstLine="5812"/>
      </w:pPr>
      <w:r w:rsidRPr="00280F7E">
        <w:t>1 priedas</w:t>
      </w:r>
    </w:p>
    <w:p w:rsidR="000824FD" w:rsidRPr="00280F7E" w:rsidRDefault="000824FD" w:rsidP="00A8234C">
      <w:pPr>
        <w:ind w:left="3888" w:firstLine="1296"/>
      </w:pPr>
    </w:p>
    <w:p w:rsidR="000824FD" w:rsidRPr="00280F7E" w:rsidRDefault="000824FD" w:rsidP="00A8234C">
      <w:pPr>
        <w:ind w:left="3888" w:firstLine="1296"/>
      </w:pPr>
    </w:p>
    <w:p w:rsidR="000824FD" w:rsidRPr="00280F7E" w:rsidRDefault="000824FD" w:rsidP="00A8234C">
      <w:pPr>
        <w:ind w:firstLine="709"/>
        <w:jc w:val="center"/>
        <w:rPr>
          <w:b/>
        </w:rPr>
      </w:pPr>
      <w:r w:rsidRPr="00280F7E">
        <w:rPr>
          <w:b/>
        </w:rPr>
        <w:t>PERIMAMO TRUMPALAIKIO MATERIALIOJO TURTO SĄRAŠAS</w:t>
      </w:r>
    </w:p>
    <w:p w:rsidR="000824FD" w:rsidRPr="00280F7E" w:rsidRDefault="000824FD" w:rsidP="00A8234C">
      <w:pPr>
        <w:ind w:firstLine="709"/>
        <w:jc w:val="center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570"/>
        <w:gridCol w:w="1559"/>
        <w:gridCol w:w="1925"/>
        <w:gridCol w:w="2186"/>
      </w:tblGrid>
      <w:tr w:rsidR="000824FD" w:rsidRPr="00280F7E" w:rsidTr="00E259FD">
        <w:trPr>
          <w:trHeight w:val="255"/>
        </w:trPr>
        <w:tc>
          <w:tcPr>
            <w:tcW w:w="556" w:type="dxa"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Eil.  Nr.</w:t>
            </w:r>
          </w:p>
        </w:tc>
        <w:tc>
          <w:tcPr>
            <w:tcW w:w="3570" w:type="dxa"/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Perduodamas turtas</w:t>
            </w:r>
          </w:p>
        </w:tc>
        <w:tc>
          <w:tcPr>
            <w:tcW w:w="1559" w:type="dxa"/>
            <w:noWrap/>
            <w:vAlign w:val="center"/>
          </w:tcPr>
          <w:p w:rsidR="000824FD" w:rsidRPr="00280F7E" w:rsidRDefault="000824FD" w:rsidP="00E259FD">
            <w:pPr>
              <w:jc w:val="center"/>
            </w:pPr>
            <w:r w:rsidRPr="00280F7E">
              <w:t>Kiekis (vienetais)</w:t>
            </w:r>
          </w:p>
        </w:tc>
        <w:tc>
          <w:tcPr>
            <w:tcW w:w="1925" w:type="dxa"/>
            <w:noWrap/>
            <w:vAlign w:val="center"/>
          </w:tcPr>
          <w:p w:rsidR="000824FD" w:rsidRPr="00280F7E" w:rsidRDefault="000824FD" w:rsidP="00E259FD">
            <w:pPr>
              <w:jc w:val="center"/>
            </w:pPr>
            <w:r w:rsidRPr="00280F7E">
              <w:t>Vieneto įsigijimo vertė (Lt)</w:t>
            </w:r>
          </w:p>
        </w:tc>
        <w:tc>
          <w:tcPr>
            <w:tcW w:w="2186" w:type="dxa"/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Bendra įsigijimo vertė (Lt)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Sijonai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8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341,31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2730,48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Sijonas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341,29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341,29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Prijuostės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9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270,00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2430,00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Karūnos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9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90,00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810,00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Sijonai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371,26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742,52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Sijonas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401,26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401,26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Prijuostės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410,00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820,00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Juosta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100,00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Juosta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80,00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80,00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Juosta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120,00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120,00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Skrybėlių juostelės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40,00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40,00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Moteriškos liemenės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450,00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Apatiniai sijonai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50,00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Sermėga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600,00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600,00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Vyriški marškiniai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110,00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110,00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Kelnės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130,00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130,00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Moteriški marškiniai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350,00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1050,00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Prijuostė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100,00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Kaklaskarė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Delmonai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450,00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Kykas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100,00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Skrybėlė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170,00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170,00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Vyriški batai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270,00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270,00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Moteriški marškiniai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9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180,00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1620,00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Moteriškos liemenės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9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1350,00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Sijonai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8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380,30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3042,40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Sijonas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380,33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380,33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Prijuostės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9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260,00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2340,00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Moteriškos juostos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9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80,00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720,00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Delmonai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9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1350,00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Vainikai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9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70,00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630,00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Moteriški batai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9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140,00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1260,00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Sijonas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400,00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400,00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Marškiniai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320,00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320,00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Liemenė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Apatinis sijonas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50,00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Prijuostė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100,00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Kykas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Delmonas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r w:rsidRPr="00280F7E">
              <w:t>Juosta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80,00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</w:pPr>
            <w:r w:rsidRPr="00280F7E">
              <w:t>80,00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824FD" w:rsidRPr="00280F7E" w:rsidRDefault="000824FD" w:rsidP="003C439D">
            <w:r w:rsidRPr="00280F7E">
              <w:t>Sijonai</w:t>
            </w:r>
          </w:p>
        </w:tc>
        <w:tc>
          <w:tcPr>
            <w:tcW w:w="1559" w:type="dxa"/>
          </w:tcPr>
          <w:p w:rsidR="000824FD" w:rsidRPr="00280F7E" w:rsidRDefault="000824FD" w:rsidP="003C439D">
            <w:pPr>
              <w:jc w:val="center"/>
            </w:pPr>
            <w:r w:rsidRPr="00280F7E">
              <w:t>2</w:t>
            </w:r>
          </w:p>
        </w:tc>
        <w:tc>
          <w:tcPr>
            <w:tcW w:w="1925" w:type="dxa"/>
          </w:tcPr>
          <w:p w:rsidR="000824FD" w:rsidRPr="00280F7E" w:rsidRDefault="000824FD" w:rsidP="003C439D">
            <w:pPr>
              <w:jc w:val="center"/>
            </w:pPr>
            <w:r w:rsidRPr="00280F7E">
              <w:t>400,00</w:t>
            </w:r>
          </w:p>
        </w:tc>
        <w:tc>
          <w:tcPr>
            <w:tcW w:w="2186" w:type="dxa"/>
          </w:tcPr>
          <w:p w:rsidR="000824FD" w:rsidRPr="00280F7E" w:rsidRDefault="000824FD" w:rsidP="003C439D">
            <w:pPr>
              <w:jc w:val="center"/>
            </w:pPr>
            <w:r w:rsidRPr="00280F7E">
              <w:t>800,00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824FD" w:rsidRPr="00280F7E" w:rsidRDefault="000824FD" w:rsidP="003C439D">
            <w:r w:rsidRPr="00280F7E">
              <w:t>Marškiniai</w:t>
            </w:r>
          </w:p>
        </w:tc>
        <w:tc>
          <w:tcPr>
            <w:tcW w:w="1559" w:type="dxa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</w:tcPr>
          <w:p w:rsidR="000824FD" w:rsidRPr="00280F7E" w:rsidRDefault="000824FD" w:rsidP="003C439D">
            <w:pPr>
              <w:jc w:val="center"/>
            </w:pPr>
            <w:r w:rsidRPr="00280F7E">
              <w:t>680,00</w:t>
            </w:r>
          </w:p>
        </w:tc>
        <w:tc>
          <w:tcPr>
            <w:tcW w:w="2186" w:type="dxa"/>
          </w:tcPr>
          <w:p w:rsidR="000824FD" w:rsidRPr="00280F7E" w:rsidRDefault="000824FD" w:rsidP="003C439D">
            <w:pPr>
              <w:jc w:val="center"/>
            </w:pPr>
            <w:r w:rsidRPr="00280F7E">
              <w:t>680,00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824FD" w:rsidRPr="00280F7E" w:rsidRDefault="000824FD" w:rsidP="003C439D">
            <w:r w:rsidRPr="00280F7E">
              <w:t>Prijuostė</w:t>
            </w:r>
          </w:p>
        </w:tc>
        <w:tc>
          <w:tcPr>
            <w:tcW w:w="1559" w:type="dxa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</w:tcPr>
          <w:p w:rsidR="000824FD" w:rsidRPr="00280F7E" w:rsidRDefault="000824FD" w:rsidP="003C439D">
            <w:pPr>
              <w:jc w:val="center"/>
            </w:pPr>
            <w:r w:rsidRPr="00280F7E">
              <w:t>500,00</w:t>
            </w:r>
          </w:p>
        </w:tc>
        <w:tc>
          <w:tcPr>
            <w:tcW w:w="2186" w:type="dxa"/>
          </w:tcPr>
          <w:p w:rsidR="000824FD" w:rsidRPr="00280F7E" w:rsidRDefault="000824FD" w:rsidP="003C439D">
            <w:pPr>
              <w:jc w:val="center"/>
            </w:pPr>
            <w:r w:rsidRPr="00280F7E">
              <w:t>500,00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824FD" w:rsidRPr="00280F7E" w:rsidRDefault="000824FD" w:rsidP="003C439D">
            <w:r w:rsidRPr="00280F7E">
              <w:t>Prijuostė</w:t>
            </w:r>
          </w:p>
        </w:tc>
        <w:tc>
          <w:tcPr>
            <w:tcW w:w="1559" w:type="dxa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</w:tcPr>
          <w:p w:rsidR="000824FD" w:rsidRPr="00280F7E" w:rsidRDefault="000824FD" w:rsidP="003C439D">
            <w:pPr>
              <w:jc w:val="center"/>
            </w:pPr>
            <w:r w:rsidRPr="00280F7E">
              <w:t>400,00</w:t>
            </w:r>
          </w:p>
        </w:tc>
        <w:tc>
          <w:tcPr>
            <w:tcW w:w="2186" w:type="dxa"/>
          </w:tcPr>
          <w:p w:rsidR="000824FD" w:rsidRPr="00280F7E" w:rsidRDefault="000824FD" w:rsidP="003C439D">
            <w:pPr>
              <w:jc w:val="center"/>
            </w:pPr>
            <w:r w:rsidRPr="00280F7E">
              <w:t>400,00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824FD" w:rsidRPr="00280F7E" w:rsidRDefault="000824FD" w:rsidP="003C439D">
            <w:r w:rsidRPr="00280F7E">
              <w:t>Liemenė</w:t>
            </w:r>
          </w:p>
        </w:tc>
        <w:tc>
          <w:tcPr>
            <w:tcW w:w="1559" w:type="dxa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</w:tcPr>
          <w:p w:rsidR="000824FD" w:rsidRPr="00280F7E" w:rsidRDefault="000824FD" w:rsidP="003C439D">
            <w:pPr>
              <w:jc w:val="center"/>
            </w:pPr>
            <w:r w:rsidRPr="00280F7E">
              <w:t>200,00</w:t>
            </w:r>
          </w:p>
        </w:tc>
        <w:tc>
          <w:tcPr>
            <w:tcW w:w="2186" w:type="dxa"/>
          </w:tcPr>
          <w:p w:rsidR="000824FD" w:rsidRPr="00280F7E" w:rsidRDefault="000824FD" w:rsidP="003C439D">
            <w:pPr>
              <w:jc w:val="center"/>
            </w:pPr>
            <w:r w:rsidRPr="00280F7E">
              <w:t>200,00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824FD" w:rsidRPr="00280F7E" w:rsidRDefault="000824FD" w:rsidP="003C439D">
            <w:r w:rsidRPr="00280F7E">
              <w:t>Tiulio skarelė</w:t>
            </w:r>
          </w:p>
        </w:tc>
        <w:tc>
          <w:tcPr>
            <w:tcW w:w="1559" w:type="dxa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</w:tcPr>
          <w:p w:rsidR="000824FD" w:rsidRPr="00280F7E" w:rsidRDefault="000824FD" w:rsidP="003C439D">
            <w:pPr>
              <w:jc w:val="center"/>
            </w:pPr>
            <w:r w:rsidRPr="00280F7E">
              <w:t>100,00</w:t>
            </w:r>
          </w:p>
        </w:tc>
        <w:tc>
          <w:tcPr>
            <w:tcW w:w="2186" w:type="dxa"/>
          </w:tcPr>
          <w:p w:rsidR="000824FD" w:rsidRPr="00280F7E" w:rsidRDefault="000824FD" w:rsidP="003C439D">
            <w:pPr>
              <w:jc w:val="center"/>
            </w:pPr>
            <w:r w:rsidRPr="00280F7E">
              <w:t>100,00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824FD" w:rsidRPr="00280F7E" w:rsidRDefault="000824FD" w:rsidP="003C439D">
            <w:r w:rsidRPr="00280F7E">
              <w:t>Plaukų juostelė</w:t>
            </w:r>
          </w:p>
        </w:tc>
        <w:tc>
          <w:tcPr>
            <w:tcW w:w="1559" w:type="dxa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</w:tcPr>
          <w:p w:rsidR="000824FD" w:rsidRPr="00280F7E" w:rsidRDefault="000824FD" w:rsidP="003C439D">
            <w:pPr>
              <w:jc w:val="center"/>
            </w:pPr>
            <w:r w:rsidRPr="00280F7E">
              <w:t>70,00</w:t>
            </w:r>
          </w:p>
        </w:tc>
        <w:tc>
          <w:tcPr>
            <w:tcW w:w="2186" w:type="dxa"/>
          </w:tcPr>
          <w:p w:rsidR="000824FD" w:rsidRPr="00280F7E" w:rsidRDefault="000824FD" w:rsidP="003C439D">
            <w:pPr>
              <w:jc w:val="center"/>
            </w:pPr>
            <w:r w:rsidRPr="00280F7E">
              <w:t>70,00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824FD" w:rsidRPr="00280F7E" w:rsidRDefault="000824FD" w:rsidP="003C439D">
            <w:r w:rsidRPr="00280F7E">
              <w:t>Skara</w:t>
            </w:r>
          </w:p>
        </w:tc>
        <w:tc>
          <w:tcPr>
            <w:tcW w:w="1559" w:type="dxa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925" w:type="dxa"/>
          </w:tcPr>
          <w:p w:rsidR="000824FD" w:rsidRPr="00280F7E" w:rsidRDefault="000824FD" w:rsidP="003C439D">
            <w:pPr>
              <w:jc w:val="center"/>
            </w:pPr>
            <w:r w:rsidRPr="00280F7E">
              <w:t>250,00</w:t>
            </w:r>
          </w:p>
        </w:tc>
        <w:tc>
          <w:tcPr>
            <w:tcW w:w="2186" w:type="dxa"/>
          </w:tcPr>
          <w:p w:rsidR="000824FD" w:rsidRPr="00280F7E" w:rsidRDefault="000824FD" w:rsidP="003C439D">
            <w:pPr>
              <w:jc w:val="center"/>
            </w:pPr>
            <w:r w:rsidRPr="00280F7E">
              <w:t>250,00</w:t>
            </w:r>
          </w:p>
        </w:tc>
      </w:tr>
      <w:tr w:rsidR="000824FD" w:rsidRPr="00280F7E" w:rsidTr="00E259FD">
        <w:trPr>
          <w:trHeight w:val="255"/>
        </w:trPr>
        <w:tc>
          <w:tcPr>
            <w:tcW w:w="556" w:type="dxa"/>
          </w:tcPr>
          <w:p w:rsidR="000824FD" w:rsidRPr="00280F7E" w:rsidRDefault="000824FD" w:rsidP="003C439D"/>
        </w:tc>
        <w:tc>
          <w:tcPr>
            <w:tcW w:w="3570" w:type="dxa"/>
            <w:noWrap/>
            <w:vAlign w:val="bottom"/>
          </w:tcPr>
          <w:p w:rsidR="000824FD" w:rsidRPr="00280F7E" w:rsidRDefault="000824FD" w:rsidP="003C439D">
            <w:pPr>
              <w:jc w:val="right"/>
            </w:pPr>
            <w:r w:rsidRPr="00280F7E">
              <w:t> </w:t>
            </w:r>
            <w:r w:rsidRPr="00280F7E">
              <w:rPr>
                <w:b/>
                <w:bCs/>
              </w:rPr>
              <w:t>Iš viso</w:t>
            </w:r>
            <w:r w:rsidRPr="00280F7E">
              <w:rPr>
                <w:b/>
                <w:bCs/>
                <w:lang w:val="en-US"/>
              </w:rPr>
              <w:t>:</w:t>
            </w:r>
          </w:p>
        </w:tc>
        <w:tc>
          <w:tcPr>
            <w:tcW w:w="1559" w:type="dxa"/>
            <w:noWrap/>
            <w:vAlign w:val="bottom"/>
          </w:tcPr>
          <w:p w:rsidR="000824FD" w:rsidRPr="00280F7E" w:rsidRDefault="000824FD" w:rsidP="003C439D">
            <w:pPr>
              <w:jc w:val="center"/>
              <w:rPr>
                <w:b/>
              </w:rPr>
            </w:pPr>
            <w:r w:rsidRPr="00280F7E">
              <w:rPr>
                <w:b/>
              </w:rPr>
              <w:t> 146</w:t>
            </w:r>
          </w:p>
        </w:tc>
        <w:tc>
          <w:tcPr>
            <w:tcW w:w="1925" w:type="dxa"/>
            <w:noWrap/>
            <w:vAlign w:val="bottom"/>
          </w:tcPr>
          <w:p w:rsidR="000824FD" w:rsidRPr="00280F7E" w:rsidRDefault="000824FD" w:rsidP="003C439D">
            <w:pPr>
              <w:jc w:val="center"/>
              <w:rPr>
                <w:b/>
              </w:rPr>
            </w:pPr>
            <w:r w:rsidRPr="00280F7E">
              <w:rPr>
                <w:b/>
              </w:rPr>
              <w:t>10555,75</w:t>
            </w:r>
          </w:p>
        </w:tc>
        <w:tc>
          <w:tcPr>
            <w:tcW w:w="2186" w:type="dxa"/>
            <w:noWrap/>
            <w:vAlign w:val="bottom"/>
          </w:tcPr>
          <w:p w:rsidR="000824FD" w:rsidRPr="00280F7E" w:rsidRDefault="000824FD" w:rsidP="003C439D">
            <w:pPr>
              <w:jc w:val="center"/>
              <w:rPr>
                <w:b/>
                <w:bCs/>
              </w:rPr>
            </w:pPr>
            <w:r w:rsidRPr="00280F7E">
              <w:rPr>
                <w:b/>
                <w:bCs/>
                <w:lang w:val="en-US"/>
              </w:rPr>
              <w:t>29408,28</w:t>
            </w:r>
          </w:p>
        </w:tc>
      </w:tr>
    </w:tbl>
    <w:p w:rsidR="000824FD" w:rsidRPr="00280F7E" w:rsidRDefault="000824FD" w:rsidP="00BC6BF2">
      <w:pPr>
        <w:spacing w:line="360" w:lineRule="auto"/>
      </w:pPr>
    </w:p>
    <w:p w:rsidR="000824FD" w:rsidRPr="00280F7E" w:rsidRDefault="000824FD" w:rsidP="00A8234C">
      <w:pPr>
        <w:ind w:firstLine="708"/>
        <w:jc w:val="center"/>
        <w:rPr>
          <w:b/>
        </w:rPr>
      </w:pPr>
      <w:r w:rsidRPr="00280F7E">
        <w:rPr>
          <w:b/>
        </w:rPr>
        <w:t>PERIMAMO ILGALAIKIO MATERIALIOJO TURTO SĄRAŠAS</w:t>
      </w:r>
    </w:p>
    <w:p w:rsidR="000824FD" w:rsidRPr="00280F7E" w:rsidRDefault="000824FD" w:rsidP="00A8234C"/>
    <w:tbl>
      <w:tblPr>
        <w:tblW w:w="9889" w:type="dxa"/>
        <w:tblLook w:val="0000"/>
      </w:tblPr>
      <w:tblGrid>
        <w:gridCol w:w="817"/>
        <w:gridCol w:w="3402"/>
        <w:gridCol w:w="1276"/>
        <w:gridCol w:w="1308"/>
        <w:gridCol w:w="1403"/>
        <w:gridCol w:w="1683"/>
      </w:tblGrid>
      <w:tr w:rsidR="000824FD" w:rsidRPr="00280F7E" w:rsidTr="00280F7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Eil. Nr.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Perduodamas turtas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Kiekis (vienetais)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Vieneto įsigijimo vertė (litais)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 xml:space="preserve">Vieneto likutinė vertė  </w:t>
            </w:r>
            <w:smartTag w:uri="urn:schemas-microsoft-com:office:smarttags" w:element="metricconverter">
              <w:smartTagPr>
                <w:attr w:name="ProductID" w:val="2012 m"/>
              </w:smartTagPr>
              <w:r w:rsidRPr="00280F7E">
                <w:t>2012 m</w:t>
              </w:r>
            </w:smartTag>
            <w:r w:rsidRPr="00280F7E">
              <w:t>. birželio mėn.</w:t>
            </w:r>
          </w:p>
          <w:p w:rsidR="000824FD" w:rsidRPr="00280F7E" w:rsidRDefault="000824FD" w:rsidP="003C439D">
            <w:pPr>
              <w:jc w:val="center"/>
            </w:pPr>
            <w:r w:rsidRPr="00280F7E">
              <w:t xml:space="preserve"> (litais)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Bendra likutinė vertė</w:t>
            </w:r>
            <w:r>
              <w:t xml:space="preserve"> 2012 m. birželio mėn.</w:t>
            </w:r>
            <w:r w:rsidRPr="00280F7E">
              <w:t xml:space="preserve"> (litais)</w:t>
            </w:r>
          </w:p>
        </w:tc>
      </w:tr>
      <w:tr w:rsidR="000824FD" w:rsidRPr="00280F7E" w:rsidTr="00280F7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D" w:rsidRPr="00280F7E" w:rsidRDefault="000824FD" w:rsidP="00E259FD">
            <w:r w:rsidRPr="00280F7E">
              <w:t xml:space="preserve">1.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FD" w:rsidRPr="00280F7E" w:rsidRDefault="000824FD" w:rsidP="00A262D6">
            <w:r w:rsidRPr="00280F7E">
              <w:t xml:space="preserve">Dūdmaišis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1888,00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943,95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943,95</w:t>
            </w:r>
          </w:p>
        </w:tc>
      </w:tr>
      <w:tr w:rsidR="000824FD" w:rsidRPr="00280F7E" w:rsidTr="00280F7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D" w:rsidRPr="00280F7E" w:rsidRDefault="000824FD" w:rsidP="00E259FD">
            <w:r w:rsidRPr="00280F7E"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FD" w:rsidRPr="00280F7E" w:rsidRDefault="000824FD" w:rsidP="00A262D6">
            <w:r w:rsidRPr="00280F7E">
              <w:t xml:space="preserve">Cimbolai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3000,00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1500,03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1500,03</w:t>
            </w:r>
          </w:p>
        </w:tc>
      </w:tr>
      <w:tr w:rsidR="000824FD" w:rsidRPr="00280F7E" w:rsidTr="00280F7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D" w:rsidRPr="00280F7E" w:rsidRDefault="000824FD" w:rsidP="00E259FD">
            <w:r w:rsidRPr="00280F7E"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FD" w:rsidRPr="00280F7E" w:rsidRDefault="000824FD" w:rsidP="00A262D6">
            <w:r w:rsidRPr="00280F7E">
              <w:t>Ragų komplektas (5 vnt.)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1416,00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707,91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707,91</w:t>
            </w:r>
          </w:p>
        </w:tc>
      </w:tr>
      <w:tr w:rsidR="000824FD" w:rsidRPr="00280F7E" w:rsidTr="00280F7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D" w:rsidRPr="00280F7E" w:rsidRDefault="000824FD" w:rsidP="00E259FD">
            <w:r w:rsidRPr="00280F7E"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FD" w:rsidRPr="00280F7E" w:rsidRDefault="000824FD" w:rsidP="00A262D6">
            <w:r w:rsidRPr="00280F7E">
              <w:t>Daudyčių komplektas (2 vnt.)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1888,00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943,95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943,95</w:t>
            </w:r>
          </w:p>
        </w:tc>
      </w:tr>
      <w:tr w:rsidR="000824FD" w:rsidRPr="00280F7E" w:rsidTr="00280F7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D" w:rsidRPr="00280F7E" w:rsidRDefault="000824FD" w:rsidP="00E259FD">
            <w:r w:rsidRPr="00280F7E">
              <w:t xml:space="preserve">5.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FD" w:rsidRPr="00280F7E" w:rsidRDefault="000824FD" w:rsidP="00A262D6">
            <w:r w:rsidRPr="00280F7E">
              <w:t>Cimbolai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3000,00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1500,03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</w:pPr>
            <w:r w:rsidRPr="00280F7E">
              <w:t>1500,03</w:t>
            </w:r>
          </w:p>
        </w:tc>
      </w:tr>
      <w:tr w:rsidR="000824FD" w:rsidRPr="00280F7E" w:rsidTr="00280F7E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FD" w:rsidRPr="00280F7E" w:rsidRDefault="000824FD" w:rsidP="003C439D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4FD" w:rsidRPr="00280F7E" w:rsidRDefault="000824FD" w:rsidP="003C439D">
            <w:pPr>
              <w:jc w:val="center"/>
              <w:rPr>
                <w:b/>
              </w:rPr>
            </w:pPr>
            <w:r w:rsidRPr="00280F7E"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  <w:rPr>
                <w:b/>
              </w:rPr>
            </w:pPr>
            <w:r w:rsidRPr="00280F7E">
              <w:rPr>
                <w:b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  <w:rPr>
                <w:b/>
              </w:rPr>
            </w:pPr>
            <w:r w:rsidRPr="00280F7E">
              <w:rPr>
                <w:b/>
              </w:rPr>
              <w:t>11192,00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  <w:rPr>
                <w:b/>
              </w:rPr>
            </w:pPr>
            <w:r w:rsidRPr="00280F7E">
              <w:rPr>
                <w:b/>
              </w:rPr>
              <w:t>5595,87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4FD" w:rsidRPr="00280F7E" w:rsidRDefault="000824FD" w:rsidP="003C439D">
            <w:pPr>
              <w:jc w:val="center"/>
              <w:rPr>
                <w:b/>
              </w:rPr>
            </w:pPr>
            <w:r w:rsidRPr="00280F7E">
              <w:rPr>
                <w:b/>
              </w:rPr>
              <w:t>5595,87</w:t>
            </w:r>
          </w:p>
        </w:tc>
      </w:tr>
    </w:tbl>
    <w:p w:rsidR="000824FD" w:rsidRPr="00280F7E" w:rsidRDefault="000824FD" w:rsidP="00A8234C"/>
    <w:p w:rsidR="000824FD" w:rsidRPr="00280F7E" w:rsidRDefault="000824FD" w:rsidP="00280F7E">
      <w:pPr>
        <w:jc w:val="center"/>
      </w:pPr>
      <w:r w:rsidRPr="00280F7E">
        <w:t>_______________</w:t>
      </w:r>
      <w:bookmarkStart w:id="0" w:name="_GoBack"/>
      <w:bookmarkEnd w:id="0"/>
    </w:p>
    <w:sectPr w:rsidR="000824FD" w:rsidRPr="00280F7E" w:rsidSect="00D021E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FD" w:rsidRDefault="000824FD">
      <w:r>
        <w:separator/>
      </w:r>
    </w:p>
  </w:endnote>
  <w:endnote w:type="continuationSeparator" w:id="0">
    <w:p w:rsidR="000824FD" w:rsidRDefault="0008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FD" w:rsidRDefault="000824FD">
      <w:r>
        <w:separator/>
      </w:r>
    </w:p>
  </w:footnote>
  <w:footnote w:type="continuationSeparator" w:id="0">
    <w:p w:rsidR="000824FD" w:rsidRDefault="00082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FD" w:rsidRDefault="000824F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824FD" w:rsidRDefault="00082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944"/>
    <w:multiLevelType w:val="hybridMultilevel"/>
    <w:tmpl w:val="55BA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E0D49"/>
    <w:multiLevelType w:val="hybridMultilevel"/>
    <w:tmpl w:val="051685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1B"/>
    <w:rsid w:val="00000825"/>
    <w:rsid w:val="000329A2"/>
    <w:rsid w:val="000824FD"/>
    <w:rsid w:val="001C7FDC"/>
    <w:rsid w:val="001F1FFA"/>
    <w:rsid w:val="00230FF4"/>
    <w:rsid w:val="00280F7E"/>
    <w:rsid w:val="002C05A0"/>
    <w:rsid w:val="002D00AF"/>
    <w:rsid w:val="003C439D"/>
    <w:rsid w:val="003E7542"/>
    <w:rsid w:val="0056371C"/>
    <w:rsid w:val="00596A24"/>
    <w:rsid w:val="006C0598"/>
    <w:rsid w:val="006D09DF"/>
    <w:rsid w:val="007C4264"/>
    <w:rsid w:val="00805C4A"/>
    <w:rsid w:val="008540DA"/>
    <w:rsid w:val="008A16A8"/>
    <w:rsid w:val="008F2210"/>
    <w:rsid w:val="009351B7"/>
    <w:rsid w:val="00990955"/>
    <w:rsid w:val="00A262D6"/>
    <w:rsid w:val="00A8234C"/>
    <w:rsid w:val="00BC6BF2"/>
    <w:rsid w:val="00C6532A"/>
    <w:rsid w:val="00CB60CB"/>
    <w:rsid w:val="00D021E3"/>
    <w:rsid w:val="00E2581B"/>
    <w:rsid w:val="00E259FD"/>
    <w:rsid w:val="00EA3F94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1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23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34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2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1401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tarybos</dc:title>
  <dc:subject/>
  <dc:creator>Edvardas Simokaitis</dc:creator>
  <cp:keywords/>
  <dc:description/>
  <cp:lastModifiedBy>V.Palaimiene</cp:lastModifiedBy>
  <cp:revision>2</cp:revision>
  <dcterms:created xsi:type="dcterms:W3CDTF">2012-11-14T14:43:00Z</dcterms:created>
  <dcterms:modified xsi:type="dcterms:W3CDTF">2012-11-14T14:43:00Z</dcterms:modified>
</cp:coreProperties>
</file>