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04" w:rsidRPr="006768EE" w:rsidRDefault="00071D04" w:rsidP="00504019">
      <w:pPr>
        <w:ind w:firstLine="5529"/>
      </w:pPr>
      <w:r w:rsidRPr="006768EE">
        <w:t>Klaipėdos miesto savivaldybės tarybos</w:t>
      </w:r>
    </w:p>
    <w:p w:rsidR="00071D04" w:rsidRPr="006768EE" w:rsidRDefault="00071D04" w:rsidP="00504019">
      <w:pPr>
        <w:ind w:firstLine="5529"/>
      </w:pPr>
      <w:r w:rsidRPr="006768EE">
        <w:t>2012 m. lapkričio      d. sprendimo Nr.</w:t>
      </w:r>
    </w:p>
    <w:p w:rsidR="00071D04" w:rsidRPr="006768EE" w:rsidRDefault="00071D04" w:rsidP="00504019">
      <w:pPr>
        <w:ind w:firstLine="5529"/>
      </w:pPr>
      <w:r w:rsidRPr="006768EE">
        <w:t>2 priedas</w:t>
      </w:r>
    </w:p>
    <w:p w:rsidR="00071D04" w:rsidRPr="006768EE" w:rsidRDefault="00071D04" w:rsidP="00A8234C">
      <w:pPr>
        <w:ind w:left="3888" w:firstLine="1296"/>
      </w:pPr>
    </w:p>
    <w:p w:rsidR="00071D04" w:rsidRPr="006768EE" w:rsidRDefault="00071D04" w:rsidP="00A8234C">
      <w:pPr>
        <w:ind w:left="3888" w:firstLine="1296"/>
      </w:pPr>
    </w:p>
    <w:p w:rsidR="00071D04" w:rsidRPr="006768EE" w:rsidRDefault="00071D04" w:rsidP="00A8234C">
      <w:pPr>
        <w:ind w:firstLine="709"/>
        <w:jc w:val="center"/>
        <w:rPr>
          <w:b/>
        </w:rPr>
      </w:pPr>
      <w:r w:rsidRPr="006768EE">
        <w:rPr>
          <w:b/>
        </w:rPr>
        <w:t>PERDUODAMO TRUMPALAIKIO MATERIALIOJO TURTO SĄRAŠAS</w:t>
      </w:r>
    </w:p>
    <w:p w:rsidR="00071D04" w:rsidRPr="006768EE" w:rsidRDefault="00071D04" w:rsidP="00A8234C">
      <w:pPr>
        <w:ind w:firstLine="709"/>
        <w:jc w:val="center"/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3570"/>
        <w:gridCol w:w="1824"/>
        <w:gridCol w:w="1660"/>
        <w:gridCol w:w="2186"/>
      </w:tblGrid>
      <w:tr w:rsidR="00071D04" w:rsidRPr="006768EE" w:rsidTr="000159EA">
        <w:trPr>
          <w:trHeight w:val="255"/>
        </w:trPr>
        <w:tc>
          <w:tcPr>
            <w:tcW w:w="556" w:type="dxa"/>
            <w:vAlign w:val="center"/>
          </w:tcPr>
          <w:p w:rsidR="00071D04" w:rsidRPr="006768EE" w:rsidRDefault="00071D04" w:rsidP="003C439D">
            <w:pPr>
              <w:jc w:val="center"/>
            </w:pPr>
            <w:r w:rsidRPr="006768EE">
              <w:t>Eil. Nr.</w:t>
            </w:r>
          </w:p>
        </w:tc>
        <w:tc>
          <w:tcPr>
            <w:tcW w:w="3570" w:type="dxa"/>
            <w:noWrap/>
            <w:vAlign w:val="center"/>
          </w:tcPr>
          <w:p w:rsidR="00071D04" w:rsidRPr="006768EE" w:rsidRDefault="00071D04" w:rsidP="003C439D">
            <w:pPr>
              <w:jc w:val="center"/>
            </w:pPr>
            <w:r w:rsidRPr="006768EE">
              <w:t>Perduodamas turtas</w:t>
            </w:r>
          </w:p>
        </w:tc>
        <w:tc>
          <w:tcPr>
            <w:tcW w:w="1824" w:type="dxa"/>
            <w:noWrap/>
            <w:vAlign w:val="center"/>
          </w:tcPr>
          <w:p w:rsidR="00071D04" w:rsidRPr="006768EE" w:rsidRDefault="00071D04" w:rsidP="003F529A">
            <w:pPr>
              <w:jc w:val="center"/>
            </w:pPr>
            <w:r w:rsidRPr="006768EE">
              <w:t>Kiekis</w:t>
            </w:r>
            <w:r>
              <w:t xml:space="preserve"> </w:t>
            </w:r>
            <w:r w:rsidRPr="006768EE">
              <w:t>(vienetais)</w:t>
            </w:r>
          </w:p>
        </w:tc>
        <w:tc>
          <w:tcPr>
            <w:tcW w:w="1660" w:type="dxa"/>
            <w:noWrap/>
            <w:vAlign w:val="center"/>
          </w:tcPr>
          <w:p w:rsidR="00071D04" w:rsidRPr="006768EE" w:rsidRDefault="00071D04" w:rsidP="003F529A">
            <w:pPr>
              <w:jc w:val="center"/>
            </w:pPr>
            <w:r w:rsidRPr="006768EE">
              <w:t>Vieneto įsigijimo vertė (Lt)</w:t>
            </w:r>
          </w:p>
        </w:tc>
        <w:tc>
          <w:tcPr>
            <w:tcW w:w="2186" w:type="dxa"/>
            <w:noWrap/>
            <w:vAlign w:val="center"/>
          </w:tcPr>
          <w:p w:rsidR="00071D04" w:rsidRPr="006768EE" w:rsidRDefault="00071D04" w:rsidP="00504019">
            <w:pPr>
              <w:jc w:val="center"/>
            </w:pPr>
            <w:r w:rsidRPr="006768EE">
              <w:t>Perduodamo turto bendra įsigijimo vertė (Lt)</w:t>
            </w:r>
          </w:p>
        </w:tc>
      </w:tr>
      <w:tr w:rsidR="00071D04" w:rsidRPr="006768EE" w:rsidTr="002500FD">
        <w:trPr>
          <w:trHeight w:val="255"/>
        </w:trPr>
        <w:tc>
          <w:tcPr>
            <w:tcW w:w="9796" w:type="dxa"/>
            <w:gridSpan w:val="5"/>
          </w:tcPr>
          <w:p w:rsidR="00071D04" w:rsidRPr="006768EE" w:rsidRDefault="00071D04" w:rsidP="003C439D">
            <w:pPr>
              <w:rPr>
                <w:b/>
              </w:rPr>
            </w:pPr>
            <w:r w:rsidRPr="006768EE">
              <w:rPr>
                <w:b/>
              </w:rPr>
              <w:t>Klaipėdos Baltijos gimnazija (merginų tautinių šokių grupei)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Sijonai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8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341,31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2730,48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Sijonas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341,29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341,29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Prijuostės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9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270,00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2430,00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Karūnos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9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90,00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810,00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/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pPr>
              <w:jc w:val="right"/>
            </w:pPr>
            <w:r w:rsidRPr="006768EE">
              <w:t>Iš viso: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  <w:rPr>
                <w:b/>
              </w:rPr>
            </w:pPr>
            <w:r w:rsidRPr="006768EE">
              <w:rPr>
                <w:b/>
              </w:rPr>
              <w:t>27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  <w:rPr>
                <w:b/>
              </w:rPr>
            </w:pPr>
            <w:r w:rsidRPr="006768EE">
              <w:rPr>
                <w:b/>
              </w:rPr>
              <w:t>1042,60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  <w:rPr>
                <w:b/>
              </w:rPr>
            </w:pPr>
            <w:r w:rsidRPr="006768EE">
              <w:rPr>
                <w:b/>
              </w:rPr>
              <w:t>6311,77</w:t>
            </w:r>
          </w:p>
        </w:tc>
      </w:tr>
      <w:tr w:rsidR="00071D04" w:rsidRPr="006768EE" w:rsidTr="002500FD">
        <w:trPr>
          <w:trHeight w:val="255"/>
        </w:trPr>
        <w:tc>
          <w:tcPr>
            <w:tcW w:w="9796" w:type="dxa"/>
            <w:gridSpan w:val="5"/>
          </w:tcPr>
          <w:p w:rsidR="00071D04" w:rsidRPr="006768EE" w:rsidRDefault="00071D04" w:rsidP="003C439D">
            <w:pPr>
              <w:rPr>
                <w:b/>
              </w:rPr>
            </w:pPr>
            <w:r w:rsidRPr="006768EE">
              <w:rPr>
                <w:b/>
              </w:rPr>
              <w:t>Klaipėdos miesto savivaldybės etnokultūros centras (folkloro ansambliams)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Sijonai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2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371,26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742,52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Sijonas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401,26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401,26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Prijuostės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2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410,00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820,00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Juosta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2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100,00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200,00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Juosta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80,00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80,00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Juosta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120,00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120,00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Skrybėlių juostelės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40,00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40,00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Moteriškos liemenės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3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150,00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450,00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Apatiniai sijonai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3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50,00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150,00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Sermėga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600,00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600,00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Vyriški marškiniai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110,00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110,00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Kelnės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130,00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130,00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Moteriški marškiniai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3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350,00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1050,00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Prijuostė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100,00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100,00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Kaklaskarė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20,00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20,00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Delmonai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3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150,00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450,00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Kykas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100,00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100,00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Skrybėlė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170,00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170,00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Vyriški batai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270,00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270,00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/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pPr>
              <w:jc w:val="right"/>
            </w:pPr>
            <w:r w:rsidRPr="006768EE">
              <w:t>Iš viso: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  <w:rPr>
                <w:b/>
              </w:rPr>
            </w:pPr>
            <w:r w:rsidRPr="006768EE">
              <w:rPr>
                <w:b/>
              </w:rPr>
              <w:t>30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  <w:rPr>
                <w:b/>
              </w:rPr>
            </w:pPr>
            <w:r w:rsidRPr="006768EE">
              <w:rPr>
                <w:b/>
              </w:rPr>
              <w:t>3722,52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rPr>
                <w:b/>
              </w:rPr>
              <w:t>6003,78</w:t>
            </w:r>
          </w:p>
        </w:tc>
      </w:tr>
      <w:tr w:rsidR="00071D04" w:rsidRPr="006768EE" w:rsidTr="002500FD">
        <w:trPr>
          <w:trHeight w:val="255"/>
        </w:trPr>
        <w:tc>
          <w:tcPr>
            <w:tcW w:w="9796" w:type="dxa"/>
            <w:gridSpan w:val="5"/>
          </w:tcPr>
          <w:p w:rsidR="00071D04" w:rsidRPr="006768EE" w:rsidRDefault="00071D04" w:rsidP="003C439D">
            <w:pPr>
              <w:rPr>
                <w:b/>
              </w:rPr>
            </w:pPr>
            <w:r w:rsidRPr="006768EE">
              <w:rPr>
                <w:b/>
              </w:rPr>
              <w:t>Klaipėdos Sendvario pagrindinė mokykla (tautinių šokių grupei)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Moteriški marškiniai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9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180,00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1620,00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Moteriškos liemenės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9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150,00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1350,00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Sijonai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8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380,30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3042,40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Sijonas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380,33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380,33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Prijuostės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9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260,00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2340,00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Moteriškos juostos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9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80,00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720,00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Delmonai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9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150,00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1350,00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Vainikai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9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70,00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630,00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Moteriški batai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9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140,00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1260,00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ind w:left="360"/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pPr>
              <w:jc w:val="right"/>
            </w:pPr>
            <w:r w:rsidRPr="006768EE">
              <w:t>Iš viso: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  <w:rPr>
                <w:b/>
              </w:rPr>
            </w:pPr>
            <w:r w:rsidRPr="006768EE">
              <w:rPr>
                <w:b/>
              </w:rPr>
              <w:t>72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  <w:rPr>
                <w:b/>
              </w:rPr>
            </w:pPr>
            <w:r w:rsidRPr="006768EE">
              <w:rPr>
                <w:b/>
              </w:rPr>
              <w:t>1790,63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rPr>
                <w:b/>
              </w:rPr>
              <w:t>12692,73</w:t>
            </w:r>
          </w:p>
        </w:tc>
      </w:tr>
      <w:tr w:rsidR="00071D04" w:rsidRPr="006768EE" w:rsidTr="002500FD">
        <w:trPr>
          <w:trHeight w:val="255"/>
        </w:trPr>
        <w:tc>
          <w:tcPr>
            <w:tcW w:w="9796" w:type="dxa"/>
            <w:gridSpan w:val="5"/>
          </w:tcPr>
          <w:p w:rsidR="00071D04" w:rsidRPr="006768EE" w:rsidRDefault="00071D04" w:rsidP="003C439D">
            <w:pPr>
              <w:rPr>
                <w:b/>
              </w:rPr>
            </w:pPr>
            <w:r w:rsidRPr="006768EE">
              <w:rPr>
                <w:b/>
              </w:rPr>
              <w:t>Klaipėdos lopšelis-darželis ,,Žuvėdra“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Sijonas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400,00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400,00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Marškiniai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320,00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320,00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Liemenė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150,00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150,00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Apatinis sijonas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50,00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50,00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Prijuostė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100,00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100,00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Kykas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150,00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150,00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Delmonas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150,00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150,00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r w:rsidRPr="006768EE">
              <w:t>Juosta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80,00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t>80,00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/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pPr>
              <w:jc w:val="right"/>
            </w:pPr>
            <w:r w:rsidRPr="006768EE">
              <w:t>Iš viso: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  <w:rPr>
                <w:b/>
              </w:rPr>
            </w:pPr>
            <w:r w:rsidRPr="006768EE">
              <w:rPr>
                <w:b/>
              </w:rPr>
              <w:t>8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  <w:rPr>
                <w:b/>
              </w:rPr>
            </w:pPr>
            <w:r w:rsidRPr="006768EE">
              <w:rPr>
                <w:b/>
              </w:rPr>
              <w:t>1400,00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</w:pPr>
            <w:r w:rsidRPr="006768EE">
              <w:rPr>
                <w:b/>
              </w:rPr>
              <w:t>1400,00</w:t>
            </w:r>
          </w:p>
        </w:tc>
      </w:tr>
      <w:tr w:rsidR="00071D04" w:rsidRPr="006768EE" w:rsidTr="002500FD">
        <w:trPr>
          <w:trHeight w:val="255"/>
        </w:trPr>
        <w:tc>
          <w:tcPr>
            <w:tcW w:w="9796" w:type="dxa"/>
            <w:gridSpan w:val="5"/>
          </w:tcPr>
          <w:p w:rsidR="00071D04" w:rsidRPr="006768EE" w:rsidRDefault="00071D04" w:rsidP="00504019">
            <w:r w:rsidRPr="006768EE">
              <w:rPr>
                <w:b/>
              </w:rPr>
              <w:t>Klaipėdos miesto savivaldybės etnokultūros centras (folkloro ansambliui „Alka“)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</w:tcPr>
          <w:p w:rsidR="00071D04" w:rsidRPr="006768EE" w:rsidRDefault="00071D04" w:rsidP="003C439D">
            <w:r w:rsidRPr="006768EE">
              <w:t>Sijonai</w:t>
            </w:r>
          </w:p>
        </w:tc>
        <w:tc>
          <w:tcPr>
            <w:tcW w:w="1824" w:type="dxa"/>
          </w:tcPr>
          <w:p w:rsidR="00071D04" w:rsidRPr="006768EE" w:rsidRDefault="00071D04" w:rsidP="003C439D">
            <w:pPr>
              <w:jc w:val="center"/>
            </w:pPr>
            <w:r w:rsidRPr="006768EE">
              <w:t>2</w:t>
            </w:r>
          </w:p>
        </w:tc>
        <w:tc>
          <w:tcPr>
            <w:tcW w:w="1660" w:type="dxa"/>
          </w:tcPr>
          <w:p w:rsidR="00071D04" w:rsidRPr="006768EE" w:rsidRDefault="00071D04" w:rsidP="003C439D">
            <w:pPr>
              <w:jc w:val="center"/>
            </w:pPr>
            <w:r w:rsidRPr="006768EE">
              <w:t>400,00</w:t>
            </w:r>
          </w:p>
        </w:tc>
        <w:tc>
          <w:tcPr>
            <w:tcW w:w="2186" w:type="dxa"/>
          </w:tcPr>
          <w:p w:rsidR="00071D04" w:rsidRPr="006768EE" w:rsidRDefault="00071D04" w:rsidP="003C439D">
            <w:pPr>
              <w:jc w:val="center"/>
            </w:pPr>
            <w:r w:rsidRPr="006768EE">
              <w:t>800,00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</w:tcPr>
          <w:p w:rsidR="00071D04" w:rsidRPr="006768EE" w:rsidRDefault="00071D04" w:rsidP="003C439D">
            <w:r w:rsidRPr="006768EE">
              <w:t>Marškiniai</w:t>
            </w:r>
          </w:p>
        </w:tc>
        <w:tc>
          <w:tcPr>
            <w:tcW w:w="1824" w:type="dxa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660" w:type="dxa"/>
          </w:tcPr>
          <w:p w:rsidR="00071D04" w:rsidRPr="006768EE" w:rsidRDefault="00071D04" w:rsidP="003C439D">
            <w:pPr>
              <w:jc w:val="center"/>
            </w:pPr>
            <w:r w:rsidRPr="006768EE">
              <w:t>680,00</w:t>
            </w:r>
          </w:p>
        </w:tc>
        <w:tc>
          <w:tcPr>
            <w:tcW w:w="2186" w:type="dxa"/>
          </w:tcPr>
          <w:p w:rsidR="00071D04" w:rsidRPr="006768EE" w:rsidRDefault="00071D04" w:rsidP="003C439D">
            <w:pPr>
              <w:jc w:val="center"/>
            </w:pPr>
            <w:r w:rsidRPr="006768EE">
              <w:t>680,00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</w:tcPr>
          <w:p w:rsidR="00071D04" w:rsidRPr="006768EE" w:rsidRDefault="00071D04" w:rsidP="003C439D">
            <w:r w:rsidRPr="006768EE">
              <w:t>Prijuostė</w:t>
            </w:r>
          </w:p>
        </w:tc>
        <w:tc>
          <w:tcPr>
            <w:tcW w:w="1824" w:type="dxa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660" w:type="dxa"/>
          </w:tcPr>
          <w:p w:rsidR="00071D04" w:rsidRPr="006768EE" w:rsidRDefault="00071D04" w:rsidP="003C439D">
            <w:pPr>
              <w:jc w:val="center"/>
            </w:pPr>
            <w:r w:rsidRPr="006768EE">
              <w:t>500,00</w:t>
            </w:r>
          </w:p>
        </w:tc>
        <w:tc>
          <w:tcPr>
            <w:tcW w:w="2186" w:type="dxa"/>
          </w:tcPr>
          <w:p w:rsidR="00071D04" w:rsidRPr="006768EE" w:rsidRDefault="00071D04" w:rsidP="003C439D">
            <w:pPr>
              <w:jc w:val="center"/>
            </w:pPr>
            <w:r w:rsidRPr="006768EE">
              <w:t>500,00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</w:tcPr>
          <w:p w:rsidR="00071D04" w:rsidRPr="006768EE" w:rsidRDefault="00071D04" w:rsidP="003C439D">
            <w:r w:rsidRPr="006768EE">
              <w:t>Prijuostė</w:t>
            </w:r>
          </w:p>
        </w:tc>
        <w:tc>
          <w:tcPr>
            <w:tcW w:w="1824" w:type="dxa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660" w:type="dxa"/>
          </w:tcPr>
          <w:p w:rsidR="00071D04" w:rsidRPr="006768EE" w:rsidRDefault="00071D04" w:rsidP="003C439D">
            <w:pPr>
              <w:jc w:val="center"/>
            </w:pPr>
            <w:r w:rsidRPr="006768EE">
              <w:t>400,00</w:t>
            </w:r>
          </w:p>
        </w:tc>
        <w:tc>
          <w:tcPr>
            <w:tcW w:w="2186" w:type="dxa"/>
          </w:tcPr>
          <w:p w:rsidR="00071D04" w:rsidRPr="006768EE" w:rsidRDefault="00071D04" w:rsidP="003C439D">
            <w:pPr>
              <w:jc w:val="center"/>
            </w:pPr>
            <w:r w:rsidRPr="006768EE">
              <w:t>400,00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</w:tcPr>
          <w:p w:rsidR="00071D04" w:rsidRPr="006768EE" w:rsidRDefault="00071D04" w:rsidP="003C439D">
            <w:r w:rsidRPr="006768EE">
              <w:t>Liemenė</w:t>
            </w:r>
          </w:p>
        </w:tc>
        <w:tc>
          <w:tcPr>
            <w:tcW w:w="1824" w:type="dxa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660" w:type="dxa"/>
          </w:tcPr>
          <w:p w:rsidR="00071D04" w:rsidRPr="006768EE" w:rsidRDefault="00071D04" w:rsidP="003C439D">
            <w:pPr>
              <w:jc w:val="center"/>
            </w:pPr>
            <w:r w:rsidRPr="006768EE">
              <w:t>200,00</w:t>
            </w:r>
          </w:p>
        </w:tc>
        <w:tc>
          <w:tcPr>
            <w:tcW w:w="2186" w:type="dxa"/>
          </w:tcPr>
          <w:p w:rsidR="00071D04" w:rsidRPr="006768EE" w:rsidRDefault="00071D04" w:rsidP="003C439D">
            <w:pPr>
              <w:jc w:val="center"/>
            </w:pPr>
            <w:r w:rsidRPr="006768EE">
              <w:t>200,00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</w:tcPr>
          <w:p w:rsidR="00071D04" w:rsidRPr="006768EE" w:rsidRDefault="00071D04" w:rsidP="003C439D">
            <w:r w:rsidRPr="006768EE">
              <w:t>Tiulio skarelė</w:t>
            </w:r>
          </w:p>
        </w:tc>
        <w:tc>
          <w:tcPr>
            <w:tcW w:w="1824" w:type="dxa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660" w:type="dxa"/>
          </w:tcPr>
          <w:p w:rsidR="00071D04" w:rsidRPr="006768EE" w:rsidRDefault="00071D04" w:rsidP="003C439D">
            <w:pPr>
              <w:jc w:val="center"/>
            </w:pPr>
            <w:r w:rsidRPr="006768EE">
              <w:t>100,00</w:t>
            </w:r>
          </w:p>
        </w:tc>
        <w:tc>
          <w:tcPr>
            <w:tcW w:w="2186" w:type="dxa"/>
          </w:tcPr>
          <w:p w:rsidR="00071D04" w:rsidRPr="006768EE" w:rsidRDefault="00071D04" w:rsidP="003C439D">
            <w:pPr>
              <w:jc w:val="center"/>
            </w:pPr>
            <w:r w:rsidRPr="006768EE">
              <w:t>100,00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</w:tcPr>
          <w:p w:rsidR="00071D04" w:rsidRPr="006768EE" w:rsidRDefault="00071D04" w:rsidP="003C439D">
            <w:r w:rsidRPr="006768EE">
              <w:t>Plaukų juostelė</w:t>
            </w:r>
          </w:p>
        </w:tc>
        <w:tc>
          <w:tcPr>
            <w:tcW w:w="1824" w:type="dxa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660" w:type="dxa"/>
          </w:tcPr>
          <w:p w:rsidR="00071D04" w:rsidRPr="006768EE" w:rsidRDefault="00071D04" w:rsidP="003C439D">
            <w:pPr>
              <w:jc w:val="center"/>
            </w:pPr>
            <w:r w:rsidRPr="006768EE">
              <w:t>70,00</w:t>
            </w:r>
          </w:p>
        </w:tc>
        <w:tc>
          <w:tcPr>
            <w:tcW w:w="2186" w:type="dxa"/>
          </w:tcPr>
          <w:p w:rsidR="00071D04" w:rsidRPr="006768EE" w:rsidRDefault="00071D04" w:rsidP="003C439D">
            <w:pPr>
              <w:jc w:val="center"/>
            </w:pPr>
            <w:r w:rsidRPr="006768EE">
              <w:t>70,00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>
            <w:pPr>
              <w:numPr>
                <w:ilvl w:val="0"/>
                <w:numId w:val="2"/>
              </w:numPr>
            </w:pPr>
          </w:p>
        </w:tc>
        <w:tc>
          <w:tcPr>
            <w:tcW w:w="3570" w:type="dxa"/>
          </w:tcPr>
          <w:p w:rsidR="00071D04" w:rsidRPr="006768EE" w:rsidRDefault="00071D04" w:rsidP="003C439D">
            <w:r w:rsidRPr="006768EE">
              <w:t>Skara</w:t>
            </w:r>
          </w:p>
        </w:tc>
        <w:tc>
          <w:tcPr>
            <w:tcW w:w="1824" w:type="dxa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660" w:type="dxa"/>
          </w:tcPr>
          <w:p w:rsidR="00071D04" w:rsidRPr="006768EE" w:rsidRDefault="00071D04" w:rsidP="003C439D">
            <w:pPr>
              <w:jc w:val="center"/>
            </w:pPr>
            <w:r w:rsidRPr="006768EE">
              <w:t>250,00</w:t>
            </w:r>
          </w:p>
        </w:tc>
        <w:tc>
          <w:tcPr>
            <w:tcW w:w="2186" w:type="dxa"/>
          </w:tcPr>
          <w:p w:rsidR="00071D04" w:rsidRPr="006768EE" w:rsidRDefault="00071D04" w:rsidP="003C439D">
            <w:pPr>
              <w:jc w:val="center"/>
            </w:pPr>
            <w:r w:rsidRPr="006768EE">
              <w:t>250,00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/>
        </w:tc>
        <w:tc>
          <w:tcPr>
            <w:tcW w:w="3570" w:type="dxa"/>
          </w:tcPr>
          <w:p w:rsidR="00071D04" w:rsidRPr="006768EE" w:rsidRDefault="00071D04" w:rsidP="003C439D">
            <w:pPr>
              <w:jc w:val="right"/>
            </w:pPr>
            <w:r w:rsidRPr="006768EE">
              <w:t>Iš viso:</w:t>
            </w:r>
          </w:p>
        </w:tc>
        <w:tc>
          <w:tcPr>
            <w:tcW w:w="1824" w:type="dxa"/>
          </w:tcPr>
          <w:p w:rsidR="00071D04" w:rsidRPr="006768EE" w:rsidRDefault="00071D04" w:rsidP="003C439D">
            <w:pPr>
              <w:jc w:val="center"/>
              <w:rPr>
                <w:b/>
              </w:rPr>
            </w:pPr>
            <w:r w:rsidRPr="006768EE">
              <w:rPr>
                <w:b/>
              </w:rPr>
              <w:t>9</w:t>
            </w:r>
          </w:p>
        </w:tc>
        <w:tc>
          <w:tcPr>
            <w:tcW w:w="1660" w:type="dxa"/>
          </w:tcPr>
          <w:p w:rsidR="00071D04" w:rsidRPr="006768EE" w:rsidRDefault="00071D04" w:rsidP="003C439D">
            <w:pPr>
              <w:jc w:val="center"/>
              <w:rPr>
                <w:b/>
              </w:rPr>
            </w:pPr>
            <w:r w:rsidRPr="006768EE">
              <w:rPr>
                <w:b/>
              </w:rPr>
              <w:t>2600,00</w:t>
            </w:r>
          </w:p>
        </w:tc>
        <w:tc>
          <w:tcPr>
            <w:tcW w:w="2186" w:type="dxa"/>
          </w:tcPr>
          <w:p w:rsidR="00071D04" w:rsidRPr="006768EE" w:rsidRDefault="00071D04" w:rsidP="003C439D">
            <w:pPr>
              <w:jc w:val="center"/>
              <w:rPr>
                <w:b/>
              </w:rPr>
            </w:pPr>
            <w:r w:rsidRPr="006768EE">
              <w:rPr>
                <w:b/>
              </w:rPr>
              <w:t>3000,00</w:t>
            </w:r>
          </w:p>
        </w:tc>
      </w:tr>
      <w:tr w:rsidR="00071D04" w:rsidRPr="006768EE" w:rsidTr="000159EA">
        <w:trPr>
          <w:trHeight w:val="255"/>
        </w:trPr>
        <w:tc>
          <w:tcPr>
            <w:tcW w:w="556" w:type="dxa"/>
          </w:tcPr>
          <w:p w:rsidR="00071D04" w:rsidRPr="006768EE" w:rsidRDefault="00071D04" w:rsidP="003C439D"/>
        </w:tc>
        <w:tc>
          <w:tcPr>
            <w:tcW w:w="3570" w:type="dxa"/>
            <w:noWrap/>
            <w:vAlign w:val="bottom"/>
          </w:tcPr>
          <w:p w:rsidR="00071D04" w:rsidRPr="006768EE" w:rsidRDefault="00071D04" w:rsidP="003C439D">
            <w:pPr>
              <w:jc w:val="right"/>
            </w:pPr>
            <w:r w:rsidRPr="006768EE">
              <w:t> </w:t>
            </w:r>
            <w:r w:rsidRPr="006768EE">
              <w:rPr>
                <w:b/>
                <w:bCs/>
                <w:lang w:val="en-US"/>
              </w:rPr>
              <w:t>Iš viso:</w:t>
            </w:r>
          </w:p>
        </w:tc>
        <w:tc>
          <w:tcPr>
            <w:tcW w:w="1824" w:type="dxa"/>
            <w:noWrap/>
            <w:vAlign w:val="bottom"/>
          </w:tcPr>
          <w:p w:rsidR="00071D04" w:rsidRPr="006768EE" w:rsidRDefault="00071D04" w:rsidP="003C439D">
            <w:pPr>
              <w:jc w:val="center"/>
              <w:rPr>
                <w:b/>
              </w:rPr>
            </w:pPr>
            <w:r w:rsidRPr="006768EE">
              <w:rPr>
                <w:b/>
              </w:rPr>
              <w:t> 146</w:t>
            </w:r>
          </w:p>
        </w:tc>
        <w:tc>
          <w:tcPr>
            <w:tcW w:w="1660" w:type="dxa"/>
            <w:noWrap/>
            <w:vAlign w:val="bottom"/>
          </w:tcPr>
          <w:p w:rsidR="00071D04" w:rsidRPr="006768EE" w:rsidRDefault="00071D04" w:rsidP="003C439D">
            <w:pPr>
              <w:jc w:val="center"/>
              <w:rPr>
                <w:b/>
              </w:rPr>
            </w:pPr>
            <w:r w:rsidRPr="006768EE">
              <w:rPr>
                <w:b/>
              </w:rPr>
              <w:t>10555,75</w:t>
            </w:r>
          </w:p>
        </w:tc>
        <w:tc>
          <w:tcPr>
            <w:tcW w:w="2186" w:type="dxa"/>
            <w:noWrap/>
            <w:vAlign w:val="bottom"/>
          </w:tcPr>
          <w:p w:rsidR="00071D04" w:rsidRPr="006768EE" w:rsidRDefault="00071D04" w:rsidP="003C439D">
            <w:pPr>
              <w:jc w:val="center"/>
              <w:rPr>
                <w:b/>
                <w:bCs/>
              </w:rPr>
            </w:pPr>
            <w:r w:rsidRPr="006768EE">
              <w:rPr>
                <w:b/>
                <w:bCs/>
                <w:lang w:val="en-US"/>
              </w:rPr>
              <w:t>29408,28</w:t>
            </w:r>
          </w:p>
        </w:tc>
      </w:tr>
    </w:tbl>
    <w:p w:rsidR="00071D04" w:rsidRPr="006768EE" w:rsidRDefault="00071D04" w:rsidP="002500FD">
      <w:pPr>
        <w:spacing w:line="360" w:lineRule="auto"/>
      </w:pPr>
      <w:bookmarkStart w:id="0" w:name="_GoBack"/>
      <w:bookmarkEnd w:id="0"/>
    </w:p>
    <w:p w:rsidR="00071D04" w:rsidRPr="006768EE" w:rsidRDefault="00071D04" w:rsidP="00A8234C">
      <w:pPr>
        <w:ind w:firstLine="708"/>
        <w:jc w:val="center"/>
        <w:rPr>
          <w:b/>
        </w:rPr>
      </w:pPr>
      <w:r w:rsidRPr="006768EE">
        <w:rPr>
          <w:b/>
        </w:rPr>
        <w:t>PERDUODAMO ILGALAIKIO MATERIALIOJO TURTO SĄRAŠAS</w:t>
      </w:r>
    </w:p>
    <w:p w:rsidR="00071D04" w:rsidRPr="006768EE" w:rsidRDefault="00071D04" w:rsidP="00A8234C"/>
    <w:tbl>
      <w:tblPr>
        <w:tblW w:w="9889" w:type="dxa"/>
        <w:tblLook w:val="0000"/>
      </w:tblPr>
      <w:tblGrid>
        <w:gridCol w:w="805"/>
        <w:gridCol w:w="3319"/>
        <w:gridCol w:w="1229"/>
        <w:gridCol w:w="1276"/>
        <w:gridCol w:w="1577"/>
        <w:gridCol w:w="1683"/>
      </w:tblGrid>
      <w:tr w:rsidR="00071D04" w:rsidRPr="006768EE" w:rsidTr="00824D5C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04" w:rsidRPr="006768EE" w:rsidRDefault="00071D04" w:rsidP="003C439D">
            <w:pPr>
              <w:jc w:val="center"/>
            </w:pPr>
            <w:r w:rsidRPr="006768EE">
              <w:t>Eil. Nr.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04" w:rsidRPr="006768EE" w:rsidRDefault="00071D04" w:rsidP="003C439D">
            <w:pPr>
              <w:jc w:val="center"/>
            </w:pPr>
            <w:r w:rsidRPr="006768EE">
              <w:t>Perduodamas turtas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D04" w:rsidRPr="006768EE" w:rsidRDefault="00071D04" w:rsidP="003C439D">
            <w:pPr>
              <w:jc w:val="center"/>
            </w:pPr>
            <w:r w:rsidRPr="006768EE">
              <w:t>Kiekis (vienetais)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D04" w:rsidRPr="006768EE" w:rsidRDefault="00071D04" w:rsidP="003C439D">
            <w:pPr>
              <w:jc w:val="center"/>
            </w:pPr>
            <w:r w:rsidRPr="006768EE">
              <w:t>Vieneto įsigijimo vertė (litais)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D04" w:rsidRPr="006768EE" w:rsidRDefault="00071D04" w:rsidP="003C439D">
            <w:pPr>
              <w:jc w:val="center"/>
            </w:pPr>
            <w:r>
              <w:t xml:space="preserve">Vieneto likutinė vertė </w:t>
            </w:r>
            <w:smartTag w:uri="urn:schemas-microsoft-com:office:smarttags" w:element="metricconverter">
              <w:smartTagPr>
                <w:attr w:name="ProductID" w:val="2012 m"/>
              </w:smartTagPr>
              <w:r w:rsidRPr="006768EE">
                <w:t>2012 m</w:t>
              </w:r>
            </w:smartTag>
            <w:r w:rsidRPr="006768EE">
              <w:t>. birželio mėn.</w:t>
            </w:r>
          </w:p>
          <w:p w:rsidR="00071D04" w:rsidRPr="006768EE" w:rsidRDefault="00071D04" w:rsidP="003C439D">
            <w:pPr>
              <w:jc w:val="center"/>
            </w:pPr>
            <w:r w:rsidRPr="006768EE">
              <w:t xml:space="preserve"> (litais)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D04" w:rsidRPr="006768EE" w:rsidRDefault="00071D04" w:rsidP="003C439D">
            <w:pPr>
              <w:jc w:val="center"/>
            </w:pPr>
            <w:r w:rsidRPr="006768EE">
              <w:t>Perduodamo turto bendra likutinė vertė (litais)</w:t>
            </w:r>
          </w:p>
        </w:tc>
      </w:tr>
      <w:tr w:rsidR="00071D04" w:rsidRPr="006768EE" w:rsidTr="002500FD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04" w:rsidRPr="006768EE" w:rsidRDefault="00071D04" w:rsidP="00504019">
            <w:pPr>
              <w:rPr>
                <w:b/>
              </w:rPr>
            </w:pPr>
            <w:r w:rsidRPr="006768EE">
              <w:rPr>
                <w:b/>
                <w:color w:val="000000"/>
              </w:rPr>
              <w:t>Klaipėdos miesto savivaldybės etnokultūros centras (folkloro ansambliui „Alka“)</w:t>
            </w:r>
          </w:p>
        </w:tc>
      </w:tr>
      <w:tr w:rsidR="00071D04" w:rsidRPr="006768EE" w:rsidTr="00824D5C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4" w:rsidRPr="006768EE" w:rsidRDefault="00071D04" w:rsidP="006768EE">
            <w:r>
              <w:t xml:space="preserve">1. 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04" w:rsidRPr="006768EE" w:rsidRDefault="00071D04" w:rsidP="006768EE">
            <w:r w:rsidRPr="006768EE">
              <w:t xml:space="preserve">Dūdmaišis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D04" w:rsidRPr="006768EE" w:rsidRDefault="00071D04" w:rsidP="003C439D">
            <w:pPr>
              <w:jc w:val="center"/>
            </w:pPr>
            <w:r w:rsidRPr="006768EE">
              <w:t>1888,00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D04" w:rsidRPr="006768EE" w:rsidRDefault="00071D04" w:rsidP="003C439D">
            <w:pPr>
              <w:jc w:val="center"/>
            </w:pPr>
            <w:r w:rsidRPr="006768EE">
              <w:t>943,95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D04" w:rsidRPr="006768EE" w:rsidRDefault="00071D04" w:rsidP="003C439D">
            <w:pPr>
              <w:jc w:val="center"/>
            </w:pPr>
            <w:r w:rsidRPr="006768EE">
              <w:t>943,95</w:t>
            </w:r>
          </w:p>
        </w:tc>
      </w:tr>
      <w:tr w:rsidR="00071D04" w:rsidRPr="006768EE" w:rsidTr="002500FD">
        <w:trPr>
          <w:trHeight w:val="44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04" w:rsidRPr="006768EE" w:rsidRDefault="00071D04" w:rsidP="00504019">
            <w:pPr>
              <w:rPr>
                <w:b/>
              </w:rPr>
            </w:pPr>
            <w:r w:rsidRPr="006768EE">
              <w:rPr>
                <w:b/>
                <w:color w:val="000000"/>
              </w:rPr>
              <w:t>Klaipėdos miesto savivaldybės etnokultūros centras (folkloro ansambliui „Kuršių ainiai“)</w:t>
            </w:r>
          </w:p>
        </w:tc>
      </w:tr>
      <w:tr w:rsidR="00071D04" w:rsidRPr="006768EE" w:rsidTr="00824D5C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4" w:rsidRPr="006768EE" w:rsidRDefault="00071D04" w:rsidP="006768EE">
            <w:r>
              <w:t xml:space="preserve">2. 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04" w:rsidRPr="006768EE" w:rsidRDefault="00071D04" w:rsidP="006768EE">
            <w:r w:rsidRPr="006768EE">
              <w:t xml:space="preserve">Cimbolai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D04" w:rsidRPr="006768EE" w:rsidRDefault="00071D04" w:rsidP="003C439D">
            <w:pPr>
              <w:jc w:val="center"/>
            </w:pPr>
            <w:r w:rsidRPr="006768EE">
              <w:t>3000,00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D04" w:rsidRPr="006768EE" w:rsidRDefault="00071D04" w:rsidP="003C439D">
            <w:pPr>
              <w:jc w:val="center"/>
            </w:pPr>
            <w:r w:rsidRPr="006768EE">
              <w:t>1500,03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D04" w:rsidRPr="006768EE" w:rsidRDefault="00071D04" w:rsidP="003C439D">
            <w:pPr>
              <w:jc w:val="center"/>
            </w:pPr>
            <w:r w:rsidRPr="006768EE">
              <w:t>1500,03</w:t>
            </w:r>
          </w:p>
        </w:tc>
      </w:tr>
      <w:tr w:rsidR="00071D04" w:rsidRPr="006768EE" w:rsidTr="002500FD">
        <w:trPr>
          <w:trHeight w:val="42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04" w:rsidRPr="006768EE" w:rsidRDefault="00071D04" w:rsidP="00504019">
            <w:pPr>
              <w:rPr>
                <w:b/>
              </w:rPr>
            </w:pPr>
            <w:r w:rsidRPr="006768EE">
              <w:rPr>
                <w:b/>
                <w:color w:val="000000"/>
              </w:rPr>
              <w:t>Klaipėdos miesto savivaldybės etnokultūros centras (vaikų folkloro ansambliui „Kuršiukai“)</w:t>
            </w:r>
          </w:p>
        </w:tc>
      </w:tr>
      <w:tr w:rsidR="00071D04" w:rsidRPr="006768EE" w:rsidTr="00824D5C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4" w:rsidRPr="006768EE" w:rsidRDefault="00071D04" w:rsidP="006768EE">
            <w:r>
              <w:t xml:space="preserve">3. 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04" w:rsidRPr="006768EE" w:rsidRDefault="00071D04" w:rsidP="006768EE">
            <w:r w:rsidRPr="006768EE">
              <w:t>Ragų komplektas (5 vnt.)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D04" w:rsidRPr="006768EE" w:rsidRDefault="00071D04" w:rsidP="003C439D">
            <w:pPr>
              <w:jc w:val="center"/>
            </w:pPr>
            <w:r w:rsidRPr="006768EE">
              <w:t>1416,00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D04" w:rsidRPr="006768EE" w:rsidRDefault="00071D04" w:rsidP="003C439D">
            <w:pPr>
              <w:jc w:val="center"/>
            </w:pPr>
            <w:r w:rsidRPr="006768EE">
              <w:t>707,91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D04" w:rsidRPr="006768EE" w:rsidRDefault="00071D04" w:rsidP="003C439D">
            <w:pPr>
              <w:jc w:val="center"/>
            </w:pPr>
            <w:r w:rsidRPr="006768EE">
              <w:t>707,91</w:t>
            </w:r>
          </w:p>
        </w:tc>
      </w:tr>
      <w:tr w:rsidR="00071D04" w:rsidRPr="006768EE" w:rsidTr="002500FD">
        <w:trPr>
          <w:trHeight w:val="424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04" w:rsidRPr="006768EE" w:rsidRDefault="00071D04" w:rsidP="00504019">
            <w:pPr>
              <w:rPr>
                <w:b/>
              </w:rPr>
            </w:pPr>
            <w:r w:rsidRPr="006768EE">
              <w:rPr>
                <w:b/>
                <w:color w:val="000000"/>
              </w:rPr>
              <w:t>Klaipėdos miesto savivaldybės etnokultūros centras (folkloro ansambliui „Audenis“)</w:t>
            </w:r>
          </w:p>
        </w:tc>
      </w:tr>
      <w:tr w:rsidR="00071D04" w:rsidRPr="006768EE" w:rsidTr="00824D5C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4" w:rsidRPr="006768EE" w:rsidRDefault="00071D04" w:rsidP="006768EE">
            <w:r>
              <w:t xml:space="preserve">4. 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04" w:rsidRPr="006768EE" w:rsidRDefault="00071D04" w:rsidP="006768EE">
            <w:r w:rsidRPr="006768EE">
              <w:t>Daudyčių komplektas (2 vnt.)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D04" w:rsidRPr="006768EE" w:rsidRDefault="00071D04" w:rsidP="003C439D">
            <w:pPr>
              <w:jc w:val="center"/>
            </w:pPr>
            <w:r w:rsidRPr="006768EE">
              <w:t>1888,00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D04" w:rsidRPr="006768EE" w:rsidRDefault="00071D04" w:rsidP="003C439D">
            <w:pPr>
              <w:jc w:val="center"/>
            </w:pPr>
            <w:r w:rsidRPr="006768EE">
              <w:t>943,95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D04" w:rsidRPr="006768EE" w:rsidRDefault="00071D04" w:rsidP="003C439D">
            <w:pPr>
              <w:jc w:val="center"/>
            </w:pPr>
            <w:r w:rsidRPr="006768EE">
              <w:t>943,95</w:t>
            </w:r>
          </w:p>
        </w:tc>
      </w:tr>
      <w:tr w:rsidR="00071D04" w:rsidRPr="006768EE" w:rsidTr="002500FD">
        <w:trPr>
          <w:trHeight w:val="447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D04" w:rsidRPr="006768EE" w:rsidRDefault="00071D04" w:rsidP="00504019">
            <w:pPr>
              <w:rPr>
                <w:b/>
              </w:rPr>
            </w:pPr>
            <w:r w:rsidRPr="006768EE">
              <w:rPr>
                <w:b/>
                <w:color w:val="000000"/>
              </w:rPr>
              <w:t>Klaipėdos miesto savivaldybės etnokultūros centras (vaikų folkloro ansambliui „Alkiukai“)</w:t>
            </w:r>
          </w:p>
        </w:tc>
      </w:tr>
      <w:tr w:rsidR="00071D04" w:rsidRPr="006768EE" w:rsidTr="00824D5C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4" w:rsidRPr="006768EE" w:rsidRDefault="00071D04" w:rsidP="006768EE">
            <w:r>
              <w:t xml:space="preserve">5. 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04" w:rsidRPr="006768EE" w:rsidRDefault="00071D04" w:rsidP="006768EE">
            <w:r w:rsidRPr="006768EE">
              <w:t>Cimbolai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D04" w:rsidRPr="006768EE" w:rsidRDefault="00071D04" w:rsidP="003C439D">
            <w:pPr>
              <w:jc w:val="center"/>
            </w:pPr>
            <w:r w:rsidRPr="006768EE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D04" w:rsidRPr="006768EE" w:rsidRDefault="00071D04" w:rsidP="003C439D">
            <w:pPr>
              <w:jc w:val="center"/>
            </w:pPr>
            <w:r w:rsidRPr="006768EE">
              <w:t>3000,00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D04" w:rsidRPr="006768EE" w:rsidRDefault="00071D04" w:rsidP="003C439D">
            <w:pPr>
              <w:jc w:val="center"/>
            </w:pPr>
            <w:r w:rsidRPr="006768EE">
              <w:t>1500,03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D04" w:rsidRPr="006768EE" w:rsidRDefault="00071D04" w:rsidP="003C439D">
            <w:pPr>
              <w:jc w:val="center"/>
            </w:pPr>
            <w:r w:rsidRPr="006768EE">
              <w:t>1500,03</w:t>
            </w:r>
          </w:p>
        </w:tc>
      </w:tr>
      <w:tr w:rsidR="00071D04" w:rsidRPr="006768EE" w:rsidTr="00824D5C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04" w:rsidRPr="006768EE" w:rsidRDefault="00071D04" w:rsidP="003C439D">
            <w:pPr>
              <w:jc w:val="center"/>
              <w:rPr>
                <w:b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D04" w:rsidRPr="006768EE" w:rsidRDefault="00071D04" w:rsidP="003C439D">
            <w:pPr>
              <w:jc w:val="center"/>
              <w:rPr>
                <w:b/>
              </w:rPr>
            </w:pPr>
            <w:r w:rsidRPr="006768EE">
              <w:rPr>
                <w:b/>
              </w:rPr>
              <w:t>Iš viso: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D04" w:rsidRPr="006768EE" w:rsidRDefault="00071D04" w:rsidP="003C439D">
            <w:pPr>
              <w:jc w:val="center"/>
              <w:rPr>
                <w:b/>
              </w:rPr>
            </w:pPr>
            <w:r w:rsidRPr="006768EE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D04" w:rsidRPr="006768EE" w:rsidRDefault="00071D04" w:rsidP="003C439D">
            <w:pPr>
              <w:jc w:val="center"/>
              <w:rPr>
                <w:b/>
              </w:rPr>
            </w:pPr>
            <w:r w:rsidRPr="006768EE">
              <w:rPr>
                <w:b/>
              </w:rPr>
              <w:t>11192,00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D04" w:rsidRPr="006768EE" w:rsidRDefault="00071D04" w:rsidP="003C439D">
            <w:pPr>
              <w:jc w:val="center"/>
              <w:rPr>
                <w:b/>
              </w:rPr>
            </w:pPr>
            <w:r w:rsidRPr="006768EE">
              <w:rPr>
                <w:b/>
              </w:rPr>
              <w:t>5595,87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D04" w:rsidRPr="006768EE" w:rsidRDefault="00071D04" w:rsidP="003C439D">
            <w:pPr>
              <w:jc w:val="center"/>
              <w:rPr>
                <w:b/>
              </w:rPr>
            </w:pPr>
            <w:r w:rsidRPr="006768EE">
              <w:rPr>
                <w:b/>
              </w:rPr>
              <w:t>5595,87</w:t>
            </w:r>
          </w:p>
        </w:tc>
      </w:tr>
    </w:tbl>
    <w:p w:rsidR="00071D04" w:rsidRPr="006768EE" w:rsidRDefault="00071D04" w:rsidP="00A8234C"/>
    <w:p w:rsidR="00071D04" w:rsidRPr="006768EE" w:rsidRDefault="00071D04" w:rsidP="00504019">
      <w:pPr>
        <w:jc w:val="center"/>
      </w:pPr>
      <w:r w:rsidRPr="006768EE">
        <w:t>_______________</w:t>
      </w:r>
    </w:p>
    <w:sectPr w:rsidR="00071D04" w:rsidRPr="006768EE" w:rsidSect="00D021E3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D04" w:rsidRDefault="00071D04">
      <w:r>
        <w:separator/>
      </w:r>
    </w:p>
  </w:endnote>
  <w:endnote w:type="continuationSeparator" w:id="0">
    <w:p w:rsidR="00071D04" w:rsidRDefault="00071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D04" w:rsidRDefault="00071D04">
      <w:r>
        <w:separator/>
      </w:r>
    </w:p>
  </w:footnote>
  <w:footnote w:type="continuationSeparator" w:id="0">
    <w:p w:rsidR="00071D04" w:rsidRDefault="00071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04" w:rsidRDefault="00071D0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71D04" w:rsidRDefault="00071D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00944"/>
    <w:multiLevelType w:val="hybridMultilevel"/>
    <w:tmpl w:val="55BA1C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4E0D49"/>
    <w:multiLevelType w:val="hybridMultilevel"/>
    <w:tmpl w:val="0516854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81B"/>
    <w:rsid w:val="000159EA"/>
    <w:rsid w:val="000329A2"/>
    <w:rsid w:val="00071D04"/>
    <w:rsid w:val="000C0C70"/>
    <w:rsid w:val="001F1FFA"/>
    <w:rsid w:val="002500FD"/>
    <w:rsid w:val="00264D39"/>
    <w:rsid w:val="002D00AF"/>
    <w:rsid w:val="003C439D"/>
    <w:rsid w:val="003E7542"/>
    <w:rsid w:val="003F529A"/>
    <w:rsid w:val="00433CD9"/>
    <w:rsid w:val="00504019"/>
    <w:rsid w:val="005622F3"/>
    <w:rsid w:val="00596A24"/>
    <w:rsid w:val="006768EE"/>
    <w:rsid w:val="006C0598"/>
    <w:rsid w:val="006D09DF"/>
    <w:rsid w:val="00723C5D"/>
    <w:rsid w:val="007C4264"/>
    <w:rsid w:val="00824D5C"/>
    <w:rsid w:val="008540DA"/>
    <w:rsid w:val="008A16A8"/>
    <w:rsid w:val="008F2210"/>
    <w:rsid w:val="009351B7"/>
    <w:rsid w:val="00990955"/>
    <w:rsid w:val="00A8234C"/>
    <w:rsid w:val="00C6532A"/>
    <w:rsid w:val="00D021E3"/>
    <w:rsid w:val="00D9436B"/>
    <w:rsid w:val="00E2581B"/>
    <w:rsid w:val="00EA3F94"/>
    <w:rsid w:val="00EC5355"/>
    <w:rsid w:val="00F6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1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234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234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76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1989</Words>
  <Characters>1135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tarybos</dc:title>
  <dc:subject/>
  <dc:creator>Edvardas Simokaitis</dc:creator>
  <cp:keywords/>
  <dc:description/>
  <cp:lastModifiedBy>V.Palaimiene</cp:lastModifiedBy>
  <cp:revision>2</cp:revision>
  <dcterms:created xsi:type="dcterms:W3CDTF">2012-11-14T14:43:00Z</dcterms:created>
  <dcterms:modified xsi:type="dcterms:W3CDTF">2012-11-14T14:43:00Z</dcterms:modified>
</cp:coreProperties>
</file>