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AE" w:rsidRDefault="00B778AE" w:rsidP="009D632F">
      <w:pPr>
        <w:tabs>
          <w:tab w:val="left" w:pos="7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IX pasaulio lietuvių sporto žaidynių pasiruošimo </w:t>
      </w:r>
    </w:p>
    <w:p w:rsidR="00B778AE" w:rsidRDefault="00B778AE" w:rsidP="009D632F">
      <w:p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ir vykdymo 2013 m. Klaipėdoje programos </w:t>
      </w:r>
    </w:p>
    <w:p w:rsidR="00B778AE" w:rsidRPr="00E41DAF" w:rsidRDefault="00B778AE" w:rsidP="009D632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1 priedas</w:t>
      </w:r>
    </w:p>
    <w:p w:rsidR="00B778AE" w:rsidRPr="00E41DAF" w:rsidRDefault="00B778AE" w:rsidP="00EB7DC1">
      <w:pPr>
        <w:tabs>
          <w:tab w:val="left" w:pos="720"/>
        </w:tabs>
        <w:rPr>
          <w:b/>
          <w:sz w:val="24"/>
          <w:szCs w:val="24"/>
        </w:rPr>
      </w:pPr>
    </w:p>
    <w:p w:rsidR="00B778AE" w:rsidRPr="00E41DAF" w:rsidRDefault="00B778AE" w:rsidP="00E41DAF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778AE" w:rsidRPr="00E41DAF" w:rsidRDefault="00B778AE" w:rsidP="009D632F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3DA0">
        <w:rPr>
          <w:b/>
          <w:sz w:val="24"/>
          <w:szCs w:val="24"/>
        </w:rPr>
        <w:t xml:space="preserve">2013 M. IX PASAULIO LIETUVIŲ SPORTO ŽAIDYNIŲ </w:t>
      </w:r>
      <w:r w:rsidRPr="00C43DA0">
        <w:rPr>
          <w:b/>
          <w:bCs/>
          <w:sz w:val="24"/>
          <w:szCs w:val="24"/>
        </w:rPr>
        <w:t>ORGANIZAVIMO IR ĮGYVENDIN</w:t>
      </w:r>
      <w:bookmarkStart w:id="0" w:name="_GoBack"/>
      <w:bookmarkEnd w:id="0"/>
      <w:r w:rsidRPr="00C43DA0">
        <w:rPr>
          <w:b/>
          <w:bCs/>
          <w:sz w:val="24"/>
          <w:szCs w:val="24"/>
        </w:rPr>
        <w:t>IMO</w:t>
      </w:r>
      <w:r w:rsidRPr="00E41DAF">
        <w:rPr>
          <w:b/>
          <w:bCs/>
          <w:sz w:val="24"/>
          <w:szCs w:val="24"/>
        </w:rPr>
        <w:t xml:space="preserve"> PRIEMONIŲ PLANAS</w:t>
      </w:r>
    </w:p>
    <w:p w:rsidR="00B778AE" w:rsidRPr="00E41DAF" w:rsidRDefault="00B778AE" w:rsidP="00E41DAF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969"/>
        <w:gridCol w:w="2268"/>
        <w:gridCol w:w="2802"/>
      </w:tblGrid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78AE" w:rsidRDefault="00B778AE" w:rsidP="009E2E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78AE" w:rsidRPr="00E41DAF" w:rsidRDefault="00B778AE" w:rsidP="009E2E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Eil.</w:t>
            </w:r>
          </w:p>
          <w:p w:rsidR="00B778AE" w:rsidRDefault="00B778AE" w:rsidP="009E2E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Nr.</w:t>
            </w:r>
          </w:p>
          <w:p w:rsidR="00B778AE" w:rsidRPr="00E41DAF" w:rsidRDefault="00B778AE" w:rsidP="009E2E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78AE" w:rsidRPr="00E41DAF" w:rsidRDefault="00B778AE" w:rsidP="009E2E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Priemonės pavadinimas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78AE" w:rsidRPr="00E41DAF" w:rsidRDefault="00B778AE" w:rsidP="009E2E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Įvykdymo laikas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78AE" w:rsidRPr="00E41DAF" w:rsidRDefault="00B778AE" w:rsidP="009E2E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Atsakingas už įvykdymą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41DA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C2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Sudaryti IX PLSŽ Klaipėdos miesto savivaldybės organiz</w:t>
            </w:r>
            <w:r>
              <w:rPr>
                <w:sz w:val="24"/>
                <w:szCs w:val="24"/>
              </w:rPr>
              <w:t>avimo ir priežiūros darbo grupes, įtraukiant Lietuvos sporto federacijų sąjungos ir Lietuvos asociacijos „Sportas visiems“ atstovus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2012-12-15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925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Savivaldybės administraci</w:t>
            </w:r>
            <w:r>
              <w:rPr>
                <w:sz w:val="24"/>
                <w:szCs w:val="24"/>
              </w:rPr>
              <w:t>jos Sporto ir kūno kultūros skyrius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41DA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B861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Pateikti viešbučių, bendrabučių, motelių reze</w:t>
            </w:r>
            <w:r>
              <w:rPr>
                <w:sz w:val="24"/>
                <w:szCs w:val="24"/>
              </w:rPr>
              <w:t xml:space="preserve">rvavimo </w:t>
            </w:r>
            <w:r w:rsidRPr="00E41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užsakymus </w:t>
            </w:r>
            <w:r w:rsidRPr="00E41DAF">
              <w:rPr>
                <w:sz w:val="24"/>
                <w:szCs w:val="24"/>
              </w:rPr>
              <w:t>dėl dalyvių apgyvendinimo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2012-12</w:t>
            </w:r>
            <w:r w:rsidRPr="00E41DAF">
              <w:rPr>
                <w:sz w:val="24"/>
                <w:szCs w:val="24"/>
              </w:rPr>
              <w:t>-15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925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ir kūno kultūros skyrius, Kūno kultūros ir rekreacijos centras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1DA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Pateikti paraiškas privačių sporto bazių rezervavimui (golfo aikštynas, šaudymo bazė</w:t>
            </w:r>
            <w:r>
              <w:rPr>
                <w:sz w:val="24"/>
                <w:szCs w:val="24"/>
              </w:rPr>
              <w:t>, boulingo klubai</w:t>
            </w:r>
            <w:r w:rsidRPr="00E41DAF">
              <w:rPr>
                <w:sz w:val="24"/>
                <w:szCs w:val="24"/>
              </w:rPr>
              <w:t xml:space="preserve"> ir kt.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2012-12-15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sporto šakų federacijos,</w:t>
            </w:r>
          </w:p>
          <w:p w:rsidR="00B778AE" w:rsidRPr="00E41DAF" w:rsidRDefault="00B778AE" w:rsidP="00FC2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Sporto ir kūno kultūros skyrius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41DA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Sudaryti sporto bazių apkrovimo žaidynių metu grafikus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2013-01-30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C2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E41DAF">
              <w:rPr>
                <w:sz w:val="24"/>
                <w:szCs w:val="24"/>
              </w:rPr>
              <w:t>iudžetinės sporto įstaigos, LSFS</w:t>
            </w:r>
            <w:r>
              <w:rPr>
                <w:sz w:val="24"/>
                <w:szCs w:val="24"/>
              </w:rPr>
              <w:t>, sporto klubai, Lietuvos sporto šakų federacijos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41DA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925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Vykdyti</w:t>
            </w:r>
            <w:r>
              <w:rPr>
                <w:sz w:val="24"/>
                <w:szCs w:val="24"/>
              </w:rPr>
              <w:t xml:space="preserve"> žaidynių organizavimo</w:t>
            </w:r>
            <w:r w:rsidRPr="00E41DAF">
              <w:rPr>
                <w:sz w:val="24"/>
                <w:szCs w:val="24"/>
              </w:rPr>
              <w:t xml:space="preserve"> darbo grupės posėdžius</w:t>
            </w:r>
            <w:r>
              <w:rPr>
                <w:sz w:val="24"/>
                <w:szCs w:val="24"/>
              </w:rPr>
              <w:t xml:space="preserve"> kartu su LSFS ir LASV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Pagal atskirą grafiką ir poreikį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 xml:space="preserve">Atsakingas </w:t>
            </w:r>
            <w:r>
              <w:rPr>
                <w:sz w:val="24"/>
                <w:szCs w:val="24"/>
              </w:rPr>
              <w:t xml:space="preserve">Sporto ir kūno kultūros skyriaus </w:t>
            </w:r>
            <w:r w:rsidRPr="00E41DAF">
              <w:rPr>
                <w:sz w:val="24"/>
                <w:szCs w:val="24"/>
              </w:rPr>
              <w:t>specialistas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41DA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C2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Paruošti techninę specifikaciją konkursui dėl PLSŽ kultūrinės</w:t>
            </w:r>
            <w:r>
              <w:rPr>
                <w:sz w:val="24"/>
                <w:szCs w:val="24"/>
              </w:rPr>
              <w:t>-</w:t>
            </w:r>
            <w:r w:rsidRPr="00E41DAF">
              <w:rPr>
                <w:sz w:val="24"/>
                <w:szCs w:val="24"/>
              </w:rPr>
              <w:t>turistinės programos, žaidynių uždarymo ir atidarymo scenarijaus paruošimo, žaidynių viešinimo  įgyvendinimo</w:t>
            </w:r>
            <w:r>
              <w:rPr>
                <w:sz w:val="24"/>
                <w:szCs w:val="24"/>
              </w:rPr>
              <w:t>, paskelbti konkursą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B861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</w:t>
            </w:r>
            <w:r w:rsidRPr="00E41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02-28 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B861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Žaidynių organizavimo darbo grupė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41DA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C2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Organizuoti žaidynių sporto šakų teisėjų brigadų sudarymą</w:t>
            </w:r>
            <w:r>
              <w:rPr>
                <w:sz w:val="24"/>
                <w:szCs w:val="24"/>
              </w:rPr>
              <w:t>,</w:t>
            </w:r>
            <w:r w:rsidRPr="00E41DAF">
              <w:rPr>
                <w:sz w:val="24"/>
                <w:szCs w:val="24"/>
              </w:rPr>
              <w:t xml:space="preserve"> ta</w:t>
            </w:r>
            <w:r>
              <w:rPr>
                <w:sz w:val="24"/>
                <w:szCs w:val="24"/>
              </w:rPr>
              <w:t>rp</w:t>
            </w:r>
            <w:r w:rsidRPr="00E41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jų</w:t>
            </w:r>
            <w:r w:rsidRPr="00E41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41DAF">
              <w:rPr>
                <w:sz w:val="24"/>
                <w:szCs w:val="24"/>
              </w:rPr>
              <w:t>vyriausi sporto šakų varžybų teisėjai ir vyriausi sekretoriai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2013-01-30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Sporto šakų federacijos, LSFS, Klaipėdos m. sporto mokymo įstaigos, sporto klubai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41DA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6F08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Par</w:t>
            </w:r>
            <w:r>
              <w:rPr>
                <w:sz w:val="24"/>
                <w:szCs w:val="24"/>
              </w:rPr>
              <w:t xml:space="preserve">engti </w:t>
            </w:r>
            <w:r w:rsidRPr="00E41DAF">
              <w:rPr>
                <w:sz w:val="24"/>
                <w:szCs w:val="24"/>
              </w:rPr>
              <w:t>technines sąlygas konkursui dėl sporto bazių remonto, paskelbti konkursą</w:t>
            </w:r>
            <w:r>
              <w:rPr>
                <w:sz w:val="24"/>
                <w:szCs w:val="24"/>
              </w:rPr>
              <w:t xml:space="preserve"> </w:t>
            </w:r>
            <w:r w:rsidRPr="00E41DAF">
              <w:rPr>
                <w:sz w:val="24"/>
                <w:szCs w:val="24"/>
              </w:rPr>
              <w:t xml:space="preserve">(darbų aprašymai ir sąmatos </w:t>
            </w:r>
            <w:r>
              <w:rPr>
                <w:sz w:val="24"/>
                <w:szCs w:val="24"/>
              </w:rPr>
              <w:t xml:space="preserve">turi būti </w:t>
            </w:r>
            <w:r w:rsidRPr="00E41DAF">
              <w:rPr>
                <w:sz w:val="24"/>
                <w:szCs w:val="24"/>
              </w:rPr>
              <w:t>suderintos su Kūno kultūros ir sporto rėmimo fondu pagal paraiškos teikimo rezultatus)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2013-01-30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9217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 xml:space="preserve">Statybos ir infrastruktūros plėtros skyrius, </w:t>
            </w:r>
            <w:r>
              <w:rPr>
                <w:sz w:val="24"/>
                <w:szCs w:val="24"/>
              </w:rPr>
              <w:t>Sporto ir kūno kultūros skyrius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41DA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C2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Par</w:t>
            </w:r>
            <w:r>
              <w:rPr>
                <w:sz w:val="24"/>
                <w:szCs w:val="24"/>
              </w:rPr>
              <w:t>engti</w:t>
            </w:r>
            <w:r w:rsidRPr="00E41DAF">
              <w:rPr>
                <w:sz w:val="24"/>
                <w:szCs w:val="24"/>
              </w:rPr>
              <w:t xml:space="preserve"> techninę specifikaciją konkursui dėl varžyboms reikalingos  įrangos ir inventoriaus įsigijimo, paskelbti konkursą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2013-01-30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B861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 xml:space="preserve">Biudžetinės sporto įstaigos, </w:t>
            </w:r>
            <w:r>
              <w:rPr>
                <w:sz w:val="24"/>
                <w:szCs w:val="24"/>
              </w:rPr>
              <w:t>Sporto ir kūno kultūros skyrius</w:t>
            </w:r>
            <w:r w:rsidRPr="00E41DAF">
              <w:rPr>
                <w:sz w:val="24"/>
                <w:szCs w:val="24"/>
              </w:rPr>
              <w:t xml:space="preserve"> 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41DA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9217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Vykdyti sporto bazių remonto tech</w:t>
            </w:r>
            <w:r>
              <w:rPr>
                <w:sz w:val="24"/>
                <w:szCs w:val="24"/>
              </w:rPr>
              <w:t>ninę priežiūrą</w:t>
            </w:r>
            <w:r w:rsidRPr="00E41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4B4D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 xml:space="preserve">m. </w:t>
            </w:r>
            <w:r w:rsidRPr="00E41DAF">
              <w:rPr>
                <w:sz w:val="24"/>
                <w:szCs w:val="24"/>
              </w:rPr>
              <w:t>kovas</w:t>
            </w:r>
            <w:r>
              <w:rPr>
                <w:sz w:val="24"/>
                <w:szCs w:val="24"/>
              </w:rPr>
              <w:t xml:space="preserve">, </w:t>
            </w:r>
            <w:r w:rsidRPr="00E41DAF">
              <w:rPr>
                <w:sz w:val="24"/>
                <w:szCs w:val="24"/>
              </w:rPr>
              <w:t>balandis</w:t>
            </w:r>
            <w:r>
              <w:rPr>
                <w:sz w:val="24"/>
                <w:szCs w:val="24"/>
              </w:rPr>
              <w:t>, g</w:t>
            </w:r>
            <w:r w:rsidRPr="00E41DAF">
              <w:rPr>
                <w:sz w:val="24"/>
                <w:szCs w:val="24"/>
              </w:rPr>
              <w:t>egužė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B861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Žaidynių organizavimo darbo grupė</w:t>
            </w:r>
            <w:r w:rsidRPr="00E41DAF">
              <w:rPr>
                <w:sz w:val="24"/>
                <w:szCs w:val="24"/>
              </w:rPr>
              <w:t xml:space="preserve"> 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C2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</w:t>
            </w:r>
            <w:r w:rsidRPr="00E41DAF">
              <w:rPr>
                <w:sz w:val="24"/>
                <w:szCs w:val="24"/>
              </w:rPr>
              <w:t>vertinti teikiamo sporto inventoriaus technines charakteristikas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9E2E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m. balandis–gegužė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B861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Žaidynių organizavimo darbo grupė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C2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Tvirtinti paruoštą kultūros renginių programą, varžybų atidarymo ir dalyvių vakaronės scenarijus, viešinimo priemones,</w:t>
            </w:r>
            <w:r>
              <w:rPr>
                <w:sz w:val="24"/>
                <w:szCs w:val="24"/>
              </w:rPr>
              <w:t xml:space="preserve"> dalyvių informavimo priemones, savanorių ruošimo</w:t>
            </w:r>
            <w:r w:rsidRPr="00E41DAF">
              <w:rPr>
                <w:sz w:val="24"/>
                <w:szCs w:val="24"/>
              </w:rPr>
              <w:t xml:space="preserve"> programą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2013 m</w:t>
            </w:r>
            <w:r>
              <w:rPr>
                <w:sz w:val="24"/>
                <w:szCs w:val="24"/>
              </w:rPr>
              <w:t>.</w:t>
            </w:r>
            <w:r w:rsidRPr="00E41DAF">
              <w:rPr>
                <w:sz w:val="24"/>
                <w:szCs w:val="24"/>
              </w:rPr>
              <w:t xml:space="preserve"> kovas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E41DAF">
              <w:rPr>
                <w:sz w:val="24"/>
                <w:szCs w:val="24"/>
              </w:rPr>
              <w:t>aidynių organizavimo ir priežiūros darbo grupė</w:t>
            </w:r>
            <w:r>
              <w:rPr>
                <w:sz w:val="24"/>
                <w:szCs w:val="24"/>
              </w:rPr>
              <w:t>s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41DA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Organizuoti konkursus aptarnaujančio  transporto, dalyvių apgyvendinimo  paslaugoms pirkti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C2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2013 m. vasaris</w:t>
            </w:r>
            <w:r>
              <w:rPr>
                <w:sz w:val="24"/>
                <w:szCs w:val="24"/>
              </w:rPr>
              <w:t>–</w:t>
            </w:r>
            <w:r w:rsidRPr="00E41DAF">
              <w:rPr>
                <w:sz w:val="24"/>
                <w:szCs w:val="24"/>
              </w:rPr>
              <w:t xml:space="preserve"> kovas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LSFS, Kūno kultūros ir rekreacijos centras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41DA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C2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Pas</w:t>
            </w:r>
            <w:r>
              <w:rPr>
                <w:sz w:val="24"/>
                <w:szCs w:val="24"/>
              </w:rPr>
              <w:t>irašyti sutartis su paslaugų tei</w:t>
            </w:r>
            <w:r w:rsidRPr="00E41DAF">
              <w:rPr>
                <w:sz w:val="24"/>
                <w:szCs w:val="24"/>
              </w:rPr>
              <w:t>kėjais dėl dalyvių apgyvendinimo, aptarnaujančio transporto, dalyvių maitinimo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C2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</w:t>
            </w:r>
            <w:r w:rsidRPr="00E41DAF">
              <w:rPr>
                <w:sz w:val="24"/>
                <w:szCs w:val="24"/>
              </w:rPr>
              <w:t>m. vasaris</w:t>
            </w:r>
            <w:r>
              <w:rPr>
                <w:sz w:val="24"/>
                <w:szCs w:val="24"/>
              </w:rPr>
              <w:t>–</w:t>
            </w:r>
            <w:r w:rsidRPr="00E41DAF">
              <w:rPr>
                <w:sz w:val="24"/>
                <w:szCs w:val="24"/>
              </w:rPr>
              <w:t>kovas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Sporto šakų federacijos, Kūno kultūros ir rekreacijos centras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41DA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 xml:space="preserve"> Ruošti savanorius </w:t>
            </w:r>
            <w:r>
              <w:rPr>
                <w:sz w:val="24"/>
                <w:szCs w:val="24"/>
              </w:rPr>
              <w:t>žaidynių aptarnavimui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C2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</w:t>
            </w:r>
            <w:r w:rsidRPr="00E41DAF">
              <w:rPr>
                <w:sz w:val="24"/>
                <w:szCs w:val="24"/>
              </w:rPr>
              <w:t>m. gegužė</w:t>
            </w:r>
            <w:r>
              <w:rPr>
                <w:sz w:val="24"/>
                <w:szCs w:val="24"/>
              </w:rPr>
              <w:t>–</w:t>
            </w:r>
            <w:r w:rsidRPr="00E41DAF">
              <w:rPr>
                <w:sz w:val="24"/>
                <w:szCs w:val="24"/>
              </w:rPr>
              <w:t>birželis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Konkursą laimėjęs rangovas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41DA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C2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Išleisti informacinę medžiagą: plakatus, bukletus, varžybų vietų žemėlapius ir kita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2013 m. balandis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3100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LSFS, sporto šakų federacijos</w:t>
            </w:r>
            <w:r>
              <w:rPr>
                <w:sz w:val="24"/>
                <w:szCs w:val="24"/>
              </w:rPr>
              <w:t>, Sporto ir kūno kultūros skyrius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41DA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Organizuoti dalyvių akreditaciją, pasitikimą ir apgyvendinimą, maitinimą, transporto paslaug</w:t>
            </w:r>
            <w:r>
              <w:rPr>
                <w:sz w:val="24"/>
                <w:szCs w:val="24"/>
              </w:rPr>
              <w:t>ų teikimą, medicininę priežiūrą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2013 m. birželis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CE78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LSFS</w:t>
            </w:r>
            <w:r>
              <w:rPr>
                <w:sz w:val="24"/>
                <w:szCs w:val="24"/>
              </w:rPr>
              <w:t>,</w:t>
            </w:r>
            <w:r w:rsidRPr="00E41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Kūno kultūros ir rekreacijos centras</w:t>
            </w:r>
            <w:r w:rsidRPr="00E41DAF">
              <w:rPr>
                <w:sz w:val="24"/>
                <w:szCs w:val="24"/>
              </w:rPr>
              <w:t xml:space="preserve"> 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41DA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7A5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</w:t>
            </w:r>
            <w:r w:rsidRPr="00E41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Pr="00E41DAF">
              <w:rPr>
                <w:sz w:val="24"/>
                <w:szCs w:val="24"/>
              </w:rPr>
              <w:t>inal</w:t>
            </w:r>
            <w:r>
              <w:rPr>
                <w:sz w:val="24"/>
                <w:szCs w:val="24"/>
              </w:rPr>
              <w:t>ines žaidynes</w:t>
            </w:r>
            <w:r w:rsidRPr="00E41D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E41DAF">
              <w:rPr>
                <w:sz w:val="24"/>
                <w:szCs w:val="24"/>
              </w:rPr>
              <w:t>23 sporto šakų varžyb</w:t>
            </w:r>
            <w:r>
              <w:rPr>
                <w:sz w:val="24"/>
                <w:szCs w:val="24"/>
              </w:rPr>
              <w:t>a</w:t>
            </w:r>
            <w:r w:rsidRPr="00E41DAF">
              <w:rPr>
                <w:sz w:val="24"/>
                <w:szCs w:val="24"/>
              </w:rPr>
              <w:t>s, atidarymo švent</w:t>
            </w:r>
            <w:r>
              <w:rPr>
                <w:sz w:val="24"/>
                <w:szCs w:val="24"/>
              </w:rPr>
              <w:t>ę</w:t>
            </w:r>
            <w:r w:rsidRPr="00E41DAF">
              <w:rPr>
                <w:sz w:val="24"/>
                <w:szCs w:val="24"/>
              </w:rPr>
              <w:t>, dalyvių sporto ir meno švent</w:t>
            </w:r>
            <w:r>
              <w:rPr>
                <w:sz w:val="24"/>
                <w:szCs w:val="24"/>
              </w:rPr>
              <w:t>ę</w:t>
            </w:r>
            <w:r w:rsidRPr="00E41DAF">
              <w:rPr>
                <w:sz w:val="24"/>
                <w:szCs w:val="24"/>
              </w:rPr>
              <w:t xml:space="preserve"> (vakaron</w:t>
            </w:r>
            <w:r>
              <w:rPr>
                <w:sz w:val="24"/>
                <w:szCs w:val="24"/>
              </w:rPr>
              <w:t>ę</w:t>
            </w:r>
            <w:r w:rsidRPr="00E41DA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E41DAF">
              <w:rPr>
                <w:sz w:val="24"/>
                <w:szCs w:val="24"/>
              </w:rPr>
              <w:t xml:space="preserve"> kit</w:t>
            </w:r>
            <w:r>
              <w:rPr>
                <w:sz w:val="24"/>
                <w:szCs w:val="24"/>
              </w:rPr>
              <w:t>ą</w:t>
            </w:r>
            <w:r w:rsidRPr="00E41DAF">
              <w:rPr>
                <w:sz w:val="24"/>
                <w:szCs w:val="24"/>
              </w:rPr>
              <w:t xml:space="preserve"> kultūrin</w:t>
            </w:r>
            <w:r>
              <w:rPr>
                <w:sz w:val="24"/>
                <w:szCs w:val="24"/>
              </w:rPr>
              <w:t>ę</w:t>
            </w:r>
            <w:r w:rsidRPr="00E41DAF">
              <w:rPr>
                <w:sz w:val="24"/>
                <w:szCs w:val="24"/>
              </w:rPr>
              <w:t xml:space="preserve"> program</w:t>
            </w:r>
            <w:r>
              <w:rPr>
                <w:sz w:val="24"/>
                <w:szCs w:val="24"/>
              </w:rPr>
              <w:t>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C2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2013 m</w:t>
            </w:r>
            <w:r>
              <w:rPr>
                <w:sz w:val="24"/>
                <w:szCs w:val="24"/>
              </w:rPr>
              <w:t>.</w:t>
            </w:r>
            <w:r w:rsidRPr="00E41DAF">
              <w:rPr>
                <w:sz w:val="24"/>
                <w:szCs w:val="24"/>
              </w:rPr>
              <w:t xml:space="preserve"> birželio 27–30 d. 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C2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LSFS, Lietuvos sporto šakų federacijos, Klaipėdos m. biudžetinės sporto įstaigos ir klubai, konkursą dėl kultūrinės programos organizavimo laimėjusi organizacija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41DA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 xml:space="preserve">Organizuoti pasaulio lietuvių sporto organizacijų forumą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9E2E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2013 m. birželio 30</w:t>
            </w:r>
            <w:r>
              <w:rPr>
                <w:sz w:val="24"/>
                <w:szCs w:val="24"/>
              </w:rPr>
              <w:t> d.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LSFS, Lietuvos tautinis olimpinis komitetas,  LASV, Kūno kultūros ir rekreacijos centras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41DA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7A5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Organizuoti </w:t>
            </w:r>
            <w:r w:rsidRPr="00E41DAF">
              <w:rPr>
                <w:sz w:val="24"/>
                <w:szCs w:val="24"/>
              </w:rPr>
              <w:t>Klaipėdos mero priėmim</w:t>
            </w:r>
            <w:r>
              <w:rPr>
                <w:sz w:val="24"/>
                <w:szCs w:val="24"/>
              </w:rPr>
              <w:t>ą</w:t>
            </w:r>
            <w:r w:rsidRPr="00E41DAF">
              <w:rPr>
                <w:sz w:val="24"/>
                <w:szCs w:val="24"/>
              </w:rPr>
              <w:t xml:space="preserve"> (dalyvauja pasaulio lietuvių bendruomenių atstovai, šalies vadovai, šalies sporto vadovai, miesto vadovai, sporto federacijų atstovai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9E2E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2013 m.</w:t>
            </w:r>
            <w:r>
              <w:rPr>
                <w:sz w:val="24"/>
                <w:szCs w:val="24"/>
              </w:rPr>
              <w:t xml:space="preserve"> </w:t>
            </w:r>
            <w:r w:rsidRPr="00E41DAF">
              <w:rPr>
                <w:sz w:val="24"/>
                <w:szCs w:val="24"/>
              </w:rPr>
              <w:t>birželio 28</w:t>
            </w:r>
            <w:r>
              <w:rPr>
                <w:sz w:val="24"/>
                <w:szCs w:val="24"/>
              </w:rPr>
              <w:t> d.</w:t>
            </w:r>
            <w:r w:rsidRPr="00E41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C2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Konkursą dėl kultūrinės-pažintinės programos organizavimo ir vykdymo laimėjęs rangovas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41DA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Išlydėti žaidynių dalyvius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FC2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DAF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</w:t>
            </w:r>
            <w:r w:rsidRPr="00E41DAF">
              <w:rPr>
                <w:sz w:val="24"/>
                <w:szCs w:val="24"/>
              </w:rPr>
              <w:t>m.</w:t>
            </w:r>
            <w:r>
              <w:rPr>
                <w:sz w:val="24"/>
                <w:szCs w:val="24"/>
              </w:rPr>
              <w:t xml:space="preserve"> </w:t>
            </w:r>
            <w:r w:rsidRPr="00E41DAF">
              <w:rPr>
                <w:sz w:val="24"/>
                <w:szCs w:val="24"/>
              </w:rPr>
              <w:t>birželio 30</w:t>
            </w:r>
            <w:r>
              <w:rPr>
                <w:sz w:val="24"/>
                <w:szCs w:val="24"/>
              </w:rPr>
              <w:t>–</w:t>
            </w:r>
            <w:r w:rsidRPr="00E41DAF">
              <w:rPr>
                <w:sz w:val="24"/>
                <w:szCs w:val="24"/>
              </w:rPr>
              <w:t>liepos</w:t>
            </w:r>
            <w:r>
              <w:rPr>
                <w:sz w:val="24"/>
                <w:szCs w:val="24"/>
              </w:rPr>
              <w:t xml:space="preserve"> </w:t>
            </w:r>
            <w:r w:rsidRPr="00E41DAF">
              <w:rPr>
                <w:sz w:val="24"/>
                <w:szCs w:val="24"/>
              </w:rPr>
              <w:t>1 d.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41DAF">
              <w:rPr>
                <w:sz w:val="24"/>
                <w:szCs w:val="24"/>
              </w:rPr>
              <w:t>avanoriai</w:t>
            </w:r>
            <w:r>
              <w:rPr>
                <w:sz w:val="24"/>
                <w:szCs w:val="24"/>
              </w:rPr>
              <w:t>, Kūno kultūros ir rekreacijos centras</w:t>
            </w:r>
          </w:p>
        </w:tc>
      </w:tr>
      <w:tr w:rsidR="00B778AE" w:rsidRPr="00E41DAF" w:rsidTr="00DE5C5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Default="00B778AE" w:rsidP="005E5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DB6E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Paruošti finansines ir dalykines žaidynių vykdymo ataskaitas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Pr="00E41DAF" w:rsidRDefault="00B778AE" w:rsidP="00DB6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2013-07-10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8AE" w:rsidRDefault="00B778AE" w:rsidP="005E5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Žaidynių organizavimo miesto darbo grupė</w:t>
            </w:r>
          </w:p>
        </w:tc>
      </w:tr>
    </w:tbl>
    <w:p w:rsidR="00B778AE" w:rsidRPr="00E41DAF" w:rsidRDefault="00B778AE" w:rsidP="009D632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778AE" w:rsidRPr="00FC2E3E" w:rsidRDefault="00B778AE" w:rsidP="00E41DAF">
      <w:pPr>
        <w:autoSpaceDE w:val="0"/>
        <w:autoSpaceDN w:val="0"/>
        <w:adjustRightInd w:val="0"/>
        <w:jc w:val="center"/>
        <w:rPr>
          <w:bCs/>
        </w:rPr>
      </w:pPr>
      <w:r w:rsidRPr="00FC2E3E">
        <w:rPr>
          <w:bCs/>
          <w:sz w:val="24"/>
          <w:szCs w:val="24"/>
        </w:rPr>
        <w:t>________________________</w:t>
      </w:r>
    </w:p>
    <w:p w:rsidR="00B778AE" w:rsidRPr="00FC2E3E" w:rsidRDefault="00B778AE" w:rsidP="00EB7DC1">
      <w:pPr>
        <w:tabs>
          <w:tab w:val="left" w:pos="720"/>
        </w:tabs>
        <w:rPr>
          <w:sz w:val="24"/>
          <w:szCs w:val="24"/>
        </w:rPr>
      </w:pPr>
    </w:p>
    <w:sectPr w:rsidR="00B778AE" w:rsidRPr="00FC2E3E" w:rsidSect="00AD1620">
      <w:headerReference w:type="default" r:id="rId7"/>
      <w:headerReference w:type="first" r:id="rId8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AE" w:rsidRDefault="00B778AE" w:rsidP="00F41647">
      <w:r>
        <w:separator/>
      </w:r>
    </w:p>
  </w:endnote>
  <w:endnote w:type="continuationSeparator" w:id="0">
    <w:p w:rsidR="00B778AE" w:rsidRDefault="00B778A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AE" w:rsidRDefault="00B778AE" w:rsidP="00F41647">
      <w:r>
        <w:separator/>
      </w:r>
    </w:p>
  </w:footnote>
  <w:footnote w:type="continuationSeparator" w:id="0">
    <w:p w:rsidR="00B778AE" w:rsidRDefault="00B778AE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AE" w:rsidRPr="009E2E3B" w:rsidRDefault="00B778AE">
    <w:pPr>
      <w:pStyle w:val="Header"/>
      <w:jc w:val="center"/>
      <w:rPr>
        <w:sz w:val="24"/>
        <w:szCs w:val="24"/>
      </w:rPr>
    </w:pPr>
    <w:r w:rsidRPr="009E2E3B">
      <w:rPr>
        <w:sz w:val="24"/>
        <w:szCs w:val="24"/>
      </w:rPr>
      <w:fldChar w:fldCharType="begin"/>
    </w:r>
    <w:r w:rsidRPr="009E2E3B">
      <w:rPr>
        <w:sz w:val="24"/>
        <w:szCs w:val="24"/>
      </w:rPr>
      <w:instrText>PAGE   \* MERGEFORMAT</w:instrText>
    </w:r>
    <w:r w:rsidRPr="009E2E3B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9E2E3B">
      <w:rPr>
        <w:sz w:val="24"/>
        <w:szCs w:val="24"/>
      </w:rPr>
      <w:fldChar w:fldCharType="end"/>
    </w:r>
  </w:p>
  <w:p w:rsidR="00B778AE" w:rsidRDefault="00B778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AE" w:rsidRDefault="00B778AE">
    <w:pPr>
      <w:pStyle w:val="Header"/>
      <w:jc w:val="center"/>
    </w:pPr>
  </w:p>
  <w:p w:rsidR="00B778AE" w:rsidRDefault="00B778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4A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E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E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6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65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3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8E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2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2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523E7"/>
    <w:multiLevelType w:val="multilevel"/>
    <w:tmpl w:val="2F82F5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0EC67866"/>
    <w:multiLevelType w:val="hybridMultilevel"/>
    <w:tmpl w:val="E4A2D1D4"/>
    <w:lvl w:ilvl="0" w:tplc="EA5A1B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6C0441"/>
    <w:multiLevelType w:val="hybridMultilevel"/>
    <w:tmpl w:val="16D8D77E"/>
    <w:lvl w:ilvl="0" w:tplc="C5306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F66309B"/>
    <w:multiLevelType w:val="hybridMultilevel"/>
    <w:tmpl w:val="9D0A36C0"/>
    <w:lvl w:ilvl="0" w:tplc="3392E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FB1CAB"/>
    <w:multiLevelType w:val="hybridMultilevel"/>
    <w:tmpl w:val="D318DE22"/>
    <w:lvl w:ilvl="0" w:tplc="8C96E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0613812"/>
    <w:multiLevelType w:val="hybridMultilevel"/>
    <w:tmpl w:val="404294A2"/>
    <w:lvl w:ilvl="0" w:tplc="46D0F846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6">
    <w:nsid w:val="3D594DC2"/>
    <w:multiLevelType w:val="hybridMultilevel"/>
    <w:tmpl w:val="97B20F94"/>
    <w:lvl w:ilvl="0" w:tplc="8C98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FF30B61"/>
    <w:multiLevelType w:val="hybridMultilevel"/>
    <w:tmpl w:val="39A4B6C6"/>
    <w:lvl w:ilvl="0" w:tplc="783290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FB40565"/>
    <w:multiLevelType w:val="multilevel"/>
    <w:tmpl w:val="5E9AA1D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  <w:i/>
      </w:rPr>
    </w:lvl>
  </w:abstractNum>
  <w:abstractNum w:abstractNumId="19">
    <w:nsid w:val="5E3974E5"/>
    <w:multiLevelType w:val="multilevel"/>
    <w:tmpl w:val="984045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0">
    <w:nsid w:val="69C44186"/>
    <w:multiLevelType w:val="hybridMultilevel"/>
    <w:tmpl w:val="564E4396"/>
    <w:lvl w:ilvl="0" w:tplc="61AA23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B2745E"/>
    <w:multiLevelType w:val="hybridMultilevel"/>
    <w:tmpl w:val="7E087A4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BB177F"/>
    <w:multiLevelType w:val="hybridMultilevel"/>
    <w:tmpl w:val="1A0CB13E"/>
    <w:lvl w:ilvl="0" w:tplc="5224C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7D8606D"/>
    <w:multiLevelType w:val="hybridMultilevel"/>
    <w:tmpl w:val="01209E8E"/>
    <w:lvl w:ilvl="0" w:tplc="C3368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2011A1"/>
    <w:multiLevelType w:val="hybridMultilevel"/>
    <w:tmpl w:val="03EA69CC"/>
    <w:lvl w:ilvl="0" w:tplc="DC1E07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</w:num>
  <w:num w:numId="15">
    <w:abstractNumId w:val="21"/>
  </w:num>
  <w:num w:numId="16">
    <w:abstractNumId w:val="11"/>
  </w:num>
  <w:num w:numId="17">
    <w:abstractNumId w:val="14"/>
  </w:num>
  <w:num w:numId="18">
    <w:abstractNumId w:val="20"/>
  </w:num>
  <w:num w:numId="19">
    <w:abstractNumId w:val="12"/>
  </w:num>
  <w:num w:numId="20">
    <w:abstractNumId w:val="15"/>
  </w:num>
  <w:num w:numId="21">
    <w:abstractNumId w:val="16"/>
  </w:num>
  <w:num w:numId="22">
    <w:abstractNumId w:val="24"/>
  </w:num>
  <w:num w:numId="23">
    <w:abstractNumId w:val="18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72F8"/>
    <w:rsid w:val="00024730"/>
    <w:rsid w:val="000257BF"/>
    <w:rsid w:val="000300F2"/>
    <w:rsid w:val="000728CE"/>
    <w:rsid w:val="000944BF"/>
    <w:rsid w:val="000A0C87"/>
    <w:rsid w:val="000A1BFC"/>
    <w:rsid w:val="000A4235"/>
    <w:rsid w:val="000E6C34"/>
    <w:rsid w:val="00110E47"/>
    <w:rsid w:val="0012408C"/>
    <w:rsid w:val="00125AF9"/>
    <w:rsid w:val="00130C0C"/>
    <w:rsid w:val="001353C1"/>
    <w:rsid w:val="001444C8"/>
    <w:rsid w:val="00163473"/>
    <w:rsid w:val="00182C80"/>
    <w:rsid w:val="001858EB"/>
    <w:rsid w:val="001A5D15"/>
    <w:rsid w:val="001B01B1"/>
    <w:rsid w:val="001B5BF5"/>
    <w:rsid w:val="001C3EBD"/>
    <w:rsid w:val="001D1AE7"/>
    <w:rsid w:val="001F7DF5"/>
    <w:rsid w:val="002005B7"/>
    <w:rsid w:val="0021043A"/>
    <w:rsid w:val="00211913"/>
    <w:rsid w:val="002137A7"/>
    <w:rsid w:val="002205C6"/>
    <w:rsid w:val="0022493C"/>
    <w:rsid w:val="00237B69"/>
    <w:rsid w:val="00242B88"/>
    <w:rsid w:val="00277B12"/>
    <w:rsid w:val="00291226"/>
    <w:rsid w:val="002D13A9"/>
    <w:rsid w:val="002F0927"/>
    <w:rsid w:val="0030338B"/>
    <w:rsid w:val="00307258"/>
    <w:rsid w:val="00310073"/>
    <w:rsid w:val="00324750"/>
    <w:rsid w:val="00324968"/>
    <w:rsid w:val="00325456"/>
    <w:rsid w:val="00327906"/>
    <w:rsid w:val="00333E5F"/>
    <w:rsid w:val="0033587C"/>
    <w:rsid w:val="003478DB"/>
    <w:rsid w:val="00347F54"/>
    <w:rsid w:val="00351767"/>
    <w:rsid w:val="00384543"/>
    <w:rsid w:val="0039664C"/>
    <w:rsid w:val="003A3546"/>
    <w:rsid w:val="003C09F9"/>
    <w:rsid w:val="003E1A28"/>
    <w:rsid w:val="003E3FF2"/>
    <w:rsid w:val="003E46F4"/>
    <w:rsid w:val="003E5D65"/>
    <w:rsid w:val="003E603A"/>
    <w:rsid w:val="004042D0"/>
    <w:rsid w:val="00405B54"/>
    <w:rsid w:val="00423868"/>
    <w:rsid w:val="00433926"/>
    <w:rsid w:val="00433CCC"/>
    <w:rsid w:val="0044583C"/>
    <w:rsid w:val="00451E8D"/>
    <w:rsid w:val="00452C3B"/>
    <w:rsid w:val="004545AD"/>
    <w:rsid w:val="00472954"/>
    <w:rsid w:val="00475515"/>
    <w:rsid w:val="004778B7"/>
    <w:rsid w:val="004844AF"/>
    <w:rsid w:val="004A47E9"/>
    <w:rsid w:val="004B4D4D"/>
    <w:rsid w:val="004B4D5F"/>
    <w:rsid w:val="005223DD"/>
    <w:rsid w:val="00525D29"/>
    <w:rsid w:val="0053214E"/>
    <w:rsid w:val="005343AA"/>
    <w:rsid w:val="005435A2"/>
    <w:rsid w:val="00557260"/>
    <w:rsid w:val="005671F4"/>
    <w:rsid w:val="005764FB"/>
    <w:rsid w:val="0059685D"/>
    <w:rsid w:val="005C29DF"/>
    <w:rsid w:val="005E5369"/>
    <w:rsid w:val="005F5F9C"/>
    <w:rsid w:val="00606132"/>
    <w:rsid w:val="00606E56"/>
    <w:rsid w:val="00617865"/>
    <w:rsid w:val="006338B2"/>
    <w:rsid w:val="00633B87"/>
    <w:rsid w:val="0063559A"/>
    <w:rsid w:val="00646AD6"/>
    <w:rsid w:val="00646FC6"/>
    <w:rsid w:val="006626E2"/>
    <w:rsid w:val="006C209E"/>
    <w:rsid w:val="006D21E7"/>
    <w:rsid w:val="006E106A"/>
    <w:rsid w:val="006F087B"/>
    <w:rsid w:val="006F3A8E"/>
    <w:rsid w:val="006F416F"/>
    <w:rsid w:val="006F45EB"/>
    <w:rsid w:val="006F4715"/>
    <w:rsid w:val="00702D00"/>
    <w:rsid w:val="007052F9"/>
    <w:rsid w:val="00705A89"/>
    <w:rsid w:val="0070711F"/>
    <w:rsid w:val="00707B30"/>
    <w:rsid w:val="00710820"/>
    <w:rsid w:val="00721EC8"/>
    <w:rsid w:val="007269E7"/>
    <w:rsid w:val="0074052D"/>
    <w:rsid w:val="00752CB0"/>
    <w:rsid w:val="00760807"/>
    <w:rsid w:val="0076590D"/>
    <w:rsid w:val="007775F7"/>
    <w:rsid w:val="007779BD"/>
    <w:rsid w:val="007823A1"/>
    <w:rsid w:val="007A0789"/>
    <w:rsid w:val="007A5BFD"/>
    <w:rsid w:val="007B010E"/>
    <w:rsid w:val="007C4F06"/>
    <w:rsid w:val="007C7B52"/>
    <w:rsid w:val="007E3BDD"/>
    <w:rsid w:val="007F5B02"/>
    <w:rsid w:val="00801E4F"/>
    <w:rsid w:val="008063B2"/>
    <w:rsid w:val="00812F03"/>
    <w:rsid w:val="0082296E"/>
    <w:rsid w:val="0082331F"/>
    <w:rsid w:val="00826240"/>
    <w:rsid w:val="0083007A"/>
    <w:rsid w:val="008358C9"/>
    <w:rsid w:val="00860AE6"/>
    <w:rsid w:val="008623E9"/>
    <w:rsid w:val="00864F6F"/>
    <w:rsid w:val="008678C5"/>
    <w:rsid w:val="00880263"/>
    <w:rsid w:val="00897491"/>
    <w:rsid w:val="008C6BDA"/>
    <w:rsid w:val="008C70C6"/>
    <w:rsid w:val="008D2B5B"/>
    <w:rsid w:val="008D5FCC"/>
    <w:rsid w:val="008D69DD"/>
    <w:rsid w:val="008E5FE7"/>
    <w:rsid w:val="008F665C"/>
    <w:rsid w:val="00903EA4"/>
    <w:rsid w:val="00917D87"/>
    <w:rsid w:val="0092170E"/>
    <w:rsid w:val="00932DDD"/>
    <w:rsid w:val="00950FF0"/>
    <w:rsid w:val="009629FB"/>
    <w:rsid w:val="00965A0F"/>
    <w:rsid w:val="00976D92"/>
    <w:rsid w:val="009B2395"/>
    <w:rsid w:val="009B6CBC"/>
    <w:rsid w:val="009C328A"/>
    <w:rsid w:val="009C526A"/>
    <w:rsid w:val="009D230A"/>
    <w:rsid w:val="009D632F"/>
    <w:rsid w:val="009E2E3B"/>
    <w:rsid w:val="009E4234"/>
    <w:rsid w:val="00A13E48"/>
    <w:rsid w:val="00A20166"/>
    <w:rsid w:val="00A31B34"/>
    <w:rsid w:val="00A3260E"/>
    <w:rsid w:val="00A32DEA"/>
    <w:rsid w:val="00A44DC7"/>
    <w:rsid w:val="00A53B1B"/>
    <w:rsid w:val="00A56070"/>
    <w:rsid w:val="00A73CB1"/>
    <w:rsid w:val="00A7508B"/>
    <w:rsid w:val="00A77077"/>
    <w:rsid w:val="00A806AD"/>
    <w:rsid w:val="00A851DF"/>
    <w:rsid w:val="00A8670A"/>
    <w:rsid w:val="00A875E4"/>
    <w:rsid w:val="00A9592B"/>
    <w:rsid w:val="00AA5DFD"/>
    <w:rsid w:val="00AB431F"/>
    <w:rsid w:val="00AC69ED"/>
    <w:rsid w:val="00AD1620"/>
    <w:rsid w:val="00AD2116"/>
    <w:rsid w:val="00AD2EE1"/>
    <w:rsid w:val="00AD3359"/>
    <w:rsid w:val="00AE1442"/>
    <w:rsid w:val="00B01E40"/>
    <w:rsid w:val="00B17009"/>
    <w:rsid w:val="00B308A2"/>
    <w:rsid w:val="00B323BE"/>
    <w:rsid w:val="00B32761"/>
    <w:rsid w:val="00B40258"/>
    <w:rsid w:val="00B4567B"/>
    <w:rsid w:val="00B63BD0"/>
    <w:rsid w:val="00B710B1"/>
    <w:rsid w:val="00B710E1"/>
    <w:rsid w:val="00B7320C"/>
    <w:rsid w:val="00B74BE8"/>
    <w:rsid w:val="00B778AE"/>
    <w:rsid w:val="00B861EB"/>
    <w:rsid w:val="00B9434C"/>
    <w:rsid w:val="00B94FA1"/>
    <w:rsid w:val="00BA0B78"/>
    <w:rsid w:val="00BB07E2"/>
    <w:rsid w:val="00BB0B6F"/>
    <w:rsid w:val="00BD2992"/>
    <w:rsid w:val="00BD6D88"/>
    <w:rsid w:val="00BD7751"/>
    <w:rsid w:val="00BF2B8B"/>
    <w:rsid w:val="00BF5DA1"/>
    <w:rsid w:val="00C103F0"/>
    <w:rsid w:val="00C269BC"/>
    <w:rsid w:val="00C365FD"/>
    <w:rsid w:val="00C43DA0"/>
    <w:rsid w:val="00C442EC"/>
    <w:rsid w:val="00C5338D"/>
    <w:rsid w:val="00C57FF3"/>
    <w:rsid w:val="00C6673F"/>
    <w:rsid w:val="00C70A51"/>
    <w:rsid w:val="00C73DF4"/>
    <w:rsid w:val="00C90A83"/>
    <w:rsid w:val="00C93B0B"/>
    <w:rsid w:val="00CA7B58"/>
    <w:rsid w:val="00CA7E48"/>
    <w:rsid w:val="00CB39E1"/>
    <w:rsid w:val="00CB3E22"/>
    <w:rsid w:val="00CB6A5E"/>
    <w:rsid w:val="00CD0D63"/>
    <w:rsid w:val="00CE02FC"/>
    <w:rsid w:val="00CE6DFC"/>
    <w:rsid w:val="00CE78AF"/>
    <w:rsid w:val="00CF5515"/>
    <w:rsid w:val="00D07E25"/>
    <w:rsid w:val="00D747DF"/>
    <w:rsid w:val="00D81831"/>
    <w:rsid w:val="00DB0E58"/>
    <w:rsid w:val="00DB5206"/>
    <w:rsid w:val="00DB6E8D"/>
    <w:rsid w:val="00DC4C10"/>
    <w:rsid w:val="00DD7CDA"/>
    <w:rsid w:val="00DE0BFB"/>
    <w:rsid w:val="00DE5C51"/>
    <w:rsid w:val="00DF6667"/>
    <w:rsid w:val="00E06617"/>
    <w:rsid w:val="00E12A93"/>
    <w:rsid w:val="00E2297C"/>
    <w:rsid w:val="00E3291F"/>
    <w:rsid w:val="00E37B92"/>
    <w:rsid w:val="00E41DAF"/>
    <w:rsid w:val="00E5285B"/>
    <w:rsid w:val="00E56721"/>
    <w:rsid w:val="00E65B25"/>
    <w:rsid w:val="00E674A6"/>
    <w:rsid w:val="00E742EA"/>
    <w:rsid w:val="00E879E0"/>
    <w:rsid w:val="00E96582"/>
    <w:rsid w:val="00E96893"/>
    <w:rsid w:val="00EA65AF"/>
    <w:rsid w:val="00EB7DC1"/>
    <w:rsid w:val="00EC10BA"/>
    <w:rsid w:val="00ED1DA5"/>
    <w:rsid w:val="00ED3397"/>
    <w:rsid w:val="00EE104F"/>
    <w:rsid w:val="00EF20C1"/>
    <w:rsid w:val="00EF77A1"/>
    <w:rsid w:val="00F00178"/>
    <w:rsid w:val="00F027E1"/>
    <w:rsid w:val="00F337AB"/>
    <w:rsid w:val="00F36303"/>
    <w:rsid w:val="00F41647"/>
    <w:rsid w:val="00F4455F"/>
    <w:rsid w:val="00F571B0"/>
    <w:rsid w:val="00F60107"/>
    <w:rsid w:val="00F6257A"/>
    <w:rsid w:val="00F6402F"/>
    <w:rsid w:val="00F67652"/>
    <w:rsid w:val="00F71567"/>
    <w:rsid w:val="00F76F9A"/>
    <w:rsid w:val="00F822C7"/>
    <w:rsid w:val="00F92523"/>
    <w:rsid w:val="00F94E5D"/>
    <w:rsid w:val="00F96ABA"/>
    <w:rsid w:val="00FA4743"/>
    <w:rsid w:val="00FB6D71"/>
    <w:rsid w:val="00FC2E3E"/>
    <w:rsid w:val="00FF16BC"/>
    <w:rsid w:val="00FF4D2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7B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7DC1"/>
    <w:pPr>
      <w:keepNext/>
      <w:ind w:left="1440" w:hanging="1440"/>
      <w:outlineLvl w:val="2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B7DC1"/>
    <w:rPr>
      <w:rFonts w:cs="Times New Roman"/>
      <w:sz w:val="20"/>
      <w:szCs w:val="20"/>
      <w:lang w:val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NormalIndent">
    <w:name w:val="Normal Indent"/>
    <w:basedOn w:val="Normal"/>
    <w:uiPriority w:val="99"/>
    <w:rsid w:val="006F45EB"/>
    <w:pPr>
      <w:ind w:left="720"/>
    </w:pPr>
  </w:style>
  <w:style w:type="paragraph" w:styleId="ListParagraph">
    <w:name w:val="List Paragraph"/>
    <w:basedOn w:val="Normal"/>
    <w:uiPriority w:val="99"/>
    <w:qFormat/>
    <w:rsid w:val="00325456"/>
    <w:pPr>
      <w:ind w:left="720"/>
      <w:contextualSpacing/>
    </w:pPr>
  </w:style>
  <w:style w:type="paragraph" w:customStyle="1" w:styleId="DiagramaDiagrama">
    <w:name w:val="Diagrama Diagrama"/>
    <w:basedOn w:val="Normal"/>
    <w:uiPriority w:val="99"/>
    <w:rsid w:val="00646FC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iagramaDiagrama1">
    <w:name w:val="Diagrama Diagrama1"/>
    <w:basedOn w:val="Normal"/>
    <w:uiPriority w:val="99"/>
    <w:rsid w:val="00E5285B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2962</Words>
  <Characters>1689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2012-10-31T13:21:00Z</cp:lastPrinted>
  <dcterms:created xsi:type="dcterms:W3CDTF">2012-11-19T06:55:00Z</dcterms:created>
  <dcterms:modified xsi:type="dcterms:W3CDTF">2012-11-19T06:55:00Z</dcterms:modified>
</cp:coreProperties>
</file>