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68" w:rsidRPr="00666F57" w:rsidRDefault="00FA1B68" w:rsidP="00666F57">
      <w:pPr>
        <w:tabs>
          <w:tab w:val="left" w:pos="720"/>
        </w:tabs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lt-LT"/>
        </w:rPr>
      </w:pPr>
      <w:r w:rsidRPr="00666F57">
        <w:rPr>
          <w:rFonts w:ascii="Times New Roman" w:hAnsi="Times New Roman"/>
          <w:sz w:val="24"/>
          <w:szCs w:val="24"/>
          <w:lang w:eastAsia="lt-LT"/>
        </w:rPr>
        <w:t>IX pasaulio lietu</w:t>
      </w:r>
      <w:r>
        <w:rPr>
          <w:rFonts w:ascii="Times New Roman" w:hAnsi="Times New Roman"/>
          <w:sz w:val="24"/>
          <w:szCs w:val="24"/>
          <w:lang w:eastAsia="lt-LT"/>
        </w:rPr>
        <w:t>vių sporto žaidynių pasiruošimo</w:t>
      </w:r>
    </w:p>
    <w:p w:rsidR="00FA1B68" w:rsidRPr="00666F57" w:rsidRDefault="00FA1B68" w:rsidP="00666F57">
      <w:pPr>
        <w:tabs>
          <w:tab w:val="left" w:pos="720"/>
        </w:tabs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lt-LT"/>
        </w:rPr>
      </w:pPr>
      <w:r w:rsidRPr="00666F57">
        <w:rPr>
          <w:rFonts w:ascii="Times New Roman" w:hAnsi="Times New Roman"/>
          <w:sz w:val="24"/>
          <w:szCs w:val="24"/>
          <w:lang w:eastAsia="lt-LT"/>
        </w:rPr>
        <w:t xml:space="preserve"> ir vykdymo 2013 m. Klaipėdoje programos </w:t>
      </w:r>
    </w:p>
    <w:p w:rsidR="00FA1B68" w:rsidRPr="00666F57" w:rsidRDefault="00FA1B68" w:rsidP="00666F57">
      <w:pPr>
        <w:tabs>
          <w:tab w:val="left" w:pos="720"/>
        </w:tabs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lt-LT"/>
        </w:rPr>
      </w:pPr>
      <w:r w:rsidRPr="00666F57">
        <w:rPr>
          <w:rFonts w:ascii="Times New Roman" w:hAnsi="Times New Roman"/>
          <w:sz w:val="24"/>
          <w:szCs w:val="24"/>
          <w:lang w:eastAsia="lt-LT"/>
        </w:rPr>
        <w:t>2 priedas</w:t>
      </w:r>
    </w:p>
    <w:p w:rsidR="00FA1B68" w:rsidRPr="00666F57" w:rsidRDefault="00FA1B68" w:rsidP="00666F5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FA1B68" w:rsidRPr="00666F57" w:rsidRDefault="00FA1B68" w:rsidP="00666F5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FA1B68" w:rsidRPr="00666F57" w:rsidRDefault="00FA1B68" w:rsidP="00666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F57">
        <w:rPr>
          <w:rFonts w:ascii="Times New Roman" w:hAnsi="Times New Roman"/>
          <w:b/>
          <w:sz w:val="24"/>
          <w:szCs w:val="24"/>
        </w:rPr>
        <w:t>KLAIPĖDOS SPORTO BAZIŲ PARUOŠIM</w:t>
      </w:r>
      <w:r>
        <w:rPr>
          <w:rFonts w:ascii="Times New Roman" w:hAnsi="Times New Roman"/>
          <w:b/>
          <w:sz w:val="24"/>
          <w:szCs w:val="24"/>
        </w:rPr>
        <w:t>O IR ĮRANGOS ĮSIGIJIMO PLANAS</w:t>
      </w:r>
    </w:p>
    <w:p w:rsidR="00FA1B68" w:rsidRDefault="00FA1B68" w:rsidP="00666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B68" w:rsidRPr="00666F57" w:rsidRDefault="00FA1B68" w:rsidP="00666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3366"/>
        <w:gridCol w:w="2268"/>
        <w:gridCol w:w="4961"/>
        <w:gridCol w:w="2268"/>
        <w:gridCol w:w="1559"/>
      </w:tblGrid>
      <w:tr w:rsidR="00FA1B68" w:rsidRPr="00BF7DAF" w:rsidTr="00BF7DAF">
        <w:tc>
          <w:tcPr>
            <w:tcW w:w="570" w:type="dxa"/>
            <w:vAlign w:val="center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366" w:type="dxa"/>
            <w:vAlign w:val="center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Sporto</w:t>
            </w:r>
            <w:bookmarkStart w:id="0" w:name="_GoBack"/>
            <w:bookmarkEnd w:id="0"/>
            <w:r w:rsidRPr="00BF7DAF">
              <w:rPr>
                <w:rFonts w:ascii="Times New Roman" w:hAnsi="Times New Roman"/>
                <w:b/>
                <w:sz w:val="24"/>
                <w:szCs w:val="24"/>
              </w:rPr>
              <w:t xml:space="preserve"> bazės pavadinimas, adresas</w:t>
            </w:r>
          </w:p>
        </w:tc>
        <w:tc>
          <w:tcPr>
            <w:tcW w:w="2268" w:type="dxa"/>
            <w:vAlign w:val="center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Sporto šakos</w:t>
            </w:r>
          </w:p>
        </w:tc>
        <w:tc>
          <w:tcPr>
            <w:tcW w:w="4961" w:type="dxa"/>
            <w:vAlign w:val="center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Būtini remonto darbai ir įranga</w:t>
            </w:r>
          </w:p>
        </w:tc>
        <w:tc>
          <w:tcPr>
            <w:tcW w:w="2268" w:type="dxa"/>
            <w:vAlign w:val="center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Numatomos Kūno kultūros ir sporto rėmimo lėšos (Lt)</w:t>
            </w:r>
          </w:p>
        </w:tc>
        <w:tc>
          <w:tcPr>
            <w:tcW w:w="1559" w:type="dxa"/>
            <w:vAlign w:val="center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Savivaldybės lėšos (Lt)</w:t>
            </w: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Badmintono sporto salė, Burių g. 19, Melnragė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Badmintonas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badmintono kortų įsigijimas ir įrengimas </w:t>
            </w:r>
          </w:p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F7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5x10 000 </w:t>
            </w:r>
            <w:r w:rsidRPr="00BF7D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 47 000 Lt</w:t>
            </w: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color w:val="000000"/>
                <w:sz w:val="24"/>
                <w:szCs w:val="24"/>
              </w:rPr>
              <w:t>3000 Lt</w:t>
            </w:r>
          </w:p>
        </w:tc>
      </w:tr>
      <w:tr w:rsidR="00FA1B68" w:rsidRPr="00BF7DAF" w:rsidTr="00BF7DAF">
        <w:trPr>
          <w:trHeight w:val="2567"/>
        </w:trPr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Miesto centrinis stadionas, Sportininkų g. 46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Futbolas, lengvoji atletika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Dirbtinės žolės futbolo aikštyno įrengimas</w:t>
            </w:r>
          </w:p>
          <w:p w:rsidR="00FA1B68" w:rsidRPr="00BF7DAF" w:rsidRDefault="00FA1B68" w:rsidP="00BF7D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Sienų dažymas emulsiniais dažais, nuvalius senus dažus; klozeto indo su prijungtu nuplovimo bakeliu ir sifonu keitimas; klozeto puodų arba pisuarų nuėmimas; maišytuvų su dušo įranga keitimas; dušo kabinos montavimas; durų keitimas plastiko durimis; akustinių kabamųjų lubų remontas; ortakiai iš 0,5 mm skardos; durų keitimas dušinėse</w:t>
            </w:r>
          </w:p>
          <w:p w:rsidR="00FA1B68" w:rsidRPr="00BF7DAF" w:rsidRDefault="00FA1B68" w:rsidP="00BF7D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Disko sektoriaus įrengimas  </w:t>
            </w: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500 000 Lt</w:t>
            </w: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43 991 Lt</w:t>
            </w: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20 998,00 Lt</w:t>
            </w: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6000 Lt</w:t>
            </w:r>
          </w:p>
        </w:tc>
      </w:tr>
      <w:tr w:rsidR="00FA1B68" w:rsidRPr="00BF7DAF" w:rsidTr="00BF7DAF">
        <w:trPr>
          <w:trHeight w:val="690"/>
        </w:trPr>
        <w:tc>
          <w:tcPr>
            <w:tcW w:w="570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6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Sporto ir sveikatingumo bazė, Smiltynės g. 13A</w:t>
            </w:r>
          </w:p>
        </w:tc>
        <w:tc>
          <w:tcPr>
            <w:tcW w:w="2268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Keliautojų sportas (pėsčiomis ir dviračiais); orientavimosi sportas; šaudymas (iš lanko)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color w:val="000000"/>
                <w:sz w:val="24"/>
                <w:szCs w:val="24"/>
              </w:rPr>
              <w:t>Sporto bazės einamasis remontas (lauko terasų remontas, lauko inventoriaus paruošimas ir kt.)</w:t>
            </w:r>
          </w:p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10 000 Lt</w:t>
            </w:r>
          </w:p>
        </w:tc>
        <w:tc>
          <w:tcPr>
            <w:tcW w:w="1559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68" w:rsidRPr="00BF7DAF" w:rsidTr="00BF7DAF">
        <w:trPr>
          <w:trHeight w:val="408"/>
        </w:trPr>
        <w:tc>
          <w:tcPr>
            <w:tcW w:w="570" w:type="dxa"/>
            <w:vMerge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color w:val="000000"/>
                <w:sz w:val="24"/>
                <w:szCs w:val="24"/>
              </w:rPr>
              <w:t>Šaudymo iš lanko taikinių įsigijimas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4000 Lt (8 kompl. x 500 Lt)</w:t>
            </w:r>
          </w:p>
        </w:tc>
        <w:tc>
          <w:tcPr>
            <w:tcW w:w="1559" w:type="dxa"/>
            <w:vMerge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68" w:rsidRPr="00BF7DAF" w:rsidTr="00BF7DAF">
        <w:trPr>
          <w:trHeight w:val="233"/>
        </w:trPr>
        <w:tc>
          <w:tcPr>
            <w:tcW w:w="570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6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 xml:space="preserve">Tinklinio sporto salė, </w:t>
            </w:r>
          </w:p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Pilies g. 4</w:t>
            </w:r>
          </w:p>
        </w:tc>
        <w:tc>
          <w:tcPr>
            <w:tcW w:w="2268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Salės tinklinis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 xml:space="preserve">Sporto salės, dušinių ir sanitarinių  mazgų einamasis remontas 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20 000 Lt</w:t>
            </w:r>
          </w:p>
        </w:tc>
        <w:tc>
          <w:tcPr>
            <w:tcW w:w="1559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68" w:rsidRPr="00BF7DAF" w:rsidTr="00BF7DAF">
        <w:trPr>
          <w:trHeight w:val="232"/>
        </w:trPr>
        <w:tc>
          <w:tcPr>
            <w:tcW w:w="570" w:type="dxa"/>
            <w:vMerge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1 komplektas tinklinio stovų su kita teisėjavimo įranga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2000 Lt</w:t>
            </w:r>
          </w:p>
        </w:tc>
        <w:tc>
          <w:tcPr>
            <w:tcW w:w="1559" w:type="dxa"/>
            <w:vMerge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68" w:rsidRPr="00BF7DAF" w:rsidTr="00BF7DAF">
        <w:trPr>
          <w:trHeight w:val="690"/>
        </w:trPr>
        <w:tc>
          <w:tcPr>
            <w:tcW w:w="570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6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Sporto rūmų salė, Dariaus ir Girėno g. 10</w:t>
            </w:r>
          </w:p>
        </w:tc>
        <w:tc>
          <w:tcPr>
            <w:tcW w:w="2268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Stalo tenisas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Sienų glaistymas, lateksinis dažymas; sporto salės dalinis lubų padengimas skysčiu nuo pelėsių; persirengimo kambarių ir dušinių lubų padengimas skysčiu nuo pelėsių, dažymas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18 000 Lt</w:t>
            </w:r>
          </w:p>
        </w:tc>
        <w:tc>
          <w:tcPr>
            <w:tcW w:w="1559" w:type="dxa"/>
            <w:vMerge w:val="restart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68" w:rsidRPr="00BF7DAF" w:rsidTr="00BF7DAF">
        <w:trPr>
          <w:trHeight w:val="470"/>
        </w:trPr>
        <w:tc>
          <w:tcPr>
            <w:tcW w:w="570" w:type="dxa"/>
            <w:vMerge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Stalo teniso naujų stalų ir tvorelių (atitvarų) įsigijimas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9500 Lt (5 kompl. x 1900 Lt)</w:t>
            </w:r>
          </w:p>
        </w:tc>
        <w:tc>
          <w:tcPr>
            <w:tcW w:w="1559" w:type="dxa"/>
            <w:vMerge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Kūno kultūros ir rekreacijos centro žaidimų sporto salė, Taikos pr. 61A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Krepšinis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Dalinis tarketinės grindų dangos keitimas – 180 kv. m; dalinis sienų dažymas (sporto salė ir balkonas) – 1010 kv. m; persirengimo kambarių remontas (sienų dažymas – 235 kv. m ir lubų dažymas – 135 kv. m); bendrojo naudojimo patalpų sienų dažymas – 150 kv. m</w:t>
            </w:r>
          </w:p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30 895,00 Lt</w:t>
            </w: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2431 Lt</w:t>
            </w: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„Švyturio“ arenos sporto salė, Dubysos g. 10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Parodomoji programa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Nauja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Vlado Knašiaus krepšinio mokyklos sporto salė, Dubysos g. 10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Krepšinis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Nauja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Lengvosios atletikos maniežas, Taikos pr. 54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Smiginis, šaškės; neįgaliųjų sporto šakos: bočia, stalo tenisas, šaškės, smiginis, tinklinis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Dviejų tualetų rekonstrukcija pritaikant neįgaliesiems bei rūbinių, dušinių einamasis remontas</w:t>
            </w:r>
          </w:p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Akreditavimo, spaudos  konferencijų, teisėjų pasitarimų salės remontas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color w:val="000000"/>
                <w:sz w:val="24"/>
                <w:szCs w:val="24"/>
              </w:rPr>
              <w:t>100000 Lt</w:t>
            </w: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8569 Lt</w:t>
            </w: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50000 Lt</w:t>
            </w: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Vytauto Didžiojo gimnazijos sporto salė, S. Daukanto g. 25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Šachmatai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Savivaldybės suteikiama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K. Donelaičio g. 6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Lauko tenisas (4 aikštelės)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Nuomojama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Sporto rūmai, Dariaus ir Girėno g. 10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Lauko tenisas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Mobilios tribūnos žiūrovams – 160 sėdimų vietų įrengimas; teisėjavimo įrangos įsigijimas: bokštelis, lentelė rezultatui; aikštelių sutvarkymas, paruošimas sezonui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33 960,00 Lt</w:t>
            </w: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Šv. Pranciškaus onkologinės pagalbos centro aikštynas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Lauko tenisas (6 aikštelės)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Dalis inventoriaus bus naudojama iš Sporto rūmų bazės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Maksimo Gorkio vidurinė mokykla, S. Daukanto g. 5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Lauko teniso aikštynas (4 aikštelės)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Nuomojama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„Carlsberg“ uždaras aikštynas (esant blogoms oro sąlygoms), Šilutės pl. 48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Lauko tenisas (4 aikštelės)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Nuomojamas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Šaudykla Naikupės g. 30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Šaudymas (kulkinis)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Nuomojama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Prie Minijos, šalia autostrados Klaipėda–Kaunas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Baidarių irklavimas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Nuomojama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Vaikų-jaunimo buriavimo centras, Kintai (prie Kuršių marių)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Buriavimas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Nuomojama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Klaipėdos „Viesulo“ sporto centras, Naikupės g. 25 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Paplūdimo tinklinis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Dviejų paplūdimio aikštelių įrengimas pagal varžybų reikalavimus (tribūnos ir kita stacionari įranga)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61 656 Lt</w:t>
            </w: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13 344 Lt</w:t>
            </w: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II Melnragės paplūdimys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Paplūdimio tinklinis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2 komplektai tinklinio stovų su kita teisėjavimo įranga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4000 Lt</w:t>
            </w: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Žvejyba jūroje nuo kranto; žvejyba jūroje iš laivelių, skirtų vežioti turistus; žvejyba nuo pietinio uosto molo; žvejyba Kretingos rajono tvenkiniuose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Sportinė žūklė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Nuomojama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„Gintaro“ baseinas, S. Daukanto g. 29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Plaukimas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Kapitalinis remontas atliktas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Boulingo klubas („Amberton“ viešbutis, Naujojo Sodo g. 1)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Kėgliai (boulingas)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Nuomojama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Biliardo klubas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Biliardas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Nuomojama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Golfo aikštynas su viešbučiu, 18 duobučių „National Golf Resort“, Stančių kaimas, Kretingalės seniūnija, Klaipėdos rajonas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Golfas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Nuomojama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Specialiųjų sporto techninių priemonių ir įrangos įsigijimas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Fotofinišas</w:t>
            </w: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Fotofinišo įrangos su laiko rodymo švieslente bei kitos įrangos įsigijimas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70 000 Lt</w:t>
            </w: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Teisėjavimo įrangos lauko sąlygomis įsigijimas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Palapinės, lauko stalai, laukui skirtos kėdės, rezultatų stendai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6000 Lt</w:t>
            </w: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6656</w:t>
            </w: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Smulkaus varžybų inventoriaus įsigijimas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Kamuoliai, tinklai, orientavimosi žemėlapiai ir kt.)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sz w:val="24"/>
                <w:szCs w:val="24"/>
              </w:rPr>
              <w:t>18 000 Lt</w:t>
            </w: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68" w:rsidRPr="00BF7DAF" w:rsidTr="00BF7DAF">
        <w:tc>
          <w:tcPr>
            <w:tcW w:w="570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FA1B68" w:rsidRPr="00BF7DAF" w:rsidRDefault="00FA1B68" w:rsidP="00BF7D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1 000 000 Lt</w:t>
            </w:r>
          </w:p>
        </w:tc>
        <w:tc>
          <w:tcPr>
            <w:tcW w:w="1559" w:type="dxa"/>
          </w:tcPr>
          <w:p w:rsidR="00FA1B68" w:rsidRPr="00BF7DAF" w:rsidRDefault="00FA1B68" w:rsidP="00BF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AF">
              <w:rPr>
                <w:rFonts w:ascii="Times New Roman" w:hAnsi="Times New Roman"/>
                <w:b/>
                <w:sz w:val="24"/>
                <w:szCs w:val="24"/>
              </w:rPr>
              <w:t>100000 Lt</w:t>
            </w:r>
          </w:p>
        </w:tc>
      </w:tr>
    </w:tbl>
    <w:p w:rsidR="00FA1B68" w:rsidRDefault="00FA1B68" w:rsidP="00666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B68" w:rsidRPr="00666F57" w:rsidRDefault="00FA1B68" w:rsidP="00666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F57">
        <w:rPr>
          <w:rFonts w:ascii="Times New Roman" w:hAnsi="Times New Roman"/>
          <w:b/>
          <w:sz w:val="24"/>
          <w:szCs w:val="24"/>
        </w:rPr>
        <w:t>__________________________</w:t>
      </w:r>
    </w:p>
    <w:sectPr w:rsidR="00FA1B68" w:rsidRPr="00666F57" w:rsidSect="009A45FA">
      <w:headerReference w:type="default" r:id="rId6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68" w:rsidRDefault="00FA1B68" w:rsidP="000D2D03">
      <w:pPr>
        <w:spacing w:after="0" w:line="240" w:lineRule="auto"/>
      </w:pPr>
      <w:r>
        <w:separator/>
      </w:r>
    </w:p>
  </w:endnote>
  <w:endnote w:type="continuationSeparator" w:id="0">
    <w:p w:rsidR="00FA1B68" w:rsidRDefault="00FA1B68" w:rsidP="000D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68" w:rsidRDefault="00FA1B68" w:rsidP="000D2D03">
      <w:pPr>
        <w:spacing w:after="0" w:line="240" w:lineRule="auto"/>
      </w:pPr>
      <w:r>
        <w:separator/>
      </w:r>
    </w:p>
  </w:footnote>
  <w:footnote w:type="continuationSeparator" w:id="0">
    <w:p w:rsidR="00FA1B68" w:rsidRDefault="00FA1B68" w:rsidP="000D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68" w:rsidRPr="009A45FA" w:rsidRDefault="00FA1B68">
    <w:pPr>
      <w:pStyle w:val="Header"/>
      <w:jc w:val="center"/>
      <w:rPr>
        <w:rFonts w:ascii="Times New Roman" w:hAnsi="Times New Roman"/>
        <w:sz w:val="24"/>
        <w:szCs w:val="24"/>
      </w:rPr>
    </w:pPr>
    <w:r w:rsidRPr="009A45FA">
      <w:rPr>
        <w:rFonts w:ascii="Times New Roman" w:hAnsi="Times New Roman"/>
        <w:sz w:val="24"/>
        <w:szCs w:val="24"/>
      </w:rPr>
      <w:fldChar w:fldCharType="begin"/>
    </w:r>
    <w:r w:rsidRPr="009A45FA">
      <w:rPr>
        <w:rFonts w:ascii="Times New Roman" w:hAnsi="Times New Roman"/>
        <w:sz w:val="24"/>
        <w:szCs w:val="24"/>
      </w:rPr>
      <w:instrText>PAGE   \* MERGEFORMAT</w:instrText>
    </w:r>
    <w:r w:rsidRPr="009A45F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9A45FA">
      <w:rPr>
        <w:rFonts w:ascii="Times New Roman" w:hAnsi="Times New Roman"/>
        <w:sz w:val="24"/>
        <w:szCs w:val="24"/>
      </w:rPr>
      <w:fldChar w:fldCharType="end"/>
    </w:r>
  </w:p>
  <w:p w:rsidR="00FA1B68" w:rsidRDefault="00FA1B68" w:rsidP="000D2D03">
    <w:pPr>
      <w:pStyle w:val="Header"/>
      <w:ind w:left="-426" w:hanging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9C3"/>
    <w:rsid w:val="00002F1B"/>
    <w:rsid w:val="00012A7D"/>
    <w:rsid w:val="00013340"/>
    <w:rsid w:val="000364F4"/>
    <w:rsid w:val="000604D9"/>
    <w:rsid w:val="00067C56"/>
    <w:rsid w:val="000A3877"/>
    <w:rsid w:val="000B177E"/>
    <w:rsid w:val="000C44C1"/>
    <w:rsid w:val="000D2D03"/>
    <w:rsid w:val="000F5A7E"/>
    <w:rsid w:val="00102ADA"/>
    <w:rsid w:val="00104B11"/>
    <w:rsid w:val="001056E8"/>
    <w:rsid w:val="00113532"/>
    <w:rsid w:val="001440CA"/>
    <w:rsid w:val="0014448E"/>
    <w:rsid w:val="00154C13"/>
    <w:rsid w:val="00161D40"/>
    <w:rsid w:val="00174481"/>
    <w:rsid w:val="001B4CCD"/>
    <w:rsid w:val="001C6368"/>
    <w:rsid w:val="001D5B44"/>
    <w:rsid w:val="001E57D1"/>
    <w:rsid w:val="001F7EB3"/>
    <w:rsid w:val="00207480"/>
    <w:rsid w:val="002159DF"/>
    <w:rsid w:val="00236667"/>
    <w:rsid w:val="00236B5D"/>
    <w:rsid w:val="002A5F2E"/>
    <w:rsid w:val="002B70F1"/>
    <w:rsid w:val="002C750A"/>
    <w:rsid w:val="002E5783"/>
    <w:rsid w:val="002F0F4B"/>
    <w:rsid w:val="00321E96"/>
    <w:rsid w:val="00396B59"/>
    <w:rsid w:val="003D4611"/>
    <w:rsid w:val="003D551F"/>
    <w:rsid w:val="003F2B2D"/>
    <w:rsid w:val="003F48E8"/>
    <w:rsid w:val="0043410A"/>
    <w:rsid w:val="00442088"/>
    <w:rsid w:val="00447FC6"/>
    <w:rsid w:val="0048657A"/>
    <w:rsid w:val="0049639B"/>
    <w:rsid w:val="004A00D1"/>
    <w:rsid w:val="004A3A47"/>
    <w:rsid w:val="004B64F9"/>
    <w:rsid w:val="004B6726"/>
    <w:rsid w:val="004C2C12"/>
    <w:rsid w:val="004D06D8"/>
    <w:rsid w:val="004D7113"/>
    <w:rsid w:val="00525164"/>
    <w:rsid w:val="00570661"/>
    <w:rsid w:val="005C4747"/>
    <w:rsid w:val="005E41B9"/>
    <w:rsid w:val="0060695C"/>
    <w:rsid w:val="00643ED6"/>
    <w:rsid w:val="00666F57"/>
    <w:rsid w:val="006E69CC"/>
    <w:rsid w:val="006E76CD"/>
    <w:rsid w:val="007107E9"/>
    <w:rsid w:val="00711624"/>
    <w:rsid w:val="007436CD"/>
    <w:rsid w:val="00751528"/>
    <w:rsid w:val="0079732E"/>
    <w:rsid w:val="007A0D20"/>
    <w:rsid w:val="007A15B3"/>
    <w:rsid w:val="007E1609"/>
    <w:rsid w:val="008014A2"/>
    <w:rsid w:val="00834588"/>
    <w:rsid w:val="008351F8"/>
    <w:rsid w:val="008628F4"/>
    <w:rsid w:val="008900CD"/>
    <w:rsid w:val="008A5BC0"/>
    <w:rsid w:val="008B0D8A"/>
    <w:rsid w:val="008C1A2A"/>
    <w:rsid w:val="00903C96"/>
    <w:rsid w:val="009A21CE"/>
    <w:rsid w:val="009A45FA"/>
    <w:rsid w:val="009B2976"/>
    <w:rsid w:val="009D5491"/>
    <w:rsid w:val="00A217A1"/>
    <w:rsid w:val="00A22EA8"/>
    <w:rsid w:val="00A3068A"/>
    <w:rsid w:val="00A51DE1"/>
    <w:rsid w:val="00A54073"/>
    <w:rsid w:val="00A75958"/>
    <w:rsid w:val="00A8592E"/>
    <w:rsid w:val="00A92E9C"/>
    <w:rsid w:val="00AA348D"/>
    <w:rsid w:val="00AD45A6"/>
    <w:rsid w:val="00AD77A7"/>
    <w:rsid w:val="00B04867"/>
    <w:rsid w:val="00B11427"/>
    <w:rsid w:val="00B20DFF"/>
    <w:rsid w:val="00B241C6"/>
    <w:rsid w:val="00B27B2D"/>
    <w:rsid w:val="00B559C3"/>
    <w:rsid w:val="00BC479E"/>
    <w:rsid w:val="00BE1C41"/>
    <w:rsid w:val="00BF7DAF"/>
    <w:rsid w:val="00C16B9E"/>
    <w:rsid w:val="00C20653"/>
    <w:rsid w:val="00C54333"/>
    <w:rsid w:val="00C76722"/>
    <w:rsid w:val="00CC77FA"/>
    <w:rsid w:val="00CD7CBB"/>
    <w:rsid w:val="00CE1BCD"/>
    <w:rsid w:val="00CE5446"/>
    <w:rsid w:val="00D123B0"/>
    <w:rsid w:val="00D33742"/>
    <w:rsid w:val="00D65302"/>
    <w:rsid w:val="00D77FCF"/>
    <w:rsid w:val="00DA021F"/>
    <w:rsid w:val="00DB0C2F"/>
    <w:rsid w:val="00DD2539"/>
    <w:rsid w:val="00DD4D20"/>
    <w:rsid w:val="00DD4E90"/>
    <w:rsid w:val="00DE72C0"/>
    <w:rsid w:val="00E01FB6"/>
    <w:rsid w:val="00E02A42"/>
    <w:rsid w:val="00E15598"/>
    <w:rsid w:val="00E177C3"/>
    <w:rsid w:val="00E44D13"/>
    <w:rsid w:val="00E546F5"/>
    <w:rsid w:val="00E64BC0"/>
    <w:rsid w:val="00E967E1"/>
    <w:rsid w:val="00EA50C1"/>
    <w:rsid w:val="00EC2D01"/>
    <w:rsid w:val="00EE1C2F"/>
    <w:rsid w:val="00EE62AD"/>
    <w:rsid w:val="00F5088B"/>
    <w:rsid w:val="00F67633"/>
    <w:rsid w:val="00F776F5"/>
    <w:rsid w:val="00F808B8"/>
    <w:rsid w:val="00F95299"/>
    <w:rsid w:val="00FA1B68"/>
    <w:rsid w:val="00FC2692"/>
    <w:rsid w:val="00FC57CF"/>
    <w:rsid w:val="00FE4BC9"/>
    <w:rsid w:val="00F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59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2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D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3233</Words>
  <Characters>1843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pasaulio lietuvių sporto žaidynių pasiruošimo</dc:title>
  <dc:subject/>
  <dc:creator>Aistė Brazauskaitė</dc:creator>
  <cp:keywords/>
  <dc:description/>
  <cp:lastModifiedBy>V.Palaimiene</cp:lastModifiedBy>
  <cp:revision>2</cp:revision>
  <cp:lastPrinted>2012-10-18T10:42:00Z</cp:lastPrinted>
  <dcterms:created xsi:type="dcterms:W3CDTF">2012-11-19T06:56:00Z</dcterms:created>
  <dcterms:modified xsi:type="dcterms:W3CDTF">2012-11-19T06:56:00Z</dcterms:modified>
</cp:coreProperties>
</file>