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1B" w:rsidRPr="006B4488" w:rsidRDefault="00007D1B" w:rsidP="006B4488">
      <w:pPr>
        <w:tabs>
          <w:tab w:val="left" w:pos="720"/>
        </w:tabs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lt-LT"/>
        </w:rPr>
      </w:pPr>
      <w:r w:rsidRPr="006B4488">
        <w:rPr>
          <w:rFonts w:ascii="Times New Roman" w:hAnsi="Times New Roman"/>
          <w:sz w:val="24"/>
          <w:szCs w:val="24"/>
          <w:lang w:eastAsia="lt-LT"/>
        </w:rPr>
        <w:t xml:space="preserve">IX pasaulio lietuvių sporto žaidynių pasiruošimo </w:t>
      </w:r>
    </w:p>
    <w:p w:rsidR="00007D1B" w:rsidRPr="006B4488" w:rsidRDefault="00007D1B" w:rsidP="006B4488">
      <w:pPr>
        <w:tabs>
          <w:tab w:val="left" w:pos="720"/>
        </w:tabs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lt-LT"/>
        </w:rPr>
      </w:pPr>
      <w:r w:rsidRPr="006B4488">
        <w:rPr>
          <w:rFonts w:ascii="Times New Roman" w:hAnsi="Times New Roman"/>
          <w:sz w:val="24"/>
          <w:szCs w:val="24"/>
          <w:lang w:eastAsia="lt-LT"/>
        </w:rPr>
        <w:t xml:space="preserve">ir vykdymo 2013 m. Klaipėdoje programos </w:t>
      </w:r>
    </w:p>
    <w:p w:rsidR="00007D1B" w:rsidRPr="006B4488" w:rsidRDefault="00007D1B" w:rsidP="006B4488">
      <w:pPr>
        <w:tabs>
          <w:tab w:val="left" w:pos="720"/>
        </w:tabs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lt-LT"/>
        </w:rPr>
      </w:pPr>
      <w:r w:rsidRPr="006B4488">
        <w:rPr>
          <w:rFonts w:ascii="Times New Roman" w:hAnsi="Times New Roman"/>
          <w:sz w:val="24"/>
          <w:szCs w:val="24"/>
          <w:lang w:eastAsia="lt-LT"/>
        </w:rPr>
        <w:t>3 priedas</w:t>
      </w:r>
    </w:p>
    <w:p w:rsidR="00007D1B" w:rsidRDefault="00007D1B" w:rsidP="006B448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007D1B" w:rsidRPr="006B4488" w:rsidRDefault="00007D1B" w:rsidP="006B448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007D1B" w:rsidRPr="006B4488" w:rsidRDefault="00007D1B" w:rsidP="006B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488">
        <w:rPr>
          <w:rFonts w:ascii="Times New Roman" w:hAnsi="Times New Roman"/>
          <w:b/>
          <w:sz w:val="24"/>
          <w:szCs w:val="24"/>
        </w:rPr>
        <w:t>2013 M. IX PASAULIO LIETUVIŲ SPORTO ŽAIDYNIŲ KULTŪRINĖS</w:t>
      </w:r>
      <w:r>
        <w:rPr>
          <w:rFonts w:ascii="Times New Roman" w:hAnsi="Times New Roman"/>
          <w:b/>
          <w:sz w:val="24"/>
          <w:szCs w:val="24"/>
        </w:rPr>
        <w:t>-</w:t>
      </w:r>
      <w:bookmarkStart w:id="0" w:name="_GoBack"/>
      <w:bookmarkEnd w:id="0"/>
      <w:r w:rsidRPr="006B4488">
        <w:rPr>
          <w:rFonts w:ascii="Times New Roman" w:hAnsi="Times New Roman"/>
          <w:b/>
          <w:sz w:val="24"/>
          <w:szCs w:val="24"/>
        </w:rPr>
        <w:t xml:space="preserve">PAŽINTINĖS PROGRAMOS </w:t>
      </w:r>
    </w:p>
    <w:p w:rsidR="00007D1B" w:rsidRDefault="00007D1B" w:rsidP="006B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488">
        <w:rPr>
          <w:rFonts w:ascii="Times New Roman" w:hAnsi="Times New Roman"/>
          <w:b/>
          <w:sz w:val="24"/>
          <w:szCs w:val="24"/>
        </w:rPr>
        <w:t xml:space="preserve">PRIEMONIŲ PLANAS </w:t>
      </w:r>
      <w:r w:rsidRPr="006B4488">
        <w:rPr>
          <w:rFonts w:ascii="Times New Roman" w:hAnsi="Times New Roman"/>
          <w:sz w:val="24"/>
          <w:szCs w:val="24"/>
        </w:rPr>
        <w:t>(perkama paslauga)</w:t>
      </w:r>
    </w:p>
    <w:p w:rsidR="00007D1B" w:rsidRPr="006B4488" w:rsidRDefault="00007D1B" w:rsidP="006B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1701"/>
        <w:gridCol w:w="2268"/>
        <w:gridCol w:w="2693"/>
      </w:tblGrid>
      <w:tr w:rsidR="00007D1B" w:rsidRPr="0048278E" w:rsidTr="0048278E"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701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Įgyvendinimo</w:t>
            </w:r>
          </w:p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Numatomos valstybės biudžeto lėšos (KKSD)</w:t>
            </w: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Numatomos </w:t>
            </w:r>
          </w:p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Klaipėdos miesto savivaldybės lėšos </w:t>
            </w: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Bendros žaidynių kultūrinės pažintinės programos paruošimas ir pristatymas</w:t>
            </w:r>
          </w:p>
        </w:tc>
        <w:tc>
          <w:tcPr>
            <w:tcW w:w="1701" w:type="dxa"/>
            <w:vMerge w:val="restart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2013 metų kovas</w:t>
            </w: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 xml:space="preserve">Žaidynių atidarymo scenarijaus  paruošimas bendradarbiaujant su pagrindiniais žaidynių organizatoriais: Vyriausybine žaidynių organizavimo darbo grupe, Lietuvos sporto federacijų sąjunga, miesto žaidynių organizavimo darbo grupe </w:t>
            </w:r>
          </w:p>
        </w:tc>
        <w:tc>
          <w:tcPr>
            <w:tcW w:w="1701" w:type="dxa"/>
            <w:vMerge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Šventinis miesto papuošimas: puošybos stiliaus sukūrimas, puošybos priemonių pagaminimas</w:t>
            </w:r>
          </w:p>
        </w:tc>
        <w:tc>
          <w:tcPr>
            <w:tcW w:w="1701" w:type="dxa"/>
            <w:vMerge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Žaidynių viešinimo ir informacijos sklaidos programos paruošimas ir įgyvendinimas</w:t>
            </w:r>
          </w:p>
        </w:tc>
        <w:tc>
          <w:tcPr>
            <w:tcW w:w="1701" w:type="dxa"/>
            <w:vMerge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Turistinės pažintinės programos paruošimas ir įgyvendinimas užsienio lietuviams</w:t>
            </w:r>
          </w:p>
        </w:tc>
        <w:tc>
          <w:tcPr>
            <w:tcW w:w="1701" w:type="dxa"/>
            <w:vMerge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Techninės-organizacinės dalies (scenų, pakylų, apšvietimo, įgarsinimo įrangos, atitvarų ir kt.) nuoma ir išdėstymas</w:t>
            </w:r>
          </w:p>
        </w:tc>
        <w:tc>
          <w:tcPr>
            <w:tcW w:w="1701" w:type="dxa"/>
            <w:vMerge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Žaidynių meno ir sporto šventės (dalyvių vakaronė) „Švyturio“ arenoje scenarijaus paruošimas ir įgyvendinimas</w:t>
            </w:r>
          </w:p>
        </w:tc>
        <w:tc>
          <w:tcPr>
            <w:tcW w:w="1701" w:type="dxa"/>
            <w:vMerge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Programos administravimas</w:t>
            </w:r>
          </w:p>
        </w:tc>
        <w:tc>
          <w:tcPr>
            <w:tcW w:w="1701" w:type="dxa"/>
            <w:vMerge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 xml:space="preserve">Klaipėdos miesto mero priėmimas (dalyvauja sporto organizacijų atstovai) </w:t>
            </w:r>
          </w:p>
        </w:tc>
        <w:tc>
          <w:tcPr>
            <w:tcW w:w="1701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2013-06-28</w:t>
            </w:r>
          </w:p>
        </w:tc>
        <w:tc>
          <w:tcPr>
            <w:tcW w:w="2268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1B" w:rsidRPr="0048278E" w:rsidTr="0048278E">
        <w:trPr>
          <w:trHeight w:val="20"/>
        </w:trPr>
        <w:tc>
          <w:tcPr>
            <w:tcW w:w="817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 xml:space="preserve">Iš viso </w:t>
            </w:r>
          </w:p>
        </w:tc>
        <w:tc>
          <w:tcPr>
            <w:tcW w:w="2693" w:type="dxa"/>
            <w:vAlign w:val="center"/>
          </w:tcPr>
          <w:p w:rsidR="00007D1B" w:rsidRPr="0048278E" w:rsidRDefault="00007D1B" w:rsidP="0048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200000 Lt</w:t>
            </w:r>
          </w:p>
        </w:tc>
      </w:tr>
    </w:tbl>
    <w:p w:rsidR="00007D1B" w:rsidRDefault="00007D1B" w:rsidP="006B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D1B" w:rsidRPr="006B4488" w:rsidRDefault="00007D1B" w:rsidP="006B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sectPr w:rsidR="00007D1B" w:rsidRPr="006B4488" w:rsidSect="006B4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1B" w:rsidRDefault="00007D1B" w:rsidP="000D2D03">
      <w:pPr>
        <w:spacing w:after="0" w:line="240" w:lineRule="auto"/>
      </w:pPr>
      <w:r>
        <w:separator/>
      </w:r>
    </w:p>
  </w:endnote>
  <w:endnote w:type="continuationSeparator" w:id="0">
    <w:p w:rsidR="00007D1B" w:rsidRDefault="00007D1B" w:rsidP="000D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B" w:rsidRDefault="00007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B" w:rsidRDefault="00007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B" w:rsidRDefault="00007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1B" w:rsidRDefault="00007D1B" w:rsidP="000D2D03">
      <w:pPr>
        <w:spacing w:after="0" w:line="240" w:lineRule="auto"/>
      </w:pPr>
      <w:r>
        <w:separator/>
      </w:r>
    </w:p>
  </w:footnote>
  <w:footnote w:type="continuationSeparator" w:id="0">
    <w:p w:rsidR="00007D1B" w:rsidRDefault="00007D1B" w:rsidP="000D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B" w:rsidRDefault="00007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B" w:rsidRDefault="00007D1B" w:rsidP="000D2D03">
    <w:pPr>
      <w:pStyle w:val="Header"/>
      <w:ind w:left="-426" w:hanging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B" w:rsidRDefault="00007D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C3"/>
    <w:rsid w:val="00002F1B"/>
    <w:rsid w:val="00007D1B"/>
    <w:rsid w:val="00012A7D"/>
    <w:rsid w:val="00013340"/>
    <w:rsid w:val="000364F4"/>
    <w:rsid w:val="000503D8"/>
    <w:rsid w:val="000604D9"/>
    <w:rsid w:val="00067C56"/>
    <w:rsid w:val="00086130"/>
    <w:rsid w:val="000A3877"/>
    <w:rsid w:val="000B177E"/>
    <w:rsid w:val="000D2D03"/>
    <w:rsid w:val="000F5A7E"/>
    <w:rsid w:val="00102ADA"/>
    <w:rsid w:val="001056E8"/>
    <w:rsid w:val="0011340D"/>
    <w:rsid w:val="00113532"/>
    <w:rsid w:val="001440CA"/>
    <w:rsid w:val="0014448E"/>
    <w:rsid w:val="00161D40"/>
    <w:rsid w:val="00174481"/>
    <w:rsid w:val="001B4CCD"/>
    <w:rsid w:val="001C6368"/>
    <w:rsid w:val="001E0903"/>
    <w:rsid w:val="001F7EB3"/>
    <w:rsid w:val="0020127F"/>
    <w:rsid w:val="002159DF"/>
    <w:rsid w:val="00232D7F"/>
    <w:rsid w:val="00236667"/>
    <w:rsid w:val="00245675"/>
    <w:rsid w:val="002930F3"/>
    <w:rsid w:val="002A5F2E"/>
    <w:rsid w:val="002B70F1"/>
    <w:rsid w:val="002E5783"/>
    <w:rsid w:val="002F0F4B"/>
    <w:rsid w:val="003D4611"/>
    <w:rsid w:val="003D551F"/>
    <w:rsid w:val="003F1A9A"/>
    <w:rsid w:val="003F25EC"/>
    <w:rsid w:val="003F2B2D"/>
    <w:rsid w:val="003F48E8"/>
    <w:rsid w:val="0043410A"/>
    <w:rsid w:val="00447FC6"/>
    <w:rsid w:val="00471E02"/>
    <w:rsid w:val="0048278E"/>
    <w:rsid w:val="0048657A"/>
    <w:rsid w:val="0049639B"/>
    <w:rsid w:val="004978B7"/>
    <w:rsid w:val="004A00D1"/>
    <w:rsid w:val="004A3A47"/>
    <w:rsid w:val="004B64F9"/>
    <w:rsid w:val="004B6726"/>
    <w:rsid w:val="004C2C12"/>
    <w:rsid w:val="004D06D8"/>
    <w:rsid w:val="00535E37"/>
    <w:rsid w:val="00570661"/>
    <w:rsid w:val="005C4747"/>
    <w:rsid w:val="005E41B9"/>
    <w:rsid w:val="0060695C"/>
    <w:rsid w:val="00636B91"/>
    <w:rsid w:val="00643ED6"/>
    <w:rsid w:val="006B4488"/>
    <w:rsid w:val="006C3486"/>
    <w:rsid w:val="006E69CC"/>
    <w:rsid w:val="006E76CD"/>
    <w:rsid w:val="00711624"/>
    <w:rsid w:val="007436CD"/>
    <w:rsid w:val="00751528"/>
    <w:rsid w:val="007A0D20"/>
    <w:rsid w:val="007A15B3"/>
    <w:rsid w:val="007E1609"/>
    <w:rsid w:val="007F4343"/>
    <w:rsid w:val="00827706"/>
    <w:rsid w:val="00834588"/>
    <w:rsid w:val="008351F8"/>
    <w:rsid w:val="008628F4"/>
    <w:rsid w:val="008876D0"/>
    <w:rsid w:val="008900CD"/>
    <w:rsid w:val="008A5BC0"/>
    <w:rsid w:val="008B0D8A"/>
    <w:rsid w:val="00903C96"/>
    <w:rsid w:val="00921C4C"/>
    <w:rsid w:val="0096442A"/>
    <w:rsid w:val="009B2976"/>
    <w:rsid w:val="009D5491"/>
    <w:rsid w:val="00A217A1"/>
    <w:rsid w:val="00A22EA8"/>
    <w:rsid w:val="00A3068A"/>
    <w:rsid w:val="00A33EE4"/>
    <w:rsid w:val="00A54073"/>
    <w:rsid w:val="00A703CC"/>
    <w:rsid w:val="00A8592E"/>
    <w:rsid w:val="00A92E9C"/>
    <w:rsid w:val="00AD45A6"/>
    <w:rsid w:val="00AD77A7"/>
    <w:rsid w:val="00AE7E24"/>
    <w:rsid w:val="00B04867"/>
    <w:rsid w:val="00B20DFF"/>
    <w:rsid w:val="00B241C6"/>
    <w:rsid w:val="00B27B2D"/>
    <w:rsid w:val="00B559C3"/>
    <w:rsid w:val="00BC479E"/>
    <w:rsid w:val="00BE1C41"/>
    <w:rsid w:val="00BF67A4"/>
    <w:rsid w:val="00C16B9E"/>
    <w:rsid w:val="00C20653"/>
    <w:rsid w:val="00C54333"/>
    <w:rsid w:val="00C76722"/>
    <w:rsid w:val="00CC77FA"/>
    <w:rsid w:val="00CD7CBB"/>
    <w:rsid w:val="00D123B0"/>
    <w:rsid w:val="00D310F3"/>
    <w:rsid w:val="00D33742"/>
    <w:rsid w:val="00D65302"/>
    <w:rsid w:val="00D77FCF"/>
    <w:rsid w:val="00DA021F"/>
    <w:rsid w:val="00DB0C2F"/>
    <w:rsid w:val="00DD2539"/>
    <w:rsid w:val="00DD4E55"/>
    <w:rsid w:val="00DD4E90"/>
    <w:rsid w:val="00DE72C0"/>
    <w:rsid w:val="00E01FB6"/>
    <w:rsid w:val="00E02A42"/>
    <w:rsid w:val="00E15598"/>
    <w:rsid w:val="00E177C3"/>
    <w:rsid w:val="00E44D13"/>
    <w:rsid w:val="00E64BC0"/>
    <w:rsid w:val="00E967E1"/>
    <w:rsid w:val="00EA50C1"/>
    <w:rsid w:val="00EC2D01"/>
    <w:rsid w:val="00EE1C2F"/>
    <w:rsid w:val="00EE62AD"/>
    <w:rsid w:val="00F045AE"/>
    <w:rsid w:val="00F27B26"/>
    <w:rsid w:val="00F5088B"/>
    <w:rsid w:val="00F67633"/>
    <w:rsid w:val="00F808B8"/>
    <w:rsid w:val="00F95299"/>
    <w:rsid w:val="00FC2692"/>
    <w:rsid w:val="00FE4BC9"/>
    <w:rsid w:val="00FF0153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2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D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881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pasaulio lietuvių sporto žaidynių pasiruošimo </dc:title>
  <dc:subject/>
  <dc:creator>Aistė Brazauskaitė</dc:creator>
  <cp:keywords/>
  <dc:description/>
  <cp:lastModifiedBy>V.Palaimiene</cp:lastModifiedBy>
  <cp:revision>2</cp:revision>
  <cp:lastPrinted>2012-10-18T10:42:00Z</cp:lastPrinted>
  <dcterms:created xsi:type="dcterms:W3CDTF">2012-11-19T06:56:00Z</dcterms:created>
  <dcterms:modified xsi:type="dcterms:W3CDTF">2012-11-19T06:56:00Z</dcterms:modified>
</cp:coreProperties>
</file>