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AC" w:rsidRPr="00E41DAF" w:rsidRDefault="00AA3DAC" w:rsidP="00EB7DC1">
      <w:pPr>
        <w:tabs>
          <w:tab w:val="left" w:pos="720"/>
          <w:tab w:val="left" w:pos="6612"/>
        </w:tabs>
        <w:ind w:firstLine="6555"/>
        <w:rPr>
          <w:sz w:val="24"/>
          <w:szCs w:val="24"/>
        </w:rPr>
      </w:pPr>
      <w:r w:rsidRPr="00E41DAF">
        <w:rPr>
          <w:sz w:val="24"/>
          <w:szCs w:val="24"/>
        </w:rPr>
        <w:t>P</w:t>
      </w:r>
      <w:r>
        <w:rPr>
          <w:sz w:val="24"/>
          <w:szCs w:val="24"/>
        </w:rPr>
        <w:t>RITARTA</w:t>
      </w:r>
    </w:p>
    <w:p w:rsidR="00AA3DAC" w:rsidRPr="00E41DAF" w:rsidRDefault="00AA3DAC" w:rsidP="00EB7DC1">
      <w:pPr>
        <w:tabs>
          <w:tab w:val="left" w:pos="720"/>
        </w:tabs>
        <w:ind w:firstLine="6555"/>
        <w:rPr>
          <w:sz w:val="24"/>
          <w:szCs w:val="24"/>
        </w:rPr>
      </w:pPr>
      <w:r w:rsidRPr="00E41DAF">
        <w:rPr>
          <w:sz w:val="24"/>
          <w:szCs w:val="24"/>
        </w:rPr>
        <w:t xml:space="preserve">Klaipėdos miesto savivaldybės </w:t>
      </w:r>
    </w:p>
    <w:p w:rsidR="00AA3DAC" w:rsidRPr="00E41DAF" w:rsidRDefault="00AA3DAC" w:rsidP="00EB7DC1">
      <w:pPr>
        <w:tabs>
          <w:tab w:val="left" w:pos="720"/>
        </w:tabs>
        <w:ind w:firstLine="6555"/>
        <w:rPr>
          <w:sz w:val="24"/>
          <w:szCs w:val="24"/>
        </w:rPr>
      </w:pPr>
      <w:r w:rsidRPr="00E41DAF"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 w:rsidRPr="00E41DAF">
          <w:rPr>
            <w:sz w:val="24"/>
            <w:szCs w:val="24"/>
          </w:rPr>
          <w:t>2012 m</w:t>
        </w:r>
      </w:smartTag>
      <w:r w:rsidRPr="00E41DAF">
        <w:rPr>
          <w:sz w:val="24"/>
          <w:szCs w:val="24"/>
        </w:rPr>
        <w:t xml:space="preserve">.                      d. </w:t>
      </w:r>
    </w:p>
    <w:p w:rsidR="00AA3DAC" w:rsidRPr="00E41DAF" w:rsidRDefault="00AA3DAC" w:rsidP="00EB7DC1">
      <w:pPr>
        <w:tabs>
          <w:tab w:val="left" w:pos="720"/>
        </w:tabs>
        <w:ind w:firstLine="6555"/>
        <w:rPr>
          <w:b/>
          <w:sz w:val="24"/>
          <w:szCs w:val="24"/>
        </w:rPr>
      </w:pPr>
      <w:r w:rsidRPr="00E41DAF">
        <w:rPr>
          <w:sz w:val="24"/>
          <w:szCs w:val="24"/>
        </w:rPr>
        <w:t xml:space="preserve">sprendimu Nr.   </w:t>
      </w:r>
    </w:p>
    <w:p w:rsidR="00AA3DAC" w:rsidRDefault="00AA3DAC" w:rsidP="00EB7DC1">
      <w:pPr>
        <w:tabs>
          <w:tab w:val="left" w:pos="720"/>
        </w:tabs>
        <w:rPr>
          <w:b/>
          <w:sz w:val="24"/>
          <w:szCs w:val="24"/>
        </w:rPr>
      </w:pPr>
    </w:p>
    <w:p w:rsidR="00AA3DAC" w:rsidRPr="00E41DAF" w:rsidRDefault="00AA3DAC" w:rsidP="00EB7DC1">
      <w:pPr>
        <w:tabs>
          <w:tab w:val="left" w:pos="720"/>
        </w:tabs>
        <w:rPr>
          <w:b/>
          <w:sz w:val="24"/>
          <w:szCs w:val="24"/>
        </w:rPr>
      </w:pP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DAF">
        <w:rPr>
          <w:b/>
          <w:bCs/>
          <w:sz w:val="24"/>
          <w:szCs w:val="24"/>
        </w:rPr>
        <w:t>IX PASAULIO LIETUVIŲ SPORTO ŽAIDYNIŲ PASIRUOŠIMO IR VYKDYMO</w:t>
      </w:r>
    </w:p>
    <w:p w:rsidR="00AA3DAC" w:rsidRPr="004173BF" w:rsidRDefault="00AA3DAC" w:rsidP="004173BF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M. </w:t>
      </w:r>
      <w:r w:rsidRPr="004173BF">
        <w:rPr>
          <w:b/>
          <w:bCs/>
          <w:sz w:val="24"/>
          <w:szCs w:val="24"/>
        </w:rPr>
        <w:t>KLAIPĖDOJE PROGRAMA</w:t>
      </w:r>
    </w:p>
    <w:p w:rsidR="00AA3DAC" w:rsidRDefault="00AA3DAC" w:rsidP="00E41DAF">
      <w:pPr>
        <w:tabs>
          <w:tab w:val="left" w:pos="72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AA3DAC" w:rsidRPr="004173BF" w:rsidRDefault="00AA3DAC" w:rsidP="004173B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4173BF">
        <w:rPr>
          <w:b/>
          <w:bCs/>
          <w:sz w:val="24"/>
          <w:szCs w:val="24"/>
        </w:rPr>
        <w:t>BENDROSIOS NUOSTATOS</w:t>
      </w:r>
    </w:p>
    <w:p w:rsidR="00AA3DAC" w:rsidRPr="00E41DAF" w:rsidRDefault="00AA3DAC" w:rsidP="00E36A73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3DAC" w:rsidRPr="00E41DAF" w:rsidRDefault="00AA3DAC" w:rsidP="00E41DA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1DAF">
        <w:rPr>
          <w:sz w:val="24"/>
          <w:szCs w:val="24"/>
        </w:rPr>
        <w:t>1. Ši programa nustato IX pasaulio lietuvių sporto žaidynių (toliau</w:t>
      </w:r>
      <w:r>
        <w:rPr>
          <w:sz w:val="24"/>
          <w:szCs w:val="24"/>
        </w:rPr>
        <w:t xml:space="preserve"> </w:t>
      </w:r>
      <w:r w:rsidRPr="00E41DAF">
        <w:rPr>
          <w:sz w:val="24"/>
          <w:szCs w:val="24"/>
        </w:rPr>
        <w:t xml:space="preserve">– PLSŽ) pasiruošimo ir vykdymo 2013 metais Klaipėdoje įgyvendinimo veiksmus, etapus, vykdytojus ir finansavimo priemones. </w:t>
      </w:r>
    </w:p>
    <w:p w:rsidR="00AA3DAC" w:rsidRPr="00E41DAF" w:rsidRDefault="00AA3DAC" w:rsidP="00F337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1DAF">
        <w:rPr>
          <w:sz w:val="24"/>
          <w:szCs w:val="24"/>
        </w:rPr>
        <w:t>2. PLSŽ vykdomos 2013 m. birželio 27–30 d. Klaipėdoje ir yra skiriamos S. Dariaus ir S. Girėno skrydžio per Atlantą 80 metų, I Lietuvos tautinės olimpiados 75 metų jubiliejams ir  Pasaulio lietuvių vienybės dienai paminėti.</w:t>
      </w:r>
      <w:r>
        <w:rPr>
          <w:sz w:val="24"/>
          <w:szCs w:val="24"/>
        </w:rPr>
        <w:t xml:space="preserve"> PLSŽ vykdo</w:t>
      </w:r>
      <w:r w:rsidRPr="00E41DAF">
        <w:rPr>
          <w:sz w:val="24"/>
          <w:szCs w:val="24"/>
        </w:rPr>
        <w:t>mo</w:t>
      </w:r>
      <w:r>
        <w:rPr>
          <w:sz w:val="24"/>
          <w:szCs w:val="24"/>
        </w:rPr>
        <w:t>s</w:t>
      </w:r>
      <w:r w:rsidRPr="00E41DAF">
        <w:rPr>
          <w:sz w:val="24"/>
          <w:szCs w:val="24"/>
        </w:rPr>
        <w:t xml:space="preserve"> 23 (dvide</w:t>
      </w:r>
      <w:r>
        <w:rPr>
          <w:sz w:val="24"/>
          <w:szCs w:val="24"/>
        </w:rPr>
        <w:t>šimt trejos) sporto šakų varžybos.</w:t>
      </w:r>
    </w:p>
    <w:p w:rsidR="00AA3DAC" w:rsidRPr="00E41DAF" w:rsidRDefault="00AA3DAC" w:rsidP="00E41DA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1DAF">
        <w:rPr>
          <w:sz w:val="24"/>
          <w:szCs w:val="24"/>
        </w:rPr>
        <w:t>3. Pagrindiniai PLSŽ pasiruošimo ir</w:t>
      </w:r>
      <w:r>
        <w:rPr>
          <w:sz w:val="24"/>
          <w:szCs w:val="24"/>
        </w:rPr>
        <w:t xml:space="preserve"> vykdymo programos uždaviniai</w:t>
      </w:r>
      <w:r w:rsidRPr="00E41DAF">
        <w:rPr>
          <w:sz w:val="24"/>
          <w:szCs w:val="24"/>
        </w:rPr>
        <w:t>:</w:t>
      </w:r>
    </w:p>
    <w:p w:rsidR="00AA3DAC" w:rsidRPr="00E41DAF" w:rsidRDefault="00AA3DAC" w:rsidP="00E41DA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 sudaryti geras sąlygas atvykusiems užsienio lietuviams ar lietuvių kilmės sportuotojams bei Lietuvos sporto mėgėjams varžytis,</w:t>
      </w:r>
      <w:r w:rsidRPr="00E41DAF">
        <w:rPr>
          <w:sz w:val="24"/>
          <w:szCs w:val="24"/>
        </w:rPr>
        <w:t xml:space="preserve"> siekti spo</w:t>
      </w:r>
      <w:r>
        <w:rPr>
          <w:sz w:val="24"/>
          <w:szCs w:val="24"/>
        </w:rPr>
        <w:t>rtinių rezultatų pagal išgales, bendrauti;</w:t>
      </w:r>
    </w:p>
    <w:p w:rsidR="00AA3DAC" w:rsidRPr="00E41DAF" w:rsidRDefault="00AA3DAC" w:rsidP="00E41DA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1DAF">
        <w:rPr>
          <w:sz w:val="24"/>
          <w:szCs w:val="24"/>
        </w:rPr>
        <w:t xml:space="preserve">3.2. </w:t>
      </w:r>
      <w:r>
        <w:rPr>
          <w:sz w:val="24"/>
          <w:szCs w:val="24"/>
        </w:rPr>
        <w:t>siekti</w:t>
      </w:r>
      <w:r w:rsidRPr="00E41DAF">
        <w:rPr>
          <w:sz w:val="24"/>
          <w:szCs w:val="24"/>
        </w:rPr>
        <w:t>, kad žaidynės būtų plačiai nušviečiamos žiniasklaidoje;</w:t>
      </w:r>
    </w:p>
    <w:p w:rsidR="00AA3DAC" w:rsidRPr="00E41DAF" w:rsidRDefault="00AA3DAC" w:rsidP="00E41DA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1DAF">
        <w:rPr>
          <w:sz w:val="24"/>
          <w:szCs w:val="24"/>
        </w:rPr>
        <w:t>3.3. siekti, kad visų žaidynių metu žiūrov</w:t>
      </w:r>
      <w:r>
        <w:rPr>
          <w:sz w:val="24"/>
          <w:szCs w:val="24"/>
        </w:rPr>
        <w:t xml:space="preserve">ų </w:t>
      </w:r>
      <w:r w:rsidRPr="00D42399">
        <w:rPr>
          <w:sz w:val="24"/>
          <w:szCs w:val="24"/>
        </w:rPr>
        <w:t>skaičius būtų kuo didesnis</w:t>
      </w:r>
      <w:r>
        <w:rPr>
          <w:sz w:val="24"/>
          <w:szCs w:val="24"/>
        </w:rPr>
        <w:t xml:space="preserve">, įtraukti į žaidynių programos dalį </w:t>
      </w:r>
      <w:r w:rsidRPr="00737591">
        <w:rPr>
          <w:sz w:val="24"/>
          <w:szCs w:val="24"/>
        </w:rPr>
        <w:t xml:space="preserve">„Sportas visiems“ </w:t>
      </w:r>
      <w:r>
        <w:rPr>
          <w:sz w:val="24"/>
          <w:szCs w:val="24"/>
        </w:rPr>
        <w:t>miesto sporto mėgėjus;</w:t>
      </w:r>
    </w:p>
    <w:p w:rsidR="00AA3DAC" w:rsidRPr="00E41DAF" w:rsidRDefault="00AA3DAC" w:rsidP="00E41D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1DAF">
        <w:rPr>
          <w:sz w:val="24"/>
          <w:szCs w:val="24"/>
        </w:rPr>
        <w:t xml:space="preserve">3.4. </w:t>
      </w:r>
      <w:r>
        <w:rPr>
          <w:sz w:val="24"/>
          <w:szCs w:val="24"/>
        </w:rPr>
        <w:t>organizuoti ir vykdyti žaidynių atidarymo ir kitą kultūrinę pažintinę programą;</w:t>
      </w:r>
    </w:p>
    <w:p w:rsidR="00AA3DAC" w:rsidRPr="00E41DAF" w:rsidRDefault="00AA3DAC" w:rsidP="00E41D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E41DAF">
        <w:rPr>
          <w:sz w:val="24"/>
          <w:szCs w:val="24"/>
        </w:rPr>
        <w:t>. užtikrinti sporto bazių su reikalinga įranga ir inventoriumi paruošimą;</w:t>
      </w:r>
    </w:p>
    <w:p w:rsidR="00AA3DAC" w:rsidRPr="00E41DAF" w:rsidRDefault="00AA3DAC" w:rsidP="00814EC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E41DAF">
        <w:rPr>
          <w:sz w:val="24"/>
          <w:szCs w:val="24"/>
        </w:rPr>
        <w:t xml:space="preserve">tinkamai organizuoti </w:t>
      </w:r>
      <w:r>
        <w:rPr>
          <w:sz w:val="24"/>
          <w:szCs w:val="24"/>
        </w:rPr>
        <w:t xml:space="preserve">žaidynių dalyvių </w:t>
      </w:r>
      <w:r w:rsidRPr="00E41DAF">
        <w:rPr>
          <w:sz w:val="24"/>
          <w:szCs w:val="24"/>
        </w:rPr>
        <w:t>apgyvendinimo, aptarnaujančio transporto, maitinimo bei medicinos paslaugas</w:t>
      </w:r>
      <w:r>
        <w:rPr>
          <w:sz w:val="24"/>
          <w:szCs w:val="24"/>
        </w:rPr>
        <w:t>.</w:t>
      </w:r>
    </w:p>
    <w:p w:rsidR="00AA3DAC" w:rsidRDefault="00AA3DAC" w:rsidP="00E41D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1DAF">
        <w:rPr>
          <w:sz w:val="24"/>
          <w:szCs w:val="24"/>
        </w:rPr>
        <w:t>. Programos vykdytojai</w:t>
      </w:r>
      <w:r>
        <w:rPr>
          <w:sz w:val="24"/>
          <w:szCs w:val="24"/>
        </w:rPr>
        <w:t>:</w:t>
      </w:r>
    </w:p>
    <w:p w:rsidR="00AA3DAC" w:rsidRDefault="00AA3DAC" w:rsidP="00E41D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E41DAF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Pr="00565838">
        <w:rPr>
          <w:sz w:val="24"/>
          <w:szCs w:val="24"/>
        </w:rPr>
        <w:t>alies mastu ren</w:t>
      </w:r>
      <w:r>
        <w:rPr>
          <w:sz w:val="24"/>
          <w:szCs w:val="24"/>
        </w:rPr>
        <w:t xml:space="preserve">ginį koordinuoja Lietuvos Respublikos Ministro Pirmininko potvarkiu </w:t>
      </w:r>
      <w:r w:rsidRPr="00565838">
        <w:rPr>
          <w:sz w:val="24"/>
          <w:szCs w:val="24"/>
        </w:rPr>
        <w:t>patvirtinta darbo grupė</w:t>
      </w:r>
      <w:r>
        <w:rPr>
          <w:sz w:val="24"/>
          <w:szCs w:val="24"/>
        </w:rPr>
        <w:t xml:space="preserve">, kuriai vadovauja Lietuvos Respublikos vidaus reikalų ministras, pagal patvirtintą darbo planą; </w:t>
      </w:r>
    </w:p>
    <w:p w:rsidR="00AA3DAC" w:rsidRDefault="00AA3DAC" w:rsidP="00E41D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 Lietuvos sporto federacijų sąjunga (LSFS) ir Lietuvos asociacija „Sportas visiems“ (LASV) atsakingos už priemones pagal patvirtintą darbo planą;</w:t>
      </w:r>
    </w:p>
    <w:p w:rsidR="00AA3DAC" w:rsidRPr="00DE36AE" w:rsidRDefault="00AA3DAC" w:rsidP="00DE36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E41DAF">
        <w:rPr>
          <w:sz w:val="24"/>
          <w:szCs w:val="24"/>
        </w:rPr>
        <w:t>Klaipėdos miesto savivaldybė</w:t>
      </w:r>
      <w:r>
        <w:rPr>
          <w:sz w:val="24"/>
          <w:szCs w:val="24"/>
        </w:rPr>
        <w:t>s</w:t>
      </w:r>
      <w:r w:rsidRPr="00E41DAF">
        <w:rPr>
          <w:sz w:val="24"/>
          <w:szCs w:val="24"/>
        </w:rPr>
        <w:t xml:space="preserve"> IX PLSŽ organizavimo ir priežiūros darbo grupė</w:t>
      </w:r>
      <w:r>
        <w:rPr>
          <w:sz w:val="24"/>
          <w:szCs w:val="24"/>
        </w:rPr>
        <w:t>s (kartu su LSFS ir</w:t>
      </w:r>
      <w:r w:rsidRPr="00E41DAF">
        <w:rPr>
          <w:sz w:val="24"/>
          <w:szCs w:val="24"/>
        </w:rPr>
        <w:t xml:space="preserve"> </w:t>
      </w:r>
      <w:r>
        <w:rPr>
          <w:sz w:val="24"/>
          <w:szCs w:val="24"/>
        </w:rPr>
        <w:t>LASV) koordinuos pasiruošimą ir žaidynių vykdymą pagal priemonių planą.</w:t>
      </w:r>
    </w:p>
    <w:p w:rsidR="00AA3DAC" w:rsidRDefault="00AA3DAC" w:rsidP="00E41D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DAC" w:rsidRPr="00E41DAF" w:rsidRDefault="00AA3DAC" w:rsidP="00E41D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DAF">
        <w:rPr>
          <w:b/>
          <w:bCs/>
          <w:sz w:val="24"/>
          <w:szCs w:val="24"/>
        </w:rPr>
        <w:t>II. PROGRAMOS DALYS</w:t>
      </w: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1D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2013 m. IX pasaulio lietuvių sporto žaidynių </w:t>
      </w:r>
      <w:r w:rsidRPr="00E41DAF">
        <w:rPr>
          <w:sz w:val="24"/>
          <w:szCs w:val="24"/>
        </w:rPr>
        <w:t>organizavimo ir įgyvendinimo priemonių planas</w:t>
      </w:r>
      <w:r>
        <w:rPr>
          <w:sz w:val="24"/>
          <w:szCs w:val="24"/>
        </w:rPr>
        <w:t xml:space="preserve"> (1 priedas).</w:t>
      </w: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41DAF">
        <w:rPr>
          <w:sz w:val="24"/>
          <w:szCs w:val="24"/>
        </w:rPr>
        <w:t>.</w:t>
      </w:r>
      <w:r>
        <w:rPr>
          <w:sz w:val="24"/>
          <w:szCs w:val="24"/>
        </w:rPr>
        <w:t xml:space="preserve"> Klaipėdos sporto bazių paruošimo ir įrangos įsigijimo planas (2 priedas).</w:t>
      </w:r>
    </w:p>
    <w:p w:rsidR="00AA3DAC" w:rsidRDefault="00AA3DAC" w:rsidP="00E41DAF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41DAF">
        <w:rPr>
          <w:sz w:val="24"/>
          <w:szCs w:val="24"/>
        </w:rPr>
        <w:t xml:space="preserve">. </w:t>
      </w:r>
      <w:r>
        <w:rPr>
          <w:sz w:val="24"/>
          <w:szCs w:val="24"/>
        </w:rPr>
        <w:t>2013 m. IX pasaulio lietuvių sporto žaidynių k</w:t>
      </w:r>
      <w:r w:rsidRPr="00E41DAF">
        <w:rPr>
          <w:sz w:val="24"/>
          <w:szCs w:val="24"/>
        </w:rPr>
        <w:t>ultūrinė</w:t>
      </w:r>
      <w:r>
        <w:rPr>
          <w:sz w:val="24"/>
          <w:szCs w:val="24"/>
        </w:rPr>
        <w:t>s-pažintinės programos priemonių planas</w:t>
      </w:r>
      <w:r w:rsidRPr="00E41DAF">
        <w:rPr>
          <w:sz w:val="24"/>
          <w:szCs w:val="24"/>
        </w:rPr>
        <w:t xml:space="preserve"> (konkurso būdu</w:t>
      </w:r>
      <w:r>
        <w:rPr>
          <w:sz w:val="24"/>
          <w:szCs w:val="24"/>
        </w:rPr>
        <w:t xml:space="preserve"> bus </w:t>
      </w:r>
      <w:r w:rsidRPr="00E41DAF">
        <w:rPr>
          <w:sz w:val="24"/>
          <w:szCs w:val="24"/>
        </w:rPr>
        <w:t>atrink</w:t>
      </w:r>
      <w:r>
        <w:rPr>
          <w:sz w:val="24"/>
          <w:szCs w:val="24"/>
        </w:rPr>
        <w:t>ti paslaugos teikėjai) (3 priedas).</w:t>
      </w:r>
    </w:p>
    <w:p w:rsidR="00AA3DAC" w:rsidRPr="00E41DAF" w:rsidRDefault="00AA3DAC" w:rsidP="00E41DAF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Žaidynių vykdymas.</w:t>
      </w:r>
    </w:p>
    <w:p w:rsidR="00AA3DAC" w:rsidRDefault="00AA3DAC" w:rsidP="00270E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3DAC" w:rsidRDefault="00AA3DAC" w:rsidP="00270E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3DAC" w:rsidRDefault="00AA3DAC" w:rsidP="00270E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A3DAC" w:rsidRDefault="00AA3DAC" w:rsidP="00270E93">
      <w:pPr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AA3DAC" w:rsidRPr="00E41DAF" w:rsidRDefault="00AA3DAC" w:rsidP="004173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Pr="00E41DAF">
        <w:rPr>
          <w:b/>
          <w:bCs/>
          <w:sz w:val="24"/>
          <w:szCs w:val="24"/>
        </w:rPr>
        <w:t xml:space="preserve">. LĖŠOS IR </w:t>
      </w:r>
      <w:r>
        <w:rPr>
          <w:b/>
          <w:bCs/>
          <w:sz w:val="24"/>
          <w:szCs w:val="24"/>
        </w:rPr>
        <w:t>FINANSAVIMO ŠALTINIAI</w:t>
      </w:r>
    </w:p>
    <w:p w:rsidR="00AA3DAC" w:rsidRPr="00E41DAF" w:rsidRDefault="00AA3DAC" w:rsidP="00E41DAF">
      <w:pPr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AA3DAC" w:rsidRPr="00E41DAF" w:rsidRDefault="00AA3DAC" w:rsidP="00E41DAF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E41DAF">
        <w:rPr>
          <w:bCs/>
          <w:sz w:val="24"/>
          <w:szCs w:val="24"/>
        </w:rPr>
        <w:t>. PLSŽ pasiruošimo ir vykdymo 2013 m</w:t>
      </w:r>
      <w:r>
        <w:rPr>
          <w:bCs/>
          <w:sz w:val="24"/>
          <w:szCs w:val="24"/>
        </w:rPr>
        <w:t>.</w:t>
      </w:r>
      <w:r w:rsidRPr="00E41DAF">
        <w:rPr>
          <w:bCs/>
          <w:sz w:val="24"/>
          <w:szCs w:val="24"/>
        </w:rPr>
        <w:t xml:space="preserve"> Klaipėdoje preliminari išlaidų sąmata:</w:t>
      </w:r>
    </w:p>
    <w:p w:rsidR="00AA3DAC" w:rsidRDefault="00AA3DAC" w:rsidP="00E41DAF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331"/>
        <w:gridCol w:w="1842"/>
        <w:gridCol w:w="1560"/>
        <w:gridCol w:w="1275"/>
      </w:tblGrid>
      <w:tr w:rsidR="00AA3DAC" w:rsidRPr="00E41DAF" w:rsidTr="00936941">
        <w:tc>
          <w:tcPr>
            <w:tcW w:w="739" w:type="dxa"/>
            <w:vMerge w:val="restart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4331" w:type="dxa"/>
            <w:vMerge w:val="restart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Išlaidų rūšys</w:t>
            </w:r>
          </w:p>
        </w:tc>
        <w:tc>
          <w:tcPr>
            <w:tcW w:w="4677" w:type="dxa"/>
            <w:gridSpan w:val="3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Finansavimo šaltiniai</w:t>
            </w:r>
          </w:p>
        </w:tc>
      </w:tr>
      <w:tr w:rsidR="00AA3DAC" w:rsidRPr="00E41DAF" w:rsidTr="00936941">
        <w:tc>
          <w:tcPr>
            <w:tcW w:w="739" w:type="dxa"/>
            <w:vMerge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Kūno kultūros ir sporto rėmimo fondo lėšos</w:t>
            </w:r>
          </w:p>
        </w:tc>
        <w:tc>
          <w:tcPr>
            <w:tcW w:w="1560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Savivaldybės lėšos</w:t>
            </w:r>
          </w:p>
        </w:tc>
        <w:tc>
          <w:tcPr>
            <w:tcW w:w="1275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Valstybės lėšos</w:t>
            </w:r>
          </w:p>
        </w:tc>
      </w:tr>
      <w:tr w:rsidR="00AA3DAC" w:rsidRPr="00E41DAF" w:rsidTr="00936941">
        <w:tc>
          <w:tcPr>
            <w:tcW w:w="739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31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Sporto inventoriaus ir įrangos įsigijimas</w:t>
            </w:r>
          </w:p>
        </w:tc>
        <w:tc>
          <w:tcPr>
            <w:tcW w:w="1842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194460</w:t>
            </w:r>
          </w:p>
        </w:tc>
        <w:tc>
          <w:tcPr>
            <w:tcW w:w="1560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Iki 19656</w:t>
            </w:r>
          </w:p>
        </w:tc>
        <w:tc>
          <w:tcPr>
            <w:tcW w:w="1275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DAC" w:rsidRPr="00E41DAF" w:rsidTr="00936941">
        <w:tc>
          <w:tcPr>
            <w:tcW w:w="739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31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Sporto bazių priežiūros ir statybos plėtotė (esminis turto pagerinimas)</w:t>
            </w:r>
          </w:p>
        </w:tc>
        <w:tc>
          <w:tcPr>
            <w:tcW w:w="1842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805540</w:t>
            </w:r>
          </w:p>
        </w:tc>
        <w:tc>
          <w:tcPr>
            <w:tcW w:w="1560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Iki 80344</w:t>
            </w:r>
          </w:p>
        </w:tc>
        <w:tc>
          <w:tcPr>
            <w:tcW w:w="1275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DAC" w:rsidRPr="00E41DAF" w:rsidTr="00936941">
        <w:tc>
          <w:tcPr>
            <w:tcW w:w="739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31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Kultūrinė-pažintinė žaidynių programa</w:t>
            </w:r>
          </w:p>
        </w:tc>
        <w:tc>
          <w:tcPr>
            <w:tcW w:w="1842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Iki 200000</w:t>
            </w:r>
          </w:p>
        </w:tc>
        <w:tc>
          <w:tcPr>
            <w:tcW w:w="1275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65000</w:t>
            </w:r>
          </w:p>
        </w:tc>
      </w:tr>
      <w:tr w:rsidR="00AA3DAC" w:rsidRPr="00E41DAF" w:rsidTr="00936941">
        <w:tc>
          <w:tcPr>
            <w:tcW w:w="739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31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Žaidynių vykdymas</w:t>
            </w:r>
          </w:p>
        </w:tc>
        <w:tc>
          <w:tcPr>
            <w:tcW w:w="1842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6941">
              <w:rPr>
                <w:bCs/>
                <w:sz w:val="24"/>
                <w:szCs w:val="24"/>
              </w:rPr>
              <w:t>935000</w:t>
            </w:r>
          </w:p>
        </w:tc>
      </w:tr>
      <w:tr w:rsidR="00AA3DAC" w:rsidRPr="00E41DAF" w:rsidTr="00936941">
        <w:tc>
          <w:tcPr>
            <w:tcW w:w="5070" w:type="dxa"/>
            <w:gridSpan w:val="2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936941">
              <w:rPr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842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6941">
              <w:rPr>
                <w:b/>
                <w:bCs/>
                <w:sz w:val="24"/>
                <w:szCs w:val="24"/>
              </w:rPr>
              <w:t>1000000</w:t>
            </w:r>
          </w:p>
        </w:tc>
        <w:tc>
          <w:tcPr>
            <w:tcW w:w="1560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6941">
              <w:rPr>
                <w:b/>
                <w:bCs/>
                <w:sz w:val="24"/>
                <w:szCs w:val="24"/>
              </w:rPr>
              <w:t>Iki 300000</w:t>
            </w:r>
          </w:p>
        </w:tc>
        <w:tc>
          <w:tcPr>
            <w:tcW w:w="1275" w:type="dxa"/>
          </w:tcPr>
          <w:p w:rsidR="00AA3DAC" w:rsidRPr="00936941" w:rsidRDefault="00AA3DAC" w:rsidP="009369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6941">
              <w:rPr>
                <w:b/>
                <w:bCs/>
                <w:sz w:val="24"/>
                <w:szCs w:val="24"/>
              </w:rPr>
              <w:t>1000000</w:t>
            </w:r>
          </w:p>
        </w:tc>
      </w:tr>
    </w:tbl>
    <w:p w:rsidR="00AA3DAC" w:rsidRDefault="00AA3DAC" w:rsidP="00EB7DC1">
      <w:pPr>
        <w:tabs>
          <w:tab w:val="left" w:pos="720"/>
        </w:tabs>
        <w:rPr>
          <w:b/>
          <w:bCs/>
          <w:sz w:val="24"/>
          <w:szCs w:val="24"/>
        </w:rPr>
      </w:pPr>
    </w:p>
    <w:p w:rsidR="00AA3DAC" w:rsidRDefault="00AA3DAC" w:rsidP="00B321A1">
      <w:pPr>
        <w:tabs>
          <w:tab w:val="left" w:pos="720"/>
        </w:tabs>
        <w:jc w:val="center"/>
        <w:rPr>
          <w:bCs/>
          <w:sz w:val="24"/>
          <w:szCs w:val="24"/>
        </w:rPr>
      </w:pPr>
    </w:p>
    <w:p w:rsidR="00AA3DAC" w:rsidRDefault="00AA3DAC" w:rsidP="00B321A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B321A1">
        <w:rPr>
          <w:b/>
          <w:bCs/>
          <w:sz w:val="24"/>
          <w:szCs w:val="24"/>
        </w:rPr>
        <w:t>IV. LAUKIAMI REZULTATAI</w:t>
      </w:r>
    </w:p>
    <w:p w:rsidR="00AA3DAC" w:rsidRDefault="00AA3DAC" w:rsidP="00B321A1">
      <w:pPr>
        <w:tabs>
          <w:tab w:val="left" w:pos="720"/>
        </w:tabs>
        <w:rPr>
          <w:b/>
          <w:bCs/>
          <w:sz w:val="24"/>
          <w:szCs w:val="24"/>
        </w:rPr>
      </w:pPr>
    </w:p>
    <w:p w:rsidR="00AA3DAC" w:rsidRDefault="00AA3DAC" w:rsidP="005038A2">
      <w:pPr>
        <w:tabs>
          <w:tab w:val="left" w:pos="72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Gerai suorganizuotos IX pasaulio lietuvių sporto žaidynės, pristatytas Klaipėdos miestas.</w:t>
      </w:r>
    </w:p>
    <w:p w:rsidR="00AA3DAC" w:rsidRDefault="00AA3DAC" w:rsidP="005064F3">
      <w:pPr>
        <w:tabs>
          <w:tab w:val="left" w:pos="720"/>
        </w:tabs>
        <w:jc w:val="center"/>
        <w:rPr>
          <w:bCs/>
          <w:sz w:val="24"/>
          <w:szCs w:val="24"/>
        </w:rPr>
      </w:pPr>
    </w:p>
    <w:p w:rsidR="00AA3DAC" w:rsidRPr="00B321A1" w:rsidRDefault="00AA3DAC" w:rsidP="005064F3">
      <w:pPr>
        <w:tabs>
          <w:tab w:val="left" w:pos="72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_______________________</w:t>
      </w:r>
    </w:p>
    <w:sectPr w:rsidR="00AA3DAC" w:rsidRPr="00B321A1" w:rsidSect="00AD1620">
      <w:headerReference w:type="default" r:id="rId7"/>
      <w:headerReference w:type="firs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AC" w:rsidRDefault="00AA3DAC" w:rsidP="00F41647">
      <w:r>
        <w:separator/>
      </w:r>
    </w:p>
  </w:endnote>
  <w:endnote w:type="continuationSeparator" w:id="0">
    <w:p w:rsidR="00AA3DAC" w:rsidRDefault="00AA3DA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AC" w:rsidRDefault="00AA3DAC" w:rsidP="00F41647">
      <w:r>
        <w:separator/>
      </w:r>
    </w:p>
  </w:footnote>
  <w:footnote w:type="continuationSeparator" w:id="0">
    <w:p w:rsidR="00AA3DAC" w:rsidRDefault="00AA3DA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AC" w:rsidRPr="004173BF" w:rsidRDefault="00AA3DAC">
    <w:pPr>
      <w:pStyle w:val="Header"/>
      <w:jc w:val="center"/>
      <w:rPr>
        <w:sz w:val="24"/>
        <w:szCs w:val="24"/>
      </w:rPr>
    </w:pPr>
    <w:r w:rsidRPr="004173BF">
      <w:rPr>
        <w:sz w:val="24"/>
        <w:szCs w:val="24"/>
      </w:rPr>
      <w:fldChar w:fldCharType="begin"/>
    </w:r>
    <w:r w:rsidRPr="004173BF">
      <w:rPr>
        <w:sz w:val="24"/>
        <w:szCs w:val="24"/>
      </w:rPr>
      <w:instrText>PAGE   \* MERGEFORMAT</w:instrText>
    </w:r>
    <w:r w:rsidRPr="004173B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173BF">
      <w:rPr>
        <w:sz w:val="24"/>
        <w:szCs w:val="24"/>
      </w:rPr>
      <w:fldChar w:fldCharType="end"/>
    </w:r>
  </w:p>
  <w:p w:rsidR="00AA3DAC" w:rsidRDefault="00AA3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AC" w:rsidRDefault="00AA3DAC">
    <w:pPr>
      <w:pStyle w:val="Header"/>
      <w:jc w:val="center"/>
    </w:pPr>
  </w:p>
  <w:p w:rsidR="00AA3DAC" w:rsidRDefault="00AA3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23E7"/>
    <w:multiLevelType w:val="multilevel"/>
    <w:tmpl w:val="2F82F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0EC67866"/>
    <w:multiLevelType w:val="hybridMultilevel"/>
    <w:tmpl w:val="E4A2D1D4"/>
    <w:lvl w:ilvl="0" w:tplc="EA5A1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6C0441"/>
    <w:multiLevelType w:val="hybridMultilevel"/>
    <w:tmpl w:val="16D8D77E"/>
    <w:lvl w:ilvl="0" w:tplc="C5306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1E21D5"/>
    <w:multiLevelType w:val="hybridMultilevel"/>
    <w:tmpl w:val="909AD0EC"/>
    <w:lvl w:ilvl="0" w:tplc="2438F0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66309B"/>
    <w:multiLevelType w:val="hybridMultilevel"/>
    <w:tmpl w:val="9D0A36C0"/>
    <w:lvl w:ilvl="0" w:tplc="3392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3D308AE"/>
    <w:multiLevelType w:val="hybridMultilevel"/>
    <w:tmpl w:val="2B141562"/>
    <w:lvl w:ilvl="0" w:tplc="A6E4F420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FB1CAB"/>
    <w:multiLevelType w:val="hybridMultilevel"/>
    <w:tmpl w:val="D318DE22"/>
    <w:lvl w:ilvl="0" w:tplc="8C96E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0613812"/>
    <w:multiLevelType w:val="hybridMultilevel"/>
    <w:tmpl w:val="404294A2"/>
    <w:lvl w:ilvl="0" w:tplc="46D0F846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8">
    <w:nsid w:val="3D594DC2"/>
    <w:multiLevelType w:val="hybridMultilevel"/>
    <w:tmpl w:val="97B20F94"/>
    <w:lvl w:ilvl="0" w:tplc="8C98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FB40565"/>
    <w:multiLevelType w:val="multilevel"/>
    <w:tmpl w:val="5E9AA1D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i/>
      </w:rPr>
    </w:lvl>
  </w:abstractNum>
  <w:abstractNum w:abstractNumId="21">
    <w:nsid w:val="5E3974E5"/>
    <w:multiLevelType w:val="multilevel"/>
    <w:tmpl w:val="98404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69C44186"/>
    <w:multiLevelType w:val="hybridMultilevel"/>
    <w:tmpl w:val="564E4396"/>
    <w:lvl w:ilvl="0" w:tplc="61AA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B2745E"/>
    <w:multiLevelType w:val="hybridMultilevel"/>
    <w:tmpl w:val="7E087A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BB177F"/>
    <w:multiLevelType w:val="hybridMultilevel"/>
    <w:tmpl w:val="1A0CB13E"/>
    <w:lvl w:ilvl="0" w:tplc="5224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7D8606D"/>
    <w:multiLevelType w:val="hybridMultilevel"/>
    <w:tmpl w:val="01209E8E"/>
    <w:lvl w:ilvl="0" w:tplc="C3368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2011A1"/>
    <w:multiLevelType w:val="hybridMultilevel"/>
    <w:tmpl w:val="03EA69CC"/>
    <w:lvl w:ilvl="0" w:tplc="DC1E0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23"/>
  </w:num>
  <w:num w:numId="16">
    <w:abstractNumId w:val="11"/>
  </w:num>
  <w:num w:numId="17">
    <w:abstractNumId w:val="16"/>
  </w:num>
  <w:num w:numId="18">
    <w:abstractNumId w:val="22"/>
  </w:num>
  <w:num w:numId="19">
    <w:abstractNumId w:val="12"/>
  </w:num>
  <w:num w:numId="20">
    <w:abstractNumId w:val="17"/>
  </w:num>
  <w:num w:numId="21">
    <w:abstractNumId w:val="18"/>
  </w:num>
  <w:num w:numId="22">
    <w:abstractNumId w:val="26"/>
  </w:num>
  <w:num w:numId="23">
    <w:abstractNumId w:val="20"/>
  </w:num>
  <w:num w:numId="24">
    <w:abstractNumId w:val="10"/>
  </w:num>
  <w:num w:numId="25">
    <w:abstractNumId w:val="21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24730"/>
    <w:rsid w:val="000257BF"/>
    <w:rsid w:val="000300F2"/>
    <w:rsid w:val="00031C26"/>
    <w:rsid w:val="000728CE"/>
    <w:rsid w:val="0009305A"/>
    <w:rsid w:val="000944BF"/>
    <w:rsid w:val="000A0C87"/>
    <w:rsid w:val="000A4235"/>
    <w:rsid w:val="000A49DD"/>
    <w:rsid w:val="000B36F9"/>
    <w:rsid w:val="000E6C34"/>
    <w:rsid w:val="000F366A"/>
    <w:rsid w:val="00110E47"/>
    <w:rsid w:val="0012408C"/>
    <w:rsid w:val="00124ABE"/>
    <w:rsid w:val="00125AF9"/>
    <w:rsid w:val="00130C0C"/>
    <w:rsid w:val="001353C1"/>
    <w:rsid w:val="001444C8"/>
    <w:rsid w:val="00154267"/>
    <w:rsid w:val="00163473"/>
    <w:rsid w:val="00182C80"/>
    <w:rsid w:val="001858EB"/>
    <w:rsid w:val="0019319C"/>
    <w:rsid w:val="001A5949"/>
    <w:rsid w:val="001A5D15"/>
    <w:rsid w:val="001B01B1"/>
    <w:rsid w:val="001B5BF5"/>
    <w:rsid w:val="001C3EBD"/>
    <w:rsid w:val="001D1AE7"/>
    <w:rsid w:val="002005B7"/>
    <w:rsid w:val="0021043A"/>
    <w:rsid w:val="00211913"/>
    <w:rsid w:val="002137A7"/>
    <w:rsid w:val="002167F0"/>
    <w:rsid w:val="002205C6"/>
    <w:rsid w:val="0022493C"/>
    <w:rsid w:val="00237B69"/>
    <w:rsid w:val="00242B88"/>
    <w:rsid w:val="00270E93"/>
    <w:rsid w:val="00277B12"/>
    <w:rsid w:val="00291226"/>
    <w:rsid w:val="002C7704"/>
    <w:rsid w:val="002D13A9"/>
    <w:rsid w:val="002F0927"/>
    <w:rsid w:val="0030338B"/>
    <w:rsid w:val="00307258"/>
    <w:rsid w:val="00324750"/>
    <w:rsid w:val="00324968"/>
    <w:rsid w:val="00325456"/>
    <w:rsid w:val="00327906"/>
    <w:rsid w:val="00333E5F"/>
    <w:rsid w:val="0033587C"/>
    <w:rsid w:val="003478DB"/>
    <w:rsid w:val="00347F54"/>
    <w:rsid w:val="00351767"/>
    <w:rsid w:val="00384543"/>
    <w:rsid w:val="003906DB"/>
    <w:rsid w:val="0039664C"/>
    <w:rsid w:val="003A3546"/>
    <w:rsid w:val="003C09F9"/>
    <w:rsid w:val="003E1A28"/>
    <w:rsid w:val="003E3FF2"/>
    <w:rsid w:val="003E46F4"/>
    <w:rsid w:val="003E5D65"/>
    <w:rsid w:val="003E603A"/>
    <w:rsid w:val="0040214A"/>
    <w:rsid w:val="004042D0"/>
    <w:rsid w:val="00405B54"/>
    <w:rsid w:val="004173BF"/>
    <w:rsid w:val="00423868"/>
    <w:rsid w:val="00433926"/>
    <w:rsid w:val="00433CCC"/>
    <w:rsid w:val="00452C3B"/>
    <w:rsid w:val="004545AD"/>
    <w:rsid w:val="00457445"/>
    <w:rsid w:val="00472954"/>
    <w:rsid w:val="00475515"/>
    <w:rsid w:val="004778B7"/>
    <w:rsid w:val="004844AF"/>
    <w:rsid w:val="004B4D5F"/>
    <w:rsid w:val="004D2505"/>
    <w:rsid w:val="005038A2"/>
    <w:rsid w:val="005064F3"/>
    <w:rsid w:val="005223DD"/>
    <w:rsid w:val="00525D29"/>
    <w:rsid w:val="0053214E"/>
    <w:rsid w:val="005343AA"/>
    <w:rsid w:val="00557260"/>
    <w:rsid w:val="00565838"/>
    <w:rsid w:val="005764FB"/>
    <w:rsid w:val="00582863"/>
    <w:rsid w:val="0059685D"/>
    <w:rsid w:val="005C29DF"/>
    <w:rsid w:val="005F5F9C"/>
    <w:rsid w:val="00606132"/>
    <w:rsid w:val="00606E56"/>
    <w:rsid w:val="00617865"/>
    <w:rsid w:val="00627499"/>
    <w:rsid w:val="006338B2"/>
    <w:rsid w:val="00633B87"/>
    <w:rsid w:val="00646AD6"/>
    <w:rsid w:val="00646FC6"/>
    <w:rsid w:val="006626E2"/>
    <w:rsid w:val="006B5141"/>
    <w:rsid w:val="006C209E"/>
    <w:rsid w:val="006D21E7"/>
    <w:rsid w:val="006E106A"/>
    <w:rsid w:val="006E2E4D"/>
    <w:rsid w:val="006F3A8E"/>
    <w:rsid w:val="006F416F"/>
    <w:rsid w:val="006F45EB"/>
    <w:rsid w:val="006F4715"/>
    <w:rsid w:val="00702D00"/>
    <w:rsid w:val="007052F9"/>
    <w:rsid w:val="00705A89"/>
    <w:rsid w:val="0070711F"/>
    <w:rsid w:val="00707B30"/>
    <w:rsid w:val="00710820"/>
    <w:rsid w:val="007269E7"/>
    <w:rsid w:val="00737591"/>
    <w:rsid w:val="0074052D"/>
    <w:rsid w:val="00752CB0"/>
    <w:rsid w:val="00760807"/>
    <w:rsid w:val="0076590D"/>
    <w:rsid w:val="007775F7"/>
    <w:rsid w:val="007779BD"/>
    <w:rsid w:val="007823A1"/>
    <w:rsid w:val="007A0789"/>
    <w:rsid w:val="007B010E"/>
    <w:rsid w:val="007C4F06"/>
    <w:rsid w:val="007E3BDD"/>
    <w:rsid w:val="00801E4F"/>
    <w:rsid w:val="008063B2"/>
    <w:rsid w:val="00812F03"/>
    <w:rsid w:val="00814ECC"/>
    <w:rsid w:val="0082296E"/>
    <w:rsid w:val="0082331F"/>
    <w:rsid w:val="0083007A"/>
    <w:rsid w:val="008358C9"/>
    <w:rsid w:val="00860AE6"/>
    <w:rsid w:val="008623E9"/>
    <w:rsid w:val="00864F6F"/>
    <w:rsid w:val="008678C5"/>
    <w:rsid w:val="00880263"/>
    <w:rsid w:val="00897491"/>
    <w:rsid w:val="008C6BDA"/>
    <w:rsid w:val="008C70C6"/>
    <w:rsid w:val="008D2B5B"/>
    <w:rsid w:val="008D5FCC"/>
    <w:rsid w:val="008D69DD"/>
    <w:rsid w:val="008E04F3"/>
    <w:rsid w:val="008E5FE7"/>
    <w:rsid w:val="008F665C"/>
    <w:rsid w:val="00903EA4"/>
    <w:rsid w:val="00917D87"/>
    <w:rsid w:val="00932DDD"/>
    <w:rsid w:val="00936941"/>
    <w:rsid w:val="00950FF0"/>
    <w:rsid w:val="009629FB"/>
    <w:rsid w:val="00965A0F"/>
    <w:rsid w:val="00976D92"/>
    <w:rsid w:val="00981E79"/>
    <w:rsid w:val="009B18B3"/>
    <w:rsid w:val="009B2395"/>
    <w:rsid w:val="009B6CBC"/>
    <w:rsid w:val="009C328A"/>
    <w:rsid w:val="009C526A"/>
    <w:rsid w:val="009D230A"/>
    <w:rsid w:val="009E4234"/>
    <w:rsid w:val="00A13E48"/>
    <w:rsid w:val="00A20166"/>
    <w:rsid w:val="00A27106"/>
    <w:rsid w:val="00A31B34"/>
    <w:rsid w:val="00A3260E"/>
    <w:rsid w:val="00A32DEA"/>
    <w:rsid w:val="00A44DC7"/>
    <w:rsid w:val="00A53B1B"/>
    <w:rsid w:val="00A55F7B"/>
    <w:rsid w:val="00A56070"/>
    <w:rsid w:val="00A65C83"/>
    <w:rsid w:val="00A73CB1"/>
    <w:rsid w:val="00A7508B"/>
    <w:rsid w:val="00A75CFD"/>
    <w:rsid w:val="00A77077"/>
    <w:rsid w:val="00A806AD"/>
    <w:rsid w:val="00A8114E"/>
    <w:rsid w:val="00A851DF"/>
    <w:rsid w:val="00A8670A"/>
    <w:rsid w:val="00A875E4"/>
    <w:rsid w:val="00A9592B"/>
    <w:rsid w:val="00AA3DAC"/>
    <w:rsid w:val="00AA479C"/>
    <w:rsid w:val="00AA5DFD"/>
    <w:rsid w:val="00AC69ED"/>
    <w:rsid w:val="00AD1620"/>
    <w:rsid w:val="00AD2116"/>
    <w:rsid w:val="00AD2EE1"/>
    <w:rsid w:val="00AD3359"/>
    <w:rsid w:val="00AD5846"/>
    <w:rsid w:val="00AE1442"/>
    <w:rsid w:val="00AF6669"/>
    <w:rsid w:val="00B01E40"/>
    <w:rsid w:val="00B17009"/>
    <w:rsid w:val="00B30EF5"/>
    <w:rsid w:val="00B31003"/>
    <w:rsid w:val="00B321A1"/>
    <w:rsid w:val="00B323BE"/>
    <w:rsid w:val="00B32761"/>
    <w:rsid w:val="00B40258"/>
    <w:rsid w:val="00B4567B"/>
    <w:rsid w:val="00B63BD0"/>
    <w:rsid w:val="00B710B1"/>
    <w:rsid w:val="00B710E1"/>
    <w:rsid w:val="00B7320C"/>
    <w:rsid w:val="00B74BE8"/>
    <w:rsid w:val="00B828C2"/>
    <w:rsid w:val="00B9434C"/>
    <w:rsid w:val="00B94FA1"/>
    <w:rsid w:val="00BA0B78"/>
    <w:rsid w:val="00BB07E2"/>
    <w:rsid w:val="00BB0B6F"/>
    <w:rsid w:val="00BD2992"/>
    <w:rsid w:val="00BD6D88"/>
    <w:rsid w:val="00BD7751"/>
    <w:rsid w:val="00BF2B8B"/>
    <w:rsid w:val="00BF5DA1"/>
    <w:rsid w:val="00C103F0"/>
    <w:rsid w:val="00C13786"/>
    <w:rsid w:val="00C269BC"/>
    <w:rsid w:val="00C333E7"/>
    <w:rsid w:val="00C365FD"/>
    <w:rsid w:val="00C442EC"/>
    <w:rsid w:val="00C5338D"/>
    <w:rsid w:val="00C54BEE"/>
    <w:rsid w:val="00C57FF3"/>
    <w:rsid w:val="00C6673F"/>
    <w:rsid w:val="00C70A51"/>
    <w:rsid w:val="00C73DF4"/>
    <w:rsid w:val="00C80502"/>
    <w:rsid w:val="00C8338E"/>
    <w:rsid w:val="00C90A83"/>
    <w:rsid w:val="00CA7B58"/>
    <w:rsid w:val="00CA7E48"/>
    <w:rsid w:val="00CB39E1"/>
    <w:rsid w:val="00CB3E22"/>
    <w:rsid w:val="00CB6A5E"/>
    <w:rsid w:val="00CB7A2A"/>
    <w:rsid w:val="00CD0D63"/>
    <w:rsid w:val="00CE02FC"/>
    <w:rsid w:val="00CE6DFC"/>
    <w:rsid w:val="00CF5515"/>
    <w:rsid w:val="00D07E25"/>
    <w:rsid w:val="00D42399"/>
    <w:rsid w:val="00D81831"/>
    <w:rsid w:val="00DB5206"/>
    <w:rsid w:val="00DE0BFB"/>
    <w:rsid w:val="00DE36AE"/>
    <w:rsid w:val="00DF3AAE"/>
    <w:rsid w:val="00DF6667"/>
    <w:rsid w:val="00E06617"/>
    <w:rsid w:val="00E12A93"/>
    <w:rsid w:val="00E2297C"/>
    <w:rsid w:val="00E24FE9"/>
    <w:rsid w:val="00E3291F"/>
    <w:rsid w:val="00E36A73"/>
    <w:rsid w:val="00E37B92"/>
    <w:rsid w:val="00E41DAF"/>
    <w:rsid w:val="00E5285B"/>
    <w:rsid w:val="00E56721"/>
    <w:rsid w:val="00E65B25"/>
    <w:rsid w:val="00E742EA"/>
    <w:rsid w:val="00E96582"/>
    <w:rsid w:val="00E96893"/>
    <w:rsid w:val="00EA65AF"/>
    <w:rsid w:val="00EB7DC1"/>
    <w:rsid w:val="00EC10BA"/>
    <w:rsid w:val="00ED1DA5"/>
    <w:rsid w:val="00ED2375"/>
    <w:rsid w:val="00ED3397"/>
    <w:rsid w:val="00EE104F"/>
    <w:rsid w:val="00EF77A1"/>
    <w:rsid w:val="00F027E1"/>
    <w:rsid w:val="00F337AB"/>
    <w:rsid w:val="00F36303"/>
    <w:rsid w:val="00F41647"/>
    <w:rsid w:val="00F4455F"/>
    <w:rsid w:val="00F571B0"/>
    <w:rsid w:val="00F60107"/>
    <w:rsid w:val="00F6257A"/>
    <w:rsid w:val="00F6402F"/>
    <w:rsid w:val="00F67652"/>
    <w:rsid w:val="00F71567"/>
    <w:rsid w:val="00F76F9A"/>
    <w:rsid w:val="00F80E3D"/>
    <w:rsid w:val="00F822C7"/>
    <w:rsid w:val="00F96ABA"/>
    <w:rsid w:val="00FA4743"/>
    <w:rsid w:val="00FB6D71"/>
    <w:rsid w:val="00FF16BC"/>
    <w:rsid w:val="00FF1987"/>
    <w:rsid w:val="00FF4D2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7DC1"/>
    <w:pPr>
      <w:keepNext/>
      <w:ind w:left="1440" w:hanging="1440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7DC1"/>
    <w:rPr>
      <w:rFonts w:cs="Times New Roman"/>
      <w:sz w:val="20"/>
      <w:szCs w:val="20"/>
      <w:lang w:val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styleId="ListParagraph">
    <w:name w:val="List Paragraph"/>
    <w:basedOn w:val="Normal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Normal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Normal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1947</Words>
  <Characters>1110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2012-10-31T13:21:00Z</cp:lastPrinted>
  <dcterms:created xsi:type="dcterms:W3CDTF">2012-11-19T06:57:00Z</dcterms:created>
  <dcterms:modified xsi:type="dcterms:W3CDTF">2012-11-19T06:57:00Z</dcterms:modified>
</cp:coreProperties>
</file>