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86" w:rsidRDefault="009F0286" w:rsidP="0064497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9F0286" w:rsidRDefault="009F0286" w:rsidP="0064497C">
      <w:pPr>
        <w:keepNext/>
        <w:jc w:val="center"/>
        <w:outlineLvl w:val="1"/>
        <w:rPr>
          <w:sz w:val="24"/>
          <w:szCs w:val="24"/>
        </w:rPr>
      </w:pPr>
    </w:p>
    <w:p w:rsidR="009F0286" w:rsidRDefault="009F0286" w:rsidP="0064497C">
      <w:pPr>
        <w:pStyle w:val="Heading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SPRENDIMAS</w:t>
      </w:r>
    </w:p>
    <w:p w:rsidR="009F0286" w:rsidRDefault="009F0286" w:rsidP="0064497C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DĖL MAŽOSIOS LIETUVOS ISTORIJOS MUZIEJAUS PRISKYRIMO I MUZIEJŲ GRUPEI</w:t>
      </w:r>
    </w:p>
    <w:p w:rsidR="009F0286" w:rsidRDefault="009F0286" w:rsidP="0064497C">
      <w:pPr>
        <w:pStyle w:val="BodyText"/>
        <w:jc w:val="center"/>
        <w:rPr>
          <w:szCs w:val="24"/>
        </w:rPr>
      </w:pPr>
    </w:p>
    <w:bookmarkStart w:id="0" w:name="registravimoDataIlga"/>
    <w:p w:rsidR="009F0286" w:rsidRDefault="009F0286" w:rsidP="0064497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9F0286" w:rsidRDefault="009F0286" w:rsidP="0064497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9F0286" w:rsidRDefault="009F0286" w:rsidP="0064497C">
      <w:pPr>
        <w:jc w:val="center"/>
        <w:rPr>
          <w:b/>
          <w:sz w:val="24"/>
          <w:szCs w:val="24"/>
        </w:rPr>
      </w:pPr>
    </w:p>
    <w:p w:rsidR="009F0286" w:rsidRDefault="009F0286" w:rsidP="0064497C">
      <w:pPr>
        <w:jc w:val="both"/>
        <w:rPr>
          <w:b/>
          <w:sz w:val="24"/>
          <w:szCs w:val="24"/>
        </w:rPr>
      </w:pPr>
    </w:p>
    <w:p w:rsidR="009F0286" w:rsidRPr="001613BA" w:rsidRDefault="009F0286" w:rsidP="0064497C">
      <w:pPr>
        <w:ind w:firstLine="702"/>
        <w:jc w:val="both"/>
        <w:rPr>
          <w:sz w:val="24"/>
          <w:szCs w:val="24"/>
        </w:rPr>
      </w:pPr>
      <w:r w:rsidRPr="001613BA">
        <w:rPr>
          <w:sz w:val="24"/>
          <w:szCs w:val="24"/>
        </w:rPr>
        <w:t>Vadovaudamasi Lietuvos Respublikos vietos savivaldos įstatymo (Žin., 1994, Nr. 55-1049; 2008, Nr. 133-4290; 2011, Nr. 155-7354) 6 straipsnio 13 punktu ir Lietuvos Respublikos kultūros ministro</w:t>
      </w:r>
      <w:r>
        <w:rPr>
          <w:sz w:val="24"/>
          <w:szCs w:val="24"/>
        </w:rPr>
        <w:t xml:space="preserve"> </w:t>
      </w:r>
      <w:r w:rsidRPr="001613BA">
        <w:rPr>
          <w:sz w:val="24"/>
          <w:szCs w:val="24"/>
        </w:rPr>
        <w:t>1999 m. birželio 30 d. įsakymu Nr. 248 (Lietuvos Respublikos kultūros ministro 2009 m. rugsėjo 11 d. įsakymo Nr. ĮV-486 redakcija) patvirtint</w:t>
      </w:r>
      <w:r>
        <w:rPr>
          <w:sz w:val="24"/>
          <w:szCs w:val="24"/>
        </w:rPr>
        <w:t>o dokumento „</w:t>
      </w:r>
      <w:r w:rsidRPr="001613BA">
        <w:rPr>
          <w:sz w:val="24"/>
          <w:szCs w:val="24"/>
        </w:rPr>
        <w:t>Kultūros įstaigų darbuotojų tarnybini</w:t>
      </w:r>
      <w:r>
        <w:rPr>
          <w:sz w:val="24"/>
          <w:szCs w:val="24"/>
        </w:rPr>
        <w:t>ai</w:t>
      </w:r>
      <w:r w:rsidRPr="001613BA">
        <w:rPr>
          <w:sz w:val="24"/>
          <w:szCs w:val="24"/>
        </w:rPr>
        <w:t xml:space="preserve"> atlyginim</w:t>
      </w:r>
      <w:r>
        <w:rPr>
          <w:sz w:val="24"/>
          <w:szCs w:val="24"/>
        </w:rPr>
        <w:t>ai</w:t>
      </w:r>
      <w:r w:rsidRPr="001613BA">
        <w:rPr>
          <w:sz w:val="24"/>
          <w:szCs w:val="24"/>
        </w:rPr>
        <w:t xml:space="preserve"> ir kit</w:t>
      </w:r>
      <w:r>
        <w:rPr>
          <w:sz w:val="24"/>
          <w:szCs w:val="24"/>
        </w:rPr>
        <w:t>os</w:t>
      </w:r>
      <w:r w:rsidRPr="001613BA">
        <w:rPr>
          <w:sz w:val="24"/>
          <w:szCs w:val="24"/>
        </w:rPr>
        <w:t xml:space="preserve"> darbo apmokėjimo sąlygos</w:t>
      </w:r>
      <w:r>
        <w:rPr>
          <w:sz w:val="24"/>
          <w:szCs w:val="24"/>
        </w:rPr>
        <w:t>“</w:t>
      </w:r>
      <w:r w:rsidRPr="001613BA">
        <w:rPr>
          <w:sz w:val="24"/>
          <w:szCs w:val="24"/>
        </w:rPr>
        <w:t xml:space="preserve"> III skyriuje nustatytais kriterijais, Klaipėdos miesto savivaldybės taryba </w:t>
      </w:r>
      <w:r w:rsidRPr="0047654D">
        <w:rPr>
          <w:spacing w:val="60"/>
          <w:sz w:val="24"/>
          <w:szCs w:val="24"/>
        </w:rPr>
        <w:t>nusprendži</w:t>
      </w:r>
      <w:r w:rsidRPr="001613BA">
        <w:rPr>
          <w:sz w:val="24"/>
          <w:szCs w:val="24"/>
        </w:rPr>
        <w:t>a:</w:t>
      </w:r>
    </w:p>
    <w:p w:rsidR="009F0286" w:rsidRDefault="009F0286" w:rsidP="0064497C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1. Priskirti Klaipėdos miesto savivaldybės Mažosios Lietuvos istorijos muziejų I muziejų grupei.</w:t>
      </w:r>
    </w:p>
    <w:p w:rsidR="009F0286" w:rsidRDefault="009F0286" w:rsidP="0064497C">
      <w:pPr>
        <w:ind w:firstLine="70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9F0286" w:rsidRDefault="009F0286" w:rsidP="0064497C">
      <w:pPr>
        <w:tabs>
          <w:tab w:val="left" w:pos="912"/>
        </w:tabs>
        <w:ind w:firstLine="709"/>
        <w:jc w:val="both"/>
        <w:rPr>
          <w:sz w:val="24"/>
          <w:szCs w:val="24"/>
        </w:rPr>
      </w:pPr>
      <w:bookmarkStart w:id="2" w:name="_GoBack"/>
      <w:bookmarkEnd w:id="2"/>
    </w:p>
    <w:p w:rsidR="009F0286" w:rsidRDefault="009F0286" w:rsidP="0064497C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F0286" w:rsidTr="00EC3182">
        <w:tc>
          <w:tcPr>
            <w:tcW w:w="7338" w:type="dxa"/>
          </w:tcPr>
          <w:p w:rsidR="009F0286" w:rsidRDefault="009F0286" w:rsidP="00EC3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F0286" w:rsidRDefault="009F0286" w:rsidP="00EC3182">
            <w:pPr>
              <w:jc w:val="right"/>
              <w:rPr>
                <w:sz w:val="24"/>
                <w:szCs w:val="24"/>
              </w:rPr>
            </w:pPr>
          </w:p>
        </w:tc>
      </w:tr>
    </w:tbl>
    <w:p w:rsidR="009F0286" w:rsidRDefault="009F0286" w:rsidP="0064497C">
      <w:pPr>
        <w:jc w:val="both"/>
        <w:rPr>
          <w:sz w:val="24"/>
          <w:szCs w:val="24"/>
        </w:rPr>
      </w:pPr>
    </w:p>
    <w:p w:rsidR="009F0286" w:rsidRDefault="009F0286" w:rsidP="0064497C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F0286" w:rsidTr="00EC3182">
        <w:tc>
          <w:tcPr>
            <w:tcW w:w="7338" w:type="dxa"/>
          </w:tcPr>
          <w:p w:rsidR="009F0286" w:rsidRDefault="009F0286" w:rsidP="00EC3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9F0286" w:rsidRDefault="009F0286" w:rsidP="00EC31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9F0286" w:rsidRDefault="009F0286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9F0286" w:rsidRDefault="009F0286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9F0286" w:rsidRDefault="009F0286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9F0286" w:rsidRDefault="009F0286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9F0286" w:rsidRDefault="009F0286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9F0286" w:rsidRDefault="009F0286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9F0286" w:rsidRDefault="009F0286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9F0286" w:rsidRDefault="009F0286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9F0286" w:rsidRDefault="009F0286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9F0286" w:rsidRDefault="009F0286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9F0286" w:rsidRDefault="009F0286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9F0286" w:rsidRDefault="009F0286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9F0286" w:rsidRDefault="009F0286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9F0286" w:rsidRDefault="009F0286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9F0286" w:rsidRDefault="009F0286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9F0286" w:rsidRDefault="009F0286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9F0286" w:rsidRDefault="009F0286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9F0286" w:rsidRDefault="009F0286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9F0286" w:rsidRDefault="009F0286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9F0286" w:rsidRDefault="009F0286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9F0286" w:rsidRDefault="009F0286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9F0286" w:rsidRDefault="009F0286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9F0286" w:rsidRDefault="009F0286" w:rsidP="0064497C">
      <w:pPr>
        <w:tabs>
          <w:tab w:val="left" w:pos="7560"/>
        </w:tabs>
        <w:jc w:val="both"/>
        <w:rPr>
          <w:sz w:val="24"/>
          <w:szCs w:val="24"/>
        </w:rPr>
      </w:pPr>
    </w:p>
    <w:p w:rsidR="009F0286" w:rsidRDefault="009F0286" w:rsidP="0064497C">
      <w:pPr>
        <w:rPr>
          <w:sz w:val="24"/>
          <w:szCs w:val="24"/>
        </w:rPr>
      </w:pPr>
    </w:p>
    <w:p w:rsidR="009F0286" w:rsidRDefault="009F0286" w:rsidP="0064497C">
      <w:pPr>
        <w:rPr>
          <w:sz w:val="24"/>
          <w:szCs w:val="24"/>
        </w:rPr>
      </w:pPr>
      <w:r>
        <w:rPr>
          <w:sz w:val="24"/>
          <w:szCs w:val="24"/>
        </w:rPr>
        <w:t>V. Pakalniškis, tel. 39 61 75</w:t>
      </w:r>
    </w:p>
    <w:p w:rsidR="009F0286" w:rsidRDefault="009F0286" w:rsidP="0064497C">
      <w:p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2012-11-02</w:t>
      </w:r>
    </w:p>
    <w:sectPr w:rsidR="009F0286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286" w:rsidRDefault="009F0286" w:rsidP="00F41647">
      <w:r>
        <w:separator/>
      </w:r>
    </w:p>
  </w:endnote>
  <w:endnote w:type="continuationSeparator" w:id="0">
    <w:p w:rsidR="009F0286" w:rsidRDefault="009F028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286" w:rsidRDefault="009F0286" w:rsidP="00F41647">
      <w:r>
        <w:separator/>
      </w:r>
    </w:p>
  </w:footnote>
  <w:footnote w:type="continuationSeparator" w:id="0">
    <w:p w:rsidR="009F0286" w:rsidRDefault="009F0286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86" w:rsidRPr="00A72A47" w:rsidRDefault="009F0286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9F0286" w:rsidRPr="00A72A47" w:rsidRDefault="009F0286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665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40D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1A54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B86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2ACD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28C1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E86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D04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AEB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2E1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6C34"/>
    <w:rsid w:val="000F1C7F"/>
    <w:rsid w:val="000F6885"/>
    <w:rsid w:val="000F7745"/>
    <w:rsid w:val="001444C8"/>
    <w:rsid w:val="001456CE"/>
    <w:rsid w:val="00146251"/>
    <w:rsid w:val="001613BA"/>
    <w:rsid w:val="00163473"/>
    <w:rsid w:val="00175BDC"/>
    <w:rsid w:val="001B01B1"/>
    <w:rsid w:val="001C69A4"/>
    <w:rsid w:val="001D1AE7"/>
    <w:rsid w:val="0020233B"/>
    <w:rsid w:val="00223A45"/>
    <w:rsid w:val="00237B69"/>
    <w:rsid w:val="00242B88"/>
    <w:rsid w:val="00257403"/>
    <w:rsid w:val="00276B28"/>
    <w:rsid w:val="00291226"/>
    <w:rsid w:val="002A4C1C"/>
    <w:rsid w:val="002C0577"/>
    <w:rsid w:val="002E6119"/>
    <w:rsid w:val="002F5E80"/>
    <w:rsid w:val="00324162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22FE6"/>
    <w:rsid w:val="004327D4"/>
    <w:rsid w:val="00433CCC"/>
    <w:rsid w:val="00445CA9"/>
    <w:rsid w:val="004545AD"/>
    <w:rsid w:val="00472954"/>
    <w:rsid w:val="0047654D"/>
    <w:rsid w:val="00482433"/>
    <w:rsid w:val="004846ED"/>
    <w:rsid w:val="00495CEA"/>
    <w:rsid w:val="00496D98"/>
    <w:rsid w:val="004B050D"/>
    <w:rsid w:val="00504556"/>
    <w:rsid w:val="00524DA3"/>
    <w:rsid w:val="0054047E"/>
    <w:rsid w:val="005439FF"/>
    <w:rsid w:val="00561A70"/>
    <w:rsid w:val="00567CBC"/>
    <w:rsid w:val="00576CF7"/>
    <w:rsid w:val="005A3D21"/>
    <w:rsid w:val="005A787A"/>
    <w:rsid w:val="005C29DF"/>
    <w:rsid w:val="005C73A8"/>
    <w:rsid w:val="005F1194"/>
    <w:rsid w:val="00606132"/>
    <w:rsid w:val="0061599A"/>
    <w:rsid w:val="00622FE7"/>
    <w:rsid w:val="0064497C"/>
    <w:rsid w:val="00664949"/>
    <w:rsid w:val="0067766A"/>
    <w:rsid w:val="006A09D2"/>
    <w:rsid w:val="006B429F"/>
    <w:rsid w:val="006E106A"/>
    <w:rsid w:val="006F2D45"/>
    <w:rsid w:val="006F416F"/>
    <w:rsid w:val="006F4715"/>
    <w:rsid w:val="0070309D"/>
    <w:rsid w:val="00710820"/>
    <w:rsid w:val="00717E8D"/>
    <w:rsid w:val="007259F6"/>
    <w:rsid w:val="00745B45"/>
    <w:rsid w:val="00747A5E"/>
    <w:rsid w:val="007775F7"/>
    <w:rsid w:val="00783A7E"/>
    <w:rsid w:val="007C1310"/>
    <w:rsid w:val="007C79E9"/>
    <w:rsid w:val="007D5B61"/>
    <w:rsid w:val="007E7721"/>
    <w:rsid w:val="00801E4F"/>
    <w:rsid w:val="00822215"/>
    <w:rsid w:val="008623E9"/>
    <w:rsid w:val="00864F6F"/>
    <w:rsid w:val="00871DCB"/>
    <w:rsid w:val="008B6A8F"/>
    <w:rsid w:val="008C6BDA"/>
    <w:rsid w:val="008D3E3C"/>
    <w:rsid w:val="008D69DD"/>
    <w:rsid w:val="008E411C"/>
    <w:rsid w:val="008F2938"/>
    <w:rsid w:val="008F665C"/>
    <w:rsid w:val="008F77DE"/>
    <w:rsid w:val="00932DDD"/>
    <w:rsid w:val="00946461"/>
    <w:rsid w:val="009C37F7"/>
    <w:rsid w:val="009C4E0B"/>
    <w:rsid w:val="009D756C"/>
    <w:rsid w:val="009D7B26"/>
    <w:rsid w:val="009F0286"/>
    <w:rsid w:val="009F2536"/>
    <w:rsid w:val="00A3260E"/>
    <w:rsid w:val="00A42055"/>
    <w:rsid w:val="00A44DC7"/>
    <w:rsid w:val="00A56070"/>
    <w:rsid w:val="00A72A47"/>
    <w:rsid w:val="00A85F99"/>
    <w:rsid w:val="00A8670A"/>
    <w:rsid w:val="00A9592B"/>
    <w:rsid w:val="00A95C0B"/>
    <w:rsid w:val="00AA5DFD"/>
    <w:rsid w:val="00AB78AE"/>
    <w:rsid w:val="00AD2EE1"/>
    <w:rsid w:val="00AF2E98"/>
    <w:rsid w:val="00B40258"/>
    <w:rsid w:val="00B45DE6"/>
    <w:rsid w:val="00B7320C"/>
    <w:rsid w:val="00BB07E2"/>
    <w:rsid w:val="00BC2A21"/>
    <w:rsid w:val="00BE48DE"/>
    <w:rsid w:val="00C16E65"/>
    <w:rsid w:val="00C6330E"/>
    <w:rsid w:val="00C70A51"/>
    <w:rsid w:val="00C70F5E"/>
    <w:rsid w:val="00C73DF4"/>
    <w:rsid w:val="00C7653F"/>
    <w:rsid w:val="00CA1FEF"/>
    <w:rsid w:val="00CA7B58"/>
    <w:rsid w:val="00CB3E22"/>
    <w:rsid w:val="00CB5FDD"/>
    <w:rsid w:val="00CB7939"/>
    <w:rsid w:val="00CE6E3B"/>
    <w:rsid w:val="00CE7E6B"/>
    <w:rsid w:val="00D661F3"/>
    <w:rsid w:val="00D81831"/>
    <w:rsid w:val="00D8382E"/>
    <w:rsid w:val="00DC2491"/>
    <w:rsid w:val="00DC7BA3"/>
    <w:rsid w:val="00DD04DF"/>
    <w:rsid w:val="00DE0BFB"/>
    <w:rsid w:val="00DF43FE"/>
    <w:rsid w:val="00E10313"/>
    <w:rsid w:val="00E37B92"/>
    <w:rsid w:val="00E43919"/>
    <w:rsid w:val="00E65B25"/>
    <w:rsid w:val="00E66CDD"/>
    <w:rsid w:val="00E96582"/>
    <w:rsid w:val="00EA65AF"/>
    <w:rsid w:val="00EC10BA"/>
    <w:rsid w:val="00EC3182"/>
    <w:rsid w:val="00EC5237"/>
    <w:rsid w:val="00EC5AB6"/>
    <w:rsid w:val="00ED1DA5"/>
    <w:rsid w:val="00ED3397"/>
    <w:rsid w:val="00EE30D0"/>
    <w:rsid w:val="00F25118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Normal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Normal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atvirtinta">
    <w:name w:val="Patvirtinta"/>
    <w:basedOn w:val="Normal"/>
    <w:uiPriority w:val="99"/>
    <w:rsid w:val="00A85F99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lang w:eastAsia="en-US"/>
    </w:rPr>
  </w:style>
  <w:style w:type="paragraph" w:customStyle="1" w:styleId="CentrBoldm">
    <w:name w:val="CentrBoldm"/>
    <w:basedOn w:val="Normal"/>
    <w:uiPriority w:val="99"/>
    <w:rsid w:val="0067766A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685</Words>
  <Characters>392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2012-10-05T08:12:00Z</cp:lastPrinted>
  <dcterms:created xsi:type="dcterms:W3CDTF">2012-11-19T06:31:00Z</dcterms:created>
  <dcterms:modified xsi:type="dcterms:W3CDTF">2012-11-19T06:31:00Z</dcterms:modified>
</cp:coreProperties>
</file>