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A0" w:rsidRDefault="006A0CA0" w:rsidP="001C69A4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6A0CA0" w:rsidRDefault="006A0CA0" w:rsidP="001C69A4">
      <w:pPr>
        <w:keepNext/>
        <w:jc w:val="center"/>
        <w:outlineLvl w:val="1"/>
        <w:rPr>
          <w:sz w:val="24"/>
          <w:szCs w:val="24"/>
        </w:rPr>
      </w:pPr>
    </w:p>
    <w:p w:rsidR="006A0CA0" w:rsidRDefault="006A0CA0" w:rsidP="001C69A4">
      <w:pPr>
        <w:pStyle w:val="Heading2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SPRENDIMAS</w:t>
      </w:r>
    </w:p>
    <w:p w:rsidR="006A0CA0" w:rsidRDefault="006A0CA0" w:rsidP="001C69A4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DĖL HENRIKO RADAUSKO ATMINIMO ĮAMŽINIMO KLAIPĖDOJE</w:t>
      </w:r>
    </w:p>
    <w:p w:rsidR="006A0CA0" w:rsidRDefault="006A0CA0" w:rsidP="001C69A4">
      <w:pPr>
        <w:pStyle w:val="BodyText"/>
        <w:jc w:val="center"/>
        <w:rPr>
          <w:szCs w:val="24"/>
        </w:rPr>
      </w:pPr>
    </w:p>
    <w:bookmarkStart w:id="0" w:name="registravimoDataIlga"/>
    <w:p w:rsidR="006A0CA0" w:rsidRDefault="006A0CA0" w:rsidP="001C69A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6A0CA0" w:rsidRDefault="006A0CA0" w:rsidP="001C69A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6A0CA0" w:rsidRDefault="006A0CA0" w:rsidP="001C69A4">
      <w:pPr>
        <w:jc w:val="center"/>
        <w:rPr>
          <w:b/>
          <w:sz w:val="24"/>
          <w:szCs w:val="24"/>
        </w:rPr>
      </w:pPr>
    </w:p>
    <w:p w:rsidR="006A0CA0" w:rsidRDefault="006A0CA0" w:rsidP="001C69A4">
      <w:pPr>
        <w:jc w:val="center"/>
        <w:rPr>
          <w:b/>
          <w:sz w:val="24"/>
          <w:szCs w:val="24"/>
        </w:rPr>
      </w:pPr>
    </w:p>
    <w:p w:rsidR="006A0CA0" w:rsidRDefault="006A0CA0" w:rsidP="001C69A4">
      <w:pPr>
        <w:ind w:firstLine="70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Vadovaudamasi Lietuvos Respublikos vietos savivaldos įstatymo (Žin., 1994, Nr. 55-1049;</w:t>
      </w:r>
      <w:r>
        <w:rPr>
          <w:iCs/>
          <w:color w:val="000000"/>
          <w:sz w:val="24"/>
          <w:szCs w:val="24"/>
        </w:rPr>
        <w:t xml:space="preserve"> 2008, Nr. 133-4290; 2011, Nr. 155-7354</w:t>
      </w:r>
      <w:r>
        <w:rPr>
          <w:iCs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6</w:t>
      </w:r>
      <w:r>
        <w:rPr>
          <w:sz w:val="24"/>
          <w:szCs w:val="24"/>
        </w:rPr>
        <w:t xml:space="preserve"> straipsnio 43 punktu ir Žymių žmonių, istorinių datų, įvykių įamžinimo ir gatvių pavadinimų Klaipėdos mieste suteikimo tvarkos aprašo, patvirtinto Klaipėdos miesto savivaldybės tarybos </w:t>
      </w:r>
      <w:smartTag w:uri="urn:schemas-microsoft-com:office:smarttags" w:element="metricconverter">
        <w:smartTagPr>
          <w:attr w:name="ProductID" w:val="2009 m"/>
        </w:smartTagPr>
        <w:r>
          <w:rPr>
            <w:sz w:val="24"/>
            <w:szCs w:val="24"/>
          </w:rPr>
          <w:t>2009 m</w:t>
        </w:r>
      </w:smartTag>
      <w:r>
        <w:rPr>
          <w:sz w:val="24"/>
          <w:szCs w:val="24"/>
        </w:rPr>
        <w:t xml:space="preserve">. lapkričio 26 d. sprendimu Nr. T2-394, 22 punktu,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6A0CA0" w:rsidRDefault="006A0CA0" w:rsidP="001C69A4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Pritarti Lietuvos rašytojų sąjungos Klaipėdos skyriaus iniciatyvai savo lėšomis įamžinti Klaipėdoje poeto Henriko Radausko atminimą. </w:t>
      </w:r>
    </w:p>
    <w:p w:rsidR="006A0CA0" w:rsidRDefault="006A0CA0" w:rsidP="001C69A4">
      <w:pPr>
        <w:ind w:firstLine="70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6A0CA0" w:rsidRDefault="006A0CA0" w:rsidP="001C69A4">
      <w:pPr>
        <w:tabs>
          <w:tab w:val="left" w:pos="912"/>
        </w:tabs>
        <w:ind w:firstLine="709"/>
        <w:jc w:val="both"/>
        <w:rPr>
          <w:sz w:val="24"/>
          <w:szCs w:val="24"/>
        </w:rPr>
      </w:pPr>
    </w:p>
    <w:p w:rsidR="006A0CA0" w:rsidRDefault="006A0CA0" w:rsidP="001C69A4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6A0CA0" w:rsidTr="001C69A4">
        <w:tc>
          <w:tcPr>
            <w:tcW w:w="7338" w:type="dxa"/>
          </w:tcPr>
          <w:p w:rsidR="006A0CA0" w:rsidRDefault="006A0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6A0CA0" w:rsidRDefault="006A0CA0">
            <w:pPr>
              <w:jc w:val="right"/>
              <w:rPr>
                <w:sz w:val="24"/>
                <w:szCs w:val="24"/>
              </w:rPr>
            </w:pPr>
          </w:p>
        </w:tc>
      </w:tr>
    </w:tbl>
    <w:p w:rsidR="006A0CA0" w:rsidRDefault="006A0CA0" w:rsidP="001C69A4">
      <w:pPr>
        <w:jc w:val="both"/>
        <w:rPr>
          <w:sz w:val="24"/>
          <w:szCs w:val="24"/>
        </w:rPr>
      </w:pPr>
    </w:p>
    <w:p w:rsidR="006A0CA0" w:rsidRDefault="006A0CA0" w:rsidP="001C69A4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6A0CA0" w:rsidTr="001C69A4">
        <w:tc>
          <w:tcPr>
            <w:tcW w:w="7338" w:type="dxa"/>
          </w:tcPr>
          <w:p w:rsidR="006A0CA0" w:rsidRDefault="006A0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6A0CA0" w:rsidRDefault="006A0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6A0CA0" w:rsidRDefault="006A0CA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6A0CA0" w:rsidRDefault="006A0CA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6A0CA0" w:rsidRDefault="006A0CA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6A0CA0" w:rsidRDefault="006A0CA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6A0CA0" w:rsidRDefault="006A0CA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6A0CA0" w:rsidRDefault="006A0CA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6A0CA0" w:rsidRDefault="006A0CA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6A0CA0" w:rsidRDefault="006A0CA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6A0CA0" w:rsidRDefault="006A0CA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6A0CA0" w:rsidRDefault="006A0CA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6A0CA0" w:rsidRDefault="006A0CA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6A0CA0" w:rsidRDefault="006A0CA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6A0CA0" w:rsidRDefault="006A0CA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6A0CA0" w:rsidRDefault="006A0CA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6A0CA0" w:rsidRDefault="006A0CA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6A0CA0" w:rsidRDefault="006A0CA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6A0CA0" w:rsidRDefault="006A0CA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6A0CA0" w:rsidRDefault="006A0CA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6A0CA0" w:rsidRDefault="006A0CA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6A0CA0" w:rsidRDefault="006A0CA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6A0CA0" w:rsidRDefault="006A0CA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6A0CA0" w:rsidRDefault="006A0CA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6A0CA0" w:rsidRDefault="006A0CA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6A0CA0" w:rsidRDefault="006A0CA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6A0CA0" w:rsidRDefault="006A0CA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6A0CA0" w:rsidRDefault="006A0CA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6A0CA0" w:rsidRDefault="006A0CA0" w:rsidP="001C69A4">
      <w:pPr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>V. Pakalniškis, tel. 39 61 75</w:t>
      </w:r>
    </w:p>
    <w:p w:rsidR="006A0CA0" w:rsidRDefault="006A0CA0" w:rsidP="001C69A4">
      <w:pP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2012-11-12</w:t>
      </w:r>
    </w:p>
    <w:sectPr w:rsidR="006A0CA0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CA0" w:rsidRDefault="006A0CA0" w:rsidP="00F41647">
      <w:r>
        <w:separator/>
      </w:r>
    </w:p>
  </w:endnote>
  <w:endnote w:type="continuationSeparator" w:id="0">
    <w:p w:rsidR="006A0CA0" w:rsidRDefault="006A0CA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CA0" w:rsidRDefault="006A0CA0" w:rsidP="00F41647">
      <w:r>
        <w:separator/>
      </w:r>
    </w:p>
  </w:footnote>
  <w:footnote w:type="continuationSeparator" w:id="0">
    <w:p w:rsidR="006A0CA0" w:rsidRDefault="006A0CA0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A0" w:rsidRPr="00A72A47" w:rsidRDefault="006A0CA0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6A0CA0" w:rsidRPr="00A72A47" w:rsidRDefault="006A0CA0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E6C34"/>
    <w:rsid w:val="000F1C7F"/>
    <w:rsid w:val="000F6885"/>
    <w:rsid w:val="000F7745"/>
    <w:rsid w:val="001444C8"/>
    <w:rsid w:val="001456CE"/>
    <w:rsid w:val="00163473"/>
    <w:rsid w:val="00175BDC"/>
    <w:rsid w:val="001B01B1"/>
    <w:rsid w:val="001C69A4"/>
    <w:rsid w:val="001D1AE7"/>
    <w:rsid w:val="0020233B"/>
    <w:rsid w:val="00223A45"/>
    <w:rsid w:val="00237B69"/>
    <w:rsid w:val="00242B88"/>
    <w:rsid w:val="002532B6"/>
    <w:rsid w:val="00257403"/>
    <w:rsid w:val="00276B28"/>
    <w:rsid w:val="00291226"/>
    <w:rsid w:val="002D3ACD"/>
    <w:rsid w:val="002D4361"/>
    <w:rsid w:val="002F5E80"/>
    <w:rsid w:val="00324162"/>
    <w:rsid w:val="00324750"/>
    <w:rsid w:val="003315CF"/>
    <w:rsid w:val="00347F54"/>
    <w:rsid w:val="00384543"/>
    <w:rsid w:val="003A3546"/>
    <w:rsid w:val="003C002A"/>
    <w:rsid w:val="003C09F9"/>
    <w:rsid w:val="003E5D65"/>
    <w:rsid w:val="003E603A"/>
    <w:rsid w:val="00405B54"/>
    <w:rsid w:val="004327D4"/>
    <w:rsid w:val="00433CCC"/>
    <w:rsid w:val="00445CA9"/>
    <w:rsid w:val="004545AD"/>
    <w:rsid w:val="0046371F"/>
    <w:rsid w:val="00472954"/>
    <w:rsid w:val="00473BC6"/>
    <w:rsid w:val="00482433"/>
    <w:rsid w:val="004878FD"/>
    <w:rsid w:val="00495CEA"/>
    <w:rsid w:val="00496D98"/>
    <w:rsid w:val="004E3E90"/>
    <w:rsid w:val="00503902"/>
    <w:rsid w:val="00524DA3"/>
    <w:rsid w:val="0054047E"/>
    <w:rsid w:val="00561A70"/>
    <w:rsid w:val="00567CBC"/>
    <w:rsid w:val="00576CF7"/>
    <w:rsid w:val="00594C97"/>
    <w:rsid w:val="005A3D21"/>
    <w:rsid w:val="005C29DF"/>
    <w:rsid w:val="005C73A8"/>
    <w:rsid w:val="005F1194"/>
    <w:rsid w:val="00606132"/>
    <w:rsid w:val="00622FE7"/>
    <w:rsid w:val="00664949"/>
    <w:rsid w:val="006837FA"/>
    <w:rsid w:val="006A09D2"/>
    <w:rsid w:val="006A0CA0"/>
    <w:rsid w:val="006B429F"/>
    <w:rsid w:val="006C2138"/>
    <w:rsid w:val="006E106A"/>
    <w:rsid w:val="006F2D45"/>
    <w:rsid w:val="006F416F"/>
    <w:rsid w:val="006F4715"/>
    <w:rsid w:val="0070309D"/>
    <w:rsid w:val="00710820"/>
    <w:rsid w:val="00717E8D"/>
    <w:rsid w:val="00745B45"/>
    <w:rsid w:val="00766215"/>
    <w:rsid w:val="007775F7"/>
    <w:rsid w:val="00783A7E"/>
    <w:rsid w:val="007A169D"/>
    <w:rsid w:val="007B59C6"/>
    <w:rsid w:val="007C1310"/>
    <w:rsid w:val="007C79E9"/>
    <w:rsid w:val="007D2D2D"/>
    <w:rsid w:val="007D5B61"/>
    <w:rsid w:val="00801E4F"/>
    <w:rsid w:val="008623E9"/>
    <w:rsid w:val="00864F6F"/>
    <w:rsid w:val="00871DCB"/>
    <w:rsid w:val="008B6A8F"/>
    <w:rsid w:val="008C6BDA"/>
    <w:rsid w:val="008D3E3C"/>
    <w:rsid w:val="008D69DD"/>
    <w:rsid w:val="008E411C"/>
    <w:rsid w:val="008F2938"/>
    <w:rsid w:val="008F665C"/>
    <w:rsid w:val="008F77DE"/>
    <w:rsid w:val="00932DDD"/>
    <w:rsid w:val="00946461"/>
    <w:rsid w:val="0099696C"/>
    <w:rsid w:val="009C37F7"/>
    <w:rsid w:val="009C4E0B"/>
    <w:rsid w:val="009D756C"/>
    <w:rsid w:val="009D7B26"/>
    <w:rsid w:val="009F27FD"/>
    <w:rsid w:val="00A3260E"/>
    <w:rsid w:val="00A42055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AF2E98"/>
    <w:rsid w:val="00B40258"/>
    <w:rsid w:val="00B45DE6"/>
    <w:rsid w:val="00B7320C"/>
    <w:rsid w:val="00BB07E2"/>
    <w:rsid w:val="00BC2A21"/>
    <w:rsid w:val="00BD0086"/>
    <w:rsid w:val="00BD17EC"/>
    <w:rsid w:val="00BE48DE"/>
    <w:rsid w:val="00C16E65"/>
    <w:rsid w:val="00C6330E"/>
    <w:rsid w:val="00C70A51"/>
    <w:rsid w:val="00C70F5E"/>
    <w:rsid w:val="00C73DF4"/>
    <w:rsid w:val="00C7653F"/>
    <w:rsid w:val="00CA1FEF"/>
    <w:rsid w:val="00CA7B58"/>
    <w:rsid w:val="00CB1C54"/>
    <w:rsid w:val="00CB3E22"/>
    <w:rsid w:val="00CB5FDD"/>
    <w:rsid w:val="00CB7939"/>
    <w:rsid w:val="00D81831"/>
    <w:rsid w:val="00D8382E"/>
    <w:rsid w:val="00D95CBB"/>
    <w:rsid w:val="00DC7BA3"/>
    <w:rsid w:val="00DE0BFB"/>
    <w:rsid w:val="00DF43FE"/>
    <w:rsid w:val="00E10313"/>
    <w:rsid w:val="00E37B92"/>
    <w:rsid w:val="00E43919"/>
    <w:rsid w:val="00E65B25"/>
    <w:rsid w:val="00E96582"/>
    <w:rsid w:val="00EA65AF"/>
    <w:rsid w:val="00EC10BA"/>
    <w:rsid w:val="00EC5237"/>
    <w:rsid w:val="00EC5AB6"/>
    <w:rsid w:val="00ED1DA5"/>
    <w:rsid w:val="00ED3397"/>
    <w:rsid w:val="00EE30D0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3919"/>
    <w:pPr>
      <w:keepNext/>
      <w:jc w:val="center"/>
      <w:outlineLvl w:val="0"/>
    </w:pPr>
    <w:rPr>
      <w:rFonts w:ascii="HelveticaLT" w:hAnsi="HelveticaLT"/>
      <w:b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43919"/>
    <w:pPr>
      <w:keepNext/>
      <w:jc w:val="center"/>
      <w:outlineLvl w:val="1"/>
    </w:pPr>
    <w:rPr>
      <w:sz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F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1FEF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customStyle="1" w:styleId="DiagramaDiagrama1CharCharDiagramaDiagrama">
    <w:name w:val="Diagrama Diagrama1 Char Char Diagrama Diagrama"/>
    <w:basedOn w:val="Normal"/>
    <w:uiPriority w:val="99"/>
    <w:rsid w:val="00E439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DiagramaDiagrama1">
    <w:name w:val="Diagrama Diagrama1 Char Char Diagrama Diagrama1"/>
    <w:basedOn w:val="Normal"/>
    <w:uiPriority w:val="99"/>
    <w:rsid w:val="007D5B6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636</Words>
  <Characters>364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dcterms:created xsi:type="dcterms:W3CDTF">2012-11-19T06:34:00Z</dcterms:created>
  <dcterms:modified xsi:type="dcterms:W3CDTF">2012-11-19T06:34:00Z</dcterms:modified>
</cp:coreProperties>
</file>