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0" w:rsidRDefault="003328C0" w:rsidP="001C69A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328C0" w:rsidRDefault="003328C0" w:rsidP="001C69A4">
      <w:pPr>
        <w:keepNext/>
        <w:jc w:val="center"/>
        <w:outlineLvl w:val="1"/>
        <w:rPr>
          <w:sz w:val="24"/>
          <w:szCs w:val="24"/>
        </w:rPr>
      </w:pPr>
    </w:p>
    <w:p w:rsidR="003328C0" w:rsidRDefault="003328C0" w:rsidP="001C69A4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3328C0" w:rsidRDefault="003328C0" w:rsidP="001C69A4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VYTAUTO KANCLERIO ATMINIMO ĮAMŽINIMO KLAIPĖDOJE</w:t>
      </w:r>
    </w:p>
    <w:p w:rsidR="003328C0" w:rsidRDefault="003328C0" w:rsidP="001C69A4">
      <w:pPr>
        <w:pStyle w:val="BodyText"/>
        <w:jc w:val="center"/>
        <w:rPr>
          <w:szCs w:val="24"/>
        </w:rPr>
      </w:pPr>
    </w:p>
    <w:bookmarkStart w:id="0" w:name="registravimoDataIlga"/>
    <w:p w:rsidR="003328C0" w:rsidRDefault="003328C0" w:rsidP="001C6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328C0" w:rsidRDefault="003328C0" w:rsidP="001C69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3328C0" w:rsidRDefault="003328C0" w:rsidP="001C69A4">
      <w:pPr>
        <w:jc w:val="center"/>
        <w:rPr>
          <w:b/>
          <w:sz w:val="24"/>
          <w:szCs w:val="24"/>
        </w:rPr>
      </w:pPr>
      <w:bookmarkStart w:id="2" w:name="_GoBack"/>
      <w:bookmarkEnd w:id="2"/>
    </w:p>
    <w:p w:rsidR="003328C0" w:rsidRDefault="003328C0" w:rsidP="001C69A4">
      <w:pPr>
        <w:jc w:val="center"/>
        <w:rPr>
          <w:b/>
          <w:sz w:val="24"/>
          <w:szCs w:val="24"/>
        </w:rPr>
      </w:pPr>
    </w:p>
    <w:p w:rsidR="003328C0" w:rsidRDefault="003328C0" w:rsidP="001C69A4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43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3328C0" w:rsidRDefault="003328C0" w:rsidP="001C69A4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Klaipėdos dramos teatro iniciatyvai savo lėšomis įamžinti Klaipėdoje žymaus Klaipėdos dramos teatro aktoriaus Vytauto Kanclerio atminimą – pakabinti atminimo lentą ant pastato Teatro g. 3. </w:t>
      </w:r>
    </w:p>
    <w:p w:rsidR="003328C0" w:rsidRDefault="003328C0" w:rsidP="001C69A4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3328C0" w:rsidRDefault="003328C0" w:rsidP="001C69A4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3328C0" w:rsidRDefault="003328C0" w:rsidP="001C69A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328C0" w:rsidTr="001C69A4">
        <w:tc>
          <w:tcPr>
            <w:tcW w:w="7338" w:type="dxa"/>
          </w:tcPr>
          <w:p w:rsidR="003328C0" w:rsidRDefault="0033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328C0" w:rsidRDefault="003328C0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8C0" w:rsidRDefault="003328C0" w:rsidP="001C69A4">
      <w:pPr>
        <w:jc w:val="both"/>
        <w:rPr>
          <w:sz w:val="24"/>
          <w:szCs w:val="24"/>
        </w:rPr>
      </w:pPr>
    </w:p>
    <w:p w:rsidR="003328C0" w:rsidRDefault="003328C0" w:rsidP="001C69A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328C0" w:rsidTr="001C69A4">
        <w:tc>
          <w:tcPr>
            <w:tcW w:w="7338" w:type="dxa"/>
          </w:tcPr>
          <w:p w:rsidR="003328C0" w:rsidRDefault="0033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328C0" w:rsidRDefault="00332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D95CBB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tabs>
          <w:tab w:val="left" w:pos="7560"/>
        </w:tabs>
        <w:jc w:val="both"/>
        <w:rPr>
          <w:sz w:val="24"/>
          <w:szCs w:val="24"/>
        </w:rPr>
      </w:pPr>
    </w:p>
    <w:p w:rsidR="003328C0" w:rsidRDefault="003328C0" w:rsidP="001C69A4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3328C0" w:rsidRDefault="003328C0" w:rsidP="001C69A4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2012-11-09</w:t>
      </w:r>
    </w:p>
    <w:sectPr w:rsidR="003328C0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C0" w:rsidRDefault="003328C0" w:rsidP="00F41647">
      <w:r>
        <w:separator/>
      </w:r>
    </w:p>
  </w:endnote>
  <w:endnote w:type="continuationSeparator" w:id="0">
    <w:p w:rsidR="003328C0" w:rsidRDefault="003328C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C0" w:rsidRDefault="003328C0" w:rsidP="00F41647">
      <w:r>
        <w:separator/>
      </w:r>
    </w:p>
  </w:footnote>
  <w:footnote w:type="continuationSeparator" w:id="0">
    <w:p w:rsidR="003328C0" w:rsidRDefault="003328C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C0" w:rsidRPr="00A72A47" w:rsidRDefault="003328C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328C0" w:rsidRPr="00A72A47" w:rsidRDefault="003328C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0B40"/>
    <w:rsid w:val="00051916"/>
    <w:rsid w:val="00071EBB"/>
    <w:rsid w:val="000944BF"/>
    <w:rsid w:val="000E6C34"/>
    <w:rsid w:val="000F1C7F"/>
    <w:rsid w:val="000F6885"/>
    <w:rsid w:val="000F7745"/>
    <w:rsid w:val="001444C8"/>
    <w:rsid w:val="001456CE"/>
    <w:rsid w:val="00163473"/>
    <w:rsid w:val="00175BDC"/>
    <w:rsid w:val="001A0360"/>
    <w:rsid w:val="001B01B1"/>
    <w:rsid w:val="001C69A4"/>
    <w:rsid w:val="001D1AE7"/>
    <w:rsid w:val="0020233B"/>
    <w:rsid w:val="00223A45"/>
    <w:rsid w:val="00237B69"/>
    <w:rsid w:val="00242B88"/>
    <w:rsid w:val="00257403"/>
    <w:rsid w:val="00276B28"/>
    <w:rsid w:val="00291226"/>
    <w:rsid w:val="002F5E80"/>
    <w:rsid w:val="00324162"/>
    <w:rsid w:val="00324750"/>
    <w:rsid w:val="003315CF"/>
    <w:rsid w:val="003328C0"/>
    <w:rsid w:val="00347F54"/>
    <w:rsid w:val="00384543"/>
    <w:rsid w:val="003A3546"/>
    <w:rsid w:val="003C09F9"/>
    <w:rsid w:val="003E5D65"/>
    <w:rsid w:val="003E603A"/>
    <w:rsid w:val="00405B54"/>
    <w:rsid w:val="00407F2D"/>
    <w:rsid w:val="004327D4"/>
    <w:rsid w:val="00433CCC"/>
    <w:rsid w:val="00445CA9"/>
    <w:rsid w:val="004545AD"/>
    <w:rsid w:val="0046371F"/>
    <w:rsid w:val="00472954"/>
    <w:rsid w:val="00482433"/>
    <w:rsid w:val="00495CEA"/>
    <w:rsid w:val="00496D98"/>
    <w:rsid w:val="00524DA3"/>
    <w:rsid w:val="0054047E"/>
    <w:rsid w:val="00561A70"/>
    <w:rsid w:val="00567CBC"/>
    <w:rsid w:val="00576CF7"/>
    <w:rsid w:val="00593101"/>
    <w:rsid w:val="005A3D21"/>
    <w:rsid w:val="005C29DF"/>
    <w:rsid w:val="005C73A8"/>
    <w:rsid w:val="005C776E"/>
    <w:rsid w:val="005F1194"/>
    <w:rsid w:val="00606132"/>
    <w:rsid w:val="00622FE7"/>
    <w:rsid w:val="00664949"/>
    <w:rsid w:val="006A09D2"/>
    <w:rsid w:val="006B429F"/>
    <w:rsid w:val="006E106A"/>
    <w:rsid w:val="006F2D45"/>
    <w:rsid w:val="006F416F"/>
    <w:rsid w:val="006F4715"/>
    <w:rsid w:val="0070309D"/>
    <w:rsid w:val="00710820"/>
    <w:rsid w:val="00717E8D"/>
    <w:rsid w:val="00745B45"/>
    <w:rsid w:val="00766215"/>
    <w:rsid w:val="007775F7"/>
    <w:rsid w:val="00783A7E"/>
    <w:rsid w:val="007C1310"/>
    <w:rsid w:val="007C79E9"/>
    <w:rsid w:val="007D2D2D"/>
    <w:rsid w:val="007D5B61"/>
    <w:rsid w:val="00801E4F"/>
    <w:rsid w:val="00857F77"/>
    <w:rsid w:val="008623E9"/>
    <w:rsid w:val="00864F6F"/>
    <w:rsid w:val="00871DCB"/>
    <w:rsid w:val="008B6A8F"/>
    <w:rsid w:val="008C6BDA"/>
    <w:rsid w:val="008D3E3C"/>
    <w:rsid w:val="008D69DD"/>
    <w:rsid w:val="008E411C"/>
    <w:rsid w:val="008F2938"/>
    <w:rsid w:val="008F598D"/>
    <w:rsid w:val="008F665C"/>
    <w:rsid w:val="008F77DE"/>
    <w:rsid w:val="00932DDD"/>
    <w:rsid w:val="00946461"/>
    <w:rsid w:val="00946951"/>
    <w:rsid w:val="009C37F7"/>
    <w:rsid w:val="009C4E0B"/>
    <w:rsid w:val="009D756C"/>
    <w:rsid w:val="009D7B26"/>
    <w:rsid w:val="009F27FD"/>
    <w:rsid w:val="00A3260E"/>
    <w:rsid w:val="00A42055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17E3B"/>
    <w:rsid w:val="00B40258"/>
    <w:rsid w:val="00B45DE6"/>
    <w:rsid w:val="00B720BE"/>
    <w:rsid w:val="00B7320C"/>
    <w:rsid w:val="00B84B98"/>
    <w:rsid w:val="00BB07E2"/>
    <w:rsid w:val="00BC2A21"/>
    <w:rsid w:val="00BE48DE"/>
    <w:rsid w:val="00C16E65"/>
    <w:rsid w:val="00C50E8E"/>
    <w:rsid w:val="00C6330E"/>
    <w:rsid w:val="00C70A51"/>
    <w:rsid w:val="00C70F5E"/>
    <w:rsid w:val="00C73DF4"/>
    <w:rsid w:val="00C7653F"/>
    <w:rsid w:val="00CA1FEF"/>
    <w:rsid w:val="00CA7B58"/>
    <w:rsid w:val="00CB3E22"/>
    <w:rsid w:val="00CB5FDD"/>
    <w:rsid w:val="00CB7939"/>
    <w:rsid w:val="00D81831"/>
    <w:rsid w:val="00D8382E"/>
    <w:rsid w:val="00D95CBB"/>
    <w:rsid w:val="00DB0AB0"/>
    <w:rsid w:val="00DC7BA3"/>
    <w:rsid w:val="00DE0BFB"/>
    <w:rsid w:val="00DF43FE"/>
    <w:rsid w:val="00E10313"/>
    <w:rsid w:val="00E37B92"/>
    <w:rsid w:val="00E43919"/>
    <w:rsid w:val="00E65B25"/>
    <w:rsid w:val="00E96582"/>
    <w:rsid w:val="00EA65AF"/>
    <w:rsid w:val="00EB5365"/>
    <w:rsid w:val="00EC10BA"/>
    <w:rsid w:val="00EC5237"/>
    <w:rsid w:val="00EC5AB6"/>
    <w:rsid w:val="00ED1DA5"/>
    <w:rsid w:val="00ED3397"/>
    <w:rsid w:val="00EE30D0"/>
    <w:rsid w:val="00F33612"/>
    <w:rsid w:val="00F41647"/>
    <w:rsid w:val="00F562B7"/>
    <w:rsid w:val="00F60107"/>
    <w:rsid w:val="00F71567"/>
    <w:rsid w:val="00F778F8"/>
    <w:rsid w:val="00FB5A61"/>
    <w:rsid w:val="00FE273D"/>
    <w:rsid w:val="00FF15F9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678</Words>
  <Characters>387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2012-11-19T06:37:00Z</dcterms:created>
  <dcterms:modified xsi:type="dcterms:W3CDTF">2012-11-19T06:37:00Z</dcterms:modified>
</cp:coreProperties>
</file>