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03" w:rsidRPr="00CB7939" w:rsidRDefault="00245903" w:rsidP="00154216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45903" w:rsidRDefault="00245903" w:rsidP="00154216">
      <w:pPr>
        <w:keepNext/>
        <w:jc w:val="center"/>
        <w:outlineLvl w:val="1"/>
        <w:rPr>
          <w:b/>
          <w:sz w:val="24"/>
          <w:szCs w:val="24"/>
        </w:rPr>
      </w:pPr>
    </w:p>
    <w:p w:rsidR="00245903" w:rsidRDefault="00245903" w:rsidP="00154216">
      <w:pPr>
        <w:keepNext/>
        <w:jc w:val="center"/>
        <w:outlineLvl w:val="1"/>
        <w:rPr>
          <w:b/>
          <w:sz w:val="24"/>
          <w:szCs w:val="24"/>
        </w:rPr>
      </w:pPr>
      <w:r w:rsidRPr="009A338E">
        <w:rPr>
          <w:b/>
          <w:sz w:val="24"/>
          <w:szCs w:val="24"/>
        </w:rPr>
        <w:t>SPRENDIMAS</w:t>
      </w:r>
    </w:p>
    <w:p w:rsidR="00245903" w:rsidRPr="000D46BD" w:rsidRDefault="00245903" w:rsidP="006B5D4D">
      <w:pPr>
        <w:keepNext/>
        <w:jc w:val="center"/>
        <w:outlineLvl w:val="1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DĖL LĖŠŲ, SKIRTŲ IKIMOKYKLINIO AMŽIAUS MOKINIAMS, UGDOMIEMS PAGAL IKIMOKYKLINIO UGDYMO PROGRAMAS, UGDYTI 2012 METAIS, PASKIRSTYMO</w:t>
      </w:r>
      <w:bookmarkStart w:id="0" w:name="registravimoDataIlga"/>
    </w:p>
    <w:p w:rsidR="00245903" w:rsidRPr="00C0489A" w:rsidRDefault="00245903" w:rsidP="00CD5D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noProof/>
          <w:sz w:val="24"/>
          <w:szCs w:val="24"/>
        </w:rPr>
      </w:pPr>
    </w:p>
    <w:p w:rsidR="00245903" w:rsidRPr="003C09F9" w:rsidRDefault="00245903" w:rsidP="0015421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45903" w:rsidRPr="001456CE" w:rsidRDefault="00245903" w:rsidP="0015421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45903" w:rsidRDefault="00245903" w:rsidP="00154216">
      <w:pPr>
        <w:pStyle w:val="BodyText"/>
        <w:rPr>
          <w:szCs w:val="24"/>
        </w:rPr>
      </w:pPr>
    </w:p>
    <w:p w:rsidR="00245903" w:rsidRPr="00F33612" w:rsidRDefault="00245903" w:rsidP="00154216">
      <w:pPr>
        <w:pStyle w:val="BodyText"/>
        <w:rPr>
          <w:szCs w:val="24"/>
        </w:rPr>
      </w:pPr>
    </w:p>
    <w:p w:rsidR="00245903" w:rsidRDefault="00245903" w:rsidP="00CD5DF1">
      <w:pPr>
        <w:pStyle w:val="BodyText"/>
        <w:ind w:firstLine="720"/>
      </w:pPr>
      <w:r>
        <w:t>Vadovaudamasi Lietuvos Respublikos v</w:t>
      </w:r>
      <w:r>
        <w:rPr>
          <w:color w:val="000000"/>
          <w:szCs w:val="18"/>
        </w:rPr>
        <w:t>ietos savivaldos įstatymo (Žin., 1994, Nr. 55-1049; 2011, Nr. 52-2504)</w:t>
      </w:r>
      <w:r>
        <w:t xml:space="preserve"> 16 straipsnio 3 dalies 7 punktu, atsižvelgdama į </w:t>
      </w:r>
      <w:r>
        <w:rPr>
          <w:szCs w:val="22"/>
        </w:rPr>
        <w:t xml:space="preserve">Lietuvos Respublikos švietimo ir mokslo ministerijos ir Klaipėdos miesto savivaldybės administracijos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2"/>
          </w:rPr>
          <w:t>2012 m</w:t>
        </w:r>
      </w:smartTag>
      <w:r>
        <w:rPr>
          <w:szCs w:val="22"/>
        </w:rPr>
        <w:t>. lapkričio 7 d. lėšų naudojimo sutartį Nr. (23.4)-9ESIPUP-1-267, Klaipėdos miesto savivaldybės taryba</w:t>
      </w:r>
      <w:r>
        <w:t xml:space="preserve">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245903" w:rsidRPr="003168E7" w:rsidRDefault="00245903" w:rsidP="00CD5DF1">
      <w:pPr>
        <w:ind w:firstLine="720"/>
        <w:jc w:val="both"/>
        <w:rPr>
          <w:sz w:val="24"/>
          <w:szCs w:val="24"/>
        </w:rPr>
      </w:pPr>
      <w:r w:rsidRPr="003168E7">
        <w:rPr>
          <w:sz w:val="24"/>
          <w:szCs w:val="24"/>
        </w:rPr>
        <w:t xml:space="preserve">1. Paskirstyti </w:t>
      </w:r>
      <w:r w:rsidRPr="003168E7">
        <w:rPr>
          <w:caps/>
          <w:sz w:val="24"/>
          <w:szCs w:val="24"/>
        </w:rPr>
        <w:t>114611,88</w:t>
      </w:r>
      <w:r>
        <w:rPr>
          <w:sz w:val="24"/>
          <w:szCs w:val="24"/>
        </w:rPr>
        <w:t xml:space="preserve"> Lt (vieną šimtą keturiolika</w:t>
      </w:r>
      <w:r w:rsidRPr="003168E7">
        <w:rPr>
          <w:sz w:val="24"/>
          <w:szCs w:val="24"/>
        </w:rPr>
        <w:t xml:space="preserve"> tūkstančių š</w:t>
      </w:r>
      <w:r>
        <w:rPr>
          <w:sz w:val="24"/>
          <w:szCs w:val="24"/>
        </w:rPr>
        <w:t>ešis šimtus vienuolika litų 88 ct</w:t>
      </w:r>
      <w:r w:rsidRPr="003168E7">
        <w:rPr>
          <w:sz w:val="24"/>
          <w:szCs w:val="24"/>
        </w:rPr>
        <w:t>) ikimokyklinio amžiaus mokiniams, ugdomiems pagal ikimokyklinio ugdymo programas, ugdyti 2012 metais (priedas pridedamas).</w:t>
      </w:r>
    </w:p>
    <w:p w:rsidR="00245903" w:rsidRPr="003168E7" w:rsidRDefault="00245903" w:rsidP="00CD5DF1">
      <w:pPr>
        <w:ind w:firstLine="720"/>
        <w:jc w:val="both"/>
        <w:rPr>
          <w:color w:val="000000"/>
          <w:sz w:val="24"/>
          <w:szCs w:val="24"/>
        </w:rPr>
      </w:pPr>
      <w:r w:rsidRPr="003168E7">
        <w:rPr>
          <w:sz w:val="24"/>
          <w:szCs w:val="24"/>
        </w:rPr>
        <w:t xml:space="preserve">2. </w:t>
      </w:r>
      <w:r w:rsidRPr="003168E7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245903" w:rsidRPr="00F33612" w:rsidRDefault="00245903" w:rsidP="00CD5DF1">
      <w:pPr>
        <w:jc w:val="both"/>
        <w:rPr>
          <w:sz w:val="24"/>
          <w:szCs w:val="24"/>
        </w:rPr>
      </w:pPr>
    </w:p>
    <w:p w:rsidR="00245903" w:rsidRPr="00F33612" w:rsidRDefault="00245903" w:rsidP="0015421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45903" w:rsidRPr="00F33612" w:rsidTr="00483800">
        <w:tc>
          <w:tcPr>
            <w:tcW w:w="7338" w:type="dxa"/>
          </w:tcPr>
          <w:p w:rsidR="00245903" w:rsidRPr="00F33612" w:rsidRDefault="00245903" w:rsidP="0048380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45903" w:rsidRPr="00F33612" w:rsidRDefault="00245903" w:rsidP="00483800">
            <w:pPr>
              <w:jc w:val="right"/>
              <w:rPr>
                <w:sz w:val="24"/>
                <w:szCs w:val="24"/>
              </w:rPr>
            </w:pPr>
          </w:p>
        </w:tc>
      </w:tr>
    </w:tbl>
    <w:p w:rsidR="00245903" w:rsidRPr="00F33612" w:rsidRDefault="00245903" w:rsidP="00154216">
      <w:pPr>
        <w:jc w:val="both"/>
        <w:rPr>
          <w:sz w:val="24"/>
          <w:szCs w:val="24"/>
        </w:rPr>
      </w:pPr>
    </w:p>
    <w:p w:rsidR="00245903" w:rsidRPr="00F33612" w:rsidRDefault="00245903" w:rsidP="0015421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45903" w:rsidRPr="00F33612" w:rsidTr="00483800">
        <w:tc>
          <w:tcPr>
            <w:tcW w:w="7338" w:type="dxa"/>
          </w:tcPr>
          <w:p w:rsidR="00245903" w:rsidRPr="00F33612" w:rsidRDefault="00245903" w:rsidP="0048380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45903" w:rsidRPr="00F33612" w:rsidRDefault="00245903" w:rsidP="0048380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45903" w:rsidRPr="00F33612" w:rsidRDefault="00245903" w:rsidP="00154216">
      <w:pPr>
        <w:jc w:val="both"/>
        <w:rPr>
          <w:sz w:val="24"/>
          <w:szCs w:val="24"/>
        </w:rPr>
      </w:pPr>
    </w:p>
    <w:p w:rsidR="00245903" w:rsidRPr="00F33612" w:rsidRDefault="00245903" w:rsidP="00154216">
      <w:pPr>
        <w:jc w:val="both"/>
        <w:rPr>
          <w:sz w:val="24"/>
          <w:szCs w:val="24"/>
        </w:rPr>
      </w:pPr>
    </w:p>
    <w:p w:rsidR="00245903" w:rsidRPr="00F33612" w:rsidRDefault="00245903" w:rsidP="00154216">
      <w:pPr>
        <w:jc w:val="both"/>
        <w:rPr>
          <w:sz w:val="24"/>
          <w:szCs w:val="24"/>
        </w:rPr>
      </w:pPr>
    </w:p>
    <w:p w:rsidR="00245903" w:rsidRDefault="00245903" w:rsidP="00154216">
      <w:pPr>
        <w:jc w:val="both"/>
        <w:rPr>
          <w:sz w:val="24"/>
          <w:szCs w:val="24"/>
        </w:rPr>
      </w:pPr>
    </w:p>
    <w:p w:rsidR="00245903" w:rsidRDefault="00245903" w:rsidP="00154216">
      <w:pPr>
        <w:jc w:val="both"/>
        <w:rPr>
          <w:sz w:val="24"/>
          <w:szCs w:val="24"/>
        </w:rPr>
      </w:pPr>
    </w:p>
    <w:p w:rsidR="00245903" w:rsidRDefault="00245903" w:rsidP="00154216">
      <w:pPr>
        <w:jc w:val="both"/>
        <w:rPr>
          <w:sz w:val="24"/>
          <w:szCs w:val="24"/>
        </w:rPr>
      </w:pPr>
    </w:p>
    <w:p w:rsidR="00245903" w:rsidRDefault="00245903" w:rsidP="00154216">
      <w:pPr>
        <w:jc w:val="both"/>
        <w:rPr>
          <w:sz w:val="24"/>
          <w:szCs w:val="24"/>
        </w:rPr>
      </w:pPr>
    </w:p>
    <w:p w:rsidR="00245903" w:rsidRPr="00F33612" w:rsidRDefault="00245903" w:rsidP="00154216">
      <w:pPr>
        <w:jc w:val="both"/>
        <w:rPr>
          <w:sz w:val="24"/>
          <w:szCs w:val="24"/>
        </w:rPr>
      </w:pPr>
    </w:p>
    <w:p w:rsidR="00245903" w:rsidRPr="00F33612" w:rsidRDefault="00245903" w:rsidP="00154216">
      <w:pPr>
        <w:jc w:val="both"/>
        <w:rPr>
          <w:sz w:val="24"/>
          <w:szCs w:val="24"/>
        </w:rPr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</w:p>
    <w:p w:rsidR="00245903" w:rsidRDefault="00245903" w:rsidP="00CD5DF1">
      <w:pPr>
        <w:pStyle w:val="BodyText"/>
      </w:pPr>
      <w:r>
        <w:t>Jolanta Ceplienė, tel.</w:t>
      </w:r>
      <w:r w:rsidRPr="00C96F3D">
        <w:t xml:space="preserve"> 39 6</w:t>
      </w:r>
      <w:r>
        <w:t>1</w:t>
      </w:r>
      <w:r w:rsidRPr="00C96F3D">
        <w:t xml:space="preserve"> </w:t>
      </w:r>
      <w:r>
        <w:t>48</w:t>
      </w:r>
    </w:p>
    <w:p w:rsidR="00245903" w:rsidRPr="003D6A3E" w:rsidRDefault="00245903" w:rsidP="00CD5DF1">
      <w:pPr>
        <w:pStyle w:val="BodyText"/>
      </w:pPr>
      <w:r w:rsidRPr="00C96F3D">
        <w:t>20</w:t>
      </w:r>
      <w:r>
        <w:t>12</w:t>
      </w:r>
      <w:r w:rsidRPr="00C96F3D">
        <w:t>-</w:t>
      </w:r>
      <w:r>
        <w:t>11</w:t>
      </w:r>
      <w:r w:rsidRPr="00C96F3D">
        <w:t>-</w:t>
      </w:r>
      <w:r>
        <w:t>14</w:t>
      </w:r>
      <w:bookmarkStart w:id="2" w:name="_GoBack"/>
      <w:bookmarkEnd w:id="2"/>
    </w:p>
    <w:sectPr w:rsidR="00245903" w:rsidRPr="003D6A3E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03" w:rsidRDefault="00245903">
      <w:r>
        <w:separator/>
      </w:r>
    </w:p>
  </w:endnote>
  <w:endnote w:type="continuationSeparator" w:id="0">
    <w:p w:rsidR="00245903" w:rsidRDefault="0024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03" w:rsidRDefault="00245903">
      <w:r>
        <w:separator/>
      </w:r>
    </w:p>
  </w:footnote>
  <w:footnote w:type="continuationSeparator" w:id="0">
    <w:p w:rsidR="00245903" w:rsidRDefault="00245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03" w:rsidRPr="00A72A47" w:rsidRDefault="0024590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45903" w:rsidRPr="00A72A47" w:rsidRDefault="00245903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22E0"/>
    <w:multiLevelType w:val="hybridMultilevel"/>
    <w:tmpl w:val="65DABA20"/>
    <w:lvl w:ilvl="0" w:tplc="EE549C0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16"/>
    <w:rsid w:val="000172B4"/>
    <w:rsid w:val="000D46BD"/>
    <w:rsid w:val="001456CE"/>
    <w:rsid w:val="00154216"/>
    <w:rsid w:val="00231652"/>
    <w:rsid w:val="00245903"/>
    <w:rsid w:val="00277D67"/>
    <w:rsid w:val="002A1686"/>
    <w:rsid w:val="003168E7"/>
    <w:rsid w:val="00341255"/>
    <w:rsid w:val="00374A10"/>
    <w:rsid w:val="003B4EFB"/>
    <w:rsid w:val="003C09F9"/>
    <w:rsid w:val="003C3930"/>
    <w:rsid w:val="003D6A3E"/>
    <w:rsid w:val="00400918"/>
    <w:rsid w:val="00431E91"/>
    <w:rsid w:val="00433F39"/>
    <w:rsid w:val="00483800"/>
    <w:rsid w:val="005157BB"/>
    <w:rsid w:val="00563943"/>
    <w:rsid w:val="005D3BD2"/>
    <w:rsid w:val="006B5D4D"/>
    <w:rsid w:val="006F0F31"/>
    <w:rsid w:val="00700B9D"/>
    <w:rsid w:val="007424E0"/>
    <w:rsid w:val="00796390"/>
    <w:rsid w:val="008546EF"/>
    <w:rsid w:val="00921744"/>
    <w:rsid w:val="009255FB"/>
    <w:rsid w:val="00941A00"/>
    <w:rsid w:val="00946429"/>
    <w:rsid w:val="009A338E"/>
    <w:rsid w:val="009B20DE"/>
    <w:rsid w:val="00A72A47"/>
    <w:rsid w:val="00C0489A"/>
    <w:rsid w:val="00C060BF"/>
    <w:rsid w:val="00C40EF4"/>
    <w:rsid w:val="00C86E24"/>
    <w:rsid w:val="00C96F3D"/>
    <w:rsid w:val="00CB7939"/>
    <w:rsid w:val="00CD5DF1"/>
    <w:rsid w:val="00D30200"/>
    <w:rsid w:val="00E4275E"/>
    <w:rsid w:val="00EA4FF1"/>
    <w:rsid w:val="00EC02FA"/>
    <w:rsid w:val="00ED45D9"/>
    <w:rsid w:val="00EE49F0"/>
    <w:rsid w:val="00F33612"/>
    <w:rsid w:val="00F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1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421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16"/>
    <w:rPr>
      <w:rFonts w:eastAsia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15421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16"/>
    <w:rPr>
      <w:rFonts w:eastAsia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99"/>
    <w:qFormat/>
    <w:rsid w:val="0040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722</Words>
  <Characters>412</Characters>
  <Application>Microsoft Office Outlook</Application>
  <DocSecurity>0</DocSecurity>
  <Lines>0</Lines>
  <Paragraphs>0</Paragraphs>
  <ScaleCrop>false</ScaleCrop>
  <Company>Švietimo įstaigų ūkio tarnyba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L.Adikle</dc:creator>
  <cp:keywords/>
  <dc:description/>
  <cp:lastModifiedBy>V.Palaimiene</cp:lastModifiedBy>
  <cp:revision>2</cp:revision>
  <cp:lastPrinted>2012-10-09T10:43:00Z</cp:lastPrinted>
  <dcterms:created xsi:type="dcterms:W3CDTF">2012-11-19T09:49:00Z</dcterms:created>
  <dcterms:modified xsi:type="dcterms:W3CDTF">2012-11-19T09:49:00Z</dcterms:modified>
</cp:coreProperties>
</file>