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F1" w:rsidRPr="00CB7939" w:rsidRDefault="002A2AF1" w:rsidP="004A427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A2AF1" w:rsidRPr="00FB5A61" w:rsidRDefault="002A2AF1" w:rsidP="004A4272">
      <w:pPr>
        <w:keepNext/>
        <w:jc w:val="center"/>
        <w:outlineLvl w:val="1"/>
        <w:rPr>
          <w:sz w:val="24"/>
          <w:szCs w:val="24"/>
        </w:rPr>
      </w:pPr>
    </w:p>
    <w:p w:rsidR="002A2AF1" w:rsidRPr="00F33612" w:rsidRDefault="002A2AF1" w:rsidP="004A427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2A2AF1" w:rsidRPr="00F33612" w:rsidRDefault="002A2AF1" w:rsidP="004A427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JAUNIMO TEATRinės veiklos programos finansavimo</w:t>
      </w:r>
    </w:p>
    <w:p w:rsidR="002A2AF1" w:rsidRPr="00F33612" w:rsidRDefault="002A2AF1" w:rsidP="004A4272">
      <w:pPr>
        <w:pStyle w:val="BodyText"/>
        <w:jc w:val="center"/>
        <w:rPr>
          <w:szCs w:val="24"/>
        </w:rPr>
      </w:pPr>
    </w:p>
    <w:bookmarkStart w:id="0" w:name="registravimoDataIlga"/>
    <w:p w:rsidR="002A2AF1" w:rsidRPr="003C09F9" w:rsidRDefault="002A2AF1" w:rsidP="004A427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2A2AF1" w:rsidRPr="001456CE" w:rsidRDefault="002A2AF1" w:rsidP="004A427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A2AF1" w:rsidRDefault="002A2AF1" w:rsidP="004A4272">
      <w:pPr>
        <w:pStyle w:val="BodyText"/>
        <w:rPr>
          <w:szCs w:val="24"/>
        </w:rPr>
      </w:pPr>
    </w:p>
    <w:p w:rsidR="002A2AF1" w:rsidRPr="00F33612" w:rsidRDefault="002A2AF1" w:rsidP="004A4272">
      <w:pPr>
        <w:pStyle w:val="BodyText"/>
        <w:rPr>
          <w:szCs w:val="24"/>
        </w:rPr>
      </w:pPr>
    </w:p>
    <w:p w:rsidR="002A2AF1" w:rsidRPr="00423173" w:rsidRDefault="002A2AF1" w:rsidP="004A4272">
      <w:pPr>
        <w:ind w:firstLine="720"/>
        <w:jc w:val="both"/>
        <w:rPr>
          <w:sz w:val="24"/>
          <w:szCs w:val="24"/>
        </w:rPr>
      </w:pPr>
      <w:r w:rsidRPr="00423173">
        <w:rPr>
          <w:sz w:val="24"/>
          <w:szCs w:val="24"/>
        </w:rPr>
        <w:t>Vadovaudamasi Lietuvos Respublikos vietos savivaldos įstatymo</w:t>
      </w:r>
      <w:r w:rsidRPr="00423173">
        <w:rPr>
          <w:color w:val="0000FF"/>
          <w:sz w:val="24"/>
          <w:szCs w:val="24"/>
        </w:rPr>
        <w:t xml:space="preserve"> </w:t>
      </w:r>
      <w:r w:rsidRPr="00423173">
        <w:rPr>
          <w:sz w:val="24"/>
          <w:szCs w:val="24"/>
        </w:rPr>
        <w:t xml:space="preserve">(Žin., 1994, Nr. 55-1049; </w:t>
      </w:r>
      <w:r w:rsidRPr="00423173">
        <w:rPr>
          <w:iCs/>
          <w:sz w:val="24"/>
          <w:szCs w:val="24"/>
        </w:rPr>
        <w:t xml:space="preserve">2008, Nr. 113-4290) </w:t>
      </w:r>
      <w:r>
        <w:rPr>
          <w:iCs/>
          <w:sz w:val="24"/>
          <w:szCs w:val="24"/>
        </w:rPr>
        <w:t xml:space="preserve">6 straipsnio 13 punktu ir </w:t>
      </w:r>
      <w:r w:rsidRPr="00007ACC">
        <w:rPr>
          <w:sz w:val="24"/>
          <w:szCs w:val="24"/>
        </w:rPr>
        <w:t>Lietuvos Respublikos teatrų ir koncertinių įstaigų įstatymo (Žin., 2004, Nr. 96-3523)</w:t>
      </w:r>
      <w:r w:rsidRPr="00521391">
        <w:rPr>
          <w:szCs w:val="24"/>
        </w:rPr>
        <w:t xml:space="preserve"> </w:t>
      </w:r>
      <w:r>
        <w:rPr>
          <w:iCs/>
          <w:sz w:val="24"/>
          <w:szCs w:val="24"/>
        </w:rPr>
        <w:t>7 straipsnio 3 dalimi,</w:t>
      </w:r>
      <w:r w:rsidRPr="00423173">
        <w:rPr>
          <w:sz w:val="24"/>
          <w:szCs w:val="24"/>
        </w:rPr>
        <w:t xml:space="preserve"> Klaip</w:t>
      </w:r>
      <w:r>
        <w:rPr>
          <w:sz w:val="24"/>
          <w:szCs w:val="24"/>
        </w:rPr>
        <w:t>ėdos miesto savivaldybės taryba</w:t>
      </w:r>
      <w:r w:rsidRPr="00423173">
        <w:rPr>
          <w:sz w:val="24"/>
          <w:szCs w:val="24"/>
        </w:rPr>
        <w:t xml:space="preserve"> </w:t>
      </w:r>
      <w:r w:rsidRPr="00423173">
        <w:rPr>
          <w:spacing w:val="60"/>
          <w:sz w:val="24"/>
          <w:szCs w:val="24"/>
        </w:rPr>
        <w:t>nusprendži</w:t>
      </w:r>
      <w:r w:rsidRPr="00423173">
        <w:rPr>
          <w:sz w:val="24"/>
          <w:szCs w:val="24"/>
        </w:rPr>
        <w:t>a:</w:t>
      </w:r>
    </w:p>
    <w:p w:rsidR="002A2AF1" w:rsidRDefault="002A2AF1" w:rsidP="004A42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Iš dalies finansuoti j</w:t>
      </w:r>
      <w:r w:rsidRPr="00C0040D">
        <w:rPr>
          <w:sz w:val="24"/>
          <w:szCs w:val="24"/>
        </w:rPr>
        <w:t>aunimo teatr</w:t>
      </w:r>
      <w:r>
        <w:rPr>
          <w:sz w:val="24"/>
          <w:szCs w:val="24"/>
        </w:rPr>
        <w:t xml:space="preserve">inės </w:t>
      </w:r>
      <w:r w:rsidRPr="00C0040D">
        <w:rPr>
          <w:sz w:val="24"/>
          <w:szCs w:val="24"/>
        </w:rPr>
        <w:t>veikl</w:t>
      </w:r>
      <w:r>
        <w:rPr>
          <w:sz w:val="24"/>
          <w:szCs w:val="24"/>
        </w:rPr>
        <w:t>os programą, siekiant skatinti Klaipėdos jaunųjų teatralų profesinę veiklą, vaikų ir jaunimo meninį ugdymą, vystyti miesto teatrinę ir bendrąją kultūrą.</w:t>
      </w:r>
    </w:p>
    <w:p w:rsidR="002A2AF1" w:rsidRPr="00C0040D" w:rsidRDefault="002A2AF1" w:rsidP="004A42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0040D">
        <w:rPr>
          <w:sz w:val="24"/>
          <w:szCs w:val="24"/>
        </w:rPr>
        <w:t xml:space="preserve">Įpareigoti </w:t>
      </w:r>
      <w:r>
        <w:rPr>
          <w:sz w:val="24"/>
          <w:szCs w:val="24"/>
        </w:rPr>
        <w:t xml:space="preserve">Klaipėdos miesto </w:t>
      </w:r>
      <w:r w:rsidRPr="00C0040D">
        <w:rPr>
          <w:sz w:val="24"/>
          <w:szCs w:val="24"/>
        </w:rPr>
        <w:t xml:space="preserve">savivaldybės administraciją paruošti </w:t>
      </w:r>
      <w:r>
        <w:rPr>
          <w:sz w:val="24"/>
          <w:szCs w:val="24"/>
        </w:rPr>
        <w:t>jaunimo teatrinės veiklos programos atrankos ir finansavimo tvarką.</w:t>
      </w:r>
      <w:r w:rsidRPr="00C0040D">
        <w:rPr>
          <w:sz w:val="24"/>
          <w:szCs w:val="24"/>
        </w:rPr>
        <w:t xml:space="preserve"> </w:t>
      </w:r>
    </w:p>
    <w:p w:rsidR="002A2AF1" w:rsidRDefault="002A2AF1" w:rsidP="004A42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Nustatyti tokius pagrindinius reikalavimus programai:</w:t>
      </w:r>
      <w:r w:rsidRPr="00C0040D">
        <w:rPr>
          <w:sz w:val="24"/>
          <w:szCs w:val="24"/>
        </w:rPr>
        <w:t xml:space="preserve"> </w:t>
      </w:r>
    </w:p>
    <w:p w:rsidR="002A2AF1" w:rsidRDefault="002A2AF1" w:rsidP="004A42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0040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C0040D">
        <w:rPr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 w:rsidRPr="00C0040D">
        <w:rPr>
          <w:sz w:val="24"/>
          <w:szCs w:val="24"/>
        </w:rPr>
        <w:t>staiga yra juridinis asmuo</w:t>
      </w:r>
      <w:r>
        <w:rPr>
          <w:sz w:val="24"/>
          <w:szCs w:val="24"/>
        </w:rPr>
        <w:t>,</w:t>
      </w:r>
      <w:r w:rsidRPr="00C0040D">
        <w:rPr>
          <w:sz w:val="24"/>
          <w:szCs w:val="24"/>
        </w:rPr>
        <w:t xml:space="preserve"> </w:t>
      </w:r>
      <w:r>
        <w:rPr>
          <w:sz w:val="24"/>
          <w:szCs w:val="24"/>
        </w:rPr>
        <w:t>veikia Klaipėdoje,</w:t>
      </w:r>
      <w:r w:rsidRPr="00C0040D">
        <w:rPr>
          <w:sz w:val="24"/>
          <w:szCs w:val="24"/>
        </w:rPr>
        <w:t xml:space="preserve"> valstybės įgaliotos institucijos yra pripažinta teatru</w:t>
      </w:r>
      <w:r>
        <w:rPr>
          <w:sz w:val="24"/>
          <w:szCs w:val="24"/>
        </w:rPr>
        <w:t xml:space="preserve">; </w:t>
      </w:r>
    </w:p>
    <w:p w:rsidR="002A2AF1" w:rsidRPr="006F0243" w:rsidRDefault="002A2AF1" w:rsidP="004A4272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Pr="006F0243">
        <w:rPr>
          <w:sz w:val="24"/>
          <w:szCs w:val="24"/>
        </w:rPr>
        <w:t xml:space="preserve">.2. </w:t>
      </w:r>
      <w:r>
        <w:rPr>
          <w:sz w:val="24"/>
          <w:szCs w:val="24"/>
        </w:rPr>
        <w:t>ne mažiau kaip 2/3 teatro trupės sudaro jaunimas;</w:t>
      </w:r>
    </w:p>
    <w:p w:rsidR="002A2AF1" w:rsidRDefault="002A2AF1" w:rsidP="004A42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0040D">
        <w:rPr>
          <w:sz w:val="24"/>
          <w:szCs w:val="24"/>
        </w:rPr>
        <w:t>3. per metus pareng</w:t>
      </w:r>
      <w:r>
        <w:rPr>
          <w:sz w:val="24"/>
          <w:szCs w:val="24"/>
        </w:rPr>
        <w:t>i</w:t>
      </w:r>
      <w:r w:rsidRPr="00C0040D">
        <w:rPr>
          <w:sz w:val="24"/>
          <w:szCs w:val="24"/>
        </w:rPr>
        <w:t xml:space="preserve">a ne mažiau </w:t>
      </w:r>
      <w:r w:rsidRPr="00007ACC">
        <w:rPr>
          <w:color w:val="000000"/>
          <w:sz w:val="24"/>
          <w:szCs w:val="24"/>
        </w:rPr>
        <w:t>kaip 4</w:t>
      </w:r>
      <w:r>
        <w:rPr>
          <w:sz w:val="24"/>
          <w:szCs w:val="24"/>
        </w:rPr>
        <w:t xml:space="preserve"> naujus teatro </w:t>
      </w:r>
      <w:r w:rsidRPr="00C0040D">
        <w:rPr>
          <w:sz w:val="24"/>
          <w:szCs w:val="24"/>
        </w:rPr>
        <w:t>pastatymus</w:t>
      </w:r>
      <w:r>
        <w:rPr>
          <w:sz w:val="24"/>
          <w:szCs w:val="24"/>
        </w:rPr>
        <w:t>;</w:t>
      </w:r>
    </w:p>
    <w:p w:rsidR="002A2AF1" w:rsidRDefault="002A2AF1" w:rsidP="004A4272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surengia ne mažiau kaip 20 spektaklių, pasirodymų Klaipėdoje </w:t>
      </w:r>
      <w:r w:rsidRPr="00C0040D">
        <w:rPr>
          <w:sz w:val="24"/>
          <w:szCs w:val="24"/>
        </w:rPr>
        <w:t xml:space="preserve">(uždarose </w:t>
      </w:r>
      <w:r>
        <w:rPr>
          <w:sz w:val="24"/>
          <w:szCs w:val="24"/>
        </w:rPr>
        <w:t>i</w:t>
      </w:r>
      <w:r w:rsidRPr="00C0040D">
        <w:rPr>
          <w:sz w:val="24"/>
          <w:szCs w:val="24"/>
        </w:rPr>
        <w:t xml:space="preserve">r </w:t>
      </w:r>
      <w:r>
        <w:rPr>
          <w:sz w:val="24"/>
          <w:szCs w:val="24"/>
        </w:rPr>
        <w:t>atvirose</w:t>
      </w:r>
      <w:r w:rsidRPr="00C0040D">
        <w:rPr>
          <w:sz w:val="24"/>
          <w:szCs w:val="24"/>
        </w:rPr>
        <w:t xml:space="preserve"> erdvėse</w:t>
      </w:r>
      <w:r>
        <w:rPr>
          <w:sz w:val="24"/>
          <w:szCs w:val="24"/>
        </w:rPr>
        <w:t>,</w:t>
      </w:r>
      <w:r w:rsidRPr="00C0040D">
        <w:rPr>
          <w:sz w:val="24"/>
          <w:szCs w:val="24"/>
        </w:rPr>
        <w:t xml:space="preserve"> mokamus </w:t>
      </w:r>
      <w:r>
        <w:rPr>
          <w:sz w:val="24"/>
          <w:szCs w:val="24"/>
        </w:rPr>
        <w:t>i</w:t>
      </w:r>
      <w:r w:rsidRPr="00C0040D">
        <w:rPr>
          <w:sz w:val="24"/>
          <w:szCs w:val="24"/>
        </w:rPr>
        <w:t>r nemokamus)</w:t>
      </w:r>
      <w:r>
        <w:rPr>
          <w:sz w:val="24"/>
          <w:szCs w:val="24"/>
        </w:rPr>
        <w:t xml:space="preserve">, kuriuose apsilanko </w:t>
      </w:r>
      <w:r w:rsidRPr="00C0040D">
        <w:rPr>
          <w:sz w:val="24"/>
          <w:szCs w:val="24"/>
        </w:rPr>
        <w:t xml:space="preserve">ne mažiau </w:t>
      </w:r>
      <w:r w:rsidRPr="00007ACC">
        <w:rPr>
          <w:color w:val="000000"/>
          <w:sz w:val="24"/>
          <w:szCs w:val="24"/>
        </w:rPr>
        <w:t>kaip 1000 lankytojų</w:t>
      </w:r>
      <w:r>
        <w:rPr>
          <w:color w:val="000000"/>
          <w:sz w:val="24"/>
          <w:szCs w:val="24"/>
        </w:rPr>
        <w:t>;</w:t>
      </w:r>
    </w:p>
    <w:p w:rsidR="002A2AF1" w:rsidRDefault="002A2AF1" w:rsidP="004A42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C0040D">
        <w:rPr>
          <w:sz w:val="24"/>
          <w:szCs w:val="24"/>
        </w:rPr>
        <w:t xml:space="preserve">per metus parengia ne mažiau kaip </w:t>
      </w:r>
      <w:r>
        <w:rPr>
          <w:sz w:val="24"/>
          <w:szCs w:val="24"/>
        </w:rPr>
        <w:t>4</w:t>
      </w:r>
      <w:r w:rsidRPr="00C0040D">
        <w:rPr>
          <w:sz w:val="24"/>
          <w:szCs w:val="24"/>
        </w:rPr>
        <w:t xml:space="preserve"> edukacines programas</w:t>
      </w:r>
      <w:r>
        <w:rPr>
          <w:sz w:val="24"/>
          <w:szCs w:val="24"/>
        </w:rPr>
        <w:t>, skirtas vaikams ir jaunimui, jose dalyvauja ne mažiau kaip 400 lankytojų;</w:t>
      </w:r>
    </w:p>
    <w:p w:rsidR="002A2AF1" w:rsidRDefault="002A2AF1" w:rsidP="004A42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C0040D">
        <w:rPr>
          <w:sz w:val="24"/>
          <w:szCs w:val="24"/>
        </w:rPr>
        <w:t xml:space="preserve"> </w:t>
      </w:r>
      <w:r>
        <w:rPr>
          <w:sz w:val="24"/>
          <w:szCs w:val="24"/>
        </w:rPr>
        <w:t>įsipareigoja rasti programos finansavimui ne mažiau kaip 30</w:t>
      </w:r>
      <w:r w:rsidRPr="001C0AD7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lėšų </w:t>
      </w:r>
      <w:r w:rsidRPr="001C0AD7">
        <w:rPr>
          <w:sz w:val="24"/>
          <w:szCs w:val="24"/>
        </w:rPr>
        <w:t>iš kit</w:t>
      </w:r>
      <w:r>
        <w:rPr>
          <w:sz w:val="24"/>
          <w:szCs w:val="24"/>
        </w:rPr>
        <w:t>ų šaltinių;</w:t>
      </w:r>
    </w:p>
    <w:p w:rsidR="002A2AF1" w:rsidRPr="001C0AD7" w:rsidRDefault="002A2AF1" w:rsidP="004A42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3.7. reprezentuoja Klaipėdos teatro meną ne mažiau kaip keturiuose šalies ir užsienio teatrų festivaliuose;</w:t>
      </w:r>
      <w:bookmarkStart w:id="2" w:name="_GoBack"/>
      <w:bookmarkEnd w:id="2"/>
    </w:p>
    <w:p w:rsidR="002A2AF1" w:rsidRDefault="002A2AF1" w:rsidP="004A42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3.8. pastarųjų metų veikla (ataskaita) įrodo teatro pasirengimą vykdyti programą.</w:t>
      </w:r>
    </w:p>
    <w:p w:rsidR="002A2AF1" w:rsidRPr="00F33612" w:rsidRDefault="002A2AF1" w:rsidP="004A42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  <w:r w:rsidRPr="00F33612">
        <w:rPr>
          <w:sz w:val="24"/>
          <w:szCs w:val="24"/>
        </w:rPr>
        <w:t xml:space="preserve"> </w:t>
      </w:r>
    </w:p>
    <w:p w:rsidR="002A2AF1" w:rsidRPr="00F33612" w:rsidRDefault="002A2AF1" w:rsidP="004A4272">
      <w:pPr>
        <w:ind w:firstLine="720"/>
        <w:jc w:val="both"/>
        <w:rPr>
          <w:sz w:val="24"/>
          <w:szCs w:val="24"/>
        </w:rPr>
      </w:pPr>
    </w:p>
    <w:p w:rsidR="002A2AF1" w:rsidRPr="00F33612" w:rsidRDefault="002A2AF1" w:rsidP="004A427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A2AF1" w:rsidRPr="00F33612" w:rsidTr="007A25A2">
        <w:tc>
          <w:tcPr>
            <w:tcW w:w="7338" w:type="dxa"/>
          </w:tcPr>
          <w:p w:rsidR="002A2AF1" w:rsidRPr="00F33612" w:rsidRDefault="002A2AF1" w:rsidP="007A25A2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A2AF1" w:rsidRPr="00F33612" w:rsidRDefault="002A2AF1" w:rsidP="007A25A2">
            <w:pPr>
              <w:jc w:val="right"/>
              <w:rPr>
                <w:sz w:val="24"/>
                <w:szCs w:val="24"/>
              </w:rPr>
            </w:pPr>
          </w:p>
        </w:tc>
      </w:tr>
    </w:tbl>
    <w:p w:rsidR="002A2AF1" w:rsidRPr="00F33612" w:rsidRDefault="002A2AF1" w:rsidP="004A4272">
      <w:pPr>
        <w:jc w:val="both"/>
        <w:rPr>
          <w:sz w:val="24"/>
          <w:szCs w:val="24"/>
        </w:rPr>
      </w:pPr>
    </w:p>
    <w:p w:rsidR="002A2AF1" w:rsidRPr="00F33612" w:rsidRDefault="002A2AF1" w:rsidP="004A427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A2AF1" w:rsidRPr="00F33612" w:rsidTr="007A25A2">
        <w:tc>
          <w:tcPr>
            <w:tcW w:w="7338" w:type="dxa"/>
          </w:tcPr>
          <w:p w:rsidR="002A2AF1" w:rsidRPr="00F33612" w:rsidRDefault="002A2AF1" w:rsidP="007A25A2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A2AF1" w:rsidRPr="00F33612" w:rsidRDefault="002A2AF1" w:rsidP="007A25A2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2A2AF1" w:rsidRPr="00F33612" w:rsidRDefault="002A2AF1" w:rsidP="004A4272">
      <w:pPr>
        <w:tabs>
          <w:tab w:val="left" w:pos="7560"/>
        </w:tabs>
        <w:jc w:val="both"/>
        <w:rPr>
          <w:sz w:val="24"/>
          <w:szCs w:val="24"/>
        </w:rPr>
      </w:pPr>
    </w:p>
    <w:p w:rsidR="002A2AF1" w:rsidRPr="00F33612" w:rsidRDefault="002A2AF1" w:rsidP="004A4272">
      <w:pPr>
        <w:tabs>
          <w:tab w:val="left" w:pos="7560"/>
        </w:tabs>
        <w:jc w:val="both"/>
        <w:rPr>
          <w:sz w:val="24"/>
          <w:szCs w:val="24"/>
        </w:rPr>
      </w:pPr>
    </w:p>
    <w:p w:rsidR="002A2AF1" w:rsidRDefault="002A2AF1" w:rsidP="004A4272">
      <w:pPr>
        <w:tabs>
          <w:tab w:val="left" w:pos="7560"/>
        </w:tabs>
        <w:jc w:val="both"/>
        <w:rPr>
          <w:sz w:val="24"/>
          <w:szCs w:val="24"/>
        </w:rPr>
      </w:pPr>
    </w:p>
    <w:p w:rsidR="002A2AF1" w:rsidRPr="00F33612" w:rsidRDefault="002A2AF1" w:rsidP="004A4272">
      <w:pPr>
        <w:tabs>
          <w:tab w:val="left" w:pos="7560"/>
        </w:tabs>
        <w:jc w:val="both"/>
        <w:rPr>
          <w:sz w:val="24"/>
          <w:szCs w:val="24"/>
        </w:rPr>
      </w:pPr>
    </w:p>
    <w:p w:rsidR="002A2AF1" w:rsidRPr="00F33612" w:rsidRDefault="002A2AF1" w:rsidP="004A4272">
      <w:pPr>
        <w:jc w:val="both"/>
        <w:rPr>
          <w:sz w:val="24"/>
          <w:szCs w:val="24"/>
        </w:rPr>
      </w:pPr>
    </w:p>
    <w:p w:rsidR="002A2AF1" w:rsidRPr="00F33612" w:rsidRDefault="002A2AF1" w:rsidP="004A4272">
      <w:pPr>
        <w:jc w:val="both"/>
        <w:rPr>
          <w:sz w:val="24"/>
          <w:szCs w:val="24"/>
        </w:rPr>
      </w:pPr>
    </w:p>
    <w:p w:rsidR="002A2AF1" w:rsidRPr="00F33612" w:rsidRDefault="002A2AF1" w:rsidP="004A4272">
      <w:pPr>
        <w:jc w:val="both"/>
        <w:rPr>
          <w:sz w:val="24"/>
          <w:szCs w:val="24"/>
        </w:rPr>
      </w:pPr>
    </w:p>
    <w:p w:rsidR="002A2AF1" w:rsidRPr="00F33612" w:rsidRDefault="002A2AF1" w:rsidP="004A4272">
      <w:pPr>
        <w:jc w:val="both"/>
        <w:rPr>
          <w:sz w:val="24"/>
          <w:szCs w:val="24"/>
        </w:rPr>
      </w:pPr>
    </w:p>
    <w:p w:rsidR="002A2AF1" w:rsidRDefault="002A2AF1" w:rsidP="004A4272">
      <w:pPr>
        <w:jc w:val="both"/>
        <w:rPr>
          <w:sz w:val="24"/>
          <w:szCs w:val="24"/>
        </w:rPr>
      </w:pPr>
    </w:p>
    <w:p w:rsidR="002A2AF1" w:rsidRDefault="002A2AF1" w:rsidP="004A4272">
      <w:pPr>
        <w:jc w:val="both"/>
        <w:rPr>
          <w:sz w:val="24"/>
          <w:szCs w:val="24"/>
        </w:rPr>
      </w:pPr>
    </w:p>
    <w:p w:rsidR="002A2AF1" w:rsidRDefault="002A2AF1" w:rsidP="004A4272">
      <w:pPr>
        <w:jc w:val="both"/>
        <w:rPr>
          <w:sz w:val="24"/>
          <w:szCs w:val="24"/>
        </w:rPr>
      </w:pPr>
    </w:p>
    <w:p w:rsidR="002A2AF1" w:rsidRPr="002C5DFE" w:rsidRDefault="002A2AF1" w:rsidP="004A4272">
      <w:pPr>
        <w:rPr>
          <w:sz w:val="24"/>
          <w:szCs w:val="24"/>
        </w:rPr>
      </w:pPr>
      <w:r w:rsidRPr="002C5DFE">
        <w:rPr>
          <w:sz w:val="24"/>
          <w:szCs w:val="24"/>
        </w:rPr>
        <w:t>V. Pakalniškis, tel. 39 61 75</w:t>
      </w:r>
    </w:p>
    <w:p w:rsidR="002A2AF1" w:rsidRPr="004A4272" w:rsidRDefault="002A2AF1" w:rsidP="004A4272">
      <w:pPr>
        <w:rPr>
          <w:szCs w:val="24"/>
        </w:rPr>
      </w:pPr>
      <w:r w:rsidRPr="002C5DFE">
        <w:rPr>
          <w:color w:val="000000"/>
          <w:sz w:val="24"/>
          <w:szCs w:val="24"/>
        </w:rPr>
        <w:t>2012-</w:t>
      </w:r>
      <w:r>
        <w:rPr>
          <w:color w:val="000000"/>
          <w:sz w:val="24"/>
          <w:szCs w:val="24"/>
        </w:rPr>
        <w:t>11</w:t>
      </w:r>
      <w:r w:rsidRPr="002C5DF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16</w:t>
      </w:r>
    </w:p>
    <w:sectPr w:rsidR="002A2AF1" w:rsidRPr="004A427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F1" w:rsidRDefault="002A2AF1" w:rsidP="00F41647">
      <w:r>
        <w:separator/>
      </w:r>
    </w:p>
  </w:endnote>
  <w:endnote w:type="continuationSeparator" w:id="0">
    <w:p w:rsidR="002A2AF1" w:rsidRDefault="002A2AF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F1" w:rsidRDefault="002A2AF1" w:rsidP="00F41647">
      <w:r>
        <w:separator/>
      </w:r>
    </w:p>
  </w:footnote>
  <w:footnote w:type="continuationSeparator" w:id="0">
    <w:p w:rsidR="002A2AF1" w:rsidRDefault="002A2AF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F1" w:rsidRPr="00A72A47" w:rsidRDefault="002A2AF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A2AF1" w:rsidRPr="00A72A47" w:rsidRDefault="002A2AF1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45A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345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9C7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701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C0E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AE4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56F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06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542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A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7ACC"/>
    <w:rsid w:val="00016877"/>
    <w:rsid w:val="00024730"/>
    <w:rsid w:val="00031274"/>
    <w:rsid w:val="00032E98"/>
    <w:rsid w:val="00044C42"/>
    <w:rsid w:val="00051916"/>
    <w:rsid w:val="00057404"/>
    <w:rsid w:val="000618C0"/>
    <w:rsid w:val="00065C44"/>
    <w:rsid w:val="00071EBB"/>
    <w:rsid w:val="000944BF"/>
    <w:rsid w:val="000955E7"/>
    <w:rsid w:val="0009749E"/>
    <w:rsid w:val="000B61FD"/>
    <w:rsid w:val="000E6C34"/>
    <w:rsid w:val="0012275B"/>
    <w:rsid w:val="001444C8"/>
    <w:rsid w:val="001456CE"/>
    <w:rsid w:val="00163473"/>
    <w:rsid w:val="001769E8"/>
    <w:rsid w:val="00184B97"/>
    <w:rsid w:val="001A19FA"/>
    <w:rsid w:val="001B01B1"/>
    <w:rsid w:val="001C0AD7"/>
    <w:rsid w:val="001D1AE7"/>
    <w:rsid w:val="002017E6"/>
    <w:rsid w:val="0020233B"/>
    <w:rsid w:val="002127B5"/>
    <w:rsid w:val="002329DB"/>
    <w:rsid w:val="00237B69"/>
    <w:rsid w:val="00237FE6"/>
    <w:rsid w:val="00242B88"/>
    <w:rsid w:val="0024407B"/>
    <w:rsid w:val="0026123A"/>
    <w:rsid w:val="00276296"/>
    <w:rsid w:val="00276B28"/>
    <w:rsid w:val="00277177"/>
    <w:rsid w:val="00280377"/>
    <w:rsid w:val="00285ABE"/>
    <w:rsid w:val="00291226"/>
    <w:rsid w:val="002978A1"/>
    <w:rsid w:val="002A2AF1"/>
    <w:rsid w:val="002A7D71"/>
    <w:rsid w:val="002B5081"/>
    <w:rsid w:val="002C5DFE"/>
    <w:rsid w:val="002E37D0"/>
    <w:rsid w:val="002F5E80"/>
    <w:rsid w:val="00324750"/>
    <w:rsid w:val="003315CF"/>
    <w:rsid w:val="00342C0A"/>
    <w:rsid w:val="00345D3B"/>
    <w:rsid w:val="00347F54"/>
    <w:rsid w:val="00363DCE"/>
    <w:rsid w:val="003736FF"/>
    <w:rsid w:val="00384543"/>
    <w:rsid w:val="003A3546"/>
    <w:rsid w:val="003B7A72"/>
    <w:rsid w:val="003C09F9"/>
    <w:rsid w:val="003E5D65"/>
    <w:rsid w:val="003E603A"/>
    <w:rsid w:val="00405B54"/>
    <w:rsid w:val="00405BB8"/>
    <w:rsid w:val="00423173"/>
    <w:rsid w:val="0043219E"/>
    <w:rsid w:val="00433CCC"/>
    <w:rsid w:val="00445CA9"/>
    <w:rsid w:val="004545AD"/>
    <w:rsid w:val="00464C0F"/>
    <w:rsid w:val="00472954"/>
    <w:rsid w:val="0049464F"/>
    <w:rsid w:val="00496D98"/>
    <w:rsid w:val="004A4272"/>
    <w:rsid w:val="005014BC"/>
    <w:rsid w:val="00511248"/>
    <w:rsid w:val="00513EDA"/>
    <w:rsid w:val="00521391"/>
    <w:rsid w:val="00524DA3"/>
    <w:rsid w:val="0054047E"/>
    <w:rsid w:val="00555D07"/>
    <w:rsid w:val="00576CF7"/>
    <w:rsid w:val="0059424D"/>
    <w:rsid w:val="0059497D"/>
    <w:rsid w:val="005A3D21"/>
    <w:rsid w:val="005A7042"/>
    <w:rsid w:val="005C29DF"/>
    <w:rsid w:val="005C45F8"/>
    <w:rsid w:val="005C73A8"/>
    <w:rsid w:val="00606132"/>
    <w:rsid w:val="00664949"/>
    <w:rsid w:val="006662AB"/>
    <w:rsid w:val="0066707A"/>
    <w:rsid w:val="0068455E"/>
    <w:rsid w:val="006A09D2"/>
    <w:rsid w:val="006A2C2B"/>
    <w:rsid w:val="006A6EA4"/>
    <w:rsid w:val="006B429F"/>
    <w:rsid w:val="006C26D9"/>
    <w:rsid w:val="006E09A5"/>
    <w:rsid w:val="006E106A"/>
    <w:rsid w:val="006F0243"/>
    <w:rsid w:val="006F416F"/>
    <w:rsid w:val="006F4715"/>
    <w:rsid w:val="00710820"/>
    <w:rsid w:val="00713063"/>
    <w:rsid w:val="0072721E"/>
    <w:rsid w:val="0073313A"/>
    <w:rsid w:val="00751942"/>
    <w:rsid w:val="00756093"/>
    <w:rsid w:val="00761DAF"/>
    <w:rsid w:val="00764EF7"/>
    <w:rsid w:val="007775F7"/>
    <w:rsid w:val="007804AD"/>
    <w:rsid w:val="007859F7"/>
    <w:rsid w:val="00793A44"/>
    <w:rsid w:val="007A25A2"/>
    <w:rsid w:val="007A4A13"/>
    <w:rsid w:val="00801E4F"/>
    <w:rsid w:val="00830826"/>
    <w:rsid w:val="008310A6"/>
    <w:rsid w:val="00836E71"/>
    <w:rsid w:val="008623E9"/>
    <w:rsid w:val="00864F6F"/>
    <w:rsid w:val="00871DCB"/>
    <w:rsid w:val="008921FF"/>
    <w:rsid w:val="0089501E"/>
    <w:rsid w:val="008C12F3"/>
    <w:rsid w:val="008C6BDA"/>
    <w:rsid w:val="008D0AD7"/>
    <w:rsid w:val="008D3E3C"/>
    <w:rsid w:val="008D69DD"/>
    <w:rsid w:val="008E411C"/>
    <w:rsid w:val="008E508B"/>
    <w:rsid w:val="008F665C"/>
    <w:rsid w:val="008F77DE"/>
    <w:rsid w:val="00900F56"/>
    <w:rsid w:val="00932DDD"/>
    <w:rsid w:val="00933CD0"/>
    <w:rsid w:val="00942998"/>
    <w:rsid w:val="00945088"/>
    <w:rsid w:val="00946233"/>
    <w:rsid w:val="00992D70"/>
    <w:rsid w:val="009B5930"/>
    <w:rsid w:val="009C37F7"/>
    <w:rsid w:val="009C7DE8"/>
    <w:rsid w:val="009E14A5"/>
    <w:rsid w:val="009E1797"/>
    <w:rsid w:val="009F7588"/>
    <w:rsid w:val="00A0711F"/>
    <w:rsid w:val="00A14F38"/>
    <w:rsid w:val="00A271A7"/>
    <w:rsid w:val="00A3260E"/>
    <w:rsid w:val="00A44DC7"/>
    <w:rsid w:val="00A56070"/>
    <w:rsid w:val="00A676D4"/>
    <w:rsid w:val="00A72A47"/>
    <w:rsid w:val="00A75E91"/>
    <w:rsid w:val="00A80F66"/>
    <w:rsid w:val="00A8670A"/>
    <w:rsid w:val="00A9592B"/>
    <w:rsid w:val="00A95C0B"/>
    <w:rsid w:val="00AA5DFD"/>
    <w:rsid w:val="00AA6A12"/>
    <w:rsid w:val="00AA7580"/>
    <w:rsid w:val="00AB78AE"/>
    <w:rsid w:val="00AD2EE1"/>
    <w:rsid w:val="00AD5D62"/>
    <w:rsid w:val="00AE38CF"/>
    <w:rsid w:val="00B40258"/>
    <w:rsid w:val="00B56B60"/>
    <w:rsid w:val="00B71208"/>
    <w:rsid w:val="00B7320C"/>
    <w:rsid w:val="00B9742C"/>
    <w:rsid w:val="00BB07E2"/>
    <w:rsid w:val="00BB79B7"/>
    <w:rsid w:val="00BE48DE"/>
    <w:rsid w:val="00C0040D"/>
    <w:rsid w:val="00C046F6"/>
    <w:rsid w:val="00C16E65"/>
    <w:rsid w:val="00C6078E"/>
    <w:rsid w:val="00C70A51"/>
    <w:rsid w:val="00C73DF4"/>
    <w:rsid w:val="00C851E6"/>
    <w:rsid w:val="00CA7B58"/>
    <w:rsid w:val="00CB3E22"/>
    <w:rsid w:val="00CB7939"/>
    <w:rsid w:val="00CE560E"/>
    <w:rsid w:val="00D00FBD"/>
    <w:rsid w:val="00D81100"/>
    <w:rsid w:val="00D81831"/>
    <w:rsid w:val="00D9299A"/>
    <w:rsid w:val="00DC62DF"/>
    <w:rsid w:val="00DD47D1"/>
    <w:rsid w:val="00DE0BFB"/>
    <w:rsid w:val="00DF07C7"/>
    <w:rsid w:val="00E37B92"/>
    <w:rsid w:val="00E510B2"/>
    <w:rsid w:val="00E65B25"/>
    <w:rsid w:val="00E71659"/>
    <w:rsid w:val="00E73D39"/>
    <w:rsid w:val="00E904CB"/>
    <w:rsid w:val="00E915E4"/>
    <w:rsid w:val="00E93224"/>
    <w:rsid w:val="00E96582"/>
    <w:rsid w:val="00EA65AF"/>
    <w:rsid w:val="00EC10BA"/>
    <w:rsid w:val="00EC5237"/>
    <w:rsid w:val="00ED1DA5"/>
    <w:rsid w:val="00ED3397"/>
    <w:rsid w:val="00ED6B79"/>
    <w:rsid w:val="00F13A9E"/>
    <w:rsid w:val="00F33612"/>
    <w:rsid w:val="00F41647"/>
    <w:rsid w:val="00F60107"/>
    <w:rsid w:val="00F62F2E"/>
    <w:rsid w:val="00F71567"/>
    <w:rsid w:val="00F94CD1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1232</Words>
  <Characters>703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2012-11-21T06:45:00Z</cp:lastPrinted>
  <dcterms:created xsi:type="dcterms:W3CDTF">2012-11-21T13:19:00Z</dcterms:created>
  <dcterms:modified xsi:type="dcterms:W3CDTF">2012-11-21T13:19:00Z</dcterms:modified>
</cp:coreProperties>
</file>