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76" w:rsidRDefault="00462F76" w:rsidP="00B52AC8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:rsidR="00462F76" w:rsidRDefault="00462F76" w:rsidP="00B52AC8">
      <w:pPr>
        <w:keepNext/>
        <w:jc w:val="center"/>
        <w:outlineLvl w:val="1"/>
        <w:rPr>
          <w:sz w:val="24"/>
          <w:szCs w:val="24"/>
        </w:rPr>
      </w:pPr>
    </w:p>
    <w:p w:rsidR="00462F76" w:rsidRDefault="00462F76" w:rsidP="00B52AC8">
      <w:pPr>
        <w:keepNext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:rsidR="00462F76" w:rsidRDefault="00462F76" w:rsidP="00B52A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KLAIPĖDOS MIESTO GYVENTOJŲ APKLAUSOS TIESIOGINIO GYVENTOJŲ NUOMONĖS ĮRAŠYMO APKLAUSOS DALYVIŲ SĄRAŠO LAPUOSE BŪDU TVARKOS APRAŠO PATVIRTINIMO </w:t>
      </w:r>
    </w:p>
    <w:p w:rsidR="00462F76" w:rsidRDefault="00462F76" w:rsidP="00B52AC8">
      <w:pPr>
        <w:pStyle w:val="BodyText"/>
        <w:jc w:val="center"/>
        <w:rPr>
          <w:szCs w:val="24"/>
        </w:rPr>
      </w:pPr>
    </w:p>
    <w:bookmarkStart w:id="1" w:name="registravimoDataIlga"/>
    <w:p w:rsidR="00462F76" w:rsidRDefault="00462F76" w:rsidP="00B52AC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462F76" w:rsidRDefault="00462F76" w:rsidP="00B52AC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462F76" w:rsidRDefault="00462F76" w:rsidP="00B52AC8">
      <w:pPr>
        <w:pStyle w:val="BodyText"/>
        <w:rPr>
          <w:szCs w:val="24"/>
        </w:rPr>
      </w:pPr>
    </w:p>
    <w:p w:rsidR="00462F76" w:rsidRDefault="00462F76" w:rsidP="00B52AC8">
      <w:pPr>
        <w:pStyle w:val="BodyText"/>
        <w:rPr>
          <w:szCs w:val="24"/>
        </w:rPr>
      </w:pPr>
    </w:p>
    <w:p w:rsidR="00462F76" w:rsidRDefault="00462F76" w:rsidP="00B52A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Lietuvos Respublikos vietos savivaldos įstatymo (Žin., 1994, Nr. 55-1049; 2008, Nr. 113-4290) 38 straipsnio 3 dalimi,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462F76" w:rsidRDefault="00462F76" w:rsidP="00B52A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Patvirtinti Klaipėdos miesto savivaldybės gyventojų apklausos tiesioginio gyventojų nuomonės įrašymo apklausos dalyvių sąrašo lapuose būdu tvarkos aprašą (pridedama).</w:t>
      </w:r>
    </w:p>
    <w:p w:rsidR="00462F76" w:rsidRDefault="00462F76" w:rsidP="00B52A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462F76" w:rsidRDefault="00462F76" w:rsidP="00B52AC8">
      <w:pPr>
        <w:jc w:val="both"/>
        <w:rPr>
          <w:sz w:val="24"/>
          <w:szCs w:val="24"/>
        </w:rPr>
      </w:pPr>
    </w:p>
    <w:p w:rsidR="00462F76" w:rsidRDefault="00462F76" w:rsidP="00B52AC8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62F76" w:rsidTr="00B52AC8">
        <w:tc>
          <w:tcPr>
            <w:tcW w:w="7338" w:type="dxa"/>
          </w:tcPr>
          <w:p w:rsidR="00462F76" w:rsidRDefault="00462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462F76" w:rsidRDefault="00462F76">
            <w:pPr>
              <w:jc w:val="right"/>
              <w:rPr>
                <w:sz w:val="24"/>
                <w:szCs w:val="24"/>
              </w:rPr>
            </w:pPr>
          </w:p>
        </w:tc>
      </w:tr>
    </w:tbl>
    <w:p w:rsidR="00462F76" w:rsidRDefault="00462F76" w:rsidP="00B52AC8">
      <w:pPr>
        <w:jc w:val="both"/>
        <w:rPr>
          <w:sz w:val="24"/>
          <w:szCs w:val="24"/>
        </w:rPr>
      </w:pPr>
    </w:p>
    <w:p w:rsidR="00462F76" w:rsidRDefault="00462F76" w:rsidP="00B52AC8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62F76" w:rsidTr="00B52AC8">
        <w:tc>
          <w:tcPr>
            <w:tcW w:w="7338" w:type="dxa"/>
          </w:tcPr>
          <w:p w:rsidR="00462F76" w:rsidRDefault="00462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462F76" w:rsidRDefault="00462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462F76" w:rsidRDefault="00462F76" w:rsidP="00B52AC8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462F76" w:rsidRDefault="00462F76" w:rsidP="00B52AC8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462F76" w:rsidRDefault="00462F76" w:rsidP="00B52AC8">
      <w:pPr>
        <w:jc w:val="both"/>
        <w:rPr>
          <w:sz w:val="24"/>
          <w:szCs w:val="24"/>
        </w:rPr>
      </w:pPr>
    </w:p>
    <w:p w:rsidR="00462F76" w:rsidRDefault="00462F76" w:rsidP="00B52AC8">
      <w:pPr>
        <w:jc w:val="both"/>
        <w:rPr>
          <w:sz w:val="24"/>
          <w:szCs w:val="24"/>
        </w:rPr>
      </w:pPr>
    </w:p>
    <w:p w:rsidR="00462F76" w:rsidRDefault="00462F76" w:rsidP="00B52AC8">
      <w:pPr>
        <w:jc w:val="both"/>
        <w:rPr>
          <w:sz w:val="24"/>
          <w:szCs w:val="24"/>
        </w:rPr>
      </w:pPr>
    </w:p>
    <w:p w:rsidR="00462F76" w:rsidRDefault="00462F76" w:rsidP="00B52AC8">
      <w:pPr>
        <w:jc w:val="both"/>
        <w:rPr>
          <w:sz w:val="24"/>
          <w:szCs w:val="24"/>
        </w:rPr>
      </w:pPr>
    </w:p>
    <w:p w:rsidR="00462F76" w:rsidRDefault="00462F76" w:rsidP="00B52AC8">
      <w:pPr>
        <w:jc w:val="both"/>
        <w:rPr>
          <w:sz w:val="24"/>
          <w:szCs w:val="24"/>
        </w:rPr>
      </w:pPr>
    </w:p>
    <w:p w:rsidR="00462F76" w:rsidRDefault="00462F76" w:rsidP="00B52AC8">
      <w:pPr>
        <w:jc w:val="both"/>
        <w:rPr>
          <w:sz w:val="24"/>
          <w:szCs w:val="24"/>
        </w:rPr>
      </w:pPr>
    </w:p>
    <w:p w:rsidR="00462F76" w:rsidRDefault="00462F76" w:rsidP="00B52AC8">
      <w:pPr>
        <w:jc w:val="both"/>
        <w:rPr>
          <w:sz w:val="24"/>
          <w:szCs w:val="24"/>
        </w:rPr>
      </w:pPr>
    </w:p>
    <w:p w:rsidR="00462F76" w:rsidRDefault="00462F76" w:rsidP="00B52AC8">
      <w:pPr>
        <w:jc w:val="both"/>
        <w:rPr>
          <w:sz w:val="24"/>
          <w:szCs w:val="24"/>
        </w:rPr>
      </w:pPr>
    </w:p>
    <w:p w:rsidR="00462F76" w:rsidRDefault="00462F76" w:rsidP="00B52AC8">
      <w:pPr>
        <w:jc w:val="both"/>
        <w:rPr>
          <w:sz w:val="24"/>
          <w:szCs w:val="24"/>
        </w:rPr>
      </w:pPr>
    </w:p>
    <w:p w:rsidR="00462F76" w:rsidRDefault="00462F76" w:rsidP="00B52AC8">
      <w:pPr>
        <w:jc w:val="both"/>
        <w:rPr>
          <w:sz w:val="24"/>
          <w:szCs w:val="24"/>
        </w:rPr>
      </w:pPr>
    </w:p>
    <w:p w:rsidR="00462F76" w:rsidRDefault="00462F76" w:rsidP="00B52AC8">
      <w:pPr>
        <w:jc w:val="both"/>
        <w:rPr>
          <w:sz w:val="24"/>
          <w:szCs w:val="24"/>
        </w:rPr>
      </w:pPr>
    </w:p>
    <w:p w:rsidR="00462F76" w:rsidRDefault="00462F76" w:rsidP="00B52AC8">
      <w:pPr>
        <w:jc w:val="both"/>
        <w:rPr>
          <w:sz w:val="24"/>
          <w:szCs w:val="24"/>
        </w:rPr>
      </w:pPr>
    </w:p>
    <w:p w:rsidR="00462F76" w:rsidRDefault="00462F76" w:rsidP="00B52AC8">
      <w:pPr>
        <w:jc w:val="both"/>
        <w:rPr>
          <w:sz w:val="24"/>
          <w:szCs w:val="24"/>
        </w:rPr>
      </w:pPr>
    </w:p>
    <w:p w:rsidR="00462F76" w:rsidRDefault="00462F76" w:rsidP="00B52AC8">
      <w:pPr>
        <w:jc w:val="both"/>
        <w:rPr>
          <w:sz w:val="24"/>
          <w:szCs w:val="24"/>
        </w:rPr>
      </w:pPr>
    </w:p>
    <w:p w:rsidR="00462F76" w:rsidRDefault="00462F76" w:rsidP="00B52AC8">
      <w:pPr>
        <w:jc w:val="both"/>
        <w:rPr>
          <w:sz w:val="24"/>
          <w:szCs w:val="24"/>
        </w:rPr>
      </w:pPr>
    </w:p>
    <w:p w:rsidR="00462F76" w:rsidRDefault="00462F76" w:rsidP="00B52AC8">
      <w:pPr>
        <w:jc w:val="both"/>
        <w:rPr>
          <w:sz w:val="24"/>
          <w:szCs w:val="24"/>
        </w:rPr>
      </w:pPr>
    </w:p>
    <w:p w:rsidR="00462F76" w:rsidRDefault="00462F76" w:rsidP="00B52AC8">
      <w:pPr>
        <w:jc w:val="both"/>
        <w:rPr>
          <w:sz w:val="24"/>
          <w:szCs w:val="24"/>
        </w:rPr>
      </w:pPr>
    </w:p>
    <w:p w:rsidR="00462F76" w:rsidRDefault="00462F76" w:rsidP="00B52AC8">
      <w:pPr>
        <w:jc w:val="both"/>
        <w:rPr>
          <w:sz w:val="24"/>
          <w:szCs w:val="24"/>
        </w:rPr>
      </w:pPr>
    </w:p>
    <w:p w:rsidR="00462F76" w:rsidRDefault="00462F76" w:rsidP="00B52AC8">
      <w:pPr>
        <w:jc w:val="both"/>
        <w:rPr>
          <w:sz w:val="24"/>
          <w:szCs w:val="24"/>
        </w:rPr>
      </w:pPr>
    </w:p>
    <w:p w:rsidR="00462F76" w:rsidRDefault="00462F76" w:rsidP="00B52AC8">
      <w:pPr>
        <w:jc w:val="both"/>
        <w:rPr>
          <w:sz w:val="24"/>
          <w:szCs w:val="24"/>
        </w:rPr>
      </w:pPr>
    </w:p>
    <w:p w:rsidR="00462F76" w:rsidRDefault="00462F76" w:rsidP="00B52AC8">
      <w:pPr>
        <w:jc w:val="both"/>
        <w:rPr>
          <w:sz w:val="24"/>
          <w:szCs w:val="24"/>
        </w:rPr>
      </w:pPr>
    </w:p>
    <w:p w:rsidR="00462F76" w:rsidRDefault="00462F76" w:rsidP="00B52AC8">
      <w:pPr>
        <w:jc w:val="both"/>
        <w:rPr>
          <w:sz w:val="24"/>
          <w:szCs w:val="24"/>
        </w:rPr>
      </w:pPr>
    </w:p>
    <w:p w:rsidR="00462F76" w:rsidRDefault="00462F76" w:rsidP="00B52AC8">
      <w:pPr>
        <w:jc w:val="both"/>
        <w:rPr>
          <w:sz w:val="24"/>
          <w:szCs w:val="24"/>
        </w:rPr>
      </w:pPr>
    </w:p>
    <w:p w:rsidR="00462F76" w:rsidRDefault="00462F76" w:rsidP="00B52AC8">
      <w:pPr>
        <w:jc w:val="both"/>
        <w:rPr>
          <w:sz w:val="24"/>
          <w:szCs w:val="24"/>
        </w:rPr>
      </w:pPr>
    </w:p>
    <w:p w:rsidR="00462F76" w:rsidRDefault="00462F76" w:rsidP="00B52AC8">
      <w:pPr>
        <w:jc w:val="both"/>
        <w:rPr>
          <w:sz w:val="24"/>
          <w:szCs w:val="24"/>
        </w:rPr>
      </w:pPr>
      <w:r>
        <w:rPr>
          <w:sz w:val="24"/>
          <w:szCs w:val="24"/>
        </w:rPr>
        <w:t>Odeta Garjonienė, tel. 39 60 21</w:t>
      </w:r>
    </w:p>
    <w:p w:rsidR="00462F76" w:rsidRPr="00B52AC8" w:rsidRDefault="00462F76" w:rsidP="00B52AC8">
      <w:pPr>
        <w:jc w:val="both"/>
      </w:pPr>
      <w:r>
        <w:rPr>
          <w:sz w:val="24"/>
          <w:szCs w:val="24"/>
        </w:rPr>
        <w:t>2012-10-16</w:t>
      </w:r>
    </w:p>
    <w:sectPr w:rsidR="00462F76" w:rsidRPr="00B52AC8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F76" w:rsidRDefault="00462F76" w:rsidP="00F41647">
      <w:r>
        <w:separator/>
      </w:r>
    </w:p>
  </w:endnote>
  <w:endnote w:type="continuationSeparator" w:id="0">
    <w:p w:rsidR="00462F76" w:rsidRDefault="00462F76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F76" w:rsidRDefault="00462F76" w:rsidP="00F41647">
      <w:r>
        <w:separator/>
      </w:r>
    </w:p>
  </w:footnote>
  <w:footnote w:type="continuationSeparator" w:id="0">
    <w:p w:rsidR="00462F76" w:rsidRDefault="00462F76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76" w:rsidRPr="00A72A47" w:rsidRDefault="00462F76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462F76" w:rsidRPr="00A72A47" w:rsidRDefault="00462F76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45A"/>
    <w:multiLevelType w:val="multilevel"/>
    <w:tmpl w:val="09E63A8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13C94709"/>
    <w:multiLevelType w:val="multilevel"/>
    <w:tmpl w:val="D8F85F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63D6605D"/>
    <w:multiLevelType w:val="hybridMultilevel"/>
    <w:tmpl w:val="559C9ADA"/>
    <w:lvl w:ilvl="0" w:tplc="B7E6A9EC">
      <w:start w:val="2"/>
      <w:numFmt w:val="decimal"/>
      <w:lvlText w:val="%1."/>
      <w:lvlJc w:val="left"/>
      <w:pPr>
        <w:ind w:left="2430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B211A88"/>
    <w:multiLevelType w:val="hybridMultilevel"/>
    <w:tmpl w:val="9B8CE162"/>
    <w:lvl w:ilvl="0" w:tplc="6066804E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E9B1252"/>
    <w:multiLevelType w:val="multilevel"/>
    <w:tmpl w:val="24F2D72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7AFB4D85"/>
    <w:multiLevelType w:val="multilevel"/>
    <w:tmpl w:val="578ADD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7B14011F"/>
    <w:multiLevelType w:val="hybridMultilevel"/>
    <w:tmpl w:val="C84C9B74"/>
    <w:lvl w:ilvl="0" w:tplc="E990F0C8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17AE9"/>
    <w:rsid w:val="00024730"/>
    <w:rsid w:val="00051916"/>
    <w:rsid w:val="00071EBB"/>
    <w:rsid w:val="000944BF"/>
    <w:rsid w:val="0009713C"/>
    <w:rsid w:val="000C7496"/>
    <w:rsid w:val="000D43E6"/>
    <w:rsid w:val="000E6C34"/>
    <w:rsid w:val="001444C8"/>
    <w:rsid w:val="001456CE"/>
    <w:rsid w:val="00163473"/>
    <w:rsid w:val="00177927"/>
    <w:rsid w:val="001A0D97"/>
    <w:rsid w:val="001B01B1"/>
    <w:rsid w:val="001B7789"/>
    <w:rsid w:val="001D1AE7"/>
    <w:rsid w:val="0020233B"/>
    <w:rsid w:val="002206B2"/>
    <w:rsid w:val="00237B69"/>
    <w:rsid w:val="00242B88"/>
    <w:rsid w:val="00244FF2"/>
    <w:rsid w:val="00254144"/>
    <w:rsid w:val="00262971"/>
    <w:rsid w:val="00276B28"/>
    <w:rsid w:val="00291226"/>
    <w:rsid w:val="002B55DF"/>
    <w:rsid w:val="002C0FBB"/>
    <w:rsid w:val="002D2953"/>
    <w:rsid w:val="002F5E80"/>
    <w:rsid w:val="0030239C"/>
    <w:rsid w:val="00324750"/>
    <w:rsid w:val="003315CF"/>
    <w:rsid w:val="00347F54"/>
    <w:rsid w:val="00351394"/>
    <w:rsid w:val="003707BF"/>
    <w:rsid w:val="00384543"/>
    <w:rsid w:val="003A3546"/>
    <w:rsid w:val="003B7D41"/>
    <w:rsid w:val="003C09F9"/>
    <w:rsid w:val="003E5D65"/>
    <w:rsid w:val="003E603A"/>
    <w:rsid w:val="003F180F"/>
    <w:rsid w:val="00405B54"/>
    <w:rsid w:val="004144A3"/>
    <w:rsid w:val="00433CCC"/>
    <w:rsid w:val="00445CA9"/>
    <w:rsid w:val="004545AD"/>
    <w:rsid w:val="00462F76"/>
    <w:rsid w:val="00472954"/>
    <w:rsid w:val="00493D3E"/>
    <w:rsid w:val="00496D98"/>
    <w:rsid w:val="004A687D"/>
    <w:rsid w:val="00524DA3"/>
    <w:rsid w:val="0054047E"/>
    <w:rsid w:val="00572AFA"/>
    <w:rsid w:val="00572B45"/>
    <w:rsid w:val="00574DE8"/>
    <w:rsid w:val="00576CF7"/>
    <w:rsid w:val="00587EE4"/>
    <w:rsid w:val="005A1E27"/>
    <w:rsid w:val="005A3D21"/>
    <w:rsid w:val="005C29DF"/>
    <w:rsid w:val="005C2BB2"/>
    <w:rsid w:val="005C7291"/>
    <w:rsid w:val="005C73A8"/>
    <w:rsid w:val="005F0670"/>
    <w:rsid w:val="00606132"/>
    <w:rsid w:val="00633603"/>
    <w:rsid w:val="00643376"/>
    <w:rsid w:val="00664949"/>
    <w:rsid w:val="006A0050"/>
    <w:rsid w:val="006A0134"/>
    <w:rsid w:val="006A09D2"/>
    <w:rsid w:val="006B429F"/>
    <w:rsid w:val="006E106A"/>
    <w:rsid w:val="006F416F"/>
    <w:rsid w:val="006F4715"/>
    <w:rsid w:val="0070032B"/>
    <w:rsid w:val="00710820"/>
    <w:rsid w:val="00721ED6"/>
    <w:rsid w:val="007276F6"/>
    <w:rsid w:val="007775F7"/>
    <w:rsid w:val="00801E4F"/>
    <w:rsid w:val="00834C35"/>
    <w:rsid w:val="00860A1D"/>
    <w:rsid w:val="008623E9"/>
    <w:rsid w:val="00864F6F"/>
    <w:rsid w:val="008835E3"/>
    <w:rsid w:val="008C6BDA"/>
    <w:rsid w:val="008D3E3C"/>
    <w:rsid w:val="008D4F60"/>
    <w:rsid w:val="008D69DD"/>
    <w:rsid w:val="008E411C"/>
    <w:rsid w:val="008F36E5"/>
    <w:rsid w:val="008F3D4A"/>
    <w:rsid w:val="008F665C"/>
    <w:rsid w:val="008F77DE"/>
    <w:rsid w:val="00926D0A"/>
    <w:rsid w:val="00931FAA"/>
    <w:rsid w:val="00932DDD"/>
    <w:rsid w:val="00975C94"/>
    <w:rsid w:val="00983DC1"/>
    <w:rsid w:val="009C37F7"/>
    <w:rsid w:val="009C7FCC"/>
    <w:rsid w:val="009E3EBB"/>
    <w:rsid w:val="00A0386E"/>
    <w:rsid w:val="00A11949"/>
    <w:rsid w:val="00A14BEB"/>
    <w:rsid w:val="00A3260E"/>
    <w:rsid w:val="00A44DC7"/>
    <w:rsid w:val="00A56070"/>
    <w:rsid w:val="00A72A47"/>
    <w:rsid w:val="00A74C10"/>
    <w:rsid w:val="00A8670A"/>
    <w:rsid w:val="00A9592B"/>
    <w:rsid w:val="00A95C0B"/>
    <w:rsid w:val="00AA5DFD"/>
    <w:rsid w:val="00AB78AE"/>
    <w:rsid w:val="00AD2206"/>
    <w:rsid w:val="00AD2EE1"/>
    <w:rsid w:val="00AD7716"/>
    <w:rsid w:val="00B205D2"/>
    <w:rsid w:val="00B206E4"/>
    <w:rsid w:val="00B23083"/>
    <w:rsid w:val="00B334BC"/>
    <w:rsid w:val="00B40258"/>
    <w:rsid w:val="00B52AC8"/>
    <w:rsid w:val="00B7320C"/>
    <w:rsid w:val="00B83867"/>
    <w:rsid w:val="00BA076F"/>
    <w:rsid w:val="00BB07E2"/>
    <w:rsid w:val="00BE48DE"/>
    <w:rsid w:val="00BE7FAD"/>
    <w:rsid w:val="00C16E65"/>
    <w:rsid w:val="00C251E7"/>
    <w:rsid w:val="00C44408"/>
    <w:rsid w:val="00C70A51"/>
    <w:rsid w:val="00C73DF4"/>
    <w:rsid w:val="00CA7B58"/>
    <w:rsid w:val="00CB3E22"/>
    <w:rsid w:val="00CB5821"/>
    <w:rsid w:val="00CB7939"/>
    <w:rsid w:val="00CC3D43"/>
    <w:rsid w:val="00CD2844"/>
    <w:rsid w:val="00CD5F59"/>
    <w:rsid w:val="00CD7EBB"/>
    <w:rsid w:val="00D32E86"/>
    <w:rsid w:val="00D529C4"/>
    <w:rsid w:val="00D81831"/>
    <w:rsid w:val="00DA45CE"/>
    <w:rsid w:val="00DB604C"/>
    <w:rsid w:val="00DE0BFB"/>
    <w:rsid w:val="00E04FC1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4237F"/>
    <w:rsid w:val="00F60107"/>
    <w:rsid w:val="00F63D42"/>
    <w:rsid w:val="00F71567"/>
    <w:rsid w:val="00F86260"/>
    <w:rsid w:val="00F922C5"/>
    <w:rsid w:val="00FB5A61"/>
    <w:rsid w:val="00FC713B"/>
    <w:rsid w:val="00FD5F42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9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14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8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567</Words>
  <Characters>324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2012-07-15T11:07:00Z</cp:lastPrinted>
  <dcterms:created xsi:type="dcterms:W3CDTF">2012-11-22T09:21:00Z</dcterms:created>
  <dcterms:modified xsi:type="dcterms:W3CDTF">2012-11-22T09:21:00Z</dcterms:modified>
</cp:coreProperties>
</file>