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A3" w:rsidRPr="00645639" w:rsidRDefault="00B31CA3" w:rsidP="000300F2">
      <w:pPr>
        <w:jc w:val="center"/>
        <w:rPr>
          <w:b/>
          <w:sz w:val="28"/>
          <w:szCs w:val="28"/>
        </w:rPr>
      </w:pPr>
      <w:r w:rsidRPr="00645639">
        <w:rPr>
          <w:b/>
          <w:sz w:val="28"/>
          <w:szCs w:val="28"/>
        </w:rPr>
        <w:t>KLAIPĖDOS MIESTO SAVIVALDYBĖS TARYBA</w:t>
      </w:r>
    </w:p>
    <w:p w:rsidR="00B31CA3" w:rsidRPr="00645639" w:rsidRDefault="00B31CA3" w:rsidP="000300F2">
      <w:pPr>
        <w:rPr>
          <w:b/>
        </w:rPr>
      </w:pPr>
    </w:p>
    <w:p w:rsidR="00B31CA3" w:rsidRPr="000300F2" w:rsidRDefault="00B31CA3" w:rsidP="000300F2">
      <w:pPr>
        <w:jc w:val="center"/>
        <w:rPr>
          <w:b/>
          <w:sz w:val="24"/>
          <w:szCs w:val="24"/>
        </w:rPr>
      </w:pPr>
      <w:r w:rsidRPr="000300F2">
        <w:rPr>
          <w:b/>
          <w:sz w:val="24"/>
          <w:szCs w:val="24"/>
        </w:rPr>
        <w:t>SPRENDIMAS</w:t>
      </w:r>
    </w:p>
    <w:p w:rsidR="00B31CA3" w:rsidRPr="000300F2" w:rsidRDefault="00B31CA3" w:rsidP="000300F2">
      <w:pPr>
        <w:jc w:val="center"/>
        <w:rPr>
          <w:b/>
          <w:caps/>
          <w:sz w:val="24"/>
          <w:szCs w:val="24"/>
        </w:rPr>
      </w:pPr>
      <w:r w:rsidRPr="000300F2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PRIORITETINIŲ ŽAIDYBINIŲ SPORTO ŠAKŲ DIDELIO SPORTINIO </w:t>
      </w:r>
      <w:r w:rsidRPr="0032353B">
        <w:rPr>
          <w:b/>
          <w:sz w:val="24"/>
          <w:szCs w:val="24"/>
        </w:rPr>
        <w:t xml:space="preserve">MEISTRIŠKUMO </w:t>
      </w:r>
      <w:r w:rsidRPr="00865532">
        <w:rPr>
          <w:b/>
          <w:sz w:val="24"/>
          <w:szCs w:val="24"/>
        </w:rPr>
        <w:t xml:space="preserve">KLUBŲ </w:t>
      </w:r>
      <w:r>
        <w:rPr>
          <w:b/>
          <w:sz w:val="24"/>
          <w:szCs w:val="24"/>
        </w:rPr>
        <w:t>VEIKLOS FINANSAVIMO</w:t>
      </w:r>
    </w:p>
    <w:p w:rsidR="00B31CA3" w:rsidRPr="000300F2" w:rsidRDefault="00B31CA3" w:rsidP="000300F2">
      <w:pPr>
        <w:jc w:val="center"/>
        <w:rPr>
          <w:b/>
          <w:sz w:val="24"/>
          <w:szCs w:val="24"/>
        </w:rPr>
      </w:pPr>
    </w:p>
    <w:bookmarkStart w:id="0" w:name="registravimoDataIlga"/>
    <w:p w:rsidR="00B31CA3" w:rsidRDefault="00B31CA3" w:rsidP="000B5D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B31CA3" w:rsidRPr="000300F2" w:rsidRDefault="00B31CA3" w:rsidP="000300F2">
      <w:pPr>
        <w:jc w:val="center"/>
        <w:rPr>
          <w:sz w:val="24"/>
          <w:szCs w:val="24"/>
        </w:rPr>
      </w:pPr>
      <w:r w:rsidRPr="000300F2">
        <w:rPr>
          <w:sz w:val="24"/>
          <w:szCs w:val="24"/>
        </w:rPr>
        <w:t>Klaipėda</w:t>
      </w:r>
    </w:p>
    <w:p w:rsidR="00B31CA3" w:rsidRPr="000300F2" w:rsidRDefault="00B31CA3" w:rsidP="000300F2">
      <w:pPr>
        <w:jc w:val="center"/>
        <w:rPr>
          <w:color w:val="0000FF"/>
          <w:sz w:val="24"/>
          <w:szCs w:val="24"/>
        </w:rPr>
      </w:pPr>
    </w:p>
    <w:p w:rsidR="00B31CA3" w:rsidRPr="000300F2" w:rsidRDefault="00B31CA3" w:rsidP="000300F2">
      <w:pPr>
        <w:jc w:val="center"/>
        <w:rPr>
          <w:color w:val="0000FF"/>
          <w:sz w:val="24"/>
          <w:szCs w:val="24"/>
        </w:rPr>
      </w:pPr>
    </w:p>
    <w:p w:rsidR="00B31CA3" w:rsidRPr="000300F2" w:rsidRDefault="00B31CA3" w:rsidP="00427EB9">
      <w:pPr>
        <w:ind w:firstLine="720"/>
        <w:jc w:val="both"/>
        <w:rPr>
          <w:sz w:val="24"/>
          <w:szCs w:val="24"/>
        </w:rPr>
      </w:pPr>
      <w:r w:rsidRPr="000300F2">
        <w:rPr>
          <w:sz w:val="24"/>
          <w:szCs w:val="24"/>
        </w:rPr>
        <w:t xml:space="preserve">Vadovaudamasi Lietuvos Respublikos vietos savivaldos įstatymo (Žin., 1994, Nr. 55-1049; </w:t>
      </w:r>
      <w:r w:rsidRPr="000300F2">
        <w:rPr>
          <w:iCs/>
          <w:sz w:val="24"/>
          <w:szCs w:val="24"/>
        </w:rPr>
        <w:t>2008, Nr. 113-</w:t>
      </w:r>
      <w:r w:rsidRPr="00B85FFD">
        <w:rPr>
          <w:iCs/>
          <w:sz w:val="24"/>
          <w:szCs w:val="24"/>
        </w:rPr>
        <w:t xml:space="preserve">4290) 6 straipsnio 29 dalimi </w:t>
      </w:r>
      <w:r w:rsidRPr="00B85FFD">
        <w:rPr>
          <w:sz w:val="24"/>
          <w:szCs w:val="24"/>
        </w:rPr>
        <w:t xml:space="preserve">ir </w:t>
      </w:r>
      <w:r w:rsidRPr="000300F2">
        <w:rPr>
          <w:sz w:val="24"/>
          <w:szCs w:val="24"/>
        </w:rPr>
        <w:t xml:space="preserve">Lietuvos Respublikos kūno kultūros ir sporto įstatymo (Žin., 1996, Nr. 9-215; 2008, Nr. 47-1752) </w:t>
      </w:r>
      <w:r>
        <w:rPr>
          <w:sz w:val="24"/>
          <w:szCs w:val="24"/>
        </w:rPr>
        <w:t xml:space="preserve">12 straipsnio 2 dalimi, </w:t>
      </w:r>
      <w:r w:rsidRPr="000300F2">
        <w:rPr>
          <w:sz w:val="24"/>
          <w:szCs w:val="24"/>
        </w:rPr>
        <w:t>Klaip</w:t>
      </w:r>
      <w:r>
        <w:rPr>
          <w:sz w:val="24"/>
          <w:szCs w:val="24"/>
        </w:rPr>
        <w:t>ėdos miesto savivaldybės taryba</w:t>
      </w:r>
      <w:r w:rsidRPr="000300F2">
        <w:rPr>
          <w:sz w:val="24"/>
          <w:szCs w:val="24"/>
        </w:rPr>
        <w:t xml:space="preserve"> </w:t>
      </w:r>
      <w:r w:rsidRPr="000300F2">
        <w:rPr>
          <w:spacing w:val="60"/>
          <w:sz w:val="24"/>
          <w:szCs w:val="24"/>
        </w:rPr>
        <w:t>nusprendži</w:t>
      </w:r>
      <w:r w:rsidRPr="000300F2">
        <w:rPr>
          <w:sz w:val="24"/>
          <w:szCs w:val="24"/>
        </w:rPr>
        <w:t>a:</w:t>
      </w:r>
    </w:p>
    <w:p w:rsidR="00B31CA3" w:rsidRDefault="00B31CA3" w:rsidP="00427EB9">
      <w:pPr>
        <w:ind w:firstLine="720"/>
        <w:jc w:val="both"/>
        <w:rPr>
          <w:sz w:val="24"/>
          <w:szCs w:val="24"/>
        </w:rPr>
      </w:pPr>
      <w:r w:rsidRPr="000300F2">
        <w:rPr>
          <w:sz w:val="24"/>
          <w:szCs w:val="24"/>
        </w:rPr>
        <w:t xml:space="preserve">1. </w:t>
      </w:r>
      <w:r>
        <w:rPr>
          <w:sz w:val="24"/>
          <w:szCs w:val="24"/>
        </w:rPr>
        <w:t>Iš dalies finansuoti šių prioritetinių žaidybinių sporto šakų – krepšinio, futbolo, rankinio didelio sportinio meistriškumo klubų, veikiančių savivaldybės teritorijoje, veiklą.</w:t>
      </w:r>
    </w:p>
    <w:p w:rsidR="00B31CA3" w:rsidRDefault="00B31CA3" w:rsidP="00427E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Nustatyti šiuos prioritetinių žaidybinių sporto šakų didelio sportinio meistriškumo klubų komandų atrankos kriterijus:</w:t>
      </w:r>
    </w:p>
    <w:p w:rsidR="00B31CA3" w:rsidRDefault="00B31CA3" w:rsidP="00427E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dalyvauja šalies aukščiausiųjų</w:t>
      </w:r>
      <w:r w:rsidRPr="009D0D32">
        <w:rPr>
          <w:sz w:val="24"/>
          <w:szCs w:val="24"/>
        </w:rPr>
        <w:t xml:space="preserve"> lygų čempionatuose</w:t>
      </w:r>
      <w:r>
        <w:rPr>
          <w:sz w:val="24"/>
          <w:szCs w:val="24"/>
        </w:rPr>
        <w:t xml:space="preserve"> </w:t>
      </w:r>
      <w:r w:rsidRPr="009D0D32">
        <w:rPr>
          <w:sz w:val="24"/>
          <w:szCs w:val="24"/>
        </w:rPr>
        <w:t>bei Europos taurių turnyruose</w:t>
      </w:r>
      <w:r>
        <w:rPr>
          <w:sz w:val="24"/>
          <w:szCs w:val="24"/>
        </w:rPr>
        <w:t>;</w:t>
      </w:r>
    </w:p>
    <w:p w:rsidR="00B31CA3" w:rsidRDefault="00B31CA3" w:rsidP="00427E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organizuoja sporto renginius ir sporto varžybas</w:t>
      </w:r>
      <w:r w:rsidRPr="00303A07">
        <w:rPr>
          <w:sz w:val="24"/>
          <w:szCs w:val="24"/>
        </w:rPr>
        <w:t xml:space="preserve"> </w:t>
      </w:r>
      <w:r>
        <w:rPr>
          <w:sz w:val="24"/>
          <w:szCs w:val="24"/>
        </w:rPr>
        <w:t>Klaipėdos mieste;</w:t>
      </w:r>
    </w:p>
    <w:p w:rsidR="00B31CA3" w:rsidRPr="00992827" w:rsidRDefault="00B31CA3" w:rsidP="00427EB9">
      <w:pPr>
        <w:ind w:firstLine="720"/>
        <w:jc w:val="both"/>
        <w:rPr>
          <w:sz w:val="24"/>
          <w:szCs w:val="24"/>
        </w:rPr>
      </w:pPr>
      <w:r w:rsidRPr="00992827">
        <w:rPr>
          <w:sz w:val="24"/>
          <w:szCs w:val="24"/>
        </w:rPr>
        <w:t xml:space="preserve">2.3. reprezentuoja Klaipėdos miestą </w:t>
      </w:r>
      <w:r>
        <w:rPr>
          <w:sz w:val="24"/>
          <w:szCs w:val="24"/>
        </w:rPr>
        <w:t xml:space="preserve">klubo </w:t>
      </w:r>
      <w:r w:rsidRPr="00992827">
        <w:rPr>
          <w:sz w:val="24"/>
          <w:szCs w:val="24"/>
        </w:rPr>
        <w:t>viešųjų ryšių strategijoje;</w:t>
      </w:r>
    </w:p>
    <w:p w:rsidR="00B31CA3" w:rsidRDefault="00B31CA3" w:rsidP="00427E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460100">
        <w:rPr>
          <w:sz w:val="24"/>
          <w:szCs w:val="24"/>
        </w:rPr>
        <w:t xml:space="preserve">. </w:t>
      </w:r>
      <w:r>
        <w:rPr>
          <w:sz w:val="24"/>
          <w:szCs w:val="24"/>
        </w:rPr>
        <w:t>bendradarbiauja su sporto mokymo įstaigomis, sporto klubais ugdant jaunuosius talentus;</w:t>
      </w:r>
    </w:p>
    <w:p w:rsidR="00B31CA3" w:rsidRDefault="00B31CA3" w:rsidP="00427E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klubo veiklos programa savivaldybės lėšomis finansuojama iki 50 </w:t>
      </w:r>
      <w:r w:rsidRPr="004C6B19">
        <w:rPr>
          <w:sz w:val="24"/>
          <w:szCs w:val="24"/>
        </w:rPr>
        <w:fldChar w:fldCharType="begin"/>
      </w:r>
      <w:r w:rsidRPr="004C6B19">
        <w:rPr>
          <w:sz w:val="24"/>
          <w:szCs w:val="24"/>
        </w:rPr>
        <w:instrText xml:space="preserve"> QUOTE </w:instrText>
      </w:r>
      <w:r w:rsidRPr="004C6B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hyphenationZone w:val=&quot;396&quot;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45AD&quot;/&gt;&lt;wsp:rsid wsp:val=&quot;000172F8&quot;/&gt;&lt;wsp:rsid wsp:val=&quot;00017307&quot;/&gt;&lt;wsp:rsid wsp:val=&quot;00024730&quot;/&gt;&lt;wsp:rsid wsp:val=&quot;000257BF&quot;/&gt;&lt;wsp:rsid wsp:val=&quot;000300F2&quot;/&gt;&lt;wsp:rsid wsp:val=&quot;00045F76&quot;/&gt;&lt;wsp:rsid wsp:val=&quot;000551CA&quot;/&gt;&lt;wsp:rsid wsp:val=&quot;00057ACD&quot;/&gt;&lt;wsp:rsid wsp:val=&quot;000728CE&quot;/&gt;&lt;wsp:rsid wsp:val=&quot;00074B32&quot;/&gt;&lt;wsp:rsid wsp:val=&quot;000944BF&quot;/&gt;&lt;wsp:rsid wsp:val=&quot;00095BC2&quot;/&gt;&lt;wsp:rsid wsp:val=&quot;000A4235&quot;/&gt;&lt;wsp:rsid wsp:val=&quot;000B5D39&quot;/&gt;&lt;wsp:rsid wsp:val=&quot;000B5F90&quot;/&gt;&lt;wsp:rsid wsp:val=&quot;000C1CA2&quot;/&gt;&lt;wsp:rsid wsp:val=&quot;000D6216&quot;/&gt;&lt;wsp:rsid wsp:val=&quot;000E6C34&quot;/&gt;&lt;wsp:rsid wsp:val=&quot;000E7F17&quot;/&gt;&lt;wsp:rsid wsp:val=&quot;000F6542&quot;/&gt;&lt;wsp:rsid wsp:val=&quot;0012408C&quot;/&gt;&lt;wsp:rsid wsp:val=&quot;00125AF9&quot;/&gt;&lt;wsp:rsid wsp:val=&quot;00126514&quot;/&gt;&lt;wsp:rsid wsp:val=&quot;00130C0C&quot;/&gt;&lt;wsp:rsid wsp:val=&quot;00131A3A&quot;/&gt;&lt;wsp:rsid wsp:val=&quot;001444C8&quot;/&gt;&lt;wsp:rsid wsp:val=&quot;001600C2&quot;/&gt;&lt;wsp:rsid wsp:val=&quot;00163473&quot;/&gt;&lt;wsp:rsid wsp:val=&quot;00175682&quot;/&gt;&lt;wsp:rsid wsp:val=&quot;001A5D15&quot;/&gt;&lt;wsp:rsid wsp:val=&quot;001A6DC9&quot;/&gt;&lt;wsp:rsid wsp:val=&quot;001B01B1&quot;/&gt;&lt;wsp:rsid wsp:val=&quot;001C2EF8&quot;/&gt;&lt;wsp:rsid wsp:val=&quot;001C3EBD&quot;/&gt;&lt;wsp:rsid wsp:val=&quot;001D11BA&quot;/&gt;&lt;wsp:rsid wsp:val=&quot;001D1AE7&quot;/&gt;&lt;wsp:rsid wsp:val=&quot;001E4B78&quot;/&gt;&lt;wsp:rsid wsp:val=&quot;001E6D41&quot;/&gt;&lt;wsp:rsid wsp:val=&quot;002137A7&quot;/&gt;&lt;wsp:rsid wsp:val=&quot;00237B69&quot;/&gt;&lt;wsp:rsid wsp:val=&quot;00242B88&quot;/&gt;&lt;wsp:rsid wsp:val=&quot;0027059B&quot;/&gt;&lt;wsp:rsid wsp:val=&quot;00291226&quot;/&gt;&lt;wsp:rsid wsp:val=&quot;00294C55&quot;/&gt;&lt;wsp:rsid wsp:val=&quot;002A7486&quot;/&gt;&lt;wsp:rsid wsp:val=&quot;002D13A9&quot;/&gt;&lt;wsp:rsid wsp:val=&quot;002D7FE4&quot;/&gt;&lt;wsp:rsid wsp:val=&quot;00311B06&quot;/&gt;&lt;wsp:rsid wsp:val=&quot;00313741&quot;/&gt;&lt;wsp:rsid wsp:val=&quot;003162F0&quot;/&gt;&lt;wsp:rsid wsp:val=&quot;0032353B&quot;/&gt;&lt;wsp:rsid wsp:val=&quot;00324750&quot;/&gt;&lt;wsp:rsid wsp:val=&quot;00324968&quot;/&gt;&lt;wsp:rsid wsp:val=&quot;0032511C&quot;/&gt;&lt;wsp:rsid wsp:val=&quot;00327906&quot;/&gt;&lt;wsp:rsid wsp:val=&quot;0033587C&quot;/&gt;&lt;wsp:rsid wsp:val=&quot;0034453E&quot;/&gt;&lt;wsp:rsid wsp:val=&quot;003478DB&quot;/&gt;&lt;wsp:rsid wsp:val=&quot;00347F54&quot;/&gt;&lt;wsp:rsid wsp:val=&quot;00384543&quot;/&gt;&lt;wsp:rsid wsp:val=&quot;0039664C&quot;/&gt;&lt;wsp:rsid wsp:val=&quot;00396E61&quot;/&gt;&lt;wsp:rsid wsp:val=&quot;003A3546&quot;/&gt;&lt;wsp:rsid wsp:val=&quot;003C09F9&quot;/&gt;&lt;wsp:rsid wsp:val=&quot;003D11D3&quot;/&gt;&lt;wsp:rsid wsp:val=&quot;003E1A28&quot;/&gt;&lt;wsp:rsid wsp:val=&quot;003E46F4&quot;/&gt;&lt;wsp:rsid wsp:val=&quot;003E5D65&quot;/&gt;&lt;wsp:rsid wsp:val=&quot;003E603A&quot;/&gt;&lt;wsp:rsid wsp:val=&quot;003E73A3&quot;/&gt;&lt;wsp:rsid wsp:val=&quot;004039CA&quot;/&gt;&lt;wsp:rsid wsp:val=&quot;004042D0&quot;/&gt;&lt;wsp:rsid wsp:val=&quot;00405B54&quot;/&gt;&lt;wsp:rsid wsp:val=&quot;00427EB9&quot;/&gt;&lt;wsp:rsid wsp:val=&quot;00433CCC&quot;/&gt;&lt;wsp:rsid wsp:val=&quot;0045388E&quot;/&gt;&lt;wsp:rsid wsp:val=&quot;004545AD&quot;/&gt;&lt;wsp:rsid wsp:val=&quot;00460100&quot;/&gt;&lt;wsp:rsid wsp:val=&quot;00472954&quot;/&gt;&lt;wsp:rsid wsp:val=&quot;004844AF&quot;/&gt;&lt;wsp:rsid wsp:val=&quot;00494D05&quot;/&gt;&lt;wsp:rsid wsp:val=&quot;004A0918&quot;/&gt;&lt;wsp:rsid wsp:val=&quot;004A26B2&quot;/&gt;&lt;wsp:rsid wsp:val=&quot;004B4D5F&quot;/&gt;&lt;wsp:rsid wsp:val=&quot;004C5395&quot;/&gt;&lt;wsp:rsid wsp:val=&quot;004D37CD&quot;/&gt;&lt;wsp:rsid wsp:val=&quot;00506E1B&quot;/&gt;&lt;wsp:rsid wsp:val=&quot;005223DD&quot;/&gt;&lt;wsp:rsid wsp:val=&quot;00525D29&quot;/&gt;&lt;wsp:rsid wsp:val=&quot;00545F9D&quot;/&gt;&lt;wsp:rsid wsp:val=&quot;005503B7&quot;/&gt;&lt;wsp:rsid wsp:val=&quot;00565231&quot;/&gt;&lt;wsp:rsid wsp:val=&quot;0058031D&quot;/&gt;&lt;wsp:rsid wsp:val=&quot;0059685D&quot;/&gt;&lt;wsp:rsid wsp:val=&quot;005A7353&quot;/&gt;&lt;wsp:rsid wsp:val=&quot;005C29DF&quot;/&gt;&lt;wsp:rsid wsp:val=&quot;005D65B4&quot;/&gt;&lt;wsp:rsid wsp:val=&quot;00606132&quot;/&gt;&lt;wsp:rsid wsp:val=&quot;006338B2&quot;/&gt;&lt;wsp:rsid wsp:val=&quot;00633B87&quot;/&gt;&lt;wsp:rsid wsp:val=&quot;0064683E&quot;/&gt;&lt;wsp:rsid wsp:val=&quot;00646AD6&quot;/&gt;&lt;wsp:rsid wsp:val=&quot;00654893&quot;/&gt;&lt;wsp:rsid wsp:val=&quot;006626E2&quot;/&gt;&lt;wsp:rsid wsp:val=&quot;00685FAF&quot;/&gt;&lt;wsp:rsid wsp:val=&quot;006941F6&quot;/&gt;&lt;wsp:rsid wsp:val=&quot;006B7CD6&quot;/&gt;&lt;wsp:rsid wsp:val=&quot;006D45B9&quot;/&gt;&lt;wsp:rsid wsp:val=&quot;006D5A53&quot;/&gt;&lt;wsp:rsid wsp:val=&quot;006E106A&quot;/&gt;&lt;wsp:rsid wsp:val=&quot;006F416F&quot;/&gt;&lt;wsp:rsid wsp:val=&quot;006F45EB&quot;/&gt;&lt;wsp:rsid wsp:val=&quot;006F4715&quot;/&gt;&lt;wsp:rsid wsp:val=&quot;00702D00&quot;/&gt;&lt;wsp:rsid wsp:val=&quot;007052F9&quot;/&gt;&lt;wsp:rsid wsp:val=&quot;0070711F&quot;/&gt;&lt;wsp:rsid wsp:val=&quot;00707B30&quot;/&gt;&lt;wsp:rsid wsp:val=&quot;00710820&quot;/&gt;&lt;wsp:rsid wsp:val=&quot;00722598&quot;/&gt;&lt;wsp:rsid wsp:val=&quot;00722DCC&quot;/&gt;&lt;wsp:rsid wsp:val=&quot;007269E7&quot;/&gt;&lt;wsp:rsid wsp:val=&quot;007565E0&quot;/&gt;&lt;wsp:rsid wsp:val=&quot;007641DF&quot;/&gt;&lt;wsp:rsid wsp:val=&quot;00767301&quot;/&gt;&lt;wsp:rsid wsp:val=&quot;007775F7&quot;/&gt;&lt;wsp:rsid wsp:val=&quot;007779BD&quot;/&gt;&lt;wsp:rsid wsp:val=&quot;007823A1&quot;/&gt;&lt;wsp:rsid wsp:val=&quot;00782703&quot;/&gt;&lt;wsp:rsid wsp:val=&quot;007B010E&quot;/&gt;&lt;wsp:rsid wsp:val=&quot;007C4F06&quot;/&gt;&lt;wsp:rsid wsp:val=&quot;007E3BDD&quot;/&gt;&lt;wsp:rsid wsp:val=&quot;007E48FE&quot;/&gt;&lt;wsp:rsid wsp:val=&quot;00801E4F&quot;/&gt;&lt;wsp:rsid wsp:val=&quot;00805A02&quot;/&gt;&lt;wsp:rsid wsp:val=&quot;008063B2&quot;/&gt;&lt;wsp:rsid wsp:val=&quot;00807227&quot;/&gt;&lt;wsp:rsid wsp:val=&quot;00810A9C&quot;/&gt;&lt;wsp:rsid wsp:val=&quot;00812F03&quot;/&gt;&lt;wsp:rsid wsp:val=&quot;008137D0&quot;/&gt;&lt;wsp:rsid wsp:val=&quot;0082296E&quot;/&gt;&lt;wsp:rsid wsp:val=&quot;0082331F&quot;/&gt;&lt;wsp:rsid wsp:val=&quot;0083007A&quot;/&gt;&lt;wsp:rsid wsp:val=&quot;008358C9&quot;/&gt;&lt;wsp:rsid wsp:val=&quot;00860AE6&quot;/&gt;&lt;wsp:rsid wsp:val=&quot;008623E9&quot;/&gt;&lt;wsp:rsid wsp:val=&quot;00864F6F&quot;/&gt;&lt;wsp:rsid wsp:val=&quot;00865532&quot;/&gt;&lt;wsp:rsid wsp:val=&quot;008678C5&quot;/&gt;&lt;wsp:rsid wsp:val=&quot;00870A41&quot;/&gt;&lt;wsp:rsid wsp:val=&quot;00897491&quot;/&gt;&lt;wsp:rsid wsp:val=&quot;008B2B8B&quot;/&gt;&lt;wsp:rsid wsp:val=&quot;008B434B&quot;/&gt;&lt;wsp:rsid wsp:val=&quot;008C6BDA&quot;/&gt;&lt;wsp:rsid wsp:val=&quot;008D69DD&quot;/&gt;&lt;wsp:rsid wsp:val=&quot;008E5FE7&quot;/&gt;&lt;wsp:rsid wsp:val=&quot;008F665C&quot;/&gt;&lt;wsp:rsid wsp:val=&quot;00903EA4&quot;/&gt;&lt;wsp:rsid wsp:val=&quot;00932DDD&quot;/&gt;&lt;wsp:rsid wsp:val=&quot;009352AB&quot;/&gt;&lt;wsp:rsid wsp:val=&quot;00945FDB&quot;/&gt;&lt;wsp:rsid wsp:val=&quot;00950FF0&quot;/&gt;&lt;wsp:rsid wsp:val=&quot;009629FB&quot;/&gt;&lt;wsp:rsid wsp:val=&quot;009645D7&quot;/&gt;&lt;wsp:rsid wsp:val=&quot;00965A0F&quot;/&gt;&lt;wsp:rsid wsp:val=&quot;00976AC7&quot;/&gt;&lt;wsp:rsid wsp:val=&quot;0099043C&quot;/&gt;&lt;wsp:rsid wsp:val=&quot;00992827&quot;/&gt;&lt;wsp:rsid wsp:val=&quot;009A3F89&quot;/&gt;&lt;wsp:rsid wsp:val=&quot;009B2395&quot;/&gt;&lt;wsp:rsid wsp:val=&quot;009C526A&quot;/&gt;&lt;wsp:rsid wsp:val=&quot;009C7C34&quot;/&gt;&lt;wsp:rsid wsp:val=&quot;009D0D32&quot;/&gt;&lt;wsp:rsid wsp:val=&quot;009D30BA&quot;/&gt;&lt;wsp:rsid wsp:val=&quot;00A20166&quot;/&gt;&lt;wsp:rsid wsp:val=&quot;00A31B34&quot;/&gt;&lt;wsp:rsid wsp:val=&quot;00A3260E&quot;/&gt;&lt;wsp:rsid wsp:val=&quot;00A32DEA&quot;/&gt;&lt;wsp:rsid wsp:val=&quot;00A44DC7&quot;/&gt;&lt;wsp:rsid wsp:val=&quot;00A53B1B&quot;/&gt;&lt;wsp:rsid wsp:val=&quot;00A56070&quot;/&gt;&lt;wsp:rsid wsp:val=&quot;00A73CB1&quot;/&gt;&lt;wsp:rsid wsp:val=&quot;00A77077&quot;/&gt;&lt;wsp:rsid wsp:val=&quot;00A806AD&quot;/&gt;&lt;wsp:rsid wsp:val=&quot;00A851DF&quot;/&gt;&lt;wsp:rsid wsp:val=&quot;00A8670A&quot;/&gt;&lt;wsp:rsid wsp:val=&quot;00A90BBB&quot;/&gt;&lt;wsp:rsid wsp:val=&quot;00A9592B&quot;/&gt;&lt;wsp:rsid wsp:val=&quot;00AA5DFD&quot;/&gt;&lt;wsp:rsid wsp:val=&quot;00AC4766&quot;/&gt;&lt;wsp:rsid wsp:val=&quot;00AC69ED&quot;/&gt;&lt;wsp:rsid wsp:val=&quot;00AD2EE1&quot;/&gt;&lt;wsp:rsid wsp:val=&quot;00AE1442&quot;/&gt;&lt;wsp:rsid wsp:val=&quot;00AF706C&quot;/&gt;&lt;wsp:rsid wsp:val=&quot;00B00002&quot;/&gt;&lt;wsp:rsid wsp:val=&quot;00B01E40&quot;/&gt;&lt;wsp:rsid wsp:val=&quot;00B04076&quot;/&gt;&lt;wsp:rsid wsp:val=&quot;00B0786F&quot;/&gt;&lt;wsp:rsid wsp:val=&quot;00B10B0A&quot;/&gt;&lt;wsp:rsid wsp:val=&quot;00B17009&quot;/&gt;&lt;wsp:rsid wsp:val=&quot;00B40258&quot;/&gt;&lt;wsp:rsid wsp:val=&quot;00B4567B&quot;/&gt;&lt;wsp:rsid wsp:val=&quot;00B608D1&quot;/&gt;&lt;wsp:rsid wsp:val=&quot;00B710B1&quot;/&gt;&lt;wsp:rsid wsp:val=&quot;00B7320C&quot;/&gt;&lt;wsp:rsid wsp:val=&quot;00B85FFD&quot;/&gt;&lt;wsp:rsid wsp:val=&quot;00B9434C&quot;/&gt;&lt;wsp:rsid wsp:val=&quot;00B94FA1&quot;/&gt;&lt;wsp:rsid wsp:val=&quot;00BB07E2&quot;/&gt;&lt;wsp:rsid wsp:val=&quot;00BB0B6F&quot;/&gt;&lt;wsp:rsid wsp:val=&quot;00BB3BC9&quot;/&gt;&lt;wsp:rsid wsp:val=&quot;00BB63CF&quot;/&gt;&lt;wsp:rsid wsp:val=&quot;00BC19B7&quot;/&gt;&lt;wsp:rsid wsp:val=&quot;00BD2992&quot;/&gt;&lt;wsp:rsid wsp:val=&quot;00BD6D88&quot;/&gt;&lt;wsp:rsid wsp:val=&quot;00BE3C8F&quot;/&gt;&lt;wsp:rsid wsp:val=&quot;00BE4761&quot;/&gt;&lt;wsp:rsid wsp:val=&quot;00BF2B8B&quot;/&gt;&lt;wsp:rsid wsp:val=&quot;00C35C5C&quot;/&gt;&lt;wsp:rsid wsp:val=&quot;00C365FD&quot;/&gt;&lt;wsp:rsid wsp:val=&quot;00C442EC&quot;/&gt;&lt;wsp:rsid wsp:val=&quot;00C518DA&quot;/&gt;&lt;wsp:rsid wsp:val=&quot;00C57FF3&quot;/&gt;&lt;wsp:rsid wsp:val=&quot;00C6673F&quot;/&gt;&lt;wsp:rsid wsp:val=&quot;00C70A51&quot;/&gt;&lt;wsp:rsid wsp:val=&quot;00C73DF4&quot;/&gt;&lt;wsp:rsid wsp:val=&quot;00CA7B58&quot;/&gt;&lt;wsp:rsid wsp:val=&quot;00CB39E1&quot;/&gt;&lt;wsp:rsid wsp:val=&quot;00CB3E22&quot;/&gt;&lt;wsp:rsid wsp:val=&quot;00CB6A5E&quot;/&gt;&lt;wsp:rsid wsp:val=&quot;00CD0D63&quot;/&gt;&lt;wsp:rsid wsp:val=&quot;00CE4453&quot;/&gt;&lt;wsp:rsid wsp:val=&quot;00CE6DFC&quot;/&gt;&lt;wsp:rsid wsp:val=&quot;00CF5515&quot;/&gt;&lt;wsp:rsid wsp:val=&quot;00D07E25&quot;/&gt;&lt;wsp:rsid wsp:val=&quot;00D24004&quot;/&gt;&lt;wsp:rsid wsp:val=&quot;00D3302F&quot;/&gt;&lt;wsp:rsid wsp:val=&quot;00D368F0&quot;/&gt;&lt;wsp:rsid wsp:val=&quot;00D75298&quot;/&gt;&lt;wsp:rsid wsp:val=&quot;00D81831&quot;/&gt;&lt;wsp:rsid wsp:val=&quot;00DB6F31&quot;/&gt;&lt;wsp:rsid wsp:val=&quot;00DC15EA&quot;/&gt;&lt;wsp:rsid wsp:val=&quot;00DE0BFB&quot;/&gt;&lt;wsp:rsid wsp:val=&quot;00DF3C82&quot;/&gt;&lt;wsp:rsid wsp:val=&quot;00E0582F&quot;/&gt;&lt;wsp:rsid wsp:val=&quot;00E12A93&quot;/&gt;&lt;wsp:rsid wsp:val=&quot;00E2297C&quot;/&gt;&lt;wsp:rsid wsp:val=&quot;00E376A0&quot;/&gt;&lt;wsp:rsid wsp:val=&quot;00E37B92&quot;/&gt;&lt;wsp:rsid wsp:val=&quot;00E56721&quot;/&gt;&lt;wsp:rsid wsp:val=&quot;00E65B25&quot;/&gt;&lt;wsp:rsid wsp:val=&quot;00E96582&quot;/&gt;&lt;wsp:rsid wsp:val=&quot;00EA65AF&quot;/&gt;&lt;wsp:rsid wsp:val=&quot;00EC0566&quot;/&gt;&lt;wsp:rsid wsp:val=&quot;00EC10BA&quot;/&gt;&lt;wsp:rsid wsp:val=&quot;00ED1DA5&quot;/&gt;&lt;wsp:rsid wsp:val=&quot;00ED3397&quot;/&gt;&lt;wsp:rsid wsp:val=&quot;00EF77A1&quot;/&gt;&lt;wsp:rsid wsp:val=&quot;00F15C42&quot;/&gt;&lt;wsp:rsid wsp:val=&quot;00F33D7D&quot;/&gt;&lt;wsp:rsid wsp:val=&quot;00F41647&quot;/&gt;&lt;wsp:rsid wsp:val=&quot;00F56381&quot;/&gt;&lt;wsp:rsid wsp:val=&quot;00F60107&quot;/&gt;&lt;wsp:rsid wsp:val=&quot;00F60855&quot;/&gt;&lt;wsp:rsid wsp:val=&quot;00F6402F&quot;/&gt;&lt;wsp:rsid wsp:val=&quot;00F67652&quot;/&gt;&lt;wsp:rsid wsp:val=&quot;00F71567&quot;/&gt;&lt;wsp:rsid wsp:val=&quot;00F759DA&quot;/&gt;&lt;wsp:rsid wsp:val=&quot;00F96ABA&quot;/&gt;&lt;wsp:rsid wsp:val=&quot;00FA4743&quot;/&gt;&lt;wsp:rsid wsp:val=&quot;00FB6D71&quot;/&gt;&lt;wsp:rsid wsp:val=&quot;00FD0E9A&quot;/&gt;&lt;wsp:rsid wsp:val=&quot;00FF16BC&quot;/&gt;&lt;wsp:rsid wsp:val=&quot;00FF7E7A&quot;/&gt;&lt;/wsp:rsids&gt;&lt;/w:docPr&gt;&lt;w:body&gt;&lt;w:p wsp:rsidR=&quot;00000000&quot; wsp:rsidRDefault=&quot;008B2B8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%.&lt;/m:t&gt;&lt;/m:r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7" o:title="" chromakey="white"/>
          </v:shape>
        </w:pict>
      </w:r>
      <w:r w:rsidRPr="004C6B19">
        <w:rPr>
          <w:sz w:val="24"/>
          <w:szCs w:val="24"/>
        </w:rPr>
        <w:instrText xml:space="preserve"> </w:instrText>
      </w:r>
      <w:r w:rsidRPr="004C6B19">
        <w:rPr>
          <w:sz w:val="24"/>
          <w:szCs w:val="24"/>
        </w:rPr>
        <w:fldChar w:fldCharType="separate"/>
      </w:r>
      <w:r w:rsidRPr="004C6B19">
        <w:pict>
          <v:shape id="_x0000_i1026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hyphenationZone w:val=&quot;396&quot;/&gt;&lt;w:drawingGridHorizontalSpacing w:val=&quot;10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45AD&quot;/&gt;&lt;wsp:rsid wsp:val=&quot;000172F8&quot;/&gt;&lt;wsp:rsid wsp:val=&quot;00017307&quot;/&gt;&lt;wsp:rsid wsp:val=&quot;00024730&quot;/&gt;&lt;wsp:rsid wsp:val=&quot;000257BF&quot;/&gt;&lt;wsp:rsid wsp:val=&quot;000300F2&quot;/&gt;&lt;wsp:rsid wsp:val=&quot;00045F76&quot;/&gt;&lt;wsp:rsid wsp:val=&quot;000551CA&quot;/&gt;&lt;wsp:rsid wsp:val=&quot;00057ACD&quot;/&gt;&lt;wsp:rsid wsp:val=&quot;000728CE&quot;/&gt;&lt;wsp:rsid wsp:val=&quot;00074B32&quot;/&gt;&lt;wsp:rsid wsp:val=&quot;000944BF&quot;/&gt;&lt;wsp:rsid wsp:val=&quot;00095BC2&quot;/&gt;&lt;wsp:rsid wsp:val=&quot;000A4235&quot;/&gt;&lt;wsp:rsid wsp:val=&quot;000B5D39&quot;/&gt;&lt;wsp:rsid wsp:val=&quot;000B5F90&quot;/&gt;&lt;wsp:rsid wsp:val=&quot;000C1CA2&quot;/&gt;&lt;wsp:rsid wsp:val=&quot;000D6216&quot;/&gt;&lt;wsp:rsid wsp:val=&quot;000E6C34&quot;/&gt;&lt;wsp:rsid wsp:val=&quot;000E7F17&quot;/&gt;&lt;wsp:rsid wsp:val=&quot;000F6542&quot;/&gt;&lt;wsp:rsid wsp:val=&quot;0012408C&quot;/&gt;&lt;wsp:rsid wsp:val=&quot;00125AF9&quot;/&gt;&lt;wsp:rsid wsp:val=&quot;00126514&quot;/&gt;&lt;wsp:rsid wsp:val=&quot;00130C0C&quot;/&gt;&lt;wsp:rsid wsp:val=&quot;00131A3A&quot;/&gt;&lt;wsp:rsid wsp:val=&quot;001444C8&quot;/&gt;&lt;wsp:rsid wsp:val=&quot;001600C2&quot;/&gt;&lt;wsp:rsid wsp:val=&quot;00163473&quot;/&gt;&lt;wsp:rsid wsp:val=&quot;00175682&quot;/&gt;&lt;wsp:rsid wsp:val=&quot;001A5D15&quot;/&gt;&lt;wsp:rsid wsp:val=&quot;001A6DC9&quot;/&gt;&lt;wsp:rsid wsp:val=&quot;001B01B1&quot;/&gt;&lt;wsp:rsid wsp:val=&quot;001C2EF8&quot;/&gt;&lt;wsp:rsid wsp:val=&quot;001C3EBD&quot;/&gt;&lt;wsp:rsid wsp:val=&quot;001D11BA&quot;/&gt;&lt;wsp:rsid wsp:val=&quot;001D1AE7&quot;/&gt;&lt;wsp:rsid wsp:val=&quot;001E4B78&quot;/&gt;&lt;wsp:rsid wsp:val=&quot;001E6D41&quot;/&gt;&lt;wsp:rsid wsp:val=&quot;002137A7&quot;/&gt;&lt;wsp:rsid wsp:val=&quot;00237B69&quot;/&gt;&lt;wsp:rsid wsp:val=&quot;00242B88&quot;/&gt;&lt;wsp:rsid wsp:val=&quot;0027059B&quot;/&gt;&lt;wsp:rsid wsp:val=&quot;00291226&quot;/&gt;&lt;wsp:rsid wsp:val=&quot;00294C55&quot;/&gt;&lt;wsp:rsid wsp:val=&quot;002A7486&quot;/&gt;&lt;wsp:rsid wsp:val=&quot;002D13A9&quot;/&gt;&lt;wsp:rsid wsp:val=&quot;002D7FE4&quot;/&gt;&lt;wsp:rsid wsp:val=&quot;00311B06&quot;/&gt;&lt;wsp:rsid wsp:val=&quot;00313741&quot;/&gt;&lt;wsp:rsid wsp:val=&quot;003162F0&quot;/&gt;&lt;wsp:rsid wsp:val=&quot;0032353B&quot;/&gt;&lt;wsp:rsid wsp:val=&quot;00324750&quot;/&gt;&lt;wsp:rsid wsp:val=&quot;00324968&quot;/&gt;&lt;wsp:rsid wsp:val=&quot;0032511C&quot;/&gt;&lt;wsp:rsid wsp:val=&quot;00327906&quot;/&gt;&lt;wsp:rsid wsp:val=&quot;0033587C&quot;/&gt;&lt;wsp:rsid wsp:val=&quot;0034453E&quot;/&gt;&lt;wsp:rsid wsp:val=&quot;003478DB&quot;/&gt;&lt;wsp:rsid wsp:val=&quot;00347F54&quot;/&gt;&lt;wsp:rsid wsp:val=&quot;00384543&quot;/&gt;&lt;wsp:rsid wsp:val=&quot;0039664C&quot;/&gt;&lt;wsp:rsid wsp:val=&quot;00396E61&quot;/&gt;&lt;wsp:rsid wsp:val=&quot;003A3546&quot;/&gt;&lt;wsp:rsid wsp:val=&quot;003C09F9&quot;/&gt;&lt;wsp:rsid wsp:val=&quot;003D11D3&quot;/&gt;&lt;wsp:rsid wsp:val=&quot;003E1A28&quot;/&gt;&lt;wsp:rsid wsp:val=&quot;003E46F4&quot;/&gt;&lt;wsp:rsid wsp:val=&quot;003E5D65&quot;/&gt;&lt;wsp:rsid wsp:val=&quot;003E603A&quot;/&gt;&lt;wsp:rsid wsp:val=&quot;003E73A3&quot;/&gt;&lt;wsp:rsid wsp:val=&quot;004039CA&quot;/&gt;&lt;wsp:rsid wsp:val=&quot;004042D0&quot;/&gt;&lt;wsp:rsid wsp:val=&quot;00405B54&quot;/&gt;&lt;wsp:rsid wsp:val=&quot;00427EB9&quot;/&gt;&lt;wsp:rsid wsp:val=&quot;00433CCC&quot;/&gt;&lt;wsp:rsid wsp:val=&quot;0045388E&quot;/&gt;&lt;wsp:rsid wsp:val=&quot;004545AD&quot;/&gt;&lt;wsp:rsid wsp:val=&quot;00460100&quot;/&gt;&lt;wsp:rsid wsp:val=&quot;00472954&quot;/&gt;&lt;wsp:rsid wsp:val=&quot;004844AF&quot;/&gt;&lt;wsp:rsid wsp:val=&quot;00494D05&quot;/&gt;&lt;wsp:rsid wsp:val=&quot;004A0918&quot;/&gt;&lt;wsp:rsid wsp:val=&quot;004A26B2&quot;/&gt;&lt;wsp:rsid wsp:val=&quot;004B4D5F&quot;/&gt;&lt;wsp:rsid wsp:val=&quot;004C5395&quot;/&gt;&lt;wsp:rsid wsp:val=&quot;004D37CD&quot;/&gt;&lt;wsp:rsid wsp:val=&quot;00506E1B&quot;/&gt;&lt;wsp:rsid wsp:val=&quot;005223DD&quot;/&gt;&lt;wsp:rsid wsp:val=&quot;00525D29&quot;/&gt;&lt;wsp:rsid wsp:val=&quot;00545F9D&quot;/&gt;&lt;wsp:rsid wsp:val=&quot;005503B7&quot;/&gt;&lt;wsp:rsid wsp:val=&quot;00565231&quot;/&gt;&lt;wsp:rsid wsp:val=&quot;0058031D&quot;/&gt;&lt;wsp:rsid wsp:val=&quot;0059685D&quot;/&gt;&lt;wsp:rsid wsp:val=&quot;005A7353&quot;/&gt;&lt;wsp:rsid wsp:val=&quot;005C29DF&quot;/&gt;&lt;wsp:rsid wsp:val=&quot;005D65B4&quot;/&gt;&lt;wsp:rsid wsp:val=&quot;00606132&quot;/&gt;&lt;wsp:rsid wsp:val=&quot;006338B2&quot;/&gt;&lt;wsp:rsid wsp:val=&quot;00633B87&quot;/&gt;&lt;wsp:rsid wsp:val=&quot;0064683E&quot;/&gt;&lt;wsp:rsid wsp:val=&quot;00646AD6&quot;/&gt;&lt;wsp:rsid wsp:val=&quot;00654893&quot;/&gt;&lt;wsp:rsid wsp:val=&quot;006626E2&quot;/&gt;&lt;wsp:rsid wsp:val=&quot;00685FAF&quot;/&gt;&lt;wsp:rsid wsp:val=&quot;006941F6&quot;/&gt;&lt;wsp:rsid wsp:val=&quot;006B7CD6&quot;/&gt;&lt;wsp:rsid wsp:val=&quot;006D45B9&quot;/&gt;&lt;wsp:rsid wsp:val=&quot;006D5A53&quot;/&gt;&lt;wsp:rsid wsp:val=&quot;006E106A&quot;/&gt;&lt;wsp:rsid wsp:val=&quot;006F416F&quot;/&gt;&lt;wsp:rsid wsp:val=&quot;006F45EB&quot;/&gt;&lt;wsp:rsid wsp:val=&quot;006F4715&quot;/&gt;&lt;wsp:rsid wsp:val=&quot;00702D00&quot;/&gt;&lt;wsp:rsid wsp:val=&quot;007052F9&quot;/&gt;&lt;wsp:rsid wsp:val=&quot;0070711F&quot;/&gt;&lt;wsp:rsid wsp:val=&quot;00707B30&quot;/&gt;&lt;wsp:rsid wsp:val=&quot;00710820&quot;/&gt;&lt;wsp:rsid wsp:val=&quot;00722598&quot;/&gt;&lt;wsp:rsid wsp:val=&quot;00722DCC&quot;/&gt;&lt;wsp:rsid wsp:val=&quot;007269E7&quot;/&gt;&lt;wsp:rsid wsp:val=&quot;007565E0&quot;/&gt;&lt;wsp:rsid wsp:val=&quot;007641DF&quot;/&gt;&lt;wsp:rsid wsp:val=&quot;00767301&quot;/&gt;&lt;wsp:rsid wsp:val=&quot;007775F7&quot;/&gt;&lt;wsp:rsid wsp:val=&quot;007779BD&quot;/&gt;&lt;wsp:rsid wsp:val=&quot;007823A1&quot;/&gt;&lt;wsp:rsid wsp:val=&quot;00782703&quot;/&gt;&lt;wsp:rsid wsp:val=&quot;007B010E&quot;/&gt;&lt;wsp:rsid wsp:val=&quot;007C4F06&quot;/&gt;&lt;wsp:rsid wsp:val=&quot;007E3BDD&quot;/&gt;&lt;wsp:rsid wsp:val=&quot;007E48FE&quot;/&gt;&lt;wsp:rsid wsp:val=&quot;00801E4F&quot;/&gt;&lt;wsp:rsid wsp:val=&quot;00805A02&quot;/&gt;&lt;wsp:rsid wsp:val=&quot;008063B2&quot;/&gt;&lt;wsp:rsid wsp:val=&quot;00807227&quot;/&gt;&lt;wsp:rsid wsp:val=&quot;00810A9C&quot;/&gt;&lt;wsp:rsid wsp:val=&quot;00812F03&quot;/&gt;&lt;wsp:rsid wsp:val=&quot;008137D0&quot;/&gt;&lt;wsp:rsid wsp:val=&quot;0082296E&quot;/&gt;&lt;wsp:rsid wsp:val=&quot;0082331F&quot;/&gt;&lt;wsp:rsid wsp:val=&quot;0083007A&quot;/&gt;&lt;wsp:rsid wsp:val=&quot;008358C9&quot;/&gt;&lt;wsp:rsid wsp:val=&quot;00860AE6&quot;/&gt;&lt;wsp:rsid wsp:val=&quot;008623E9&quot;/&gt;&lt;wsp:rsid wsp:val=&quot;00864F6F&quot;/&gt;&lt;wsp:rsid wsp:val=&quot;00865532&quot;/&gt;&lt;wsp:rsid wsp:val=&quot;008678C5&quot;/&gt;&lt;wsp:rsid wsp:val=&quot;00870A41&quot;/&gt;&lt;wsp:rsid wsp:val=&quot;00897491&quot;/&gt;&lt;wsp:rsid wsp:val=&quot;008B2B8B&quot;/&gt;&lt;wsp:rsid wsp:val=&quot;008B434B&quot;/&gt;&lt;wsp:rsid wsp:val=&quot;008C6BDA&quot;/&gt;&lt;wsp:rsid wsp:val=&quot;008D69DD&quot;/&gt;&lt;wsp:rsid wsp:val=&quot;008E5FE7&quot;/&gt;&lt;wsp:rsid wsp:val=&quot;008F665C&quot;/&gt;&lt;wsp:rsid wsp:val=&quot;00903EA4&quot;/&gt;&lt;wsp:rsid wsp:val=&quot;00932DDD&quot;/&gt;&lt;wsp:rsid wsp:val=&quot;009352AB&quot;/&gt;&lt;wsp:rsid wsp:val=&quot;00945FDB&quot;/&gt;&lt;wsp:rsid wsp:val=&quot;00950FF0&quot;/&gt;&lt;wsp:rsid wsp:val=&quot;009629FB&quot;/&gt;&lt;wsp:rsid wsp:val=&quot;009645D7&quot;/&gt;&lt;wsp:rsid wsp:val=&quot;00965A0F&quot;/&gt;&lt;wsp:rsid wsp:val=&quot;00976AC7&quot;/&gt;&lt;wsp:rsid wsp:val=&quot;0099043C&quot;/&gt;&lt;wsp:rsid wsp:val=&quot;00992827&quot;/&gt;&lt;wsp:rsid wsp:val=&quot;009A3F89&quot;/&gt;&lt;wsp:rsid wsp:val=&quot;009B2395&quot;/&gt;&lt;wsp:rsid wsp:val=&quot;009C526A&quot;/&gt;&lt;wsp:rsid wsp:val=&quot;009C7C34&quot;/&gt;&lt;wsp:rsid wsp:val=&quot;009D0D32&quot;/&gt;&lt;wsp:rsid wsp:val=&quot;009D30BA&quot;/&gt;&lt;wsp:rsid wsp:val=&quot;00A20166&quot;/&gt;&lt;wsp:rsid wsp:val=&quot;00A31B34&quot;/&gt;&lt;wsp:rsid wsp:val=&quot;00A3260E&quot;/&gt;&lt;wsp:rsid wsp:val=&quot;00A32DEA&quot;/&gt;&lt;wsp:rsid wsp:val=&quot;00A44DC7&quot;/&gt;&lt;wsp:rsid wsp:val=&quot;00A53B1B&quot;/&gt;&lt;wsp:rsid wsp:val=&quot;00A56070&quot;/&gt;&lt;wsp:rsid wsp:val=&quot;00A73CB1&quot;/&gt;&lt;wsp:rsid wsp:val=&quot;00A77077&quot;/&gt;&lt;wsp:rsid wsp:val=&quot;00A806AD&quot;/&gt;&lt;wsp:rsid wsp:val=&quot;00A851DF&quot;/&gt;&lt;wsp:rsid wsp:val=&quot;00A8670A&quot;/&gt;&lt;wsp:rsid wsp:val=&quot;00A90BBB&quot;/&gt;&lt;wsp:rsid wsp:val=&quot;00A9592B&quot;/&gt;&lt;wsp:rsid wsp:val=&quot;00AA5DFD&quot;/&gt;&lt;wsp:rsid wsp:val=&quot;00AC4766&quot;/&gt;&lt;wsp:rsid wsp:val=&quot;00AC69ED&quot;/&gt;&lt;wsp:rsid wsp:val=&quot;00AD2EE1&quot;/&gt;&lt;wsp:rsid wsp:val=&quot;00AE1442&quot;/&gt;&lt;wsp:rsid wsp:val=&quot;00AF706C&quot;/&gt;&lt;wsp:rsid wsp:val=&quot;00B00002&quot;/&gt;&lt;wsp:rsid wsp:val=&quot;00B01E40&quot;/&gt;&lt;wsp:rsid wsp:val=&quot;00B04076&quot;/&gt;&lt;wsp:rsid wsp:val=&quot;00B0786F&quot;/&gt;&lt;wsp:rsid wsp:val=&quot;00B10B0A&quot;/&gt;&lt;wsp:rsid wsp:val=&quot;00B17009&quot;/&gt;&lt;wsp:rsid wsp:val=&quot;00B40258&quot;/&gt;&lt;wsp:rsid wsp:val=&quot;00B4567B&quot;/&gt;&lt;wsp:rsid wsp:val=&quot;00B608D1&quot;/&gt;&lt;wsp:rsid wsp:val=&quot;00B710B1&quot;/&gt;&lt;wsp:rsid wsp:val=&quot;00B7320C&quot;/&gt;&lt;wsp:rsid wsp:val=&quot;00B85FFD&quot;/&gt;&lt;wsp:rsid wsp:val=&quot;00B9434C&quot;/&gt;&lt;wsp:rsid wsp:val=&quot;00B94FA1&quot;/&gt;&lt;wsp:rsid wsp:val=&quot;00BB07E2&quot;/&gt;&lt;wsp:rsid wsp:val=&quot;00BB0B6F&quot;/&gt;&lt;wsp:rsid wsp:val=&quot;00BB3BC9&quot;/&gt;&lt;wsp:rsid wsp:val=&quot;00BB63CF&quot;/&gt;&lt;wsp:rsid wsp:val=&quot;00BC19B7&quot;/&gt;&lt;wsp:rsid wsp:val=&quot;00BD2992&quot;/&gt;&lt;wsp:rsid wsp:val=&quot;00BD6D88&quot;/&gt;&lt;wsp:rsid wsp:val=&quot;00BE3C8F&quot;/&gt;&lt;wsp:rsid wsp:val=&quot;00BE4761&quot;/&gt;&lt;wsp:rsid wsp:val=&quot;00BF2B8B&quot;/&gt;&lt;wsp:rsid wsp:val=&quot;00C35C5C&quot;/&gt;&lt;wsp:rsid wsp:val=&quot;00C365FD&quot;/&gt;&lt;wsp:rsid wsp:val=&quot;00C442EC&quot;/&gt;&lt;wsp:rsid wsp:val=&quot;00C518DA&quot;/&gt;&lt;wsp:rsid wsp:val=&quot;00C57FF3&quot;/&gt;&lt;wsp:rsid wsp:val=&quot;00C6673F&quot;/&gt;&lt;wsp:rsid wsp:val=&quot;00C70A51&quot;/&gt;&lt;wsp:rsid wsp:val=&quot;00C73DF4&quot;/&gt;&lt;wsp:rsid wsp:val=&quot;00CA7B58&quot;/&gt;&lt;wsp:rsid wsp:val=&quot;00CB39E1&quot;/&gt;&lt;wsp:rsid wsp:val=&quot;00CB3E22&quot;/&gt;&lt;wsp:rsid wsp:val=&quot;00CB6A5E&quot;/&gt;&lt;wsp:rsid wsp:val=&quot;00CD0D63&quot;/&gt;&lt;wsp:rsid wsp:val=&quot;00CE4453&quot;/&gt;&lt;wsp:rsid wsp:val=&quot;00CE6DFC&quot;/&gt;&lt;wsp:rsid wsp:val=&quot;00CF5515&quot;/&gt;&lt;wsp:rsid wsp:val=&quot;00D07E25&quot;/&gt;&lt;wsp:rsid wsp:val=&quot;00D24004&quot;/&gt;&lt;wsp:rsid wsp:val=&quot;00D3302F&quot;/&gt;&lt;wsp:rsid wsp:val=&quot;00D368F0&quot;/&gt;&lt;wsp:rsid wsp:val=&quot;00D75298&quot;/&gt;&lt;wsp:rsid wsp:val=&quot;00D81831&quot;/&gt;&lt;wsp:rsid wsp:val=&quot;00DB6F31&quot;/&gt;&lt;wsp:rsid wsp:val=&quot;00DC15EA&quot;/&gt;&lt;wsp:rsid wsp:val=&quot;00DE0BFB&quot;/&gt;&lt;wsp:rsid wsp:val=&quot;00DF3C82&quot;/&gt;&lt;wsp:rsid wsp:val=&quot;00E0582F&quot;/&gt;&lt;wsp:rsid wsp:val=&quot;00E12A93&quot;/&gt;&lt;wsp:rsid wsp:val=&quot;00E2297C&quot;/&gt;&lt;wsp:rsid wsp:val=&quot;00E376A0&quot;/&gt;&lt;wsp:rsid wsp:val=&quot;00E37B92&quot;/&gt;&lt;wsp:rsid wsp:val=&quot;00E56721&quot;/&gt;&lt;wsp:rsid wsp:val=&quot;00E65B25&quot;/&gt;&lt;wsp:rsid wsp:val=&quot;00E96582&quot;/&gt;&lt;wsp:rsid wsp:val=&quot;00EA65AF&quot;/&gt;&lt;wsp:rsid wsp:val=&quot;00EC0566&quot;/&gt;&lt;wsp:rsid wsp:val=&quot;00EC10BA&quot;/&gt;&lt;wsp:rsid wsp:val=&quot;00ED1DA5&quot;/&gt;&lt;wsp:rsid wsp:val=&quot;00ED3397&quot;/&gt;&lt;wsp:rsid wsp:val=&quot;00EF77A1&quot;/&gt;&lt;wsp:rsid wsp:val=&quot;00F15C42&quot;/&gt;&lt;wsp:rsid wsp:val=&quot;00F33D7D&quot;/&gt;&lt;wsp:rsid wsp:val=&quot;00F41647&quot;/&gt;&lt;wsp:rsid wsp:val=&quot;00F56381&quot;/&gt;&lt;wsp:rsid wsp:val=&quot;00F60107&quot;/&gt;&lt;wsp:rsid wsp:val=&quot;00F60855&quot;/&gt;&lt;wsp:rsid wsp:val=&quot;00F6402F&quot;/&gt;&lt;wsp:rsid wsp:val=&quot;00F67652&quot;/&gt;&lt;wsp:rsid wsp:val=&quot;00F71567&quot;/&gt;&lt;wsp:rsid wsp:val=&quot;00F759DA&quot;/&gt;&lt;wsp:rsid wsp:val=&quot;00F96ABA&quot;/&gt;&lt;wsp:rsid wsp:val=&quot;00FA4743&quot;/&gt;&lt;wsp:rsid wsp:val=&quot;00FB6D71&quot;/&gt;&lt;wsp:rsid wsp:val=&quot;00FD0E9A&quot;/&gt;&lt;wsp:rsid wsp:val=&quot;00FF16BC&quot;/&gt;&lt;wsp:rsid wsp:val=&quot;00FF7E7A&quot;/&gt;&lt;/wsp:rsids&gt;&lt;/w:docPr&gt;&lt;w:body&gt;&lt;w:p wsp:rsidR=&quot;00000000&quot; wsp:rsidRDefault=&quot;008B2B8B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%.&lt;/m:t&gt;&lt;/m:r&gt;&lt;/m:oMath&gt;&lt;/m:oMathPara&gt;&lt;/w:p&gt;&lt;w:sectPr wsp:rsidR=&quot;00000000&quot;&gt;&lt;w:pgSz w:w=&quot;12240&quot; w:h=&quot;15840&quot;/&gt;&lt;w:pgMar w:top=&quot;1701&quot; w:right=&quot;567&quot; w:bottom=&quot;1134&quot; w:left=&quot;1701&quot; w:header=&quot;567&quot; w:footer=&quot;567&quot; w:gutter=&quot;0&quot;/&gt;&lt;w:cols w:space=&quot;1296&quot;/&gt;&lt;/w:sectPr&gt;&lt;/w:body&gt;&lt;/w:wordDocument&gt;">
            <v:imagedata r:id="rId7" o:title="" chromakey="white"/>
          </v:shape>
        </w:pict>
      </w:r>
      <w:r w:rsidRPr="004C6B1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B31CA3" w:rsidRDefault="00B31CA3" w:rsidP="00427E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Įpareigoti Klaipėdos miesto savivaldybės administracijos </w:t>
      </w:r>
      <w:r w:rsidRPr="00460100">
        <w:rPr>
          <w:sz w:val="24"/>
          <w:szCs w:val="24"/>
        </w:rPr>
        <w:t xml:space="preserve">direktorių parengti ir teikti </w:t>
      </w:r>
      <w:r>
        <w:rPr>
          <w:sz w:val="24"/>
          <w:szCs w:val="24"/>
        </w:rPr>
        <w:t xml:space="preserve">savivaldybės </w:t>
      </w:r>
      <w:r w:rsidRPr="00460100">
        <w:rPr>
          <w:sz w:val="24"/>
          <w:szCs w:val="24"/>
        </w:rPr>
        <w:t xml:space="preserve">tarybai tvirtinti prioritetinių </w:t>
      </w:r>
      <w:r>
        <w:rPr>
          <w:sz w:val="24"/>
          <w:szCs w:val="24"/>
        </w:rPr>
        <w:t>žaidybinių</w:t>
      </w:r>
      <w:r w:rsidRPr="00460100">
        <w:rPr>
          <w:sz w:val="24"/>
          <w:szCs w:val="24"/>
        </w:rPr>
        <w:t xml:space="preserve"> sporto šakų didelio sportinio meistriškumo klubų atrankos ir veiklos </w:t>
      </w:r>
      <w:r>
        <w:rPr>
          <w:sz w:val="24"/>
          <w:szCs w:val="24"/>
        </w:rPr>
        <w:t>programų dalinio finansavimo tvarką.</w:t>
      </w:r>
    </w:p>
    <w:p w:rsidR="00B31CA3" w:rsidRPr="0032511C" w:rsidRDefault="00B31CA3" w:rsidP="00427E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2511C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B31CA3" w:rsidRPr="000300F2" w:rsidRDefault="00B31CA3" w:rsidP="006941F6">
      <w:pPr>
        <w:jc w:val="both"/>
        <w:rPr>
          <w:color w:val="0000FF"/>
          <w:sz w:val="24"/>
          <w:szCs w:val="24"/>
        </w:rPr>
      </w:pPr>
    </w:p>
    <w:p w:rsidR="00B31CA3" w:rsidRPr="000300F2" w:rsidRDefault="00B31CA3" w:rsidP="000300F2">
      <w:pPr>
        <w:ind w:firstLine="720"/>
        <w:jc w:val="both"/>
        <w:rPr>
          <w:color w:val="0000FF"/>
          <w:sz w:val="24"/>
          <w:szCs w:val="24"/>
        </w:rPr>
      </w:pPr>
    </w:p>
    <w:p w:rsidR="00B31CA3" w:rsidRPr="0034453E" w:rsidRDefault="00B31CA3" w:rsidP="0034453E">
      <w:pPr>
        <w:rPr>
          <w:sz w:val="24"/>
          <w:szCs w:val="24"/>
        </w:rPr>
      </w:pPr>
      <w:r w:rsidRPr="0034453E">
        <w:rPr>
          <w:sz w:val="24"/>
          <w:szCs w:val="24"/>
        </w:rPr>
        <w:t xml:space="preserve">Savivaldybės meras </w:t>
      </w:r>
    </w:p>
    <w:p w:rsidR="00B31CA3" w:rsidRPr="0034453E" w:rsidRDefault="00B31CA3" w:rsidP="0034453E">
      <w:pPr>
        <w:pStyle w:val="BodyText"/>
        <w:rPr>
          <w:szCs w:val="24"/>
        </w:rPr>
      </w:pPr>
    </w:p>
    <w:p w:rsidR="00B31CA3" w:rsidRPr="0034453E" w:rsidRDefault="00B31CA3" w:rsidP="0034453E">
      <w:pPr>
        <w:pStyle w:val="BodyText"/>
        <w:rPr>
          <w:szCs w:val="24"/>
        </w:rPr>
      </w:pPr>
    </w:p>
    <w:p w:rsidR="00B31CA3" w:rsidRPr="0034453E" w:rsidRDefault="00B31CA3" w:rsidP="0034453E">
      <w:pPr>
        <w:tabs>
          <w:tab w:val="left" w:pos="7020"/>
          <w:tab w:val="left" w:pos="7740"/>
        </w:tabs>
        <w:jc w:val="both"/>
        <w:rPr>
          <w:sz w:val="24"/>
          <w:szCs w:val="24"/>
        </w:rPr>
      </w:pPr>
      <w:r w:rsidRPr="0034453E">
        <w:rPr>
          <w:sz w:val="24"/>
          <w:szCs w:val="24"/>
        </w:rPr>
        <w:t>Teikėja – Savivaldybės administracijos direktorė</w:t>
      </w:r>
      <w:r w:rsidRPr="0034453E">
        <w:rPr>
          <w:sz w:val="24"/>
          <w:szCs w:val="24"/>
        </w:rPr>
        <w:tab/>
        <w:t>Judita Simonavičiūtė</w:t>
      </w:r>
    </w:p>
    <w:p w:rsidR="00B31CA3" w:rsidRPr="0034453E" w:rsidRDefault="00B31CA3" w:rsidP="0034453E">
      <w:pPr>
        <w:tabs>
          <w:tab w:val="left" w:pos="7353"/>
        </w:tabs>
        <w:jc w:val="both"/>
        <w:rPr>
          <w:sz w:val="24"/>
          <w:szCs w:val="24"/>
        </w:rPr>
      </w:pPr>
    </w:p>
    <w:p w:rsidR="00B31CA3" w:rsidRPr="0034453E" w:rsidRDefault="00B31CA3" w:rsidP="0034453E">
      <w:pPr>
        <w:tabs>
          <w:tab w:val="left" w:pos="7296"/>
        </w:tabs>
        <w:jc w:val="both"/>
        <w:rPr>
          <w:sz w:val="24"/>
          <w:szCs w:val="24"/>
        </w:rPr>
      </w:pPr>
    </w:p>
    <w:p w:rsidR="00B31CA3" w:rsidRDefault="00B31CA3" w:rsidP="000300F2">
      <w:pPr>
        <w:jc w:val="both"/>
        <w:rPr>
          <w:sz w:val="24"/>
          <w:szCs w:val="24"/>
        </w:rPr>
      </w:pPr>
    </w:p>
    <w:p w:rsidR="00B31CA3" w:rsidRDefault="00B31CA3" w:rsidP="000300F2">
      <w:pPr>
        <w:jc w:val="both"/>
        <w:rPr>
          <w:sz w:val="24"/>
          <w:szCs w:val="24"/>
        </w:rPr>
      </w:pPr>
    </w:p>
    <w:p w:rsidR="00B31CA3" w:rsidRPr="0034453E" w:rsidRDefault="00B31CA3" w:rsidP="000300F2">
      <w:pPr>
        <w:jc w:val="both"/>
        <w:rPr>
          <w:sz w:val="24"/>
          <w:szCs w:val="24"/>
        </w:rPr>
      </w:pPr>
      <w:bookmarkStart w:id="2" w:name="_GoBack"/>
      <w:bookmarkEnd w:id="2"/>
    </w:p>
    <w:p w:rsidR="00B31CA3" w:rsidRPr="000300F2" w:rsidRDefault="00B31CA3" w:rsidP="000300F2">
      <w:pPr>
        <w:jc w:val="both"/>
        <w:rPr>
          <w:sz w:val="24"/>
          <w:szCs w:val="24"/>
        </w:rPr>
      </w:pPr>
    </w:p>
    <w:p w:rsidR="00B31CA3" w:rsidRPr="000300F2" w:rsidRDefault="00B31CA3" w:rsidP="000300F2">
      <w:pPr>
        <w:jc w:val="both"/>
        <w:rPr>
          <w:sz w:val="24"/>
          <w:szCs w:val="24"/>
        </w:rPr>
      </w:pPr>
    </w:p>
    <w:p w:rsidR="00B31CA3" w:rsidRPr="000300F2" w:rsidRDefault="00B31CA3" w:rsidP="000300F2">
      <w:pPr>
        <w:jc w:val="both"/>
        <w:rPr>
          <w:sz w:val="24"/>
          <w:szCs w:val="24"/>
        </w:rPr>
      </w:pPr>
    </w:p>
    <w:p w:rsidR="00B31CA3" w:rsidRPr="000300F2" w:rsidRDefault="00B31CA3" w:rsidP="000300F2">
      <w:pPr>
        <w:jc w:val="both"/>
        <w:rPr>
          <w:sz w:val="24"/>
          <w:szCs w:val="24"/>
        </w:rPr>
      </w:pPr>
    </w:p>
    <w:p w:rsidR="00B31CA3" w:rsidRDefault="00B31CA3" w:rsidP="000300F2">
      <w:pPr>
        <w:jc w:val="both"/>
        <w:rPr>
          <w:color w:val="0000FF"/>
          <w:sz w:val="24"/>
          <w:szCs w:val="24"/>
        </w:rPr>
      </w:pPr>
    </w:p>
    <w:p w:rsidR="00B31CA3" w:rsidRDefault="00B31CA3" w:rsidP="000300F2">
      <w:pPr>
        <w:jc w:val="both"/>
        <w:rPr>
          <w:color w:val="0000FF"/>
          <w:sz w:val="24"/>
          <w:szCs w:val="24"/>
        </w:rPr>
      </w:pPr>
    </w:p>
    <w:p w:rsidR="00B31CA3" w:rsidRDefault="00B31CA3" w:rsidP="000300F2">
      <w:pPr>
        <w:jc w:val="both"/>
        <w:rPr>
          <w:color w:val="0000FF"/>
          <w:sz w:val="24"/>
          <w:szCs w:val="24"/>
        </w:rPr>
      </w:pPr>
    </w:p>
    <w:p w:rsidR="00B31CA3" w:rsidRDefault="00B31CA3" w:rsidP="000300F2">
      <w:pPr>
        <w:jc w:val="both"/>
        <w:rPr>
          <w:color w:val="0000FF"/>
          <w:sz w:val="24"/>
          <w:szCs w:val="24"/>
        </w:rPr>
      </w:pPr>
    </w:p>
    <w:p w:rsidR="00B31CA3" w:rsidRPr="000300F2" w:rsidRDefault="00B31CA3" w:rsidP="000300F2">
      <w:pPr>
        <w:jc w:val="both"/>
        <w:rPr>
          <w:color w:val="0000FF"/>
          <w:sz w:val="24"/>
          <w:szCs w:val="24"/>
        </w:rPr>
      </w:pPr>
    </w:p>
    <w:p w:rsidR="00B31CA3" w:rsidRPr="000300F2" w:rsidRDefault="00B31CA3" w:rsidP="000300F2">
      <w:pPr>
        <w:tabs>
          <w:tab w:val="left" w:pos="7200"/>
        </w:tabs>
        <w:rPr>
          <w:sz w:val="24"/>
          <w:szCs w:val="24"/>
        </w:rPr>
      </w:pPr>
      <w:r w:rsidRPr="000300F2">
        <w:rPr>
          <w:sz w:val="24"/>
          <w:szCs w:val="24"/>
        </w:rPr>
        <w:t>Rasa Rumšienė, tel. 40 17 12</w:t>
      </w:r>
    </w:p>
    <w:p w:rsidR="00B31CA3" w:rsidRPr="000300F2" w:rsidRDefault="00B31CA3" w:rsidP="008137D0">
      <w:pPr>
        <w:outlineLvl w:val="0"/>
        <w:rPr>
          <w:sz w:val="24"/>
          <w:szCs w:val="24"/>
        </w:rPr>
      </w:pPr>
      <w:r>
        <w:rPr>
          <w:sz w:val="24"/>
          <w:szCs w:val="24"/>
        </w:rPr>
        <w:t>2012-11-14</w:t>
      </w:r>
    </w:p>
    <w:sectPr w:rsidR="00B31CA3" w:rsidRPr="000300F2" w:rsidSect="007B010E">
      <w:headerReference w:type="firs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A3" w:rsidRDefault="00B31CA3" w:rsidP="00F41647">
      <w:r>
        <w:separator/>
      </w:r>
    </w:p>
  </w:endnote>
  <w:endnote w:type="continuationSeparator" w:id="0">
    <w:p w:rsidR="00B31CA3" w:rsidRDefault="00B31CA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A3" w:rsidRDefault="00B31CA3" w:rsidP="00F41647">
      <w:r>
        <w:separator/>
      </w:r>
    </w:p>
  </w:footnote>
  <w:footnote w:type="continuationSeparator" w:id="0">
    <w:p w:rsidR="00B31CA3" w:rsidRDefault="00B31CA3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A3" w:rsidRPr="000300F2" w:rsidRDefault="00B31CA3" w:rsidP="008137D0">
    <w:pPr>
      <w:jc w:val="right"/>
      <w:rPr>
        <w:b/>
        <w:sz w:val="24"/>
        <w:szCs w:val="24"/>
      </w:rPr>
    </w:pPr>
    <w:r w:rsidRPr="000300F2">
      <w:rPr>
        <w:b/>
        <w:sz w:val="24"/>
        <w:szCs w:val="24"/>
      </w:rPr>
      <w:t>Projektas</w:t>
    </w:r>
  </w:p>
  <w:p w:rsidR="00B31CA3" w:rsidRDefault="00B31C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4A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DE7C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AE2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561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F65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83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8E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62A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23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A2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F30B61"/>
    <w:multiLevelType w:val="hybridMultilevel"/>
    <w:tmpl w:val="39A4B6C6"/>
    <w:lvl w:ilvl="0" w:tplc="7832906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72F8"/>
    <w:rsid w:val="00017307"/>
    <w:rsid w:val="00024730"/>
    <w:rsid w:val="000257BF"/>
    <w:rsid w:val="000300F2"/>
    <w:rsid w:val="00045F76"/>
    <w:rsid w:val="000551CA"/>
    <w:rsid w:val="00057ACD"/>
    <w:rsid w:val="000728CE"/>
    <w:rsid w:val="00074B32"/>
    <w:rsid w:val="000944BF"/>
    <w:rsid w:val="00095BC2"/>
    <w:rsid w:val="000A4235"/>
    <w:rsid w:val="000B5D39"/>
    <w:rsid w:val="000B5F90"/>
    <w:rsid w:val="000C1CA2"/>
    <w:rsid w:val="000D6216"/>
    <w:rsid w:val="000E6C34"/>
    <w:rsid w:val="000E7F17"/>
    <w:rsid w:val="000F6542"/>
    <w:rsid w:val="0012408C"/>
    <w:rsid w:val="00125AF9"/>
    <w:rsid w:val="00126514"/>
    <w:rsid w:val="00130C0C"/>
    <w:rsid w:val="00131A3A"/>
    <w:rsid w:val="001444C8"/>
    <w:rsid w:val="001600C2"/>
    <w:rsid w:val="00163473"/>
    <w:rsid w:val="00175682"/>
    <w:rsid w:val="001A5D15"/>
    <w:rsid w:val="001A6DC9"/>
    <w:rsid w:val="001B01B1"/>
    <w:rsid w:val="001C2EF8"/>
    <w:rsid w:val="001C3EBD"/>
    <w:rsid w:val="001D11BA"/>
    <w:rsid w:val="001D1AE7"/>
    <w:rsid w:val="001E4B78"/>
    <w:rsid w:val="001E6D41"/>
    <w:rsid w:val="002137A7"/>
    <w:rsid w:val="00237B69"/>
    <w:rsid w:val="00242B88"/>
    <w:rsid w:val="0027059B"/>
    <w:rsid w:val="00291226"/>
    <w:rsid w:val="00294C55"/>
    <w:rsid w:val="002A7486"/>
    <w:rsid w:val="002D13A9"/>
    <w:rsid w:val="002D7FE4"/>
    <w:rsid w:val="00303A07"/>
    <w:rsid w:val="00311B06"/>
    <w:rsid w:val="00313741"/>
    <w:rsid w:val="003162F0"/>
    <w:rsid w:val="0032353B"/>
    <w:rsid w:val="00324750"/>
    <w:rsid w:val="00324968"/>
    <w:rsid w:val="0032511C"/>
    <w:rsid w:val="00327906"/>
    <w:rsid w:val="0033587C"/>
    <w:rsid w:val="0034453E"/>
    <w:rsid w:val="003478DB"/>
    <w:rsid w:val="00347F54"/>
    <w:rsid w:val="00384543"/>
    <w:rsid w:val="0039664C"/>
    <w:rsid w:val="00396E61"/>
    <w:rsid w:val="003A3546"/>
    <w:rsid w:val="003C09F9"/>
    <w:rsid w:val="003D11D3"/>
    <w:rsid w:val="003E1A28"/>
    <w:rsid w:val="003E46F4"/>
    <w:rsid w:val="003E5D65"/>
    <w:rsid w:val="003E603A"/>
    <w:rsid w:val="003E73A3"/>
    <w:rsid w:val="004039CA"/>
    <w:rsid w:val="004042D0"/>
    <w:rsid w:val="00405B54"/>
    <w:rsid w:val="00427EB9"/>
    <w:rsid w:val="00433CCC"/>
    <w:rsid w:val="0045388E"/>
    <w:rsid w:val="004545AD"/>
    <w:rsid w:val="00460100"/>
    <w:rsid w:val="00472954"/>
    <w:rsid w:val="004844AF"/>
    <w:rsid w:val="00494D05"/>
    <w:rsid w:val="004A0918"/>
    <w:rsid w:val="004A26B2"/>
    <w:rsid w:val="004B4D5F"/>
    <w:rsid w:val="004C5395"/>
    <w:rsid w:val="004C6B19"/>
    <w:rsid w:val="004D37CD"/>
    <w:rsid w:val="00506E1B"/>
    <w:rsid w:val="005223DD"/>
    <w:rsid w:val="00525D29"/>
    <w:rsid w:val="00545F9D"/>
    <w:rsid w:val="005503B7"/>
    <w:rsid w:val="00565231"/>
    <w:rsid w:val="0058031D"/>
    <w:rsid w:val="0059685D"/>
    <w:rsid w:val="005A7353"/>
    <w:rsid w:val="005C29DF"/>
    <w:rsid w:val="005D65B4"/>
    <w:rsid w:val="00606132"/>
    <w:rsid w:val="006338B2"/>
    <w:rsid w:val="00633B87"/>
    <w:rsid w:val="00645639"/>
    <w:rsid w:val="0064683E"/>
    <w:rsid w:val="00646AD6"/>
    <w:rsid w:val="00654893"/>
    <w:rsid w:val="006626E2"/>
    <w:rsid w:val="00685FAF"/>
    <w:rsid w:val="006941F6"/>
    <w:rsid w:val="006B7CD6"/>
    <w:rsid w:val="006D45B9"/>
    <w:rsid w:val="006D5A53"/>
    <w:rsid w:val="006E106A"/>
    <w:rsid w:val="006F416F"/>
    <w:rsid w:val="006F45EB"/>
    <w:rsid w:val="006F4715"/>
    <w:rsid w:val="00702D00"/>
    <w:rsid w:val="007052F9"/>
    <w:rsid w:val="0070711F"/>
    <w:rsid w:val="00707B30"/>
    <w:rsid w:val="00710820"/>
    <w:rsid w:val="00722598"/>
    <w:rsid w:val="00722DCC"/>
    <w:rsid w:val="007269E7"/>
    <w:rsid w:val="007565E0"/>
    <w:rsid w:val="007641DF"/>
    <w:rsid w:val="00767301"/>
    <w:rsid w:val="007775F7"/>
    <w:rsid w:val="007779BD"/>
    <w:rsid w:val="007823A1"/>
    <w:rsid w:val="00782703"/>
    <w:rsid w:val="007B010E"/>
    <w:rsid w:val="007C4F06"/>
    <w:rsid w:val="007E3BDD"/>
    <w:rsid w:val="007E48FE"/>
    <w:rsid w:val="00801E4F"/>
    <w:rsid w:val="00805A02"/>
    <w:rsid w:val="008063B2"/>
    <w:rsid w:val="00807227"/>
    <w:rsid w:val="00810A9C"/>
    <w:rsid w:val="00812F03"/>
    <w:rsid w:val="008137D0"/>
    <w:rsid w:val="0082296E"/>
    <w:rsid w:val="0082331F"/>
    <w:rsid w:val="0083007A"/>
    <w:rsid w:val="008358C9"/>
    <w:rsid w:val="00860AE6"/>
    <w:rsid w:val="008623E9"/>
    <w:rsid w:val="00864F6F"/>
    <w:rsid w:val="00865532"/>
    <w:rsid w:val="008678C5"/>
    <w:rsid w:val="00870A41"/>
    <w:rsid w:val="00897491"/>
    <w:rsid w:val="008B434B"/>
    <w:rsid w:val="008C6BDA"/>
    <w:rsid w:val="008D69DD"/>
    <w:rsid w:val="008E5FE7"/>
    <w:rsid w:val="008F665C"/>
    <w:rsid w:val="00903EA4"/>
    <w:rsid w:val="00932DDD"/>
    <w:rsid w:val="009352AB"/>
    <w:rsid w:val="00945FDB"/>
    <w:rsid w:val="00950FF0"/>
    <w:rsid w:val="009629FB"/>
    <w:rsid w:val="009645D7"/>
    <w:rsid w:val="00965A0F"/>
    <w:rsid w:val="009727FC"/>
    <w:rsid w:val="00976AC7"/>
    <w:rsid w:val="0099043C"/>
    <w:rsid w:val="00992827"/>
    <w:rsid w:val="009A3F89"/>
    <w:rsid w:val="009B2395"/>
    <w:rsid w:val="009C526A"/>
    <w:rsid w:val="009C7C34"/>
    <w:rsid w:val="009D0D32"/>
    <w:rsid w:val="009D30BA"/>
    <w:rsid w:val="00A20166"/>
    <w:rsid w:val="00A31B34"/>
    <w:rsid w:val="00A3260E"/>
    <w:rsid w:val="00A32DEA"/>
    <w:rsid w:val="00A44DC7"/>
    <w:rsid w:val="00A53B1B"/>
    <w:rsid w:val="00A56070"/>
    <w:rsid w:val="00A73CB1"/>
    <w:rsid w:val="00A77077"/>
    <w:rsid w:val="00A806AD"/>
    <w:rsid w:val="00A851DF"/>
    <w:rsid w:val="00A8670A"/>
    <w:rsid w:val="00A90BBB"/>
    <w:rsid w:val="00A9592B"/>
    <w:rsid w:val="00A96AE0"/>
    <w:rsid w:val="00AA5DFD"/>
    <w:rsid w:val="00AC4766"/>
    <w:rsid w:val="00AC69ED"/>
    <w:rsid w:val="00AD2EE1"/>
    <w:rsid w:val="00AE1442"/>
    <w:rsid w:val="00AF706C"/>
    <w:rsid w:val="00B00002"/>
    <w:rsid w:val="00B01E40"/>
    <w:rsid w:val="00B04076"/>
    <w:rsid w:val="00B0786F"/>
    <w:rsid w:val="00B10B0A"/>
    <w:rsid w:val="00B17009"/>
    <w:rsid w:val="00B31CA3"/>
    <w:rsid w:val="00B40258"/>
    <w:rsid w:val="00B4567B"/>
    <w:rsid w:val="00B608D1"/>
    <w:rsid w:val="00B710B1"/>
    <w:rsid w:val="00B7320C"/>
    <w:rsid w:val="00B85FFD"/>
    <w:rsid w:val="00B9434C"/>
    <w:rsid w:val="00B94FA1"/>
    <w:rsid w:val="00BB07E2"/>
    <w:rsid w:val="00BB0B6F"/>
    <w:rsid w:val="00BB3BC9"/>
    <w:rsid w:val="00BB63CF"/>
    <w:rsid w:val="00BC19B7"/>
    <w:rsid w:val="00BD2992"/>
    <w:rsid w:val="00BD6D88"/>
    <w:rsid w:val="00BE3C8F"/>
    <w:rsid w:val="00BE4761"/>
    <w:rsid w:val="00BF2B8B"/>
    <w:rsid w:val="00C35C5C"/>
    <w:rsid w:val="00C365FD"/>
    <w:rsid w:val="00C442EC"/>
    <w:rsid w:val="00C518DA"/>
    <w:rsid w:val="00C57FF3"/>
    <w:rsid w:val="00C6673F"/>
    <w:rsid w:val="00C70A51"/>
    <w:rsid w:val="00C73DF4"/>
    <w:rsid w:val="00CA7B58"/>
    <w:rsid w:val="00CB39E1"/>
    <w:rsid w:val="00CB3E22"/>
    <w:rsid w:val="00CB6A5E"/>
    <w:rsid w:val="00CD0D63"/>
    <w:rsid w:val="00CE4453"/>
    <w:rsid w:val="00CE6DFC"/>
    <w:rsid w:val="00CF5515"/>
    <w:rsid w:val="00D07E25"/>
    <w:rsid w:val="00D24004"/>
    <w:rsid w:val="00D3302F"/>
    <w:rsid w:val="00D368F0"/>
    <w:rsid w:val="00D75298"/>
    <w:rsid w:val="00D81831"/>
    <w:rsid w:val="00DB6F31"/>
    <w:rsid w:val="00DC15EA"/>
    <w:rsid w:val="00DE0BFB"/>
    <w:rsid w:val="00DF3C82"/>
    <w:rsid w:val="00E0582F"/>
    <w:rsid w:val="00E12A93"/>
    <w:rsid w:val="00E2297C"/>
    <w:rsid w:val="00E376A0"/>
    <w:rsid w:val="00E37B92"/>
    <w:rsid w:val="00E56721"/>
    <w:rsid w:val="00E65B25"/>
    <w:rsid w:val="00E96582"/>
    <w:rsid w:val="00EA65AF"/>
    <w:rsid w:val="00EC0566"/>
    <w:rsid w:val="00EC10BA"/>
    <w:rsid w:val="00ED1DA5"/>
    <w:rsid w:val="00ED3397"/>
    <w:rsid w:val="00EF77A1"/>
    <w:rsid w:val="00F15C42"/>
    <w:rsid w:val="00F33D7D"/>
    <w:rsid w:val="00F41647"/>
    <w:rsid w:val="00F56381"/>
    <w:rsid w:val="00F60107"/>
    <w:rsid w:val="00F60855"/>
    <w:rsid w:val="00F6402F"/>
    <w:rsid w:val="00F67652"/>
    <w:rsid w:val="00F71567"/>
    <w:rsid w:val="00F759DA"/>
    <w:rsid w:val="00F96ABA"/>
    <w:rsid w:val="00FA4743"/>
    <w:rsid w:val="00FB6D71"/>
    <w:rsid w:val="00FD0E9A"/>
    <w:rsid w:val="00FF16B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7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NormalIndent">
    <w:name w:val="Normal Indent"/>
    <w:basedOn w:val="Normal"/>
    <w:uiPriority w:val="99"/>
    <w:rsid w:val="006F45EB"/>
    <w:pPr>
      <w:ind w:left="720"/>
    </w:pPr>
  </w:style>
  <w:style w:type="paragraph" w:customStyle="1" w:styleId="bodytext0">
    <w:name w:val="bodytext"/>
    <w:basedOn w:val="Normal"/>
    <w:uiPriority w:val="99"/>
    <w:rsid w:val="009D0D32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A9C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rsid w:val="003445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1105</Words>
  <Characters>630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2012-11-28T09:33:00Z</cp:lastPrinted>
  <dcterms:created xsi:type="dcterms:W3CDTF">2012-11-28T09:34:00Z</dcterms:created>
  <dcterms:modified xsi:type="dcterms:W3CDTF">2012-11-28T09:34:00Z</dcterms:modified>
</cp:coreProperties>
</file>