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78" w:rsidRPr="00FC2692" w:rsidRDefault="00416E78" w:rsidP="00FC2692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lt-LT"/>
        </w:rPr>
      </w:pPr>
      <w:r w:rsidRPr="00FC2692">
        <w:rPr>
          <w:rFonts w:ascii="Times New Roman" w:hAnsi="Times New Roman"/>
          <w:sz w:val="24"/>
          <w:szCs w:val="24"/>
          <w:lang w:eastAsia="lt-LT"/>
        </w:rPr>
        <w:t xml:space="preserve">IX pasaulio lietuvių sporto žaidynių pasiruošimo </w:t>
      </w:r>
    </w:p>
    <w:p w:rsidR="00416E78" w:rsidRPr="00FC2692" w:rsidRDefault="00416E78" w:rsidP="00FC26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FC2692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</w:t>
      </w:r>
      <w:r w:rsidRPr="00FC2692">
        <w:rPr>
          <w:rFonts w:ascii="Times New Roman" w:hAnsi="Times New Roman"/>
          <w:sz w:val="24"/>
          <w:szCs w:val="24"/>
          <w:lang w:eastAsia="lt-LT"/>
        </w:rPr>
        <w:t xml:space="preserve">     ir vykdymo 2013 m. Klaipėdoje programos </w:t>
      </w:r>
    </w:p>
    <w:p w:rsidR="00416E78" w:rsidRDefault="00416E78" w:rsidP="00FC26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FC2692">
        <w:rPr>
          <w:rFonts w:ascii="Times New Roman" w:hAnsi="Times New Roman"/>
          <w:sz w:val="24"/>
          <w:szCs w:val="24"/>
          <w:lang w:eastAsia="lt-LT"/>
        </w:rPr>
        <w:t xml:space="preserve">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</w:t>
      </w:r>
      <w:r w:rsidRPr="00FC2692">
        <w:rPr>
          <w:rFonts w:ascii="Times New Roman" w:hAnsi="Times New Roman"/>
          <w:sz w:val="24"/>
          <w:szCs w:val="24"/>
          <w:lang w:eastAsia="lt-LT"/>
        </w:rPr>
        <w:t xml:space="preserve">    </w:t>
      </w:r>
      <w:r>
        <w:rPr>
          <w:rFonts w:ascii="Times New Roman" w:hAnsi="Times New Roman"/>
          <w:sz w:val="24"/>
          <w:szCs w:val="24"/>
          <w:lang w:eastAsia="lt-LT"/>
        </w:rPr>
        <w:t xml:space="preserve">3 </w:t>
      </w:r>
      <w:r w:rsidRPr="00FC2692">
        <w:rPr>
          <w:rFonts w:ascii="Times New Roman" w:hAnsi="Times New Roman"/>
          <w:sz w:val="24"/>
          <w:szCs w:val="24"/>
          <w:lang w:eastAsia="lt-LT"/>
        </w:rPr>
        <w:t>priedas</w:t>
      </w:r>
    </w:p>
    <w:p w:rsidR="00416E78" w:rsidRDefault="00416E78" w:rsidP="00FC26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416E78" w:rsidRDefault="00416E78" w:rsidP="001E09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IX  PASAULIO LIETUVIŲ SPORTO ŽAIDYNIŲ 2013 M. KULTŪRINĖS PAŽINTINĖS PROGRAMOS </w:t>
      </w:r>
    </w:p>
    <w:p w:rsidR="00416E78" w:rsidRPr="00232D7F" w:rsidRDefault="00416E78" w:rsidP="001E09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PRIEMONIŲ PLANAS </w:t>
      </w:r>
      <w:r w:rsidRPr="00232D7F">
        <w:rPr>
          <w:rFonts w:ascii="Times New Roman" w:hAnsi="Times New Roman"/>
        </w:rPr>
        <w:t>(perkama paslauga)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2552"/>
        <w:gridCol w:w="1984"/>
        <w:gridCol w:w="2268"/>
      </w:tblGrid>
      <w:tr w:rsidR="00416E78" w:rsidRPr="009F6EBF" w:rsidTr="009F6EBF"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>Priemonės pavadinimas</w:t>
            </w:r>
          </w:p>
        </w:tc>
        <w:tc>
          <w:tcPr>
            <w:tcW w:w="2552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>Įgyvendinimo</w:t>
            </w: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>laikas</w:t>
            </w: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>Numatomos valstybės biudžeto lėšos (KKSD)</w:t>
            </w: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 xml:space="preserve">Numatomos </w:t>
            </w: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>miesto savivaldybės</w:t>
            </w: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BF">
              <w:rPr>
                <w:rFonts w:ascii="Times New Roman" w:hAnsi="Times New Roman"/>
                <w:b/>
              </w:rPr>
              <w:t xml:space="preserve"> lėšos </w:t>
            </w:r>
          </w:p>
        </w:tc>
      </w:tr>
      <w:tr w:rsidR="00416E78" w:rsidRPr="009F6EBF" w:rsidTr="009F6EBF"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Bendros žaidynių kultūrinės pažintinės programos paruošimas ir pristatymas</w:t>
            </w:r>
          </w:p>
        </w:tc>
        <w:tc>
          <w:tcPr>
            <w:tcW w:w="2552" w:type="dxa"/>
            <w:vMerge w:val="restart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2013 metų kovas</w:t>
            </w: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color w:val="000000"/>
                <w:sz w:val="20"/>
                <w:szCs w:val="20"/>
              </w:rPr>
              <w:t>5.000,0</w:t>
            </w:r>
          </w:p>
        </w:tc>
      </w:tr>
      <w:tr w:rsidR="00416E78" w:rsidRPr="009F6EBF" w:rsidTr="009F6EBF">
        <w:trPr>
          <w:trHeight w:val="1247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 xml:space="preserve">Žaidynių atidarymo scenarijaus  paruošimas bendradarbiaujant su pagrindiniais žaidynių organizatoriais: Vyriausybine žaidynių organizavimo darbo grupe, Lietuvos sporto federacijų sąjunga, miesto žaidynių organizavimo darbo grupe. </w:t>
            </w:r>
          </w:p>
        </w:tc>
        <w:tc>
          <w:tcPr>
            <w:tcW w:w="2552" w:type="dxa"/>
            <w:vMerge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30.000,0</w:t>
            </w: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30.000,0</w:t>
            </w:r>
          </w:p>
        </w:tc>
      </w:tr>
      <w:tr w:rsidR="00416E78" w:rsidRPr="009F6EBF" w:rsidTr="009F6EBF">
        <w:trPr>
          <w:trHeight w:val="672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Šventinis miesto papuošimas: puošybos stiliaus sukūrimas, puošybos priemonių pagaminimas</w:t>
            </w:r>
          </w:p>
        </w:tc>
        <w:tc>
          <w:tcPr>
            <w:tcW w:w="2552" w:type="dxa"/>
            <w:vMerge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30.000,0</w:t>
            </w:r>
          </w:p>
        </w:tc>
      </w:tr>
      <w:tr w:rsidR="00416E78" w:rsidRPr="009F6EBF" w:rsidTr="009F6EBF">
        <w:trPr>
          <w:trHeight w:val="232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Žaidynių viešinimo ir informacijos sklaidos programos paruošimas ir įgyvendinimas</w:t>
            </w:r>
          </w:p>
        </w:tc>
        <w:tc>
          <w:tcPr>
            <w:tcW w:w="2552" w:type="dxa"/>
            <w:vMerge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10.000,0</w:t>
            </w:r>
          </w:p>
        </w:tc>
      </w:tr>
      <w:tr w:rsidR="00416E78" w:rsidRPr="009F6EBF" w:rsidTr="009F6EBF">
        <w:trPr>
          <w:trHeight w:val="690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 xml:space="preserve">Turistinės pažintinės programos paruošimas ir įgyvendinimas užsienio lietuviams </w:t>
            </w:r>
          </w:p>
        </w:tc>
        <w:tc>
          <w:tcPr>
            <w:tcW w:w="2552" w:type="dxa"/>
            <w:vMerge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5.000,0</w:t>
            </w: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5.000,0</w:t>
            </w:r>
          </w:p>
        </w:tc>
      </w:tr>
      <w:tr w:rsidR="00416E78" w:rsidRPr="009F6EBF" w:rsidTr="009F6EBF">
        <w:trPr>
          <w:trHeight w:val="690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Techninės – organizacinės dalies (scenų, pakylų, apšvietimo, įgarsinimo įrangos, atitvarų ir kt.) nuoma ir išdėstymas</w:t>
            </w:r>
          </w:p>
        </w:tc>
        <w:tc>
          <w:tcPr>
            <w:tcW w:w="2552" w:type="dxa"/>
            <w:vMerge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60.000,0</w:t>
            </w:r>
          </w:p>
        </w:tc>
      </w:tr>
      <w:tr w:rsidR="00416E78" w:rsidRPr="009F6EBF" w:rsidTr="009F6EBF">
        <w:trPr>
          <w:trHeight w:val="690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Žaidynių meno ir sporto šventės (dalyvių vakaronė) „Švyturio“ arenoje scenarijaus paruošimas ir įgyvendinimas</w:t>
            </w:r>
          </w:p>
        </w:tc>
        <w:tc>
          <w:tcPr>
            <w:tcW w:w="2552" w:type="dxa"/>
            <w:vMerge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30.000,0</w:t>
            </w: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30.000,0</w:t>
            </w:r>
          </w:p>
        </w:tc>
      </w:tr>
      <w:tr w:rsidR="00416E78" w:rsidRPr="009F6EBF" w:rsidTr="009F6EBF">
        <w:trPr>
          <w:trHeight w:val="307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Programos administravimas</w:t>
            </w:r>
          </w:p>
        </w:tc>
        <w:tc>
          <w:tcPr>
            <w:tcW w:w="2552" w:type="dxa"/>
            <w:vMerge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20.000,0</w:t>
            </w:r>
          </w:p>
        </w:tc>
      </w:tr>
      <w:tr w:rsidR="00416E78" w:rsidRPr="009F6EBF" w:rsidTr="009F6EBF">
        <w:trPr>
          <w:trHeight w:val="307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EBF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</w:tcPr>
          <w:p w:rsidR="00416E78" w:rsidRPr="009F6EBF" w:rsidRDefault="00416E78" w:rsidP="009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 xml:space="preserve">Klaipėdos miesto mero priėmimas (dalyvauja sporto organizacijų atstovai) </w:t>
            </w:r>
          </w:p>
        </w:tc>
        <w:tc>
          <w:tcPr>
            <w:tcW w:w="2552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2013-06-28</w:t>
            </w:r>
          </w:p>
        </w:tc>
        <w:tc>
          <w:tcPr>
            <w:tcW w:w="1984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0"/>
                <w:szCs w:val="20"/>
              </w:rPr>
              <w:t>10.000,0</w:t>
            </w:r>
          </w:p>
        </w:tc>
      </w:tr>
      <w:tr w:rsidR="00416E78" w:rsidRPr="009F6EBF" w:rsidTr="009F6EBF">
        <w:trPr>
          <w:trHeight w:val="269"/>
        </w:trPr>
        <w:tc>
          <w:tcPr>
            <w:tcW w:w="817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gridSpan w:val="3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Viso:   65000</w:t>
            </w:r>
          </w:p>
        </w:tc>
        <w:tc>
          <w:tcPr>
            <w:tcW w:w="2268" w:type="dxa"/>
          </w:tcPr>
          <w:p w:rsidR="00416E78" w:rsidRPr="009F6EBF" w:rsidRDefault="00416E78" w:rsidP="009F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BF">
              <w:rPr>
                <w:rFonts w:ascii="Times New Roman" w:hAnsi="Times New Roman"/>
                <w:sz w:val="24"/>
                <w:szCs w:val="24"/>
              </w:rPr>
              <w:t>200000 Lt</w:t>
            </w:r>
          </w:p>
        </w:tc>
      </w:tr>
    </w:tbl>
    <w:p w:rsidR="00416E78" w:rsidRPr="00B559C3" w:rsidRDefault="00416E78" w:rsidP="00C01488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416E78" w:rsidRPr="00B559C3" w:rsidSect="000D2D03">
      <w:headerReference w:type="default" r:id="rId6"/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78" w:rsidRDefault="00416E78" w:rsidP="000D2D03">
      <w:pPr>
        <w:spacing w:after="0" w:line="240" w:lineRule="auto"/>
      </w:pPr>
      <w:r>
        <w:separator/>
      </w:r>
    </w:p>
  </w:endnote>
  <w:endnote w:type="continuationSeparator" w:id="0">
    <w:p w:rsidR="00416E78" w:rsidRDefault="00416E78" w:rsidP="000D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78" w:rsidRDefault="00416E78" w:rsidP="000D2D03">
      <w:pPr>
        <w:spacing w:after="0" w:line="240" w:lineRule="auto"/>
      </w:pPr>
      <w:r>
        <w:separator/>
      </w:r>
    </w:p>
  </w:footnote>
  <w:footnote w:type="continuationSeparator" w:id="0">
    <w:p w:rsidR="00416E78" w:rsidRDefault="00416E78" w:rsidP="000D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78" w:rsidRDefault="00416E78" w:rsidP="000D2D03">
    <w:pPr>
      <w:pStyle w:val="Header"/>
      <w:ind w:left="-426" w:hanging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C3"/>
    <w:rsid w:val="00002F1B"/>
    <w:rsid w:val="00012A7D"/>
    <w:rsid w:val="00013340"/>
    <w:rsid w:val="00027D5D"/>
    <w:rsid w:val="000364F4"/>
    <w:rsid w:val="000503D8"/>
    <w:rsid w:val="000604D9"/>
    <w:rsid w:val="00067C56"/>
    <w:rsid w:val="00086130"/>
    <w:rsid w:val="000A3877"/>
    <w:rsid w:val="000B177E"/>
    <w:rsid w:val="000D2D03"/>
    <w:rsid w:val="000F5A7E"/>
    <w:rsid w:val="00102ADA"/>
    <w:rsid w:val="001056E8"/>
    <w:rsid w:val="0011340D"/>
    <w:rsid w:val="00113532"/>
    <w:rsid w:val="001440CA"/>
    <w:rsid w:val="0014448E"/>
    <w:rsid w:val="00161D40"/>
    <w:rsid w:val="00174481"/>
    <w:rsid w:val="001B4CCD"/>
    <w:rsid w:val="001C6368"/>
    <w:rsid w:val="001E0903"/>
    <w:rsid w:val="001F7EB3"/>
    <w:rsid w:val="0020127F"/>
    <w:rsid w:val="00211620"/>
    <w:rsid w:val="002159DF"/>
    <w:rsid w:val="00232D7F"/>
    <w:rsid w:val="00236667"/>
    <w:rsid w:val="00245675"/>
    <w:rsid w:val="002930F3"/>
    <w:rsid w:val="002A5F2E"/>
    <w:rsid w:val="002B70F1"/>
    <w:rsid w:val="002E5783"/>
    <w:rsid w:val="002F0F4B"/>
    <w:rsid w:val="003D4611"/>
    <w:rsid w:val="003D551F"/>
    <w:rsid w:val="003F1A9A"/>
    <w:rsid w:val="003F2B2D"/>
    <w:rsid w:val="003F48E8"/>
    <w:rsid w:val="00416E78"/>
    <w:rsid w:val="0043410A"/>
    <w:rsid w:val="00447FC6"/>
    <w:rsid w:val="0048657A"/>
    <w:rsid w:val="0049639B"/>
    <w:rsid w:val="004A00D1"/>
    <w:rsid w:val="004A3A47"/>
    <w:rsid w:val="004B64F9"/>
    <w:rsid w:val="004B6726"/>
    <w:rsid w:val="004C2C12"/>
    <w:rsid w:val="004D06D8"/>
    <w:rsid w:val="00535E37"/>
    <w:rsid w:val="0055418F"/>
    <w:rsid w:val="00570661"/>
    <w:rsid w:val="005C4747"/>
    <w:rsid w:val="005C4CEE"/>
    <w:rsid w:val="005E41B9"/>
    <w:rsid w:val="0060695C"/>
    <w:rsid w:val="00620FAD"/>
    <w:rsid w:val="00636B91"/>
    <w:rsid w:val="00643ED6"/>
    <w:rsid w:val="006C3486"/>
    <w:rsid w:val="006E69CC"/>
    <w:rsid w:val="006E76CD"/>
    <w:rsid w:val="00711624"/>
    <w:rsid w:val="007436CD"/>
    <w:rsid w:val="00751528"/>
    <w:rsid w:val="00763047"/>
    <w:rsid w:val="007A0D20"/>
    <w:rsid w:val="007A15B3"/>
    <w:rsid w:val="007E1609"/>
    <w:rsid w:val="007F4343"/>
    <w:rsid w:val="008115F7"/>
    <w:rsid w:val="00834588"/>
    <w:rsid w:val="008351F8"/>
    <w:rsid w:val="008628F4"/>
    <w:rsid w:val="008876D0"/>
    <w:rsid w:val="008900CD"/>
    <w:rsid w:val="008A5BC0"/>
    <w:rsid w:val="008B0D8A"/>
    <w:rsid w:val="00903C96"/>
    <w:rsid w:val="009B2976"/>
    <w:rsid w:val="009D5491"/>
    <w:rsid w:val="009F6EBF"/>
    <w:rsid w:val="00A217A1"/>
    <w:rsid w:val="00A22EA8"/>
    <w:rsid w:val="00A3068A"/>
    <w:rsid w:val="00A54073"/>
    <w:rsid w:val="00A703CC"/>
    <w:rsid w:val="00A8592E"/>
    <w:rsid w:val="00A92E9C"/>
    <w:rsid w:val="00AD45A6"/>
    <w:rsid w:val="00AD77A7"/>
    <w:rsid w:val="00B04867"/>
    <w:rsid w:val="00B20DFF"/>
    <w:rsid w:val="00B241C6"/>
    <w:rsid w:val="00B27B2D"/>
    <w:rsid w:val="00B559C3"/>
    <w:rsid w:val="00BC479E"/>
    <w:rsid w:val="00BE1C41"/>
    <w:rsid w:val="00C01488"/>
    <w:rsid w:val="00C16B9E"/>
    <w:rsid w:val="00C20653"/>
    <w:rsid w:val="00C54333"/>
    <w:rsid w:val="00C76722"/>
    <w:rsid w:val="00CC77FA"/>
    <w:rsid w:val="00CD7CBB"/>
    <w:rsid w:val="00CF478D"/>
    <w:rsid w:val="00D123B0"/>
    <w:rsid w:val="00D33742"/>
    <w:rsid w:val="00D65302"/>
    <w:rsid w:val="00D77FCF"/>
    <w:rsid w:val="00DA021F"/>
    <w:rsid w:val="00DB0C2F"/>
    <w:rsid w:val="00DD2539"/>
    <w:rsid w:val="00DD4E90"/>
    <w:rsid w:val="00DE72C0"/>
    <w:rsid w:val="00E01FB6"/>
    <w:rsid w:val="00E02A42"/>
    <w:rsid w:val="00E15598"/>
    <w:rsid w:val="00E177C3"/>
    <w:rsid w:val="00E44D13"/>
    <w:rsid w:val="00E64BC0"/>
    <w:rsid w:val="00E967E1"/>
    <w:rsid w:val="00EA50C1"/>
    <w:rsid w:val="00EC2D01"/>
    <w:rsid w:val="00EE1C2F"/>
    <w:rsid w:val="00EE62AD"/>
    <w:rsid w:val="00F5088B"/>
    <w:rsid w:val="00F67633"/>
    <w:rsid w:val="00F808B8"/>
    <w:rsid w:val="00F95299"/>
    <w:rsid w:val="00FC2692"/>
    <w:rsid w:val="00FD4631"/>
    <w:rsid w:val="00FE4BC9"/>
    <w:rsid w:val="00FF0153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2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D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1171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pasaulio lietuvių sporto žaidynių pasiruošimo </dc:title>
  <dc:subject/>
  <dc:creator>Aistė Brazauskaitė</dc:creator>
  <cp:keywords/>
  <dc:description/>
  <cp:lastModifiedBy>V.Palaimiene</cp:lastModifiedBy>
  <cp:revision>2</cp:revision>
  <cp:lastPrinted>2012-11-22T10:15:00Z</cp:lastPrinted>
  <dcterms:created xsi:type="dcterms:W3CDTF">2012-11-28T09:31:00Z</dcterms:created>
  <dcterms:modified xsi:type="dcterms:W3CDTF">2012-11-28T09:31:00Z</dcterms:modified>
</cp:coreProperties>
</file>