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7" w:type="dxa"/>
        <w:tblInd w:w="-21" w:type="dxa"/>
        <w:tblCellMar>
          <w:left w:w="0" w:type="dxa"/>
          <w:right w:w="0" w:type="dxa"/>
        </w:tblCellMar>
        <w:tblLook w:val="00A0"/>
      </w:tblPr>
      <w:tblGrid>
        <w:gridCol w:w="3673"/>
        <w:gridCol w:w="1276"/>
        <w:gridCol w:w="992"/>
        <w:gridCol w:w="1276"/>
        <w:gridCol w:w="1880"/>
      </w:tblGrid>
      <w:tr w:rsidR="005423C6" w:rsidRPr="00C94C15" w:rsidTr="00403C03">
        <w:trPr>
          <w:trHeight w:val="300"/>
        </w:trPr>
        <w:tc>
          <w:tcPr>
            <w:tcW w:w="3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 w:rsidP="000470C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Bilieto rūšis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Pokytis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Esama kaina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Siūloma kaina</w:t>
            </w:r>
          </w:p>
        </w:tc>
      </w:tr>
      <w:tr w:rsidR="005423C6" w:rsidRPr="00C94C15" w:rsidTr="00403C03">
        <w:trPr>
          <w:trHeight w:val="300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 w:rsidP="000470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Lietuvos spauda/Maxima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23C6" w:rsidRPr="00C94C15" w:rsidTr="00403C03">
        <w:trPr>
          <w:trHeight w:val="300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terminuotas mėnesio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89</w:t>
            </w:r>
          </w:p>
        </w:tc>
      </w:tr>
      <w:tr w:rsidR="005423C6" w:rsidRPr="00C94C15" w:rsidTr="00403C03">
        <w:trPr>
          <w:trHeight w:val="300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terminuotas mėnesio darbo dienų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69</w:t>
            </w:r>
          </w:p>
        </w:tc>
      </w:tr>
      <w:tr w:rsidR="005423C6" w:rsidRPr="00C94C15" w:rsidTr="00403C03">
        <w:trPr>
          <w:trHeight w:val="300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metinis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890</w:t>
            </w:r>
          </w:p>
        </w:tc>
      </w:tr>
      <w:tr w:rsidR="005423C6" w:rsidRPr="00C94C15" w:rsidTr="00403C03">
        <w:trPr>
          <w:trHeight w:val="300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metinis darbo dienų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690</w:t>
            </w:r>
          </w:p>
        </w:tc>
      </w:tr>
      <w:tr w:rsidR="005423C6" w:rsidRPr="00C94C15" w:rsidTr="00403C03">
        <w:trPr>
          <w:trHeight w:val="300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mėn.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470</w:t>
            </w:r>
          </w:p>
        </w:tc>
      </w:tr>
      <w:tr w:rsidR="005423C6" w:rsidRPr="00C94C15" w:rsidTr="00403C03">
        <w:trPr>
          <w:trHeight w:val="300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mėn. darbo dienų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370</w:t>
            </w:r>
          </w:p>
        </w:tc>
      </w:tr>
      <w:tr w:rsidR="005423C6" w:rsidRPr="00C94C15" w:rsidTr="00403C03">
        <w:trPr>
          <w:trHeight w:val="300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KKT kasa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23C6" w:rsidRPr="00C94C15" w:rsidTr="00403C03">
        <w:trPr>
          <w:trHeight w:val="300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terminuotas mėnesio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87</w:t>
            </w:r>
          </w:p>
        </w:tc>
      </w:tr>
      <w:tr w:rsidR="005423C6" w:rsidRPr="00C94C15" w:rsidTr="00403C03">
        <w:trPr>
          <w:trHeight w:val="300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terminuotas mėnesio darbo dienų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67</w:t>
            </w:r>
          </w:p>
        </w:tc>
      </w:tr>
      <w:tr w:rsidR="005423C6" w:rsidRPr="00C94C15" w:rsidTr="00403C03">
        <w:trPr>
          <w:trHeight w:val="300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dienų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</w:t>
            </w:r>
          </w:p>
        </w:tc>
      </w:tr>
      <w:tr w:rsidR="005423C6" w:rsidRPr="00C94C15" w:rsidTr="00403C03">
        <w:trPr>
          <w:trHeight w:val="300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metinis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870</w:t>
            </w:r>
          </w:p>
        </w:tc>
      </w:tr>
      <w:tr w:rsidR="005423C6" w:rsidRPr="00C94C15" w:rsidTr="00403C03">
        <w:trPr>
          <w:trHeight w:val="300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metinis darbo dienų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680</w:t>
            </w:r>
          </w:p>
        </w:tc>
      </w:tr>
      <w:tr w:rsidR="005423C6" w:rsidRPr="00C94C15" w:rsidTr="00403C03">
        <w:trPr>
          <w:trHeight w:val="300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mėn.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460</w:t>
            </w:r>
          </w:p>
        </w:tc>
      </w:tr>
      <w:tr w:rsidR="005423C6" w:rsidRPr="00C94C15" w:rsidTr="00403C03">
        <w:trPr>
          <w:trHeight w:val="300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mėn. darbo dienų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360</w:t>
            </w:r>
          </w:p>
        </w:tc>
      </w:tr>
      <w:tr w:rsidR="005423C6" w:rsidRPr="00C94C15" w:rsidTr="00403C03">
        <w:trPr>
          <w:trHeight w:val="300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KKT Internetas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23C6" w:rsidRPr="00C94C15" w:rsidTr="00403C03">
        <w:trPr>
          <w:trHeight w:val="300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terminuotas mėnesio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84</w:t>
            </w:r>
          </w:p>
        </w:tc>
      </w:tr>
      <w:tr w:rsidR="005423C6" w:rsidRPr="00C94C15" w:rsidTr="00403C03">
        <w:trPr>
          <w:trHeight w:val="300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terminuotas mėnesio darbo dienų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65</w:t>
            </w:r>
          </w:p>
        </w:tc>
      </w:tr>
      <w:tr w:rsidR="005423C6" w:rsidRPr="00C94C15" w:rsidTr="00403C03">
        <w:trPr>
          <w:trHeight w:val="300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dienų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89</w:t>
            </w:r>
          </w:p>
        </w:tc>
      </w:tr>
      <w:tr w:rsidR="005423C6" w:rsidRPr="00C94C15" w:rsidTr="00403C03">
        <w:trPr>
          <w:trHeight w:val="300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metinis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</w:tr>
      <w:tr w:rsidR="005423C6" w:rsidRPr="00C94C15" w:rsidTr="00403C03">
        <w:trPr>
          <w:trHeight w:val="300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metinis darbo dienų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735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670</w:t>
            </w:r>
          </w:p>
        </w:tc>
      </w:tr>
      <w:tr w:rsidR="005423C6" w:rsidRPr="00C94C15" w:rsidTr="00403C03">
        <w:trPr>
          <w:trHeight w:val="300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mėn.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450</w:t>
            </w:r>
          </w:p>
        </w:tc>
      </w:tr>
      <w:tr w:rsidR="005423C6" w:rsidRPr="00C94C15" w:rsidTr="00403C03">
        <w:trPr>
          <w:trHeight w:val="300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mėn. darbo dienų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350</w:t>
            </w:r>
          </w:p>
        </w:tc>
      </w:tr>
      <w:tr w:rsidR="005423C6" w:rsidRPr="00C94C15" w:rsidTr="00403C03">
        <w:trPr>
          <w:trHeight w:val="300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KKT kasa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423C6" w:rsidRPr="00C94C15" w:rsidTr="00403C03">
        <w:trPr>
          <w:trHeight w:val="300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nevardiniai mėnesio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98</w:t>
            </w:r>
          </w:p>
        </w:tc>
      </w:tr>
      <w:tr w:rsidR="005423C6" w:rsidRPr="00C94C15" w:rsidTr="00403C03">
        <w:trPr>
          <w:trHeight w:val="300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nevardiniai mėnesio darbo dienų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79</w:t>
            </w:r>
          </w:p>
        </w:tc>
      </w:tr>
      <w:tr w:rsidR="005423C6" w:rsidRPr="00C94C15" w:rsidTr="00403C03">
        <w:trPr>
          <w:trHeight w:val="300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KKT Internetas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423C6" w:rsidRPr="00C94C15" w:rsidTr="00403C03">
        <w:trPr>
          <w:trHeight w:val="300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nevardiniai mėnesio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96</w:t>
            </w:r>
          </w:p>
        </w:tc>
      </w:tr>
      <w:tr w:rsidR="005423C6" w:rsidRPr="00C94C15" w:rsidTr="00403C03">
        <w:trPr>
          <w:trHeight w:val="300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nevardiniai mėnesio darbo dienų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77</w:t>
            </w:r>
          </w:p>
        </w:tc>
      </w:tr>
      <w:tr w:rsidR="005423C6" w:rsidRPr="00C94C15" w:rsidTr="00403C03">
        <w:trPr>
          <w:trHeight w:val="300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KKT kasa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423C6" w:rsidRPr="00C94C15" w:rsidTr="00403C03">
        <w:trPr>
          <w:trHeight w:val="300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</w:tr>
      <w:tr w:rsidR="005423C6" w:rsidRPr="00C94C15" w:rsidTr="00403C03">
        <w:trPr>
          <w:trHeight w:val="300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parų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</w:t>
            </w:r>
          </w:p>
        </w:tc>
      </w:tr>
      <w:tr w:rsidR="005423C6" w:rsidRPr="00C94C15" w:rsidTr="00403C03">
        <w:trPr>
          <w:trHeight w:val="300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parų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35</w:t>
            </w:r>
          </w:p>
        </w:tc>
      </w:tr>
      <w:tr w:rsidR="005423C6" w:rsidRPr="00C94C15" w:rsidTr="00403C03">
        <w:trPr>
          <w:trHeight w:val="300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mėnesio terminuotų bilietų kainos mažėjimo vidurkis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23C6" w:rsidRPr="00C94C15" w:rsidTr="00403C03">
        <w:trPr>
          <w:trHeight w:val="300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ilgo galiojimo terminuotų bilietų kainos mažėjimo vidurkis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9,48%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23C6" w:rsidRPr="00C94C15" w:rsidTr="00403C03">
        <w:trPr>
          <w:trHeight w:val="300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trumpo galiojimo terminuotų bilietų kainos mažėjimo vidurkis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29,33%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23C6" w:rsidRPr="00C94C15" w:rsidTr="00403C03">
        <w:trPr>
          <w:trHeight w:val="133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423C6" w:rsidRPr="00C94C15" w:rsidTr="00403C03">
        <w:trPr>
          <w:trHeight w:val="300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Lietuvos spauda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2.00</w:t>
            </w:r>
          </w:p>
        </w:tc>
      </w:tr>
      <w:tr w:rsidR="005423C6" w:rsidRPr="00C94C15" w:rsidTr="00403C03">
        <w:trPr>
          <w:trHeight w:val="300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autobusas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2,40</w:t>
            </w:r>
          </w:p>
        </w:tc>
      </w:tr>
      <w:tr w:rsidR="005423C6" w:rsidRPr="00C94C15" w:rsidTr="00403C03">
        <w:trPr>
          <w:trHeight w:val="300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el. kartinis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1.80</w:t>
            </w:r>
          </w:p>
        </w:tc>
      </w:tr>
      <w:tr w:rsidR="005423C6" w:rsidRPr="00C94C15" w:rsidTr="00403C03">
        <w:trPr>
          <w:trHeight w:val="300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el. kartinis KKT kasa 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1.72</w:t>
            </w:r>
          </w:p>
        </w:tc>
      </w:tr>
      <w:tr w:rsidR="005423C6" w:rsidRPr="00C94C15" w:rsidTr="00403C03">
        <w:trPr>
          <w:trHeight w:val="300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kainos kitimo vidurkis be autobusu bilietų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3C6" w:rsidRPr="00C94C15" w:rsidRDefault="005423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C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423C6" w:rsidRDefault="005423C6">
      <w:r w:rsidRPr="000470C8">
        <w:rPr>
          <w:rFonts w:ascii="Times New Roman" w:hAnsi="Times New Roman" w:cs="Times New Roman"/>
          <w:b/>
          <w:bCs/>
          <w:sz w:val="20"/>
          <w:szCs w:val="20"/>
        </w:rPr>
        <w:t>VšĮ ,,Klaipėdos keleivinis transportas“ 20</w:t>
      </w:r>
      <w:r>
        <w:rPr>
          <w:rFonts w:ascii="Times New Roman" w:hAnsi="Times New Roman" w:cs="Times New Roman"/>
          <w:b/>
          <w:bCs/>
          <w:sz w:val="20"/>
          <w:szCs w:val="20"/>
        </w:rPr>
        <w:t>12</w:t>
      </w:r>
      <w:r w:rsidRPr="000470C8">
        <w:rPr>
          <w:rFonts w:ascii="Times New Roman" w:hAnsi="Times New Roman" w:cs="Times New Roman"/>
          <w:b/>
          <w:bCs/>
          <w:sz w:val="20"/>
          <w:szCs w:val="20"/>
        </w:rPr>
        <w:t>- 201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0470C8">
        <w:rPr>
          <w:rFonts w:ascii="Times New Roman" w:hAnsi="Times New Roman" w:cs="Times New Roman"/>
          <w:b/>
          <w:bCs/>
          <w:sz w:val="20"/>
          <w:szCs w:val="20"/>
        </w:rPr>
        <w:t xml:space="preserve"> m.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470C8">
        <w:rPr>
          <w:rFonts w:ascii="Times New Roman" w:hAnsi="Times New Roman" w:cs="Times New Roman"/>
          <w:b/>
          <w:bCs/>
          <w:sz w:val="20"/>
          <w:szCs w:val="20"/>
        </w:rPr>
        <w:t xml:space="preserve"> vidutinių bilietų tarifų kitimo  plan</w:t>
      </w:r>
      <w:r>
        <w:rPr>
          <w:rFonts w:ascii="Times New Roman" w:hAnsi="Times New Roman" w:cs="Times New Roman"/>
          <w:b/>
          <w:bCs/>
          <w:sz w:val="20"/>
          <w:szCs w:val="20"/>
        </w:rPr>
        <w:t>o lentelė</w:t>
      </w:r>
      <w:bookmarkStart w:id="0" w:name="_GoBack"/>
      <w:bookmarkEnd w:id="0"/>
    </w:p>
    <w:sectPr w:rsidR="005423C6" w:rsidSect="00403C03"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B3D"/>
    <w:rsid w:val="000470C8"/>
    <w:rsid w:val="00101173"/>
    <w:rsid w:val="00154A0A"/>
    <w:rsid w:val="001A5B3D"/>
    <w:rsid w:val="00403C03"/>
    <w:rsid w:val="004500AB"/>
    <w:rsid w:val="004F443A"/>
    <w:rsid w:val="005423C6"/>
    <w:rsid w:val="006B3DC6"/>
    <w:rsid w:val="007B4E2A"/>
    <w:rsid w:val="00813796"/>
    <w:rsid w:val="00C94C15"/>
    <w:rsid w:val="00EC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03"/>
    <w:rPr>
      <w:rFonts w:ascii="Calibri" w:hAnsi="Calibri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1015</Words>
  <Characters>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Bilieto rūšis</dc:title>
  <dc:subject/>
  <dc:creator>Edita Mockiene</dc:creator>
  <cp:keywords/>
  <dc:description/>
  <cp:lastModifiedBy>V.Palaimiene</cp:lastModifiedBy>
  <cp:revision>2</cp:revision>
  <dcterms:created xsi:type="dcterms:W3CDTF">2012-12-10T12:32:00Z</dcterms:created>
  <dcterms:modified xsi:type="dcterms:W3CDTF">2012-12-10T12:32:00Z</dcterms:modified>
</cp:coreProperties>
</file>