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E9" w:rsidRPr="00CB7939" w:rsidRDefault="00D417E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417E9" w:rsidRPr="00FB5A61" w:rsidRDefault="00D417E9" w:rsidP="00F33612">
      <w:pPr>
        <w:keepNext/>
        <w:jc w:val="center"/>
        <w:outlineLvl w:val="1"/>
        <w:rPr>
          <w:sz w:val="24"/>
          <w:szCs w:val="24"/>
        </w:rPr>
      </w:pPr>
    </w:p>
    <w:p w:rsidR="00D417E9" w:rsidRPr="00F33612" w:rsidRDefault="00D417E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D417E9" w:rsidRDefault="00D417E9" w:rsidP="00CD405B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LEIDIMO PRIVATIZUOTI (PIRKTI) GYVENAMĄSIAS PATALPAS</w:t>
      </w:r>
      <w:r w:rsidRPr="00CD40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IR PAGALBINIO ŪKIO PASKIRTIES PASTATO DALĮ</w:t>
      </w:r>
    </w:p>
    <w:p w:rsidR="00D417E9" w:rsidRDefault="00D417E9" w:rsidP="00CD405B">
      <w:pPr>
        <w:rPr>
          <w:b/>
          <w:sz w:val="24"/>
          <w:szCs w:val="24"/>
        </w:rPr>
      </w:pPr>
    </w:p>
    <w:p w:rsidR="00D417E9" w:rsidRPr="00F33612" w:rsidRDefault="00D417E9" w:rsidP="00CD405B">
      <w:pPr>
        <w:pStyle w:val="BodyText"/>
        <w:rPr>
          <w:szCs w:val="24"/>
        </w:rPr>
      </w:pPr>
    </w:p>
    <w:bookmarkStart w:id="0" w:name="registravimoDataIlga"/>
    <w:p w:rsidR="00D417E9" w:rsidRPr="003C09F9" w:rsidRDefault="00D417E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D417E9" w:rsidRPr="001456CE" w:rsidRDefault="00D417E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417E9" w:rsidRDefault="00D417E9" w:rsidP="00AD2EE1">
      <w:pPr>
        <w:pStyle w:val="BodyText"/>
        <w:rPr>
          <w:szCs w:val="24"/>
        </w:rPr>
      </w:pPr>
    </w:p>
    <w:p w:rsidR="00D417E9" w:rsidRDefault="00D417E9" w:rsidP="00A333B6">
      <w:pPr>
        <w:pStyle w:val="BodyText"/>
        <w:rPr>
          <w:szCs w:val="24"/>
        </w:rPr>
      </w:pPr>
    </w:p>
    <w:p w:rsidR="00D417E9" w:rsidRDefault="00D417E9" w:rsidP="00A333B6">
      <w:pPr>
        <w:pStyle w:val="BodyText"/>
        <w:ind w:firstLine="709"/>
        <w:rPr>
          <w:szCs w:val="24"/>
        </w:rPr>
      </w:pPr>
      <w:r>
        <w:rPr>
          <w:szCs w:val="24"/>
        </w:rPr>
        <w:t xml:space="preserve">Vadovaudamasi </w:t>
      </w:r>
      <w:r>
        <w:t xml:space="preserve"> Lietuvos Respublikos vietos savivaldos įstatymo (Žin., 1994, Nr. 55-1049; 2008, Nr. 113-4290, Nr. 137-5379; 2009, Nr. 77-3165; 2010, Nr. 25-1177, Nr. 51-2480, Nr. 86</w:t>
      </w:r>
      <w:r>
        <w:noBreakHyphen/>
        <w:t xml:space="preserve">4525; 2011, Nr. 52-2504) 16 straipsnio 2 dalies 26 punktu, Lietuvos Respublikos valstybės paramos būstui įsigyti ar išsinuomoti ir daugiabučiams namams atnaujinti (modernizuoti) įstatymo (Žin., 1992, Nr. 14-378; 2002, Nr. 116-5188; 2008, Nr. 120-4544; 2010, Nr. 125-6376) 12 straipsnio 2 dalies 1 ir 4 punktais,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</w:p>
    <w:p w:rsidR="00D417E9" w:rsidRDefault="00D417E9" w:rsidP="00A333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leisti privatizuoti (pirkti) savivaldybei nuosavybės teise priklausančias gyvenamąsias patalpas ir pagalbinio ūkio paskirties pastato dalį:</w:t>
      </w:r>
    </w:p>
    <w:p w:rsidR="00D417E9" w:rsidRDefault="00D417E9" w:rsidP="00A333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t xml:space="preserve">. </w:t>
      </w:r>
      <w:r>
        <w:rPr>
          <w:sz w:val="24"/>
          <w:szCs w:val="24"/>
        </w:rPr>
        <w:t>N. B.,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gyvenamosios patalpos (12,14 kv. metro ploto kambarys su bendro naudojimo patalpomis), unikalus Nr.</w:t>
      </w:r>
      <w:r w:rsidRPr="00DD1E1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namo statybos metai – 1975. Kaina – 16 000 Lt (šešiolika tūkstančių litų);</w:t>
      </w:r>
    </w:p>
    <w:p w:rsidR="00D417E9" w:rsidRDefault="00D417E9" w:rsidP="00A333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J. L.,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gyvenamosios patalpos (12,18 kv. metro ploto kambarys su bendro naudojimo patalpomis), unikalus Nr.</w:t>
      </w:r>
      <w:r w:rsidRPr="00F01D8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namo statybos metai – 1975. Kaina – 13 000 Lt (trylika tūkstančių litų);</w:t>
      </w:r>
    </w:p>
    <w:p w:rsidR="00D417E9" w:rsidRDefault="00D417E9" w:rsidP="00A333B6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3. G"/>
        </w:smartTagPr>
        <w:r>
          <w:rPr>
            <w:sz w:val="24"/>
            <w:szCs w:val="24"/>
          </w:rPr>
          <w:t>3. G</w:t>
        </w:r>
      </w:smartTag>
      <w:r>
        <w:rPr>
          <w:sz w:val="24"/>
          <w:szCs w:val="24"/>
        </w:rPr>
        <w:t>. R.,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67/100 dalys</w:t>
      </w:r>
      <w:r>
        <w:rPr>
          <w:szCs w:val="24"/>
        </w:rPr>
        <w:t xml:space="preserve"> </w:t>
      </w:r>
      <w:r>
        <w:rPr>
          <w:sz w:val="24"/>
          <w:szCs w:val="24"/>
        </w:rPr>
        <w:t>pagalbinio ūkio paskirties pastato, plane žymimo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 (visas užstatytas plotas 30,00 kv. metrų), unikalus Nr.</w:t>
      </w:r>
      <w:r w:rsidRPr="00F01D8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statybos metai – 1925. Kaina – 700 Lt (septyni šimtai litų).</w:t>
      </w:r>
    </w:p>
    <w:p w:rsidR="00D417E9" w:rsidRDefault="00D417E9" w:rsidP="00A333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D417E9" w:rsidRDefault="00D417E9" w:rsidP="00A333B6">
      <w:pPr>
        <w:jc w:val="both"/>
        <w:rPr>
          <w:sz w:val="24"/>
          <w:szCs w:val="24"/>
        </w:rPr>
      </w:pPr>
    </w:p>
    <w:p w:rsidR="00D417E9" w:rsidRPr="00F33612" w:rsidRDefault="00D417E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417E9" w:rsidRPr="00F33612" w:rsidTr="00871DCB">
        <w:tc>
          <w:tcPr>
            <w:tcW w:w="7338" w:type="dxa"/>
          </w:tcPr>
          <w:p w:rsidR="00D417E9" w:rsidRPr="00F33612" w:rsidRDefault="00D417E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417E9" w:rsidRPr="00F33612" w:rsidRDefault="00D417E9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D417E9" w:rsidRPr="00F33612" w:rsidRDefault="00D417E9" w:rsidP="00F33612">
      <w:pPr>
        <w:jc w:val="both"/>
        <w:rPr>
          <w:sz w:val="24"/>
          <w:szCs w:val="24"/>
        </w:rPr>
      </w:pPr>
    </w:p>
    <w:p w:rsidR="00D417E9" w:rsidRPr="00F33612" w:rsidRDefault="00D417E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417E9" w:rsidRPr="00F33612" w:rsidTr="00871DCB">
        <w:tc>
          <w:tcPr>
            <w:tcW w:w="7338" w:type="dxa"/>
          </w:tcPr>
          <w:p w:rsidR="00D417E9" w:rsidRPr="00F33612" w:rsidRDefault="00D417E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417E9" w:rsidRPr="00F33612" w:rsidRDefault="00D417E9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D417E9" w:rsidRPr="00F33612" w:rsidRDefault="00D417E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417E9" w:rsidRPr="00F33612" w:rsidRDefault="00D417E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417E9" w:rsidRPr="00F33612" w:rsidRDefault="00D417E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417E9" w:rsidRDefault="00D417E9" w:rsidP="00F33612">
      <w:pPr>
        <w:jc w:val="both"/>
        <w:rPr>
          <w:sz w:val="24"/>
          <w:szCs w:val="24"/>
        </w:rPr>
      </w:pPr>
    </w:p>
    <w:p w:rsidR="00D417E9" w:rsidRDefault="00D417E9" w:rsidP="00F33612">
      <w:pPr>
        <w:jc w:val="both"/>
        <w:rPr>
          <w:sz w:val="24"/>
          <w:szCs w:val="24"/>
        </w:rPr>
      </w:pPr>
    </w:p>
    <w:p w:rsidR="00D417E9" w:rsidRDefault="00D417E9" w:rsidP="00F33612">
      <w:pPr>
        <w:jc w:val="both"/>
        <w:rPr>
          <w:sz w:val="24"/>
          <w:szCs w:val="24"/>
        </w:rPr>
      </w:pPr>
    </w:p>
    <w:p w:rsidR="00D417E9" w:rsidRDefault="00D417E9" w:rsidP="00F33612">
      <w:pPr>
        <w:jc w:val="both"/>
        <w:rPr>
          <w:sz w:val="24"/>
          <w:szCs w:val="24"/>
        </w:rPr>
      </w:pPr>
    </w:p>
    <w:p w:rsidR="00D417E9" w:rsidRDefault="00D417E9" w:rsidP="00F33612">
      <w:pPr>
        <w:jc w:val="both"/>
        <w:rPr>
          <w:sz w:val="24"/>
          <w:szCs w:val="24"/>
        </w:rPr>
      </w:pPr>
    </w:p>
    <w:p w:rsidR="00D417E9" w:rsidRPr="00F33612" w:rsidRDefault="00D417E9" w:rsidP="00F33612">
      <w:pPr>
        <w:jc w:val="both"/>
        <w:rPr>
          <w:sz w:val="24"/>
          <w:szCs w:val="24"/>
        </w:rPr>
      </w:pPr>
    </w:p>
    <w:p w:rsidR="00D417E9" w:rsidRPr="00F33612" w:rsidRDefault="00D417E9" w:rsidP="00F33612">
      <w:pPr>
        <w:jc w:val="both"/>
        <w:rPr>
          <w:sz w:val="24"/>
          <w:szCs w:val="24"/>
        </w:rPr>
      </w:pPr>
    </w:p>
    <w:p w:rsidR="00D417E9" w:rsidRPr="00F33612" w:rsidRDefault="00D417E9" w:rsidP="00F33612">
      <w:pPr>
        <w:jc w:val="both"/>
        <w:rPr>
          <w:sz w:val="24"/>
          <w:szCs w:val="24"/>
        </w:rPr>
      </w:pPr>
    </w:p>
    <w:p w:rsidR="00D417E9" w:rsidRPr="00F33612" w:rsidRDefault="00D417E9" w:rsidP="00F33612">
      <w:pPr>
        <w:jc w:val="both"/>
        <w:rPr>
          <w:sz w:val="24"/>
          <w:szCs w:val="24"/>
        </w:rPr>
      </w:pPr>
    </w:p>
    <w:p w:rsidR="00D417E9" w:rsidRPr="00F33612" w:rsidRDefault="00D417E9" w:rsidP="00F33612">
      <w:pPr>
        <w:jc w:val="both"/>
        <w:rPr>
          <w:sz w:val="24"/>
          <w:szCs w:val="24"/>
        </w:rPr>
      </w:pPr>
    </w:p>
    <w:p w:rsidR="00D417E9" w:rsidRPr="00F33612" w:rsidRDefault="00D417E9" w:rsidP="00F33612">
      <w:pPr>
        <w:jc w:val="both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Olga Valantiejienė</w:t>
        </w:r>
      </w:smartTag>
      <w:r>
        <w:rPr>
          <w:sz w:val="24"/>
          <w:szCs w:val="24"/>
        </w:rPr>
        <w:t>, tel. 39 60 49</w:t>
      </w:r>
    </w:p>
    <w:p w:rsidR="00D417E9" w:rsidRDefault="00D417E9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12-07</w:t>
      </w:r>
    </w:p>
    <w:p w:rsidR="00D417E9" w:rsidRPr="003A3546" w:rsidRDefault="00D417E9" w:rsidP="00F33612">
      <w:pPr>
        <w:jc w:val="both"/>
        <w:rPr>
          <w:sz w:val="24"/>
          <w:szCs w:val="24"/>
        </w:rPr>
      </w:pPr>
    </w:p>
    <w:sectPr w:rsidR="00D417E9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E9" w:rsidRDefault="00D417E9" w:rsidP="00F41647">
      <w:r>
        <w:separator/>
      </w:r>
    </w:p>
  </w:endnote>
  <w:endnote w:type="continuationSeparator" w:id="0">
    <w:p w:rsidR="00D417E9" w:rsidRDefault="00D417E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E9" w:rsidRDefault="00D417E9" w:rsidP="00F41647">
      <w:r>
        <w:separator/>
      </w:r>
    </w:p>
  </w:footnote>
  <w:footnote w:type="continuationSeparator" w:id="0">
    <w:p w:rsidR="00D417E9" w:rsidRDefault="00D417E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E9" w:rsidRPr="00A72A47" w:rsidRDefault="00D417E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417E9" w:rsidRPr="00A72A47" w:rsidRDefault="00D417E9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25E"/>
    <w:rsid w:val="00024730"/>
    <w:rsid w:val="00071EBB"/>
    <w:rsid w:val="00076A35"/>
    <w:rsid w:val="00091FD2"/>
    <w:rsid w:val="000944BF"/>
    <w:rsid w:val="000A7950"/>
    <w:rsid w:val="000D5A62"/>
    <w:rsid w:val="000E6C34"/>
    <w:rsid w:val="00101CAC"/>
    <w:rsid w:val="001101DB"/>
    <w:rsid w:val="00125FEC"/>
    <w:rsid w:val="00136FD4"/>
    <w:rsid w:val="00143556"/>
    <w:rsid w:val="001444C8"/>
    <w:rsid w:val="001456CE"/>
    <w:rsid w:val="00154529"/>
    <w:rsid w:val="001568E3"/>
    <w:rsid w:val="001602D1"/>
    <w:rsid w:val="00163473"/>
    <w:rsid w:val="001705A8"/>
    <w:rsid w:val="00170D5B"/>
    <w:rsid w:val="0018653E"/>
    <w:rsid w:val="001930DA"/>
    <w:rsid w:val="001B01B1"/>
    <w:rsid w:val="001D1AE7"/>
    <w:rsid w:val="001D2C61"/>
    <w:rsid w:val="001E40B5"/>
    <w:rsid w:val="00237B69"/>
    <w:rsid w:val="00242B88"/>
    <w:rsid w:val="002472C4"/>
    <w:rsid w:val="00275E6B"/>
    <w:rsid w:val="00276B28"/>
    <w:rsid w:val="00276C0D"/>
    <w:rsid w:val="002854A5"/>
    <w:rsid w:val="00291226"/>
    <w:rsid w:val="00293064"/>
    <w:rsid w:val="002D1FB8"/>
    <w:rsid w:val="002D2188"/>
    <w:rsid w:val="002E43AD"/>
    <w:rsid w:val="002F5E80"/>
    <w:rsid w:val="003228C8"/>
    <w:rsid w:val="00324750"/>
    <w:rsid w:val="00325B5F"/>
    <w:rsid w:val="003315CF"/>
    <w:rsid w:val="003318D7"/>
    <w:rsid w:val="00345960"/>
    <w:rsid w:val="00347F54"/>
    <w:rsid w:val="00362EE4"/>
    <w:rsid w:val="00384543"/>
    <w:rsid w:val="00394C4A"/>
    <w:rsid w:val="003A3546"/>
    <w:rsid w:val="003B43D3"/>
    <w:rsid w:val="003B6FAE"/>
    <w:rsid w:val="003C09F9"/>
    <w:rsid w:val="003C63E5"/>
    <w:rsid w:val="003D488E"/>
    <w:rsid w:val="003E4836"/>
    <w:rsid w:val="003E5D65"/>
    <w:rsid w:val="003E603A"/>
    <w:rsid w:val="003F60F4"/>
    <w:rsid w:val="00401989"/>
    <w:rsid w:val="00405B54"/>
    <w:rsid w:val="00433CCC"/>
    <w:rsid w:val="00440F33"/>
    <w:rsid w:val="00445CA9"/>
    <w:rsid w:val="004545AD"/>
    <w:rsid w:val="00460D16"/>
    <w:rsid w:val="00472954"/>
    <w:rsid w:val="00496D98"/>
    <w:rsid w:val="00497457"/>
    <w:rsid w:val="004C1690"/>
    <w:rsid w:val="004D55A6"/>
    <w:rsid w:val="004F0A03"/>
    <w:rsid w:val="004F6384"/>
    <w:rsid w:val="00511E20"/>
    <w:rsid w:val="00524DA3"/>
    <w:rsid w:val="0054047E"/>
    <w:rsid w:val="00543820"/>
    <w:rsid w:val="005732FE"/>
    <w:rsid w:val="00576CF7"/>
    <w:rsid w:val="00584AF8"/>
    <w:rsid w:val="00590D45"/>
    <w:rsid w:val="00594180"/>
    <w:rsid w:val="005A3D21"/>
    <w:rsid w:val="005A408E"/>
    <w:rsid w:val="005A5274"/>
    <w:rsid w:val="005A7F09"/>
    <w:rsid w:val="005C29DF"/>
    <w:rsid w:val="005C73A8"/>
    <w:rsid w:val="005D14D0"/>
    <w:rsid w:val="005E20BF"/>
    <w:rsid w:val="005E290F"/>
    <w:rsid w:val="005E2CE2"/>
    <w:rsid w:val="00606132"/>
    <w:rsid w:val="006235D0"/>
    <w:rsid w:val="00626F0E"/>
    <w:rsid w:val="00664949"/>
    <w:rsid w:val="006658C0"/>
    <w:rsid w:val="00684FD5"/>
    <w:rsid w:val="006937A5"/>
    <w:rsid w:val="006A09D2"/>
    <w:rsid w:val="006B429F"/>
    <w:rsid w:val="006E106A"/>
    <w:rsid w:val="006F416F"/>
    <w:rsid w:val="006F4715"/>
    <w:rsid w:val="00710820"/>
    <w:rsid w:val="00711E4D"/>
    <w:rsid w:val="007201D8"/>
    <w:rsid w:val="00723BB8"/>
    <w:rsid w:val="007327CD"/>
    <w:rsid w:val="00760A8C"/>
    <w:rsid w:val="007775F7"/>
    <w:rsid w:val="007B2D45"/>
    <w:rsid w:val="007C5F89"/>
    <w:rsid w:val="007D606E"/>
    <w:rsid w:val="007D7352"/>
    <w:rsid w:val="007E79B9"/>
    <w:rsid w:val="007F1DD4"/>
    <w:rsid w:val="00801E4F"/>
    <w:rsid w:val="00802D41"/>
    <w:rsid w:val="00806791"/>
    <w:rsid w:val="00816C7E"/>
    <w:rsid w:val="00832691"/>
    <w:rsid w:val="0083655B"/>
    <w:rsid w:val="00837754"/>
    <w:rsid w:val="00845DC1"/>
    <w:rsid w:val="00846ECB"/>
    <w:rsid w:val="00852516"/>
    <w:rsid w:val="0085772F"/>
    <w:rsid w:val="008623E9"/>
    <w:rsid w:val="00864F6F"/>
    <w:rsid w:val="00871DCB"/>
    <w:rsid w:val="008850AE"/>
    <w:rsid w:val="008946DF"/>
    <w:rsid w:val="008B600E"/>
    <w:rsid w:val="008C12C2"/>
    <w:rsid w:val="008C6BDA"/>
    <w:rsid w:val="008D303A"/>
    <w:rsid w:val="008D3E3C"/>
    <w:rsid w:val="008D69DD"/>
    <w:rsid w:val="008E411C"/>
    <w:rsid w:val="008F665C"/>
    <w:rsid w:val="008F7246"/>
    <w:rsid w:val="008F75B5"/>
    <w:rsid w:val="008F77DE"/>
    <w:rsid w:val="009216B8"/>
    <w:rsid w:val="00932DDD"/>
    <w:rsid w:val="0094093D"/>
    <w:rsid w:val="00961C26"/>
    <w:rsid w:val="00967501"/>
    <w:rsid w:val="00975733"/>
    <w:rsid w:val="00985AFB"/>
    <w:rsid w:val="00986859"/>
    <w:rsid w:val="009934F9"/>
    <w:rsid w:val="009A2F56"/>
    <w:rsid w:val="009C37F7"/>
    <w:rsid w:val="00A01B24"/>
    <w:rsid w:val="00A317E1"/>
    <w:rsid w:val="00A3260E"/>
    <w:rsid w:val="00A333B6"/>
    <w:rsid w:val="00A44DC7"/>
    <w:rsid w:val="00A5406B"/>
    <w:rsid w:val="00A56070"/>
    <w:rsid w:val="00A60A5A"/>
    <w:rsid w:val="00A72A47"/>
    <w:rsid w:val="00A82C99"/>
    <w:rsid w:val="00A849A8"/>
    <w:rsid w:val="00A8670A"/>
    <w:rsid w:val="00A9592B"/>
    <w:rsid w:val="00A95C0B"/>
    <w:rsid w:val="00AA5DFD"/>
    <w:rsid w:val="00AB78AE"/>
    <w:rsid w:val="00AC18B9"/>
    <w:rsid w:val="00AC3216"/>
    <w:rsid w:val="00AD2EE1"/>
    <w:rsid w:val="00AE0F27"/>
    <w:rsid w:val="00AE4181"/>
    <w:rsid w:val="00B01F09"/>
    <w:rsid w:val="00B306CD"/>
    <w:rsid w:val="00B40258"/>
    <w:rsid w:val="00B5151F"/>
    <w:rsid w:val="00B72C23"/>
    <w:rsid w:val="00B7320C"/>
    <w:rsid w:val="00B9405A"/>
    <w:rsid w:val="00BB07E2"/>
    <w:rsid w:val="00BC31AD"/>
    <w:rsid w:val="00BE48DE"/>
    <w:rsid w:val="00BE6A3E"/>
    <w:rsid w:val="00BF0275"/>
    <w:rsid w:val="00BF0457"/>
    <w:rsid w:val="00C163CF"/>
    <w:rsid w:val="00C16E65"/>
    <w:rsid w:val="00C5420B"/>
    <w:rsid w:val="00C614DF"/>
    <w:rsid w:val="00C678C1"/>
    <w:rsid w:val="00C70A51"/>
    <w:rsid w:val="00C730A8"/>
    <w:rsid w:val="00C73DF4"/>
    <w:rsid w:val="00C75D35"/>
    <w:rsid w:val="00C8087E"/>
    <w:rsid w:val="00C90FFA"/>
    <w:rsid w:val="00CA7287"/>
    <w:rsid w:val="00CA72D2"/>
    <w:rsid w:val="00CA7B58"/>
    <w:rsid w:val="00CB396D"/>
    <w:rsid w:val="00CB3E22"/>
    <w:rsid w:val="00CB7939"/>
    <w:rsid w:val="00CC619B"/>
    <w:rsid w:val="00CD405B"/>
    <w:rsid w:val="00CE242F"/>
    <w:rsid w:val="00D417E9"/>
    <w:rsid w:val="00D66196"/>
    <w:rsid w:val="00D67AFA"/>
    <w:rsid w:val="00D81831"/>
    <w:rsid w:val="00D860BA"/>
    <w:rsid w:val="00D93E86"/>
    <w:rsid w:val="00DB3FFA"/>
    <w:rsid w:val="00DC0A1C"/>
    <w:rsid w:val="00DC2D8D"/>
    <w:rsid w:val="00DD1E1F"/>
    <w:rsid w:val="00DE0362"/>
    <w:rsid w:val="00DE0BFB"/>
    <w:rsid w:val="00DE198E"/>
    <w:rsid w:val="00DE5DC3"/>
    <w:rsid w:val="00E37B92"/>
    <w:rsid w:val="00E5675B"/>
    <w:rsid w:val="00E65B25"/>
    <w:rsid w:val="00E66F18"/>
    <w:rsid w:val="00E72502"/>
    <w:rsid w:val="00E75AB0"/>
    <w:rsid w:val="00E8333B"/>
    <w:rsid w:val="00E83B2A"/>
    <w:rsid w:val="00E86912"/>
    <w:rsid w:val="00E90F88"/>
    <w:rsid w:val="00E96582"/>
    <w:rsid w:val="00E975B4"/>
    <w:rsid w:val="00EA2918"/>
    <w:rsid w:val="00EA65AF"/>
    <w:rsid w:val="00EB5777"/>
    <w:rsid w:val="00EC10BA"/>
    <w:rsid w:val="00EC5237"/>
    <w:rsid w:val="00EC5CF8"/>
    <w:rsid w:val="00ED1DA5"/>
    <w:rsid w:val="00ED3397"/>
    <w:rsid w:val="00F01D8B"/>
    <w:rsid w:val="00F071ED"/>
    <w:rsid w:val="00F13AD1"/>
    <w:rsid w:val="00F16E24"/>
    <w:rsid w:val="00F33612"/>
    <w:rsid w:val="00F3475C"/>
    <w:rsid w:val="00F40F74"/>
    <w:rsid w:val="00F41647"/>
    <w:rsid w:val="00F60107"/>
    <w:rsid w:val="00F71567"/>
    <w:rsid w:val="00F75388"/>
    <w:rsid w:val="00F92031"/>
    <w:rsid w:val="00F92D2E"/>
    <w:rsid w:val="00FB5A61"/>
    <w:rsid w:val="00FB6495"/>
    <w:rsid w:val="00FC0662"/>
    <w:rsid w:val="00FD53DF"/>
    <w:rsid w:val="00FE273D"/>
    <w:rsid w:val="00FE598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6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4D55A6"/>
    <w:pPr>
      <w:jc w:val="center"/>
    </w:pPr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D55A6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D55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55A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1245</Words>
  <Characters>710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2012-11-15T14:10:00Z</cp:lastPrinted>
  <dcterms:created xsi:type="dcterms:W3CDTF">2012-12-13T09:48:00Z</dcterms:created>
  <dcterms:modified xsi:type="dcterms:W3CDTF">2012-12-13T09:48:00Z</dcterms:modified>
</cp:coreProperties>
</file>