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D5" w:rsidRPr="00CB7939" w:rsidRDefault="004715D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715D5" w:rsidRPr="00FB5A61" w:rsidRDefault="004715D5" w:rsidP="00F33612">
      <w:pPr>
        <w:keepNext/>
        <w:jc w:val="center"/>
        <w:outlineLvl w:val="1"/>
        <w:rPr>
          <w:sz w:val="24"/>
          <w:szCs w:val="24"/>
        </w:rPr>
      </w:pPr>
    </w:p>
    <w:p w:rsidR="004715D5" w:rsidRPr="0007517A" w:rsidRDefault="004715D5" w:rsidP="0007517A">
      <w:pPr>
        <w:pStyle w:val="BodyText"/>
        <w:jc w:val="center"/>
        <w:rPr>
          <w:b/>
          <w:szCs w:val="24"/>
        </w:rPr>
      </w:pPr>
      <w:r w:rsidRPr="0007517A">
        <w:rPr>
          <w:b/>
          <w:szCs w:val="24"/>
        </w:rPr>
        <w:t>SPRENDIMAS</w:t>
      </w:r>
    </w:p>
    <w:p w:rsidR="004715D5" w:rsidRPr="00F33612" w:rsidRDefault="004715D5" w:rsidP="0007517A">
      <w:pPr>
        <w:pStyle w:val="BodyText"/>
        <w:jc w:val="center"/>
        <w:rPr>
          <w:szCs w:val="24"/>
        </w:rPr>
      </w:pPr>
      <w:r w:rsidRPr="00F067EA">
        <w:rPr>
          <w:b/>
          <w:szCs w:val="24"/>
        </w:rPr>
        <w:t>DĖL KLAIPĖDOS MIESTO SAVIVALDYBĖS TARYBOS 2011 M. SAUSIO 27 D. SPRENDIM</w:t>
      </w:r>
      <w:r>
        <w:rPr>
          <w:b/>
          <w:szCs w:val="24"/>
        </w:rPr>
        <w:t>O</w:t>
      </w:r>
      <w:r w:rsidRPr="00F067EA">
        <w:rPr>
          <w:b/>
          <w:szCs w:val="24"/>
        </w:rPr>
        <w:t xml:space="preserve"> NR. T2-20</w:t>
      </w:r>
      <w:r>
        <w:rPr>
          <w:b/>
          <w:szCs w:val="24"/>
        </w:rPr>
        <w:t xml:space="preserve"> </w:t>
      </w:r>
      <w:r w:rsidRPr="00873575">
        <w:rPr>
          <w:b/>
          <w:szCs w:val="24"/>
        </w:rPr>
        <w:t>„DĖL NEMOKAMO MOKINIŲ MAITINIMO RŪŠIŲ IR SOCIALINĖS PARAMOS MOKINIAMS TEIKIMO TVARKOS APRAŠO PATVIRTINIMO“</w:t>
      </w:r>
      <w:r w:rsidRPr="00F067EA">
        <w:rPr>
          <w:b/>
          <w:szCs w:val="24"/>
        </w:rPr>
        <w:t xml:space="preserve"> PAKEITIMO</w:t>
      </w:r>
    </w:p>
    <w:p w:rsidR="004715D5" w:rsidRDefault="004715D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  <w:bookmarkStart w:id="1" w:name="registravimoDataIlga"/>
    </w:p>
    <w:p w:rsidR="004715D5" w:rsidRPr="003C09F9" w:rsidRDefault="004715D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4715D5" w:rsidRPr="001456CE" w:rsidRDefault="004715D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715D5" w:rsidRDefault="004715D5" w:rsidP="00AD2EE1">
      <w:pPr>
        <w:pStyle w:val="BodyText"/>
        <w:rPr>
          <w:szCs w:val="24"/>
        </w:rPr>
      </w:pPr>
    </w:p>
    <w:p w:rsidR="004715D5" w:rsidRDefault="004715D5" w:rsidP="00AD2EE1">
      <w:pPr>
        <w:pStyle w:val="BodyText"/>
        <w:rPr>
          <w:szCs w:val="24"/>
        </w:rPr>
      </w:pPr>
    </w:p>
    <w:p w:rsidR="004715D5" w:rsidRPr="0007517A" w:rsidRDefault="004715D5" w:rsidP="00821347">
      <w:pPr>
        <w:ind w:firstLine="709"/>
        <w:jc w:val="both"/>
        <w:rPr>
          <w:color w:val="000000"/>
          <w:sz w:val="24"/>
          <w:szCs w:val="24"/>
        </w:rPr>
      </w:pPr>
      <w:r w:rsidRPr="0007517A">
        <w:rPr>
          <w:color w:val="000000"/>
          <w:sz w:val="24"/>
          <w:szCs w:val="24"/>
        </w:rPr>
        <w:t xml:space="preserve">Vadovaudamasi </w:t>
      </w:r>
      <w:r w:rsidRPr="0007517A">
        <w:rPr>
          <w:sz w:val="24"/>
          <w:szCs w:val="24"/>
        </w:rPr>
        <w:t>Lietuvos Respublikos vietos savivaldos įstatymo (</w:t>
      </w:r>
      <w:r w:rsidRPr="00054A38">
        <w:rPr>
          <w:sz w:val="24"/>
          <w:szCs w:val="24"/>
        </w:rPr>
        <w:t>Žin., 1994, Nr. 55-1049; 2008, Nr. 113-4290</w:t>
      </w:r>
      <w:r w:rsidRPr="0007517A">
        <w:rPr>
          <w:sz w:val="24"/>
          <w:szCs w:val="24"/>
        </w:rPr>
        <w:t>) 16</w:t>
      </w:r>
      <w:r>
        <w:rPr>
          <w:sz w:val="24"/>
          <w:szCs w:val="24"/>
        </w:rPr>
        <w:t> </w:t>
      </w:r>
      <w:r w:rsidRPr="0007517A">
        <w:rPr>
          <w:sz w:val="24"/>
          <w:szCs w:val="24"/>
        </w:rPr>
        <w:t>straipsnio 4 dalimi,</w:t>
      </w:r>
      <w:r w:rsidRPr="000751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18 straipsnio 1 dalimi, </w:t>
      </w:r>
      <w:r w:rsidRPr="0023614A">
        <w:rPr>
          <w:color w:val="000000"/>
          <w:sz w:val="24"/>
          <w:szCs w:val="24"/>
        </w:rPr>
        <w:t>Lietuvos Respublikos socialinės paramos mokiniams įstatymo (Žin., 2006, Nr. 73-2755; 2008, Nr. 63-2382, Nr. 149-6027; 20</w:t>
      </w:r>
      <w:r>
        <w:rPr>
          <w:color w:val="000000"/>
          <w:sz w:val="24"/>
          <w:szCs w:val="24"/>
        </w:rPr>
        <w:t>09</w:t>
      </w:r>
      <w:r w:rsidRPr="0023614A">
        <w:rPr>
          <w:color w:val="000000"/>
          <w:sz w:val="24"/>
          <w:szCs w:val="24"/>
        </w:rPr>
        <w:t>, Nr.</w:t>
      </w:r>
      <w:r>
        <w:rPr>
          <w:color w:val="000000"/>
          <w:sz w:val="24"/>
          <w:szCs w:val="24"/>
        </w:rPr>
        <w:t> 153-6886; 2011, Nr. 155-7355</w:t>
      </w:r>
      <w:r w:rsidRPr="0023614A">
        <w:rPr>
          <w:color w:val="000000"/>
          <w:sz w:val="24"/>
          <w:szCs w:val="24"/>
        </w:rPr>
        <w:t>) 14 straipsnio 2 dalies 3 punkt</w:t>
      </w:r>
      <w:r>
        <w:rPr>
          <w:color w:val="000000"/>
          <w:sz w:val="24"/>
          <w:szCs w:val="24"/>
        </w:rPr>
        <w:t>u, 4 dalies 4 punktu</w:t>
      </w:r>
      <w:r w:rsidRPr="0007517A">
        <w:rPr>
          <w:color w:val="000000"/>
          <w:sz w:val="24"/>
          <w:szCs w:val="24"/>
        </w:rPr>
        <w:t xml:space="preserve">, </w:t>
      </w:r>
      <w:r w:rsidRPr="005570C6">
        <w:rPr>
          <w:color w:val="000000"/>
          <w:sz w:val="24"/>
          <w:szCs w:val="24"/>
        </w:rPr>
        <w:t xml:space="preserve">Mokinių nemokamo maitinimo mokyklose tvarkos aprašo, patvirtinto Lietuvos Respublikos Vyriausybės 2009 m. gruodžio 23 d. nutarimu Nr. 1770 (Žin., 2009,  Nr. 158-7156), 4 ir 5 punktais, </w:t>
      </w:r>
      <w:r w:rsidRPr="0007517A">
        <w:rPr>
          <w:color w:val="000000"/>
          <w:sz w:val="24"/>
          <w:szCs w:val="24"/>
        </w:rPr>
        <w:t xml:space="preserve">Klaipėdos miesto savivaldybės taryba  </w:t>
      </w:r>
      <w:r w:rsidRPr="0007517A">
        <w:rPr>
          <w:color w:val="000000"/>
          <w:spacing w:val="60"/>
          <w:sz w:val="24"/>
          <w:szCs w:val="24"/>
        </w:rPr>
        <w:t>nusprendži</w:t>
      </w:r>
      <w:r w:rsidRPr="0007517A">
        <w:rPr>
          <w:color w:val="000000"/>
          <w:sz w:val="24"/>
          <w:szCs w:val="24"/>
        </w:rPr>
        <w:t>a:</w:t>
      </w:r>
    </w:p>
    <w:p w:rsidR="004715D5" w:rsidRDefault="004715D5" w:rsidP="00821347">
      <w:pPr>
        <w:ind w:firstLine="709"/>
        <w:jc w:val="both"/>
        <w:rPr>
          <w:sz w:val="24"/>
          <w:szCs w:val="24"/>
        </w:rPr>
      </w:pPr>
      <w:r w:rsidRPr="00F067EA">
        <w:rPr>
          <w:sz w:val="24"/>
          <w:szCs w:val="24"/>
        </w:rPr>
        <w:t>1. Pakeisti Klaipėdos miesto savivaldybės tarybos 2011 m. sausio 27 d. sprendim</w:t>
      </w:r>
      <w:r>
        <w:rPr>
          <w:sz w:val="24"/>
          <w:szCs w:val="24"/>
        </w:rPr>
        <w:t xml:space="preserve">ą </w:t>
      </w:r>
      <w:r w:rsidRPr="00F067EA">
        <w:rPr>
          <w:sz w:val="24"/>
          <w:szCs w:val="24"/>
        </w:rPr>
        <w:t>Nr. T2-20 „Dėl nemokamo mokinių maitinimo rūšių ir Socialinės paramos mokiniams teikimo tvarkos aprašo patvirtinimo“</w:t>
      </w:r>
      <w:r>
        <w:rPr>
          <w:sz w:val="24"/>
          <w:szCs w:val="24"/>
        </w:rPr>
        <w:t xml:space="preserve"> (pakeistas </w:t>
      </w:r>
      <w:r w:rsidRPr="00873575">
        <w:rPr>
          <w:sz w:val="24"/>
          <w:szCs w:val="24"/>
        </w:rPr>
        <w:t>Klaipėdos miesto savivaldybės tarybos 201</w:t>
      </w:r>
      <w:r>
        <w:rPr>
          <w:sz w:val="24"/>
          <w:szCs w:val="24"/>
        </w:rPr>
        <w:t>2</w:t>
      </w:r>
      <w:r w:rsidRPr="00873575">
        <w:rPr>
          <w:sz w:val="24"/>
          <w:szCs w:val="24"/>
        </w:rPr>
        <w:t xml:space="preserve"> m. </w:t>
      </w:r>
      <w:r>
        <w:rPr>
          <w:sz w:val="24"/>
          <w:szCs w:val="24"/>
        </w:rPr>
        <w:t>gegužės 24</w:t>
      </w:r>
      <w:r w:rsidRPr="00873575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144):</w:t>
      </w:r>
    </w:p>
    <w:p w:rsidR="004715D5" w:rsidRDefault="004715D5" w:rsidP="008213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pripažinti netekusiu galios 1.3 papunktį;</w:t>
      </w:r>
    </w:p>
    <w:p w:rsidR="004715D5" w:rsidRDefault="004715D5" w:rsidP="00821347">
      <w:pPr>
        <w:pStyle w:val="BodyText"/>
        <w:ind w:firstLine="709"/>
        <w:rPr>
          <w:szCs w:val="24"/>
        </w:rPr>
      </w:pPr>
      <w:r>
        <w:rPr>
          <w:szCs w:val="24"/>
        </w:rPr>
        <w:t xml:space="preserve">1.2. pakeisti nurodytu sprendimu patvirtintą </w:t>
      </w:r>
      <w:r w:rsidRPr="00F067EA">
        <w:rPr>
          <w:szCs w:val="24"/>
        </w:rPr>
        <w:t xml:space="preserve">Socialinės paramos </w:t>
      </w:r>
      <w:r>
        <w:rPr>
          <w:szCs w:val="24"/>
        </w:rPr>
        <w:t>mokiniams teikimo tvarkos aprašą:</w:t>
      </w:r>
    </w:p>
    <w:p w:rsidR="004715D5" w:rsidRDefault="004715D5" w:rsidP="00821347">
      <w:pPr>
        <w:pStyle w:val="BodyText"/>
        <w:ind w:firstLine="709"/>
        <w:rPr>
          <w:szCs w:val="24"/>
        </w:rPr>
      </w:pPr>
      <w:r>
        <w:rPr>
          <w:szCs w:val="24"/>
        </w:rPr>
        <w:t>1.2.1. pripažinti netekusiu galios 4 punktą;</w:t>
      </w:r>
    </w:p>
    <w:p w:rsidR="004715D5" w:rsidRPr="00395CEB" w:rsidRDefault="004715D5" w:rsidP="00821347">
      <w:pPr>
        <w:ind w:firstLine="709"/>
        <w:jc w:val="both"/>
        <w:rPr>
          <w:sz w:val="24"/>
          <w:szCs w:val="24"/>
        </w:rPr>
      </w:pPr>
      <w:r w:rsidRPr="00395CEB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395CEB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395CEB">
        <w:rPr>
          <w:sz w:val="24"/>
          <w:szCs w:val="24"/>
        </w:rPr>
        <w:t xml:space="preserve"> išdėstyti </w:t>
      </w:r>
      <w:r>
        <w:rPr>
          <w:sz w:val="24"/>
          <w:szCs w:val="24"/>
        </w:rPr>
        <w:t>5</w:t>
      </w:r>
      <w:r w:rsidRPr="00395CEB">
        <w:rPr>
          <w:sz w:val="24"/>
          <w:szCs w:val="24"/>
        </w:rPr>
        <w:t xml:space="preserve"> punktą taip:</w:t>
      </w:r>
    </w:p>
    <w:p w:rsidR="004715D5" w:rsidRDefault="004715D5" w:rsidP="00395CEB">
      <w:pPr>
        <w:ind w:firstLine="720"/>
        <w:jc w:val="both"/>
        <w:rPr>
          <w:sz w:val="24"/>
          <w:szCs w:val="24"/>
        </w:rPr>
      </w:pPr>
      <w:r w:rsidRPr="00395CEB">
        <w:rPr>
          <w:sz w:val="24"/>
          <w:szCs w:val="24"/>
        </w:rPr>
        <w:t>„5. Teisę į nemokamus pietus, atsižvelgiant į Socialinių išmokų poskyrio specialistų surašytą buities ir gyvenimo sąlygų patikrinimo aktą, turi mokiniai, jeigu vidutinės pajamos vienam iš bendrai gyvenančių asmenų ar vienam gyvenančiam asmeniui per mėnesį yra mažesnės kaip 2 VRP dydžiai, šiais atvejais:</w:t>
      </w:r>
    </w:p>
    <w:p w:rsidR="004715D5" w:rsidRDefault="004715D5" w:rsidP="00395C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395CEB">
        <w:t xml:space="preserve"> </w:t>
      </w:r>
      <w:r w:rsidRPr="00395CEB">
        <w:rPr>
          <w:sz w:val="24"/>
          <w:szCs w:val="24"/>
        </w:rPr>
        <w:t>mokinį (mokinius) augina vienas iš tėvų (nutraukęs santuoką, gyvena skyrium, vienas iš tėvų miręs ar kt.);</w:t>
      </w:r>
    </w:p>
    <w:p w:rsidR="004715D5" w:rsidRPr="00395CEB" w:rsidRDefault="004715D5" w:rsidP="00395C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95CE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395CEB">
        <w:rPr>
          <w:sz w:val="24"/>
          <w:szCs w:val="24"/>
        </w:rPr>
        <w:t>. yra neįgalūs arba bendrai gyvenantys asmenys (vienas iš bendrai gyvenančių asmenų) yra neįgalūs (invalidai) ar sukakę senatvės pensijos amžių;</w:t>
      </w:r>
    </w:p>
    <w:p w:rsidR="004715D5" w:rsidRPr="00395CEB" w:rsidRDefault="004715D5" w:rsidP="00395C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95CEB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95CEB">
        <w:rPr>
          <w:sz w:val="24"/>
          <w:szCs w:val="24"/>
        </w:rPr>
        <w:t>. bendrai gyvenantys asmenys augina tris ir daugiau vaikų;</w:t>
      </w:r>
    </w:p>
    <w:p w:rsidR="004715D5" w:rsidRPr="00395CEB" w:rsidRDefault="004715D5" w:rsidP="00395C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95CEB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95CEB">
        <w:rPr>
          <w:sz w:val="24"/>
          <w:szCs w:val="24"/>
        </w:rPr>
        <w:t>. bendrai gyvenantiems asmenims ar vienam gyvenančiam asmeniui atsirado papildomų išlaidų nelaimingo atsitikimo, sunkios ligos bei kitais atvejais, dėl kurių pablogėjo šeimos materialinė padėtis;</w:t>
      </w:r>
    </w:p>
    <w:p w:rsidR="004715D5" w:rsidRPr="00395CEB" w:rsidRDefault="004715D5" w:rsidP="00395C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95CEB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95CEB">
        <w:rPr>
          <w:sz w:val="24"/>
          <w:szCs w:val="24"/>
        </w:rPr>
        <w:t>. yra patyrę socialinę riziką.“;</w:t>
      </w:r>
    </w:p>
    <w:p w:rsidR="004715D5" w:rsidRPr="00395CEB" w:rsidRDefault="004715D5" w:rsidP="00395CEB">
      <w:pPr>
        <w:ind w:firstLine="720"/>
        <w:jc w:val="both"/>
        <w:rPr>
          <w:sz w:val="24"/>
          <w:szCs w:val="24"/>
        </w:rPr>
      </w:pPr>
      <w:r w:rsidRPr="00395CEB">
        <w:rPr>
          <w:sz w:val="24"/>
          <w:szCs w:val="24"/>
        </w:rPr>
        <w:t>1.2.</w:t>
      </w:r>
      <w:r>
        <w:rPr>
          <w:sz w:val="24"/>
          <w:szCs w:val="24"/>
        </w:rPr>
        <w:t>3.</w:t>
      </w:r>
      <w:r w:rsidRPr="00395CEB">
        <w:rPr>
          <w:sz w:val="24"/>
          <w:szCs w:val="24"/>
        </w:rPr>
        <w:t xml:space="preserve"> išdėstyti </w:t>
      </w:r>
      <w:r>
        <w:rPr>
          <w:sz w:val="24"/>
          <w:szCs w:val="24"/>
        </w:rPr>
        <w:t>6</w:t>
      </w:r>
      <w:r w:rsidRPr="00395CEB">
        <w:rPr>
          <w:sz w:val="24"/>
          <w:szCs w:val="24"/>
        </w:rPr>
        <w:t xml:space="preserve"> punktą taip:</w:t>
      </w:r>
    </w:p>
    <w:p w:rsidR="004715D5" w:rsidRPr="00395CEB" w:rsidRDefault="004715D5" w:rsidP="00395C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„6. </w:t>
      </w:r>
      <w:r w:rsidRPr="0023614A">
        <w:rPr>
          <w:sz w:val="24"/>
          <w:szCs w:val="24"/>
        </w:rPr>
        <w:t>Teisę į nemokamą maitinimą vasaros atostogų metu mokyklose organizuojamose dieninėse vasaros poilsio stovyklose turi mokiniai Tvarkos aprašo 5 punkt</w:t>
      </w:r>
      <w:r>
        <w:rPr>
          <w:sz w:val="24"/>
          <w:szCs w:val="24"/>
        </w:rPr>
        <w:t>e</w:t>
      </w:r>
      <w:r w:rsidRPr="0023614A">
        <w:rPr>
          <w:sz w:val="24"/>
          <w:szCs w:val="24"/>
        </w:rPr>
        <w:t xml:space="preserve"> numatytais atvejais.</w:t>
      </w:r>
      <w:r w:rsidRPr="00395CEB">
        <w:rPr>
          <w:sz w:val="24"/>
          <w:szCs w:val="24"/>
        </w:rPr>
        <w:t>“;</w:t>
      </w:r>
    </w:p>
    <w:p w:rsidR="004715D5" w:rsidRPr="00395CEB" w:rsidRDefault="004715D5" w:rsidP="00395CEB">
      <w:pPr>
        <w:ind w:firstLine="720"/>
        <w:jc w:val="both"/>
        <w:rPr>
          <w:sz w:val="24"/>
          <w:szCs w:val="24"/>
        </w:rPr>
      </w:pPr>
      <w:r w:rsidRPr="00395CEB">
        <w:rPr>
          <w:sz w:val="24"/>
          <w:szCs w:val="24"/>
        </w:rPr>
        <w:t>1.</w:t>
      </w:r>
      <w:r>
        <w:rPr>
          <w:sz w:val="24"/>
          <w:szCs w:val="24"/>
        </w:rPr>
        <w:t>2.4</w:t>
      </w:r>
      <w:r w:rsidRPr="00395CEB">
        <w:rPr>
          <w:sz w:val="24"/>
          <w:szCs w:val="24"/>
        </w:rPr>
        <w:t xml:space="preserve">. išdėstyti </w:t>
      </w:r>
      <w:r>
        <w:rPr>
          <w:sz w:val="24"/>
          <w:szCs w:val="24"/>
        </w:rPr>
        <w:t>17.3.1</w:t>
      </w:r>
      <w:r w:rsidRPr="00395CEB">
        <w:rPr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 w:rsidRPr="00395CEB">
        <w:rPr>
          <w:sz w:val="24"/>
          <w:szCs w:val="24"/>
        </w:rPr>
        <w:t>punkt</w:t>
      </w:r>
      <w:r>
        <w:rPr>
          <w:sz w:val="24"/>
          <w:szCs w:val="24"/>
        </w:rPr>
        <w:t>į</w:t>
      </w:r>
      <w:r w:rsidRPr="00395CEB">
        <w:rPr>
          <w:sz w:val="24"/>
          <w:szCs w:val="24"/>
        </w:rPr>
        <w:t xml:space="preserve"> taip:</w:t>
      </w:r>
    </w:p>
    <w:p w:rsidR="004715D5" w:rsidRPr="00395CEB" w:rsidRDefault="004715D5" w:rsidP="00395CEB">
      <w:pPr>
        <w:ind w:firstLine="720"/>
        <w:jc w:val="both"/>
        <w:rPr>
          <w:sz w:val="24"/>
          <w:szCs w:val="24"/>
        </w:rPr>
      </w:pPr>
      <w:r w:rsidRPr="00395CEB">
        <w:rPr>
          <w:sz w:val="24"/>
          <w:szCs w:val="24"/>
        </w:rPr>
        <w:t>„</w:t>
      </w:r>
      <w:r w:rsidRPr="0023614A">
        <w:rPr>
          <w:sz w:val="24"/>
          <w:szCs w:val="24"/>
        </w:rPr>
        <w:t xml:space="preserve">17.3.1. jeigu paskutinį mokslo metų mėnesį mokinys turėjo teisę gauti nemokamą maitinimą pagal Įstatymo 5 straipsnio 1 dalį arba Tvarkos aprašo 5 punktą (atskiras prašymas skirti paramą nereikalingas);  </w:t>
      </w:r>
      <w:r w:rsidRPr="00395CEB">
        <w:rPr>
          <w:sz w:val="24"/>
          <w:szCs w:val="24"/>
        </w:rPr>
        <w:t>“;</w:t>
      </w:r>
    </w:p>
    <w:p w:rsidR="004715D5" w:rsidRPr="00395CEB" w:rsidRDefault="004715D5" w:rsidP="00395CEB">
      <w:pPr>
        <w:ind w:firstLine="720"/>
        <w:jc w:val="both"/>
        <w:rPr>
          <w:sz w:val="24"/>
          <w:szCs w:val="24"/>
        </w:rPr>
      </w:pPr>
      <w:r w:rsidRPr="00395CEB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395CEB">
        <w:rPr>
          <w:sz w:val="24"/>
          <w:szCs w:val="24"/>
        </w:rPr>
        <w:t>5. išdėstyti 21 punktą taip:</w:t>
      </w:r>
    </w:p>
    <w:p w:rsidR="004715D5" w:rsidRPr="00395CEB" w:rsidRDefault="004715D5" w:rsidP="00395CEB">
      <w:pPr>
        <w:ind w:firstLine="720"/>
        <w:jc w:val="both"/>
        <w:rPr>
          <w:sz w:val="24"/>
          <w:szCs w:val="24"/>
        </w:rPr>
      </w:pPr>
      <w:r w:rsidRPr="00395CEB">
        <w:rPr>
          <w:sz w:val="24"/>
          <w:szCs w:val="24"/>
        </w:rPr>
        <w:t>„21. Tvarkos aprašo 5 ir 14 punktuose numatytais atvejais ar kilus įtarimui, kad pateikta neteisinga informacija, socialinė parama mokiniams skiriama atsižvelgiant į Socialinių išmokų poskyrio specialistų surašytą buities ir gyvenimo sąlygų patikrinimo aktą. Buities ir gyvenimo sąlygų patikrinimo aktas yra vienas iš dokumentų teisei į socialinę paramą mokiniams nustatyti.“;</w:t>
      </w:r>
    </w:p>
    <w:p w:rsidR="004715D5" w:rsidRPr="00395CEB" w:rsidRDefault="004715D5" w:rsidP="00395CEB">
      <w:pPr>
        <w:ind w:firstLine="720"/>
        <w:jc w:val="both"/>
        <w:rPr>
          <w:sz w:val="24"/>
          <w:szCs w:val="24"/>
        </w:rPr>
      </w:pPr>
      <w:r w:rsidRPr="00395CEB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395CEB">
        <w:rPr>
          <w:sz w:val="24"/>
          <w:szCs w:val="24"/>
        </w:rPr>
        <w:t xml:space="preserve">6. išdėstyti </w:t>
      </w:r>
      <w:r>
        <w:rPr>
          <w:sz w:val="24"/>
          <w:szCs w:val="24"/>
        </w:rPr>
        <w:t>41</w:t>
      </w:r>
      <w:r w:rsidRPr="00395CEB">
        <w:rPr>
          <w:sz w:val="24"/>
          <w:szCs w:val="24"/>
        </w:rPr>
        <w:t xml:space="preserve"> punktą taip:</w:t>
      </w:r>
    </w:p>
    <w:p w:rsidR="004715D5" w:rsidRPr="00395CEB" w:rsidRDefault="004715D5" w:rsidP="0023614A">
      <w:pPr>
        <w:ind w:firstLine="720"/>
        <w:jc w:val="both"/>
        <w:rPr>
          <w:sz w:val="24"/>
          <w:szCs w:val="24"/>
        </w:rPr>
      </w:pPr>
      <w:r w:rsidRPr="00395CEB">
        <w:rPr>
          <w:sz w:val="24"/>
          <w:szCs w:val="24"/>
        </w:rPr>
        <w:t>„</w:t>
      </w:r>
      <w:r w:rsidRPr="0023614A">
        <w:rPr>
          <w:sz w:val="24"/>
          <w:szCs w:val="24"/>
        </w:rPr>
        <w:t xml:space="preserve">41. Tvarkos aprašo </w:t>
      </w:r>
      <w:r>
        <w:rPr>
          <w:sz w:val="24"/>
          <w:szCs w:val="24"/>
        </w:rPr>
        <w:t xml:space="preserve">5 ir </w:t>
      </w:r>
      <w:r w:rsidRPr="0023614A">
        <w:rPr>
          <w:sz w:val="24"/>
          <w:szCs w:val="24"/>
        </w:rPr>
        <w:t>6 punktuose nurodyta parama finansuojama iš valstybės biudžeto specialios</w:t>
      </w:r>
      <w:r>
        <w:rPr>
          <w:sz w:val="24"/>
          <w:szCs w:val="24"/>
        </w:rPr>
        <w:t>ios</w:t>
      </w:r>
      <w:r w:rsidRPr="0023614A">
        <w:rPr>
          <w:sz w:val="24"/>
          <w:szCs w:val="24"/>
        </w:rPr>
        <w:t xml:space="preserve"> tikslinės dotacijos savivaldybių biudžetams ir Švietimo ir mokslo ministerijai valstybės biudžete skirtų bendrųjų asignavimų ir įstatymų nustatyta tvarka gautų kitų lėšų.</w:t>
      </w:r>
      <w:r>
        <w:rPr>
          <w:sz w:val="24"/>
          <w:szCs w:val="24"/>
        </w:rPr>
        <w:t>“</w:t>
      </w:r>
    </w:p>
    <w:p w:rsidR="004715D5" w:rsidRDefault="004715D5" w:rsidP="000751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7517A">
        <w:rPr>
          <w:sz w:val="24"/>
          <w:szCs w:val="24"/>
        </w:rPr>
        <w:t xml:space="preserve">. </w:t>
      </w:r>
      <w:r>
        <w:rPr>
          <w:sz w:val="24"/>
          <w:szCs w:val="24"/>
        </w:rPr>
        <w:t>Nustatyti, kad įsigaliojus šio sprendimo nuostatoms:</w:t>
      </w:r>
    </w:p>
    <w:p w:rsidR="004715D5" w:rsidRDefault="004715D5" w:rsidP="000751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tais atvejais, kai sprendimas dėl socialinės paramos mokiniams skyrimo priimtas arba dėl socialinės paramos mokiniams buvo kreiptasi iki šio sprendimo įsigaliojimo, taikomos iki šio sprendimo įsigaliojimo galiojusios </w:t>
      </w:r>
      <w:r w:rsidRPr="007F6A6C">
        <w:rPr>
          <w:sz w:val="24"/>
          <w:szCs w:val="24"/>
        </w:rPr>
        <w:t xml:space="preserve">Socialinės paramos mokiniams teikimo tvarkos aprašo </w:t>
      </w:r>
      <w:r>
        <w:rPr>
          <w:sz w:val="24"/>
          <w:szCs w:val="24"/>
        </w:rPr>
        <w:t>nuostatos;</w:t>
      </w:r>
    </w:p>
    <w:p w:rsidR="004715D5" w:rsidRDefault="004715D5" w:rsidP="000751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jeigu dėl socialinės paramos mokiniams kreipiamasi įsigaliojus šio sprendimo nuostatoms, skiriant socialinę paramą mokiniams, taikomos šio sprendimo nuostatos.</w:t>
      </w:r>
    </w:p>
    <w:p w:rsidR="004715D5" w:rsidRDefault="004715D5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7F6A6C">
        <w:rPr>
          <w:sz w:val="24"/>
          <w:szCs w:val="24"/>
        </w:rPr>
        <w:t>. Skelbti apie šį sprendimą vietinėje spaudoje ir Klaipėdos miesto savivaldybės interneto tinklalapyje.</w:t>
      </w: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Pr="00F33612" w:rsidRDefault="004715D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715D5" w:rsidRPr="00F33612" w:rsidTr="007066E3">
        <w:tc>
          <w:tcPr>
            <w:tcW w:w="7338" w:type="dxa"/>
          </w:tcPr>
          <w:p w:rsidR="004715D5" w:rsidRPr="00F33612" w:rsidRDefault="004715D5" w:rsidP="007066E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715D5" w:rsidRPr="00F33612" w:rsidRDefault="004715D5" w:rsidP="007066E3">
            <w:pPr>
              <w:jc w:val="right"/>
              <w:rPr>
                <w:sz w:val="24"/>
                <w:szCs w:val="24"/>
              </w:rPr>
            </w:pPr>
          </w:p>
        </w:tc>
      </w:tr>
    </w:tbl>
    <w:p w:rsidR="004715D5" w:rsidRDefault="004715D5" w:rsidP="00F33612">
      <w:pPr>
        <w:jc w:val="both"/>
        <w:rPr>
          <w:sz w:val="24"/>
          <w:szCs w:val="24"/>
        </w:rPr>
      </w:pPr>
    </w:p>
    <w:p w:rsidR="004715D5" w:rsidRPr="00F33612" w:rsidRDefault="004715D5" w:rsidP="00F33612">
      <w:pPr>
        <w:jc w:val="both"/>
        <w:rPr>
          <w:sz w:val="24"/>
          <w:szCs w:val="24"/>
        </w:rPr>
      </w:pPr>
    </w:p>
    <w:tbl>
      <w:tblPr>
        <w:tblW w:w="9889" w:type="dxa"/>
        <w:tblLook w:val="00A0"/>
      </w:tblPr>
      <w:tblGrid>
        <w:gridCol w:w="7338"/>
        <w:gridCol w:w="2551"/>
      </w:tblGrid>
      <w:tr w:rsidR="004715D5" w:rsidRPr="00F33612" w:rsidTr="007066E3">
        <w:tc>
          <w:tcPr>
            <w:tcW w:w="7338" w:type="dxa"/>
          </w:tcPr>
          <w:p w:rsidR="004715D5" w:rsidRPr="00F33612" w:rsidRDefault="004715D5" w:rsidP="007066E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51" w:type="dxa"/>
          </w:tcPr>
          <w:p w:rsidR="004715D5" w:rsidRPr="00F33612" w:rsidRDefault="004715D5" w:rsidP="007066E3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Default="004715D5" w:rsidP="00F33612">
      <w:pPr>
        <w:jc w:val="both"/>
        <w:rPr>
          <w:sz w:val="24"/>
          <w:szCs w:val="24"/>
        </w:rPr>
      </w:pPr>
    </w:p>
    <w:p w:rsidR="004715D5" w:rsidRPr="00F33612" w:rsidRDefault="004715D5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Svetlana Vasiliuk, tel. 31 49 87</w:t>
      </w:r>
    </w:p>
    <w:p w:rsidR="004715D5" w:rsidRPr="003A3546" w:rsidRDefault="004715D5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10-24</w:t>
      </w:r>
    </w:p>
    <w:sectPr w:rsidR="004715D5" w:rsidRPr="003A3546" w:rsidSect="00F6270D">
      <w:headerReference w:type="default" r:id="rId7"/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D5" w:rsidRDefault="004715D5" w:rsidP="00F41647">
      <w:r>
        <w:separator/>
      </w:r>
    </w:p>
  </w:endnote>
  <w:endnote w:type="continuationSeparator" w:id="0">
    <w:p w:rsidR="004715D5" w:rsidRDefault="004715D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D5" w:rsidRDefault="004715D5" w:rsidP="00F41647">
      <w:r>
        <w:separator/>
      </w:r>
    </w:p>
  </w:footnote>
  <w:footnote w:type="continuationSeparator" w:id="0">
    <w:p w:rsidR="004715D5" w:rsidRDefault="004715D5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D5" w:rsidRPr="00F6270D" w:rsidRDefault="004715D5">
    <w:pPr>
      <w:pStyle w:val="Header"/>
      <w:jc w:val="center"/>
      <w:rPr>
        <w:sz w:val="24"/>
        <w:szCs w:val="24"/>
      </w:rPr>
    </w:pPr>
    <w:r w:rsidRPr="00F6270D">
      <w:rPr>
        <w:sz w:val="24"/>
        <w:szCs w:val="24"/>
      </w:rPr>
      <w:fldChar w:fldCharType="begin"/>
    </w:r>
    <w:r w:rsidRPr="00F6270D">
      <w:rPr>
        <w:sz w:val="24"/>
        <w:szCs w:val="24"/>
      </w:rPr>
      <w:instrText>PAGE   \* MERGEFORMAT</w:instrText>
    </w:r>
    <w:r w:rsidRPr="00F6270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6270D">
      <w:rPr>
        <w:sz w:val="24"/>
        <w:szCs w:val="24"/>
      </w:rPr>
      <w:fldChar w:fldCharType="end"/>
    </w:r>
  </w:p>
  <w:p w:rsidR="004715D5" w:rsidRDefault="004715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D5" w:rsidRPr="00F6270D" w:rsidRDefault="004715D5" w:rsidP="00F6270D">
    <w:pPr>
      <w:pStyle w:val="Header"/>
      <w:jc w:val="right"/>
      <w:rPr>
        <w:b/>
        <w:sz w:val="24"/>
        <w:szCs w:val="24"/>
      </w:rPr>
    </w:pPr>
    <w:r w:rsidRPr="00F6270D">
      <w:rPr>
        <w:b/>
        <w:sz w:val="24"/>
        <w:szCs w:val="24"/>
      </w:rPr>
      <w:t>Projektas</w:t>
    </w:r>
  </w:p>
  <w:p w:rsidR="004715D5" w:rsidRPr="00A72A47" w:rsidRDefault="004715D5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EA3"/>
    <w:multiLevelType w:val="multilevel"/>
    <w:tmpl w:val="5794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54A38"/>
    <w:rsid w:val="00070BF0"/>
    <w:rsid w:val="00070F56"/>
    <w:rsid w:val="00071EBB"/>
    <w:rsid w:val="0007517A"/>
    <w:rsid w:val="00092C58"/>
    <w:rsid w:val="000944BF"/>
    <w:rsid w:val="000C7800"/>
    <w:rsid w:val="000E6C34"/>
    <w:rsid w:val="001032AC"/>
    <w:rsid w:val="00113C56"/>
    <w:rsid w:val="00130E28"/>
    <w:rsid w:val="00133102"/>
    <w:rsid w:val="001444C8"/>
    <w:rsid w:val="001456CE"/>
    <w:rsid w:val="00163473"/>
    <w:rsid w:val="001971DA"/>
    <w:rsid w:val="001B01B1"/>
    <w:rsid w:val="001D1AE7"/>
    <w:rsid w:val="0020233B"/>
    <w:rsid w:val="002170FF"/>
    <w:rsid w:val="0023614A"/>
    <w:rsid w:val="00237B69"/>
    <w:rsid w:val="00242B88"/>
    <w:rsid w:val="0025029A"/>
    <w:rsid w:val="00276B28"/>
    <w:rsid w:val="00291226"/>
    <w:rsid w:val="002926D3"/>
    <w:rsid w:val="002F5E80"/>
    <w:rsid w:val="00312C45"/>
    <w:rsid w:val="00324750"/>
    <w:rsid w:val="003315CF"/>
    <w:rsid w:val="00347F54"/>
    <w:rsid w:val="00384543"/>
    <w:rsid w:val="00395CEB"/>
    <w:rsid w:val="003A3546"/>
    <w:rsid w:val="003C09F9"/>
    <w:rsid w:val="003E5D65"/>
    <w:rsid w:val="003E603A"/>
    <w:rsid w:val="00405B54"/>
    <w:rsid w:val="00423FC3"/>
    <w:rsid w:val="00433CCC"/>
    <w:rsid w:val="004453BD"/>
    <w:rsid w:val="00445CA9"/>
    <w:rsid w:val="004545AD"/>
    <w:rsid w:val="004715D5"/>
    <w:rsid w:val="00472954"/>
    <w:rsid w:val="0047743E"/>
    <w:rsid w:val="00483D2F"/>
    <w:rsid w:val="00496D98"/>
    <w:rsid w:val="004A6B94"/>
    <w:rsid w:val="004C0A89"/>
    <w:rsid w:val="00524DA3"/>
    <w:rsid w:val="0053201C"/>
    <w:rsid w:val="0054047E"/>
    <w:rsid w:val="00550A51"/>
    <w:rsid w:val="00553872"/>
    <w:rsid w:val="005570C6"/>
    <w:rsid w:val="00576CF7"/>
    <w:rsid w:val="00584BE7"/>
    <w:rsid w:val="005A3D21"/>
    <w:rsid w:val="005C29DF"/>
    <w:rsid w:val="005C73A8"/>
    <w:rsid w:val="00606132"/>
    <w:rsid w:val="00646710"/>
    <w:rsid w:val="00664949"/>
    <w:rsid w:val="006A09D2"/>
    <w:rsid w:val="006A3D46"/>
    <w:rsid w:val="006B429F"/>
    <w:rsid w:val="006E106A"/>
    <w:rsid w:val="006F416F"/>
    <w:rsid w:val="006F4715"/>
    <w:rsid w:val="007009A1"/>
    <w:rsid w:val="00701896"/>
    <w:rsid w:val="007066E3"/>
    <w:rsid w:val="00710820"/>
    <w:rsid w:val="0074472E"/>
    <w:rsid w:val="00774093"/>
    <w:rsid w:val="007775F7"/>
    <w:rsid w:val="007F6A6C"/>
    <w:rsid w:val="00801E4F"/>
    <w:rsid w:val="00821347"/>
    <w:rsid w:val="008623E9"/>
    <w:rsid w:val="00864F6F"/>
    <w:rsid w:val="00873575"/>
    <w:rsid w:val="0087526F"/>
    <w:rsid w:val="008A7D60"/>
    <w:rsid w:val="008C6BDA"/>
    <w:rsid w:val="008D3E3C"/>
    <w:rsid w:val="008D69DD"/>
    <w:rsid w:val="008E411C"/>
    <w:rsid w:val="008F665C"/>
    <w:rsid w:val="008F77DE"/>
    <w:rsid w:val="00932DDD"/>
    <w:rsid w:val="00945C9D"/>
    <w:rsid w:val="0098165A"/>
    <w:rsid w:val="009C37F7"/>
    <w:rsid w:val="009F2650"/>
    <w:rsid w:val="00A3260E"/>
    <w:rsid w:val="00A44DC7"/>
    <w:rsid w:val="00A56070"/>
    <w:rsid w:val="00A72A47"/>
    <w:rsid w:val="00A8556B"/>
    <w:rsid w:val="00A8670A"/>
    <w:rsid w:val="00A9592B"/>
    <w:rsid w:val="00A95C0B"/>
    <w:rsid w:val="00AA5DFD"/>
    <w:rsid w:val="00AB78AE"/>
    <w:rsid w:val="00AD2EE1"/>
    <w:rsid w:val="00AF5A2A"/>
    <w:rsid w:val="00B0457F"/>
    <w:rsid w:val="00B32368"/>
    <w:rsid w:val="00B40258"/>
    <w:rsid w:val="00B57B1F"/>
    <w:rsid w:val="00B72527"/>
    <w:rsid w:val="00B7320C"/>
    <w:rsid w:val="00BB07E2"/>
    <w:rsid w:val="00BD576A"/>
    <w:rsid w:val="00BE48DE"/>
    <w:rsid w:val="00C02784"/>
    <w:rsid w:val="00C16E65"/>
    <w:rsid w:val="00C70A51"/>
    <w:rsid w:val="00C73DF4"/>
    <w:rsid w:val="00C801C8"/>
    <w:rsid w:val="00CA7B58"/>
    <w:rsid w:val="00CB3E22"/>
    <w:rsid w:val="00CB7939"/>
    <w:rsid w:val="00D13D17"/>
    <w:rsid w:val="00D51EEB"/>
    <w:rsid w:val="00D568F3"/>
    <w:rsid w:val="00D743C6"/>
    <w:rsid w:val="00D81831"/>
    <w:rsid w:val="00DA204A"/>
    <w:rsid w:val="00DE0BFB"/>
    <w:rsid w:val="00E01909"/>
    <w:rsid w:val="00E37B92"/>
    <w:rsid w:val="00E65B25"/>
    <w:rsid w:val="00E96582"/>
    <w:rsid w:val="00EA65AF"/>
    <w:rsid w:val="00EC10BA"/>
    <w:rsid w:val="00EC4BC7"/>
    <w:rsid w:val="00EC5237"/>
    <w:rsid w:val="00ED1DA5"/>
    <w:rsid w:val="00ED3397"/>
    <w:rsid w:val="00F067EA"/>
    <w:rsid w:val="00F077F1"/>
    <w:rsid w:val="00F120AE"/>
    <w:rsid w:val="00F33612"/>
    <w:rsid w:val="00F41647"/>
    <w:rsid w:val="00F60107"/>
    <w:rsid w:val="00F6270D"/>
    <w:rsid w:val="00F71567"/>
    <w:rsid w:val="00FA21FC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D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2693</Words>
  <Characters>1536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2012-10-24T09:38:00Z</cp:lastPrinted>
  <dcterms:created xsi:type="dcterms:W3CDTF">2012-11-27T09:34:00Z</dcterms:created>
  <dcterms:modified xsi:type="dcterms:W3CDTF">2012-11-27T09:34:00Z</dcterms:modified>
</cp:coreProperties>
</file>