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1B9" w:rsidRPr="00CB7939" w:rsidRDefault="00FA11B9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FA11B9" w:rsidRPr="00FB5A61" w:rsidRDefault="00FA11B9" w:rsidP="00F33612">
      <w:pPr>
        <w:keepNext/>
        <w:jc w:val="center"/>
        <w:outlineLvl w:val="1"/>
        <w:rPr>
          <w:sz w:val="24"/>
          <w:szCs w:val="24"/>
        </w:rPr>
      </w:pPr>
    </w:p>
    <w:p w:rsidR="00FA11B9" w:rsidRPr="00F33612" w:rsidRDefault="00FA11B9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FA11B9" w:rsidRPr="007E50E1" w:rsidRDefault="00FA11B9" w:rsidP="00340C29">
      <w:pPr>
        <w:pStyle w:val="Heading3"/>
        <w:ind w:right="-81"/>
        <w:rPr>
          <w:szCs w:val="24"/>
        </w:rPr>
      </w:pPr>
      <w:r w:rsidRPr="00F33612">
        <w:rPr>
          <w:caps/>
          <w:szCs w:val="24"/>
        </w:rPr>
        <w:t xml:space="preserve">DĖL </w:t>
      </w:r>
      <w:r w:rsidRPr="007E50E1">
        <w:rPr>
          <w:szCs w:val="24"/>
        </w:rPr>
        <w:t xml:space="preserve">STEBĖTOJŲ TARYBŲ  NARIŲ </w:t>
      </w:r>
      <w:r>
        <w:rPr>
          <w:szCs w:val="24"/>
        </w:rPr>
        <w:t xml:space="preserve">ATŠAUKIMO IR NAUJŲ STEBĖTOJŲ TARYBŲ NARIŲ </w:t>
      </w:r>
      <w:r w:rsidRPr="007E50E1">
        <w:rPr>
          <w:szCs w:val="24"/>
        </w:rPr>
        <w:t xml:space="preserve">RINKIMO </w:t>
      </w:r>
    </w:p>
    <w:p w:rsidR="00FA11B9" w:rsidRDefault="00FA11B9" w:rsidP="00396607">
      <w:pPr>
        <w:jc w:val="center"/>
        <w:rPr>
          <w:b/>
        </w:rPr>
      </w:pPr>
    </w:p>
    <w:p w:rsidR="00FA11B9" w:rsidRPr="00CA6B28" w:rsidRDefault="00FA11B9" w:rsidP="00CA6B28">
      <w:pPr>
        <w:jc w:val="center"/>
        <w:rPr>
          <w:b/>
          <w:sz w:val="24"/>
          <w:szCs w:val="24"/>
        </w:rPr>
      </w:pPr>
    </w:p>
    <w:bookmarkStart w:id="0" w:name="registravimoDataIlga"/>
    <w:p w:rsidR="00FA11B9" w:rsidRPr="003C09F9" w:rsidRDefault="00FA11B9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</w:p>
    <w:p w:rsidR="00FA11B9" w:rsidRPr="001456CE" w:rsidRDefault="00FA11B9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FA11B9" w:rsidRDefault="00FA11B9" w:rsidP="00AD2EE1">
      <w:pPr>
        <w:pStyle w:val="BodyText"/>
        <w:rPr>
          <w:szCs w:val="24"/>
        </w:rPr>
      </w:pPr>
    </w:p>
    <w:p w:rsidR="00FA11B9" w:rsidRPr="00F33612" w:rsidRDefault="00FA11B9" w:rsidP="00F41647">
      <w:pPr>
        <w:pStyle w:val="BodyText"/>
        <w:rPr>
          <w:szCs w:val="24"/>
        </w:rPr>
      </w:pPr>
    </w:p>
    <w:p w:rsidR="00FA11B9" w:rsidRPr="007E50E1" w:rsidRDefault="00FA11B9" w:rsidP="00C25D60">
      <w:pPr>
        <w:pStyle w:val="BodyText2"/>
        <w:spacing w:after="0" w:line="240" w:lineRule="auto"/>
        <w:ind w:firstLine="720"/>
        <w:jc w:val="both"/>
        <w:rPr>
          <w:spacing w:val="60"/>
        </w:rPr>
      </w:pPr>
      <w:r w:rsidRPr="00BE52C9">
        <w:t xml:space="preserve">Vadovaudamasi Lietuvos Respublikos vietos savivaldos įstatymo </w:t>
      </w:r>
      <w:r w:rsidRPr="00BE52C9">
        <w:rPr>
          <w:color w:val="000000"/>
        </w:rPr>
        <w:t>(Žin., 1994, Nr. 55-1049; 2008, Nr.</w:t>
      </w:r>
      <w:r>
        <w:rPr>
          <w:iCs/>
        </w:rPr>
        <w:t xml:space="preserve"> 113-4290</w:t>
      </w:r>
      <w:r w:rsidRPr="00BE52C9">
        <w:rPr>
          <w:iCs/>
        </w:rPr>
        <w:t>; 2009, Nr. 159-7206; 2010, Nr. 86-4525; 2011, Nr. 52-2504</w:t>
      </w:r>
      <w:r w:rsidRPr="00BE52C9">
        <w:t>) 16 straipsnio 3</w:t>
      </w:r>
      <w:r>
        <w:t> </w:t>
      </w:r>
      <w:r w:rsidRPr="00BE52C9">
        <w:t>dalies 9 punktu, Lietuvos Respublikos akcinių bendrovių įstatymo (Žin., 2000, Nr. 64-1914; 2003, Nr. 123-5574; 2011, Nr. 160-7565) 20 straipsnio 1 dalies 3</w:t>
      </w:r>
      <w:r>
        <w:t xml:space="preserve"> ir 4</w:t>
      </w:r>
      <w:r w:rsidRPr="00BE52C9">
        <w:t xml:space="preserve"> punkt</w:t>
      </w:r>
      <w:r>
        <w:t>ais</w:t>
      </w:r>
      <w:r w:rsidRPr="007E50E1">
        <w:t xml:space="preserve">, </w:t>
      </w:r>
      <w:r>
        <w:t xml:space="preserve">Savivaldybių turtinių ir neturtinių teisių įgyvendinimo akcinėse bendrovėse ir uždarosiose akcinėse bendrovėse taisyklių, patvirtintų Lietuvos Respublikos Vyriausybės </w:t>
      </w:r>
      <w:smartTag w:uri="urn:schemas-microsoft-com:office:smarttags" w:element="metricconverter">
        <w:smartTagPr>
          <w:attr w:name="ProductID" w:val="2007 m"/>
        </w:smartTagPr>
        <w:r>
          <w:t>2007 m</w:t>
        </w:r>
      </w:smartTag>
      <w:r>
        <w:t>. birželio 6 d. nutarimu Nr. 567 (Žin., 2007, Nr. 67-2617;</w:t>
      </w:r>
      <w:r>
        <w:rPr>
          <w:i/>
        </w:rPr>
        <w:t xml:space="preserve"> </w:t>
      </w:r>
      <w:r>
        <w:t xml:space="preserve">2012, Nr. 67-3396) 4 punktu, </w:t>
      </w:r>
      <w:r w:rsidRPr="007E50E1">
        <w:t xml:space="preserve">Klaipėdos miesto savivaldybės taryba </w:t>
      </w:r>
      <w:r>
        <w:rPr>
          <w:spacing w:val="60"/>
        </w:rPr>
        <w:t>nusprendžia</w:t>
      </w:r>
    </w:p>
    <w:p w:rsidR="00FA11B9" w:rsidRDefault="00FA11B9" w:rsidP="000E1DD9">
      <w:pPr>
        <w:ind w:firstLine="709"/>
        <w:jc w:val="both"/>
        <w:rPr>
          <w:sz w:val="24"/>
          <w:szCs w:val="24"/>
        </w:rPr>
      </w:pPr>
      <w:r w:rsidRPr="00F910BE">
        <w:rPr>
          <w:sz w:val="24"/>
          <w:szCs w:val="24"/>
        </w:rPr>
        <w:t xml:space="preserve">pavesti Klaipėdos miesto savivaldybės administracijos direktoriui, </w:t>
      </w:r>
      <w:r>
        <w:rPr>
          <w:sz w:val="24"/>
          <w:szCs w:val="24"/>
        </w:rPr>
        <w:t>s</w:t>
      </w:r>
      <w:r w:rsidRPr="00F910BE">
        <w:rPr>
          <w:sz w:val="24"/>
          <w:szCs w:val="24"/>
        </w:rPr>
        <w:t xml:space="preserve">avivaldybei nuosavybės teise priklausančių akcijų valdytojui, </w:t>
      </w:r>
      <w:r>
        <w:rPr>
          <w:sz w:val="24"/>
          <w:szCs w:val="24"/>
        </w:rPr>
        <w:t>įgyvendinant savivaldybės neturtines teises savivaldybės kontroliuojamų bendrovių visuotiniuose akcininkų susirinkimuose</w:t>
      </w:r>
      <w:r w:rsidRPr="00F910BE">
        <w:rPr>
          <w:sz w:val="24"/>
          <w:szCs w:val="24"/>
        </w:rPr>
        <w:t xml:space="preserve"> </w:t>
      </w:r>
      <w:r>
        <w:rPr>
          <w:sz w:val="24"/>
          <w:szCs w:val="24"/>
        </w:rPr>
        <w:t>balsuoti už:</w:t>
      </w:r>
    </w:p>
    <w:p w:rsidR="00FA11B9" w:rsidRDefault="00FA11B9" w:rsidP="00D66E2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103C98">
        <w:rPr>
          <w:sz w:val="24"/>
          <w:szCs w:val="24"/>
        </w:rPr>
        <w:t xml:space="preserve"> </w:t>
      </w:r>
      <w:r>
        <w:rPr>
          <w:sz w:val="24"/>
          <w:szCs w:val="24"/>
        </w:rPr>
        <w:t>atšaukiant AB „Klaipėdos energija“ stebėtojų tarybos narį Rolandą Bražinską ir  renkant bendrovės stebėtojų tarybos nariu Simoną Gentvilą;</w:t>
      </w:r>
    </w:p>
    <w:p w:rsidR="00FA11B9" w:rsidRDefault="00FA11B9" w:rsidP="00D66E2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 atšaukiant UAB „Klaipėdos autobusų parkas“ stebėtojų tarybos narius Rolandą Bražinską ir Iriną Rozovą ir renkant bendrovės stebėtojų tarybos nariais Audronę Balnionienę ir Aleksandrą Michailovą.</w:t>
      </w:r>
    </w:p>
    <w:p w:rsidR="00FA11B9" w:rsidRPr="00396607" w:rsidRDefault="00FA11B9" w:rsidP="00D66E20">
      <w:pPr>
        <w:ind w:firstLine="709"/>
        <w:jc w:val="both"/>
        <w:rPr>
          <w:sz w:val="24"/>
          <w:szCs w:val="24"/>
        </w:rPr>
      </w:pPr>
      <w:r w:rsidRPr="00830026">
        <w:rPr>
          <w:sz w:val="24"/>
          <w:szCs w:val="24"/>
        </w:rPr>
        <w:t>Šis sprendimas gali</w:t>
      </w:r>
      <w:r w:rsidRPr="00396607">
        <w:rPr>
          <w:sz w:val="24"/>
          <w:szCs w:val="24"/>
        </w:rPr>
        <w:t xml:space="preserve"> būti skundžiamas Lietuvos Respublikos administracinių bylų teisenos įstatymo nustatyta tvarka Klaipėdos apygardos administraciniam teismui.</w:t>
      </w:r>
    </w:p>
    <w:p w:rsidR="00FA11B9" w:rsidRPr="00396607" w:rsidRDefault="00FA11B9" w:rsidP="00CA6B28">
      <w:pPr>
        <w:jc w:val="both"/>
        <w:rPr>
          <w:sz w:val="24"/>
          <w:szCs w:val="24"/>
        </w:rPr>
      </w:pPr>
    </w:p>
    <w:p w:rsidR="00FA11B9" w:rsidRPr="00396607" w:rsidRDefault="00FA11B9" w:rsidP="00CA6B28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FA11B9" w:rsidRPr="00F33612" w:rsidTr="00AE56B6">
        <w:tc>
          <w:tcPr>
            <w:tcW w:w="7338" w:type="dxa"/>
          </w:tcPr>
          <w:p w:rsidR="00FA11B9" w:rsidRPr="00F33612" w:rsidRDefault="00FA11B9" w:rsidP="00AE56B6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FA11B9" w:rsidRPr="00F33612" w:rsidRDefault="00FA11B9" w:rsidP="00AE56B6">
            <w:pPr>
              <w:jc w:val="right"/>
              <w:rPr>
                <w:sz w:val="24"/>
                <w:szCs w:val="24"/>
              </w:rPr>
            </w:pPr>
          </w:p>
        </w:tc>
      </w:tr>
    </w:tbl>
    <w:p w:rsidR="00FA11B9" w:rsidRPr="00F33612" w:rsidRDefault="00FA11B9" w:rsidP="00F33612">
      <w:pPr>
        <w:jc w:val="both"/>
        <w:rPr>
          <w:sz w:val="24"/>
          <w:szCs w:val="24"/>
        </w:rPr>
      </w:pPr>
    </w:p>
    <w:p w:rsidR="00FA11B9" w:rsidRPr="00F33612" w:rsidRDefault="00FA11B9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FA11B9" w:rsidRPr="00F33612" w:rsidTr="00AE56B6">
        <w:tc>
          <w:tcPr>
            <w:tcW w:w="7338" w:type="dxa"/>
          </w:tcPr>
          <w:p w:rsidR="00FA11B9" w:rsidRPr="00F33612" w:rsidRDefault="00FA11B9" w:rsidP="00AE56B6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FA11B9" w:rsidRPr="00F33612" w:rsidRDefault="00FA11B9" w:rsidP="00343D08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</w:t>
            </w:r>
            <w:bookmarkStart w:id="2" w:name="_GoBack"/>
            <w:bookmarkEnd w:id="2"/>
            <w:r w:rsidRPr="00F33612">
              <w:rPr>
                <w:sz w:val="24"/>
                <w:szCs w:val="24"/>
              </w:rPr>
              <w:t>iūtė</w:t>
            </w:r>
          </w:p>
        </w:tc>
      </w:tr>
    </w:tbl>
    <w:p w:rsidR="00FA11B9" w:rsidRDefault="00FA11B9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FA11B9" w:rsidRPr="00F33612" w:rsidRDefault="00FA11B9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FA11B9" w:rsidRDefault="00FA11B9" w:rsidP="00CA6B28">
      <w:pPr>
        <w:jc w:val="both"/>
        <w:rPr>
          <w:sz w:val="24"/>
          <w:szCs w:val="24"/>
        </w:rPr>
      </w:pPr>
    </w:p>
    <w:p w:rsidR="00FA11B9" w:rsidRDefault="00FA11B9" w:rsidP="00CA6B28">
      <w:pPr>
        <w:jc w:val="both"/>
        <w:rPr>
          <w:sz w:val="24"/>
          <w:szCs w:val="24"/>
        </w:rPr>
      </w:pPr>
    </w:p>
    <w:p w:rsidR="00FA11B9" w:rsidRDefault="00FA11B9" w:rsidP="00CA6B28">
      <w:pPr>
        <w:jc w:val="both"/>
        <w:rPr>
          <w:sz w:val="24"/>
          <w:szCs w:val="24"/>
        </w:rPr>
      </w:pPr>
    </w:p>
    <w:p w:rsidR="00FA11B9" w:rsidRDefault="00FA11B9" w:rsidP="00CA6B28">
      <w:pPr>
        <w:jc w:val="both"/>
        <w:rPr>
          <w:sz w:val="24"/>
          <w:szCs w:val="24"/>
        </w:rPr>
      </w:pPr>
    </w:p>
    <w:p w:rsidR="00FA11B9" w:rsidRDefault="00FA11B9" w:rsidP="00CA6B28">
      <w:pPr>
        <w:jc w:val="both"/>
        <w:rPr>
          <w:sz w:val="24"/>
          <w:szCs w:val="24"/>
        </w:rPr>
      </w:pPr>
    </w:p>
    <w:p w:rsidR="00FA11B9" w:rsidRDefault="00FA11B9" w:rsidP="00CA6B28">
      <w:pPr>
        <w:jc w:val="both"/>
        <w:rPr>
          <w:sz w:val="24"/>
          <w:szCs w:val="24"/>
        </w:rPr>
      </w:pPr>
    </w:p>
    <w:p w:rsidR="00FA11B9" w:rsidRDefault="00FA11B9" w:rsidP="00CA6B28">
      <w:pPr>
        <w:jc w:val="both"/>
        <w:rPr>
          <w:sz w:val="24"/>
          <w:szCs w:val="24"/>
        </w:rPr>
      </w:pPr>
    </w:p>
    <w:p w:rsidR="00FA11B9" w:rsidRDefault="00FA11B9" w:rsidP="00CA6B28">
      <w:pPr>
        <w:jc w:val="both"/>
        <w:rPr>
          <w:sz w:val="24"/>
          <w:szCs w:val="24"/>
        </w:rPr>
      </w:pPr>
    </w:p>
    <w:p w:rsidR="00FA11B9" w:rsidRDefault="00FA11B9" w:rsidP="00CA6B28">
      <w:pPr>
        <w:jc w:val="both"/>
        <w:rPr>
          <w:sz w:val="24"/>
          <w:szCs w:val="24"/>
        </w:rPr>
      </w:pPr>
    </w:p>
    <w:p w:rsidR="00FA11B9" w:rsidRDefault="00FA11B9" w:rsidP="00CA6B28">
      <w:pPr>
        <w:jc w:val="both"/>
        <w:rPr>
          <w:sz w:val="24"/>
          <w:szCs w:val="24"/>
        </w:rPr>
      </w:pPr>
    </w:p>
    <w:p w:rsidR="00FA11B9" w:rsidRDefault="00FA11B9" w:rsidP="00CA6B28">
      <w:pPr>
        <w:jc w:val="both"/>
        <w:rPr>
          <w:sz w:val="24"/>
          <w:szCs w:val="24"/>
        </w:rPr>
      </w:pPr>
    </w:p>
    <w:p w:rsidR="00FA11B9" w:rsidRDefault="00FA11B9" w:rsidP="00CA6B28">
      <w:pPr>
        <w:jc w:val="both"/>
        <w:rPr>
          <w:sz w:val="24"/>
          <w:szCs w:val="24"/>
        </w:rPr>
      </w:pPr>
    </w:p>
    <w:p w:rsidR="00FA11B9" w:rsidRDefault="00FA11B9" w:rsidP="00CA6B28">
      <w:pPr>
        <w:jc w:val="both"/>
        <w:rPr>
          <w:sz w:val="24"/>
          <w:szCs w:val="24"/>
        </w:rPr>
      </w:pPr>
    </w:p>
    <w:p w:rsidR="00FA11B9" w:rsidRPr="00CA6B28" w:rsidRDefault="00FA11B9" w:rsidP="00CA6B28">
      <w:pPr>
        <w:jc w:val="both"/>
        <w:rPr>
          <w:sz w:val="24"/>
          <w:szCs w:val="24"/>
        </w:rPr>
      </w:pPr>
      <w:r w:rsidRPr="00CA6B28">
        <w:rPr>
          <w:sz w:val="24"/>
          <w:szCs w:val="24"/>
        </w:rPr>
        <w:t>Milda Petrauskaitė, tel. 39 61 79</w:t>
      </w:r>
    </w:p>
    <w:p w:rsidR="00FA11B9" w:rsidRDefault="00FA11B9" w:rsidP="00754D36">
      <w:pPr>
        <w:jc w:val="both"/>
        <w:rPr>
          <w:sz w:val="24"/>
          <w:szCs w:val="24"/>
        </w:rPr>
      </w:pPr>
      <w:r>
        <w:rPr>
          <w:sz w:val="24"/>
          <w:szCs w:val="24"/>
        </w:rPr>
        <w:t>2012-12-20</w:t>
      </w:r>
    </w:p>
    <w:sectPr w:rsidR="00FA11B9" w:rsidSect="00A72A47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1B9" w:rsidRDefault="00FA11B9" w:rsidP="00F41647">
      <w:r>
        <w:separator/>
      </w:r>
    </w:p>
  </w:endnote>
  <w:endnote w:type="continuationSeparator" w:id="0">
    <w:p w:rsidR="00FA11B9" w:rsidRDefault="00FA11B9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1B9" w:rsidRDefault="00FA11B9" w:rsidP="00F41647">
      <w:r>
        <w:separator/>
      </w:r>
    </w:p>
  </w:footnote>
  <w:footnote w:type="continuationSeparator" w:id="0">
    <w:p w:rsidR="00FA11B9" w:rsidRDefault="00FA11B9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1B9" w:rsidRPr="00A72A47" w:rsidRDefault="00FA11B9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FA11B9" w:rsidRPr="00A72A47" w:rsidRDefault="00FA11B9" w:rsidP="00A72A47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1300B"/>
    <w:rsid w:val="00024730"/>
    <w:rsid w:val="00071EBB"/>
    <w:rsid w:val="000944BF"/>
    <w:rsid w:val="000E1DD9"/>
    <w:rsid w:val="000E6C34"/>
    <w:rsid w:val="00103C98"/>
    <w:rsid w:val="001444C8"/>
    <w:rsid w:val="001456CE"/>
    <w:rsid w:val="00163473"/>
    <w:rsid w:val="001A592F"/>
    <w:rsid w:val="001B01B1"/>
    <w:rsid w:val="001D0216"/>
    <w:rsid w:val="001D1AE7"/>
    <w:rsid w:val="001D1C01"/>
    <w:rsid w:val="001D7D4A"/>
    <w:rsid w:val="002152EA"/>
    <w:rsid w:val="00226F63"/>
    <w:rsid w:val="00237B69"/>
    <w:rsid w:val="00242B88"/>
    <w:rsid w:val="002434AD"/>
    <w:rsid w:val="00276B28"/>
    <w:rsid w:val="00291226"/>
    <w:rsid w:val="002E52C7"/>
    <w:rsid w:val="002F5E80"/>
    <w:rsid w:val="003043A0"/>
    <w:rsid w:val="00320E41"/>
    <w:rsid w:val="00324750"/>
    <w:rsid w:val="003315CF"/>
    <w:rsid w:val="00340C29"/>
    <w:rsid w:val="00343D08"/>
    <w:rsid w:val="00347F54"/>
    <w:rsid w:val="00383ED8"/>
    <w:rsid w:val="00384543"/>
    <w:rsid w:val="00385402"/>
    <w:rsid w:val="00396607"/>
    <w:rsid w:val="003A3546"/>
    <w:rsid w:val="003C09F9"/>
    <w:rsid w:val="003C714E"/>
    <w:rsid w:val="003E2D00"/>
    <w:rsid w:val="003E5D65"/>
    <w:rsid w:val="003E603A"/>
    <w:rsid w:val="00405B54"/>
    <w:rsid w:val="0040676A"/>
    <w:rsid w:val="004176F8"/>
    <w:rsid w:val="00433CCC"/>
    <w:rsid w:val="00445CA9"/>
    <w:rsid w:val="00447808"/>
    <w:rsid w:val="004545AD"/>
    <w:rsid w:val="00467603"/>
    <w:rsid w:val="00472954"/>
    <w:rsid w:val="00496D98"/>
    <w:rsid w:val="004F2F67"/>
    <w:rsid w:val="004F6C61"/>
    <w:rsid w:val="00522F53"/>
    <w:rsid w:val="00524DA3"/>
    <w:rsid w:val="0054047E"/>
    <w:rsid w:val="0054241B"/>
    <w:rsid w:val="00576CF7"/>
    <w:rsid w:val="005800EC"/>
    <w:rsid w:val="005A3D21"/>
    <w:rsid w:val="005B38B5"/>
    <w:rsid w:val="005C29DF"/>
    <w:rsid w:val="005C73A8"/>
    <w:rsid w:val="00600BFC"/>
    <w:rsid w:val="00606132"/>
    <w:rsid w:val="0061105E"/>
    <w:rsid w:val="00613B5D"/>
    <w:rsid w:val="00662E28"/>
    <w:rsid w:val="00664949"/>
    <w:rsid w:val="006A09D2"/>
    <w:rsid w:val="006B429F"/>
    <w:rsid w:val="006E106A"/>
    <w:rsid w:val="006E7AF9"/>
    <w:rsid w:val="006F416F"/>
    <w:rsid w:val="006F4715"/>
    <w:rsid w:val="006F48C4"/>
    <w:rsid w:val="00710820"/>
    <w:rsid w:val="00723E66"/>
    <w:rsid w:val="00754D36"/>
    <w:rsid w:val="007623FB"/>
    <w:rsid w:val="007775F7"/>
    <w:rsid w:val="00784700"/>
    <w:rsid w:val="007A4A12"/>
    <w:rsid w:val="007C17EC"/>
    <w:rsid w:val="007E0885"/>
    <w:rsid w:val="007E50E1"/>
    <w:rsid w:val="007F2BC8"/>
    <w:rsid w:val="00801E4F"/>
    <w:rsid w:val="0080503B"/>
    <w:rsid w:val="00805DEF"/>
    <w:rsid w:val="00816354"/>
    <w:rsid w:val="00830026"/>
    <w:rsid w:val="00835251"/>
    <w:rsid w:val="00843C6F"/>
    <w:rsid w:val="008623E9"/>
    <w:rsid w:val="00864F6F"/>
    <w:rsid w:val="00873097"/>
    <w:rsid w:val="008853F9"/>
    <w:rsid w:val="008C1506"/>
    <w:rsid w:val="008C6BDA"/>
    <w:rsid w:val="008D3E3C"/>
    <w:rsid w:val="008D69DD"/>
    <w:rsid w:val="008E411C"/>
    <w:rsid w:val="008F1DF7"/>
    <w:rsid w:val="008F665C"/>
    <w:rsid w:val="008F77DE"/>
    <w:rsid w:val="00932DDD"/>
    <w:rsid w:val="0099505F"/>
    <w:rsid w:val="009C37F7"/>
    <w:rsid w:val="009F0BA7"/>
    <w:rsid w:val="00A3260E"/>
    <w:rsid w:val="00A44DC7"/>
    <w:rsid w:val="00A56070"/>
    <w:rsid w:val="00A56103"/>
    <w:rsid w:val="00A72A47"/>
    <w:rsid w:val="00A745A0"/>
    <w:rsid w:val="00A8670A"/>
    <w:rsid w:val="00A9592B"/>
    <w:rsid w:val="00A95C0B"/>
    <w:rsid w:val="00AA5DFD"/>
    <w:rsid w:val="00AB47A6"/>
    <w:rsid w:val="00AB78AE"/>
    <w:rsid w:val="00AD2EE1"/>
    <w:rsid w:val="00AE56B6"/>
    <w:rsid w:val="00B14F04"/>
    <w:rsid w:val="00B33754"/>
    <w:rsid w:val="00B40258"/>
    <w:rsid w:val="00B57F3D"/>
    <w:rsid w:val="00B70CAB"/>
    <w:rsid w:val="00B7320C"/>
    <w:rsid w:val="00B87C73"/>
    <w:rsid w:val="00BB07E2"/>
    <w:rsid w:val="00BE0374"/>
    <w:rsid w:val="00BE48DE"/>
    <w:rsid w:val="00BE52C9"/>
    <w:rsid w:val="00C16E65"/>
    <w:rsid w:val="00C25D60"/>
    <w:rsid w:val="00C37344"/>
    <w:rsid w:val="00C40E41"/>
    <w:rsid w:val="00C65D57"/>
    <w:rsid w:val="00C70A51"/>
    <w:rsid w:val="00C73DF4"/>
    <w:rsid w:val="00CA6B28"/>
    <w:rsid w:val="00CA7B58"/>
    <w:rsid w:val="00CB3E22"/>
    <w:rsid w:val="00CB7939"/>
    <w:rsid w:val="00D25B22"/>
    <w:rsid w:val="00D33575"/>
    <w:rsid w:val="00D5050A"/>
    <w:rsid w:val="00D55689"/>
    <w:rsid w:val="00D66E20"/>
    <w:rsid w:val="00D67880"/>
    <w:rsid w:val="00D81831"/>
    <w:rsid w:val="00D9422D"/>
    <w:rsid w:val="00DA2B2B"/>
    <w:rsid w:val="00DB3B46"/>
    <w:rsid w:val="00DC4FC0"/>
    <w:rsid w:val="00DE0BFB"/>
    <w:rsid w:val="00DE7D0B"/>
    <w:rsid w:val="00E0439C"/>
    <w:rsid w:val="00E37B92"/>
    <w:rsid w:val="00E40D0F"/>
    <w:rsid w:val="00E6474C"/>
    <w:rsid w:val="00E65B25"/>
    <w:rsid w:val="00E96582"/>
    <w:rsid w:val="00EA65AF"/>
    <w:rsid w:val="00EC10BA"/>
    <w:rsid w:val="00EC5237"/>
    <w:rsid w:val="00ED1DA5"/>
    <w:rsid w:val="00ED3397"/>
    <w:rsid w:val="00EE5E57"/>
    <w:rsid w:val="00EE7B34"/>
    <w:rsid w:val="00F33612"/>
    <w:rsid w:val="00F41647"/>
    <w:rsid w:val="00F53EBA"/>
    <w:rsid w:val="00F60107"/>
    <w:rsid w:val="00F71567"/>
    <w:rsid w:val="00F8047E"/>
    <w:rsid w:val="00F910BE"/>
    <w:rsid w:val="00FA11B9"/>
    <w:rsid w:val="00FA1475"/>
    <w:rsid w:val="00FA51E7"/>
    <w:rsid w:val="00FB5A61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8B5"/>
    <w:rPr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40C29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40C29"/>
    <w:rPr>
      <w:rFonts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character" w:customStyle="1" w:styleId="apple-style-span">
    <w:name w:val="apple-style-span"/>
    <w:basedOn w:val="DefaultParagraphFont"/>
    <w:uiPriority w:val="99"/>
    <w:rsid w:val="00CA6B28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CA6B28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396607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96607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97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1122</Words>
  <Characters>640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V.Palaimiene</cp:lastModifiedBy>
  <cp:revision>2</cp:revision>
  <cp:lastPrinted>2012-12-19T08:40:00Z</cp:lastPrinted>
  <dcterms:created xsi:type="dcterms:W3CDTF">2013-01-11T08:37:00Z</dcterms:created>
  <dcterms:modified xsi:type="dcterms:W3CDTF">2013-01-11T08:37:00Z</dcterms:modified>
</cp:coreProperties>
</file>