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6C" w:rsidRPr="00F910BE" w:rsidRDefault="0028166C" w:rsidP="008C1922">
      <w:pPr>
        <w:tabs>
          <w:tab w:val="left" w:pos="7380"/>
        </w:tabs>
        <w:jc w:val="center"/>
        <w:rPr>
          <w:b/>
          <w:caps/>
          <w:sz w:val="24"/>
          <w:szCs w:val="24"/>
        </w:rPr>
      </w:pPr>
      <w:r w:rsidRPr="00F910BE">
        <w:rPr>
          <w:b/>
          <w:caps/>
          <w:sz w:val="24"/>
          <w:szCs w:val="24"/>
        </w:rPr>
        <w:t>Aiškinamasis raštas</w:t>
      </w:r>
    </w:p>
    <w:p w:rsidR="0028166C" w:rsidRPr="00F910BE" w:rsidRDefault="0028166C" w:rsidP="008C1922">
      <w:pPr>
        <w:pStyle w:val="Heading3"/>
        <w:ind w:right="-81"/>
        <w:rPr>
          <w:szCs w:val="24"/>
        </w:rPr>
      </w:pPr>
      <w:r w:rsidRPr="00F910BE">
        <w:rPr>
          <w:szCs w:val="24"/>
        </w:rPr>
        <w:t>PRIE SAVIVALDYBĖS TARYBOS SPRENDIMO „</w:t>
      </w:r>
      <w:r>
        <w:rPr>
          <w:szCs w:val="24"/>
        </w:rPr>
        <w:t xml:space="preserve">DĖL </w:t>
      </w:r>
      <w:r w:rsidRPr="007E50E1">
        <w:rPr>
          <w:szCs w:val="24"/>
        </w:rPr>
        <w:t xml:space="preserve">STEBĖTOJŲ TARYBŲ  NARIŲ </w:t>
      </w:r>
      <w:r>
        <w:rPr>
          <w:szCs w:val="24"/>
        </w:rPr>
        <w:t xml:space="preserve">ATŠAUKIMO IR NAUJŲ STEBĖTOJŲ TARYBŲ NARIŲ </w:t>
      </w:r>
      <w:r w:rsidRPr="007E50E1">
        <w:rPr>
          <w:szCs w:val="24"/>
        </w:rPr>
        <w:t>RINKIMO</w:t>
      </w:r>
      <w:bookmarkStart w:id="0" w:name="_GoBack"/>
      <w:bookmarkEnd w:id="0"/>
      <w:r>
        <w:rPr>
          <w:szCs w:val="24"/>
        </w:rPr>
        <w:t xml:space="preserve">“ </w:t>
      </w:r>
      <w:r w:rsidRPr="00F910BE">
        <w:rPr>
          <w:szCs w:val="24"/>
        </w:rPr>
        <w:t>PROJEKTO</w:t>
      </w:r>
    </w:p>
    <w:p w:rsidR="0028166C" w:rsidRPr="00F910BE" w:rsidRDefault="0028166C" w:rsidP="008C1922">
      <w:pPr>
        <w:rPr>
          <w:b/>
          <w:caps/>
          <w:sz w:val="24"/>
          <w:szCs w:val="24"/>
        </w:rPr>
      </w:pPr>
    </w:p>
    <w:p w:rsidR="0028166C" w:rsidRPr="00F910BE" w:rsidRDefault="0028166C" w:rsidP="008C1922">
      <w:pPr>
        <w:ind w:firstLine="720"/>
        <w:jc w:val="both"/>
        <w:rPr>
          <w:sz w:val="24"/>
          <w:szCs w:val="24"/>
        </w:rPr>
      </w:pPr>
      <w:r w:rsidRPr="00F910BE">
        <w:rPr>
          <w:sz w:val="24"/>
          <w:szCs w:val="24"/>
        </w:rPr>
        <w:t xml:space="preserve"> </w:t>
      </w:r>
      <w:r w:rsidRPr="00F910BE">
        <w:rPr>
          <w:b/>
          <w:sz w:val="24"/>
          <w:szCs w:val="24"/>
        </w:rPr>
        <w:t>Sprendimo projekto esmė, tikslai ir uždaviniai</w:t>
      </w:r>
      <w:r w:rsidRPr="00F910B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910BE">
        <w:rPr>
          <w:sz w:val="24"/>
          <w:szCs w:val="24"/>
        </w:rPr>
        <w:t>pave</w:t>
      </w:r>
      <w:r>
        <w:rPr>
          <w:sz w:val="24"/>
          <w:szCs w:val="24"/>
        </w:rPr>
        <w:t>sti</w:t>
      </w:r>
      <w:r w:rsidRPr="00F910BE">
        <w:rPr>
          <w:sz w:val="24"/>
          <w:szCs w:val="24"/>
        </w:rPr>
        <w:t xml:space="preserve"> Klaipėdos miesto savivaldybės administracijos direktoriui, </w:t>
      </w:r>
      <w:r>
        <w:rPr>
          <w:sz w:val="24"/>
          <w:szCs w:val="24"/>
        </w:rPr>
        <w:t>s</w:t>
      </w:r>
      <w:r w:rsidRPr="00F910BE">
        <w:rPr>
          <w:sz w:val="24"/>
          <w:szCs w:val="24"/>
        </w:rPr>
        <w:t>avivaldybei nuosavybės teise priklausančių akcijų valdytojui, įgalioti savo atstovą balsuoti bendrov</w:t>
      </w:r>
      <w:r>
        <w:rPr>
          <w:sz w:val="24"/>
          <w:szCs w:val="24"/>
        </w:rPr>
        <w:t>ių</w:t>
      </w:r>
      <w:r w:rsidRPr="00F910BE">
        <w:rPr>
          <w:sz w:val="24"/>
          <w:szCs w:val="24"/>
        </w:rPr>
        <w:t xml:space="preserve"> visuotiniame akcininkų susirinkime</w:t>
      </w:r>
      <w:r>
        <w:rPr>
          <w:sz w:val="24"/>
          <w:szCs w:val="24"/>
        </w:rPr>
        <w:t xml:space="preserve"> atšaukti bendrovių stebėtojų tarybų narius ir išrinkti naujus stebėtojų tarybų narius</w:t>
      </w:r>
      <w:r w:rsidRPr="00F910BE">
        <w:rPr>
          <w:color w:val="000000"/>
          <w:spacing w:val="-3"/>
          <w:sz w:val="24"/>
          <w:szCs w:val="24"/>
        </w:rPr>
        <w:t xml:space="preserve">.  </w:t>
      </w:r>
    </w:p>
    <w:p w:rsidR="0028166C" w:rsidRPr="001C0B3E" w:rsidRDefault="0028166C" w:rsidP="008C1922">
      <w:pPr>
        <w:pStyle w:val="BodyText"/>
        <w:tabs>
          <w:tab w:val="left" w:pos="9639"/>
        </w:tabs>
        <w:spacing w:line="240" w:lineRule="auto"/>
        <w:ind w:firstLine="720"/>
        <w:jc w:val="both"/>
        <w:rPr>
          <w:b/>
          <w:szCs w:val="24"/>
        </w:rPr>
      </w:pPr>
      <w:r w:rsidRPr="001C0B3E">
        <w:rPr>
          <w:b/>
          <w:szCs w:val="24"/>
        </w:rPr>
        <w:t>Projekto rengimo priežastys ir kuo remiantis parengtas sprendimo projektas.</w:t>
      </w:r>
    </w:p>
    <w:p w:rsidR="0028166C" w:rsidRDefault="0028166C" w:rsidP="001C0B3E">
      <w:pPr>
        <w:ind w:firstLine="709"/>
        <w:jc w:val="both"/>
        <w:rPr>
          <w:sz w:val="24"/>
          <w:szCs w:val="24"/>
        </w:rPr>
      </w:pPr>
      <w:r w:rsidRPr="001C0B3E">
        <w:rPr>
          <w:sz w:val="24"/>
          <w:szCs w:val="24"/>
        </w:rPr>
        <w:t xml:space="preserve">Klaipėdos miesto savivaldybės taryba </w:t>
      </w:r>
      <w:smartTag w:uri="urn:schemas-microsoft-com:office:smarttags" w:element="metricconverter">
        <w:smartTagPr>
          <w:attr w:name="ProductID" w:val="2011 M"/>
        </w:smartTagPr>
        <w:r w:rsidRPr="001C0B3E">
          <w:rPr>
            <w:sz w:val="24"/>
            <w:szCs w:val="24"/>
          </w:rPr>
          <w:t>2011 m</w:t>
        </w:r>
      </w:smartTag>
      <w:r w:rsidRPr="001C0B3E">
        <w:rPr>
          <w:sz w:val="24"/>
          <w:szCs w:val="24"/>
        </w:rPr>
        <w:t xml:space="preserve">. balandžio 28 d. sprendimu Nr. T2-130 (pakeistas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B3E">
          <w:rPr>
            <w:sz w:val="24"/>
            <w:szCs w:val="24"/>
          </w:rPr>
          <w:t>2011 m</w:t>
        </w:r>
      </w:smartTag>
      <w:r w:rsidRPr="001C0B3E">
        <w:rPr>
          <w:sz w:val="24"/>
          <w:szCs w:val="24"/>
        </w:rPr>
        <w:t xml:space="preserve">. gegužės 26 d. sprendimu Nr. T2-164) pavedė Savivaldybės administracijos direktoriui AB „Klaipėdos energija“ ir UAB „Klaipėdos autobusų parkas“ stebėtojų tarybos nariais išrinkti Savivaldybės tarybos narius. </w:t>
      </w:r>
    </w:p>
    <w:p w:rsidR="0028166C" w:rsidRPr="001C0B3E" w:rsidRDefault="0028166C" w:rsidP="001C0B3E">
      <w:pPr>
        <w:ind w:firstLine="709"/>
        <w:jc w:val="both"/>
        <w:rPr>
          <w:sz w:val="24"/>
          <w:szCs w:val="24"/>
        </w:rPr>
      </w:pPr>
      <w:r w:rsidRPr="001C0B3E">
        <w:rPr>
          <w:sz w:val="24"/>
          <w:szCs w:val="24"/>
        </w:rPr>
        <w:t>AB „Klaipėdos energija“ stebėtojų tarybą sudaro 7 nariai</w:t>
      </w:r>
      <w:r>
        <w:rPr>
          <w:sz w:val="24"/>
          <w:szCs w:val="24"/>
        </w:rPr>
        <w:t>. Savivaldybės deleguoti stebėtojų tarybos nariai</w:t>
      </w:r>
      <w:r w:rsidRPr="001C0B3E">
        <w:rPr>
          <w:sz w:val="24"/>
          <w:szCs w:val="24"/>
        </w:rPr>
        <w:t>:  B. Petrauskas, S. Budinas, R. Bražinskas, V. Karmanov, I.</w:t>
      </w:r>
      <w:r>
        <w:rPr>
          <w:sz w:val="24"/>
          <w:szCs w:val="24"/>
        </w:rPr>
        <w:t xml:space="preserve"> Romanovas. </w:t>
      </w:r>
      <w:r w:rsidRPr="001C0B3E">
        <w:rPr>
          <w:sz w:val="24"/>
          <w:szCs w:val="24"/>
        </w:rPr>
        <w:t xml:space="preserve">  UAB „Klaipėdos autobusų parkas“ stebėtojų tarybą sudaro 3 nariai: R. Taraškevičius, R. Bražinskas, I. Rozova.</w:t>
      </w:r>
    </w:p>
    <w:p w:rsidR="0028166C" w:rsidRDefault="0028166C" w:rsidP="008C1922">
      <w:pPr>
        <w:pStyle w:val="BodyText"/>
        <w:tabs>
          <w:tab w:val="left" w:pos="9639"/>
        </w:tabs>
        <w:spacing w:line="240" w:lineRule="auto"/>
        <w:ind w:firstLine="720"/>
        <w:jc w:val="both"/>
        <w:rPr>
          <w:bCs/>
        </w:rPr>
      </w:pPr>
      <w:r>
        <w:rPr>
          <w:bCs/>
        </w:rPr>
        <w:t>R. Bražinskas atsistatydino iš Klaipėdos miesto savivaldybės tarybos narių, todėl siūloma atšaukti R. Bražinską iš AB „Klaipėdos energija“ ir UAB „Klaipėdos autobusų parkas“ stebėtojų tarybos narių ir deleguoti naują narį.</w:t>
      </w:r>
    </w:p>
    <w:p w:rsidR="0028166C" w:rsidRDefault="0028166C" w:rsidP="008C1922">
      <w:pPr>
        <w:pStyle w:val="BodyText"/>
        <w:tabs>
          <w:tab w:val="left" w:pos="9639"/>
        </w:tabs>
        <w:spacing w:line="240" w:lineRule="auto"/>
        <w:ind w:firstLine="720"/>
        <w:jc w:val="both"/>
        <w:rPr>
          <w:bCs/>
        </w:rPr>
      </w:pPr>
      <w:r>
        <w:rPr>
          <w:bCs/>
        </w:rPr>
        <w:t>I Rozova išrinkta Lietuvos Respublikos Seimo nare, todėl siūloma atšaukti iš UAB „Klaipėdos autobusų parkas“ stebėtojų tarybos narių ir deleguoti naują narį į UAB „Klaipėdos autobusų parkas“ stebėtojų tarybą.</w:t>
      </w:r>
    </w:p>
    <w:p w:rsidR="0028166C" w:rsidRDefault="0028166C" w:rsidP="008C1922">
      <w:pPr>
        <w:ind w:firstLine="709"/>
        <w:jc w:val="both"/>
        <w:rPr>
          <w:sz w:val="24"/>
          <w:szCs w:val="24"/>
        </w:rPr>
      </w:pPr>
      <w:r w:rsidRPr="00F910BE">
        <w:rPr>
          <w:b/>
          <w:sz w:val="24"/>
          <w:szCs w:val="24"/>
        </w:rPr>
        <w:t>Kokių rezultatų laukiama.</w:t>
      </w:r>
      <w:r w:rsidRPr="00F910BE">
        <w:rPr>
          <w:sz w:val="24"/>
          <w:szCs w:val="24"/>
        </w:rPr>
        <w:t xml:space="preserve"> </w:t>
      </w:r>
    </w:p>
    <w:p w:rsidR="0028166C" w:rsidRDefault="0028166C" w:rsidP="008C1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Bus pakeistos AB „Klaipėdos energija“ ir UAB „Klaipėdos autobusų parkas“ stebėtojų tarybos.</w:t>
      </w:r>
    </w:p>
    <w:p w:rsidR="0028166C" w:rsidRPr="00E948C5" w:rsidRDefault="0028166C" w:rsidP="008C1922">
      <w:pPr>
        <w:ind w:firstLine="720"/>
        <w:jc w:val="both"/>
        <w:rPr>
          <w:sz w:val="24"/>
          <w:szCs w:val="24"/>
        </w:rPr>
      </w:pPr>
      <w:r w:rsidRPr="00E948C5">
        <w:rPr>
          <w:b/>
          <w:sz w:val="24"/>
          <w:szCs w:val="24"/>
        </w:rPr>
        <w:t>Sprendimo projekto rengimo metu gauti specialistų vertinimai.</w:t>
      </w:r>
      <w:r>
        <w:rPr>
          <w:b/>
          <w:sz w:val="24"/>
          <w:szCs w:val="24"/>
        </w:rPr>
        <w:t xml:space="preserve"> </w:t>
      </w:r>
      <w:r w:rsidRPr="00AE0D1F">
        <w:rPr>
          <w:sz w:val="24"/>
          <w:szCs w:val="24"/>
        </w:rPr>
        <w:t>Negauta</w:t>
      </w:r>
      <w:r w:rsidRPr="00E948C5">
        <w:rPr>
          <w:b/>
          <w:sz w:val="24"/>
          <w:szCs w:val="24"/>
        </w:rPr>
        <w:t xml:space="preserve"> </w:t>
      </w:r>
    </w:p>
    <w:p w:rsidR="0028166C" w:rsidRDefault="0028166C" w:rsidP="008C192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F910BE">
        <w:rPr>
          <w:b/>
        </w:rPr>
        <w:t>Išlaidų sąmatos, skaičiavimai, reikalingi pagrindimai ir paaiškinimai.</w:t>
      </w:r>
      <w:r w:rsidRPr="00F910BE">
        <w:t xml:space="preserve"> </w:t>
      </w:r>
      <w:r>
        <w:t>Nėra</w:t>
      </w:r>
    </w:p>
    <w:p w:rsidR="0028166C" w:rsidRPr="00F910BE" w:rsidRDefault="0028166C" w:rsidP="008C192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F910BE">
        <w:rPr>
          <w:b/>
        </w:rPr>
        <w:t>Lėšų poreikis sprendimo įgyvendinimui.</w:t>
      </w:r>
      <w:r w:rsidRPr="00F910BE">
        <w:t xml:space="preserve"> Sprendim</w:t>
      </w:r>
      <w:r>
        <w:t>ui</w:t>
      </w:r>
      <w:r w:rsidRPr="00F910BE">
        <w:t xml:space="preserve"> įgyvendin</w:t>
      </w:r>
      <w:r>
        <w:t>ti s</w:t>
      </w:r>
      <w:r w:rsidRPr="00F910BE">
        <w:t>avivaldybės biudžeto lėšos nenumatomos.</w:t>
      </w:r>
    </w:p>
    <w:p w:rsidR="0028166C" w:rsidRPr="00F910BE" w:rsidRDefault="0028166C" w:rsidP="008C1922">
      <w:pPr>
        <w:pStyle w:val="BodyText"/>
        <w:tabs>
          <w:tab w:val="left" w:pos="9639"/>
        </w:tabs>
        <w:spacing w:line="240" w:lineRule="auto"/>
        <w:ind w:firstLine="720"/>
        <w:jc w:val="both"/>
      </w:pPr>
      <w:r w:rsidRPr="00F910BE">
        <w:rPr>
          <w:b/>
        </w:rPr>
        <w:t>Galimos teigiamos ar neigiamos sprendimo priėmimo pasekmės.</w:t>
      </w:r>
      <w:r w:rsidRPr="00F910BE">
        <w:rPr>
          <w:iCs/>
          <w:szCs w:val="24"/>
        </w:rPr>
        <w:t xml:space="preserve"> </w:t>
      </w:r>
      <w:r>
        <w:rPr>
          <w:iCs/>
          <w:szCs w:val="24"/>
        </w:rPr>
        <w:t xml:space="preserve">Teigiamos sprendimo pasekmės – bus pakeisti  bendrovių stebėtojų tarybos nariai.  </w:t>
      </w:r>
      <w:r w:rsidRPr="00F910BE">
        <w:t>Neigiamų pasekmių nenumatoma.</w:t>
      </w:r>
    </w:p>
    <w:p w:rsidR="0028166C" w:rsidRDefault="0028166C" w:rsidP="008C192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</w:rPr>
      </w:pPr>
    </w:p>
    <w:p w:rsidR="0028166C" w:rsidRPr="00F910BE" w:rsidRDefault="0028166C" w:rsidP="008C192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</w:rPr>
      </w:pPr>
    </w:p>
    <w:p w:rsidR="0028166C" w:rsidRPr="00AA0D2E" w:rsidRDefault="0028166C" w:rsidP="008C1922">
      <w:pPr>
        <w:tabs>
          <w:tab w:val="left" w:pos="7560"/>
        </w:tabs>
        <w:jc w:val="both"/>
        <w:rPr>
          <w:sz w:val="24"/>
          <w:szCs w:val="24"/>
        </w:rPr>
      </w:pPr>
      <w:r w:rsidRPr="00F910BE">
        <w:rPr>
          <w:sz w:val="24"/>
          <w:szCs w:val="24"/>
        </w:rPr>
        <w:t>Turto skyriaus vedėja</w:t>
      </w:r>
      <w:r w:rsidRPr="00F910BE">
        <w:rPr>
          <w:sz w:val="24"/>
          <w:szCs w:val="24"/>
        </w:rPr>
        <w:tab/>
        <w:t>Genovaitė Paulikienė</w:t>
      </w:r>
    </w:p>
    <w:p w:rsidR="0028166C" w:rsidRDefault="0028166C"/>
    <w:sectPr w:rsidR="0028166C" w:rsidSect="008806D2">
      <w:footerReference w:type="even" r:id="rId6"/>
      <w:footerReference w:type="default" r:id="rId7"/>
      <w:pgSz w:w="11906" w:h="16838"/>
      <w:pgMar w:top="1134" w:right="567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6C" w:rsidRDefault="0028166C">
      <w:r>
        <w:separator/>
      </w:r>
    </w:p>
  </w:endnote>
  <w:endnote w:type="continuationSeparator" w:id="0">
    <w:p w:rsidR="0028166C" w:rsidRDefault="0028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6C" w:rsidRDefault="0028166C" w:rsidP="005A30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66C" w:rsidRDefault="0028166C" w:rsidP="00C655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6C" w:rsidRDefault="0028166C" w:rsidP="00C655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6C" w:rsidRDefault="0028166C">
      <w:r>
        <w:separator/>
      </w:r>
    </w:p>
  </w:footnote>
  <w:footnote w:type="continuationSeparator" w:id="0">
    <w:p w:rsidR="0028166C" w:rsidRDefault="00281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922"/>
    <w:rsid w:val="00154B48"/>
    <w:rsid w:val="001C0B3E"/>
    <w:rsid w:val="001E5056"/>
    <w:rsid w:val="0025037B"/>
    <w:rsid w:val="0028166C"/>
    <w:rsid w:val="00347D0F"/>
    <w:rsid w:val="005A30A3"/>
    <w:rsid w:val="00667361"/>
    <w:rsid w:val="00720DB2"/>
    <w:rsid w:val="00733E2D"/>
    <w:rsid w:val="00740830"/>
    <w:rsid w:val="007E50E1"/>
    <w:rsid w:val="00836E69"/>
    <w:rsid w:val="008806D2"/>
    <w:rsid w:val="008A09DC"/>
    <w:rsid w:val="008C1922"/>
    <w:rsid w:val="00930A7C"/>
    <w:rsid w:val="009647BB"/>
    <w:rsid w:val="0096703E"/>
    <w:rsid w:val="00986B10"/>
    <w:rsid w:val="00AA0D2E"/>
    <w:rsid w:val="00AA40B5"/>
    <w:rsid w:val="00AA528E"/>
    <w:rsid w:val="00AE0D1F"/>
    <w:rsid w:val="00C6556D"/>
    <w:rsid w:val="00D33428"/>
    <w:rsid w:val="00DD37E9"/>
    <w:rsid w:val="00E8482B"/>
    <w:rsid w:val="00E948C5"/>
    <w:rsid w:val="00F11BBE"/>
    <w:rsid w:val="00F342BE"/>
    <w:rsid w:val="00F910BE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22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92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C1922"/>
    <w:rPr>
      <w:rFonts w:ascii="Times New Roman" w:hAnsi="Times New Roman" w:cs="Times New Roman"/>
      <w:b/>
      <w:sz w:val="20"/>
      <w:szCs w:val="20"/>
      <w:lang w:eastAsia="lt-LT"/>
    </w:rPr>
  </w:style>
  <w:style w:type="paragraph" w:styleId="BodyText">
    <w:name w:val="Body Text"/>
    <w:basedOn w:val="Normal"/>
    <w:link w:val="BodyTextChar"/>
    <w:uiPriority w:val="99"/>
    <w:rsid w:val="008C1922"/>
    <w:pPr>
      <w:spacing w:line="360" w:lineRule="auto"/>
      <w:ind w:firstLine="1298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192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19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922"/>
    <w:rPr>
      <w:rFonts w:ascii="Times New Roman" w:hAnsi="Times New Roman" w:cs="Times New Roman"/>
      <w:sz w:val="20"/>
      <w:szCs w:val="20"/>
      <w:lang w:eastAsia="lt-LT"/>
    </w:rPr>
  </w:style>
  <w:style w:type="character" w:styleId="PageNumber">
    <w:name w:val="page number"/>
    <w:basedOn w:val="DefaultParagraphFont"/>
    <w:uiPriority w:val="99"/>
    <w:rsid w:val="008C19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1415</Words>
  <Characters>807</Characters>
  <Application>Microsoft Office Outlook</Application>
  <DocSecurity>0</DocSecurity>
  <Lines>0</Lines>
  <Paragraphs>0</Paragraphs>
  <ScaleCrop>false</ScaleCrop>
  <Company>Klaipedos m. sav. administracija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Milda Petrauskaite</dc:creator>
  <cp:keywords/>
  <dc:description/>
  <cp:lastModifiedBy>V.Palaimiene</cp:lastModifiedBy>
  <cp:revision>2</cp:revision>
  <dcterms:created xsi:type="dcterms:W3CDTF">2013-01-11T08:37:00Z</dcterms:created>
  <dcterms:modified xsi:type="dcterms:W3CDTF">2013-01-11T08:37:00Z</dcterms:modified>
</cp:coreProperties>
</file>