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C9" w:rsidRPr="00CB7939" w:rsidRDefault="002B64C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B64C9" w:rsidRPr="00FB5A61" w:rsidRDefault="002B64C9" w:rsidP="00F33612">
      <w:pPr>
        <w:keepNext/>
        <w:jc w:val="center"/>
        <w:outlineLvl w:val="1"/>
        <w:rPr>
          <w:sz w:val="24"/>
          <w:szCs w:val="24"/>
        </w:rPr>
      </w:pPr>
    </w:p>
    <w:p w:rsidR="002B64C9" w:rsidRPr="00F33612" w:rsidRDefault="002B64C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2B64C9" w:rsidRPr="00F33612" w:rsidRDefault="002B64C9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ŽEMĖS SKLYPŲ, KURIŲ KADASTRINIAI NUMERIAI 2101/0030:114 IR 2101/0030:131, KLAIPĖDOJE, DETALIOJO PLANO KONCEPCIJOS PATVIRTINIMO</w:t>
      </w:r>
    </w:p>
    <w:p w:rsidR="002B64C9" w:rsidRPr="00F33612" w:rsidRDefault="002B64C9" w:rsidP="001456CE">
      <w:pPr>
        <w:pStyle w:val="BodyText"/>
        <w:jc w:val="center"/>
        <w:rPr>
          <w:szCs w:val="24"/>
        </w:rPr>
      </w:pPr>
    </w:p>
    <w:bookmarkStart w:id="0" w:name="registravimoDataIlga"/>
    <w:p w:rsidR="002B64C9" w:rsidRPr="003C09F9" w:rsidRDefault="002B64C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B64C9" w:rsidRPr="001456CE" w:rsidRDefault="002B64C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B64C9" w:rsidRDefault="002B64C9" w:rsidP="00AD2EE1">
      <w:pPr>
        <w:pStyle w:val="BodyText"/>
        <w:rPr>
          <w:szCs w:val="24"/>
        </w:rPr>
      </w:pPr>
    </w:p>
    <w:p w:rsidR="002B64C9" w:rsidRPr="00F33612" w:rsidRDefault="002B64C9" w:rsidP="00F41647">
      <w:pPr>
        <w:pStyle w:val="BodyText"/>
        <w:rPr>
          <w:szCs w:val="24"/>
        </w:rPr>
      </w:pPr>
    </w:p>
    <w:p w:rsidR="002B64C9" w:rsidRPr="00F33612" w:rsidRDefault="002B64C9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bei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 xml:space="preserve">UAB „Almontus“ </w:t>
      </w:r>
      <w:r w:rsidRPr="00587EFC">
        <w:rPr>
          <w:sz w:val="24"/>
          <w:szCs w:val="24"/>
        </w:rPr>
        <w:t xml:space="preserve">2012 m. </w:t>
      </w:r>
      <w:r>
        <w:rPr>
          <w:sz w:val="24"/>
          <w:szCs w:val="24"/>
        </w:rPr>
        <w:t>gruodžio 12</w:t>
      </w:r>
      <w:r w:rsidRPr="00587EFC">
        <w:rPr>
          <w:sz w:val="24"/>
          <w:szCs w:val="24"/>
        </w:rPr>
        <w:t xml:space="preserve"> d. prašymą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2B64C9" w:rsidRPr="00F33612" w:rsidRDefault="002B64C9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 xml:space="preserve">Patvirtinti </w:t>
      </w:r>
      <w:r>
        <w:rPr>
          <w:sz w:val="24"/>
          <w:szCs w:val="24"/>
        </w:rPr>
        <w:t>žemės sklypų</w:t>
      </w:r>
      <w:r w:rsidRPr="00587E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kurių kadastriniai numeriai 2101/0030:114 ir 2101/0030:131, </w:t>
      </w:r>
      <w:r w:rsidRPr="00587EFC">
        <w:rPr>
          <w:sz w:val="24"/>
          <w:szCs w:val="24"/>
        </w:rPr>
        <w:t>Klaipėdoje, detaliojo plano koncepciją 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brėžinys</w:t>
      </w:r>
      <w:r>
        <w:rPr>
          <w:sz w:val="24"/>
          <w:szCs w:val="24"/>
        </w:rPr>
        <w:t xml:space="preserve"> ir aiškinamasis raštas</w:t>
      </w:r>
      <w:r w:rsidRPr="00587EFC">
        <w:rPr>
          <w:sz w:val="24"/>
          <w:szCs w:val="24"/>
        </w:rPr>
        <w:t>).</w:t>
      </w:r>
    </w:p>
    <w:p w:rsidR="002B64C9" w:rsidRPr="00F33612" w:rsidRDefault="002B64C9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2B64C9" w:rsidRDefault="002B64C9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2B64C9" w:rsidRPr="00F33612" w:rsidRDefault="002B64C9" w:rsidP="00587EFC">
      <w:pPr>
        <w:ind w:firstLine="709"/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B64C9" w:rsidRPr="00F33612" w:rsidTr="00871DCB">
        <w:tc>
          <w:tcPr>
            <w:tcW w:w="7338" w:type="dxa"/>
          </w:tcPr>
          <w:p w:rsidR="002B64C9" w:rsidRPr="00F33612" w:rsidRDefault="002B64C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B64C9" w:rsidRPr="00F33612" w:rsidRDefault="002B64C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B64C9" w:rsidRPr="00F33612" w:rsidTr="00871DCB">
        <w:tc>
          <w:tcPr>
            <w:tcW w:w="7338" w:type="dxa"/>
          </w:tcPr>
          <w:p w:rsidR="002B64C9" w:rsidRPr="00F33612" w:rsidRDefault="002B64C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B64C9" w:rsidRPr="00F33612" w:rsidRDefault="002B64C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2B64C9" w:rsidRPr="00F33612" w:rsidRDefault="002B64C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B64C9" w:rsidRPr="00F33612" w:rsidRDefault="002B64C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B64C9" w:rsidRDefault="002B64C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B64C9" w:rsidRPr="00F33612" w:rsidRDefault="002B64C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Default="002B64C9" w:rsidP="00F33612">
      <w:pPr>
        <w:jc w:val="both"/>
        <w:rPr>
          <w:sz w:val="24"/>
          <w:szCs w:val="24"/>
        </w:rPr>
      </w:pPr>
    </w:p>
    <w:p w:rsidR="002B64C9" w:rsidRDefault="002B64C9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2B64C9" w:rsidRDefault="002B64C9" w:rsidP="00F33612">
      <w:pPr>
        <w:jc w:val="both"/>
        <w:rPr>
          <w:sz w:val="24"/>
          <w:szCs w:val="24"/>
        </w:rPr>
      </w:pPr>
    </w:p>
    <w:p w:rsidR="002B64C9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</w:p>
    <w:p w:rsidR="002B64C9" w:rsidRDefault="002B64C9" w:rsidP="00F33612">
      <w:pPr>
        <w:jc w:val="both"/>
        <w:rPr>
          <w:sz w:val="24"/>
          <w:szCs w:val="24"/>
        </w:rPr>
      </w:pPr>
    </w:p>
    <w:p w:rsidR="002B64C9" w:rsidRDefault="002B64C9" w:rsidP="00F33612">
      <w:pPr>
        <w:jc w:val="both"/>
        <w:rPr>
          <w:sz w:val="24"/>
          <w:szCs w:val="24"/>
        </w:rPr>
      </w:pPr>
    </w:p>
    <w:p w:rsidR="002B64C9" w:rsidRPr="00F33612" w:rsidRDefault="002B64C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Dangutė Arkušauskienė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</w:p>
    <w:p w:rsidR="002B64C9" w:rsidRPr="003A3546" w:rsidRDefault="002B64C9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12-21</w:t>
      </w:r>
    </w:p>
    <w:sectPr w:rsidR="002B64C9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C9" w:rsidRDefault="002B64C9" w:rsidP="00F41647">
      <w:r>
        <w:separator/>
      </w:r>
    </w:p>
  </w:endnote>
  <w:endnote w:type="continuationSeparator" w:id="0">
    <w:p w:rsidR="002B64C9" w:rsidRDefault="002B64C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C9" w:rsidRDefault="002B64C9" w:rsidP="00F41647">
      <w:r>
        <w:separator/>
      </w:r>
    </w:p>
  </w:footnote>
  <w:footnote w:type="continuationSeparator" w:id="0">
    <w:p w:rsidR="002B64C9" w:rsidRDefault="002B64C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C9" w:rsidRPr="00A72A47" w:rsidRDefault="002B64C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B64C9" w:rsidRPr="00A72A47" w:rsidRDefault="002B64C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4730"/>
    <w:rsid w:val="00051916"/>
    <w:rsid w:val="00071EBB"/>
    <w:rsid w:val="000944BF"/>
    <w:rsid w:val="000E6C34"/>
    <w:rsid w:val="001444C8"/>
    <w:rsid w:val="001456CE"/>
    <w:rsid w:val="00163473"/>
    <w:rsid w:val="00166631"/>
    <w:rsid w:val="001B01B1"/>
    <w:rsid w:val="001D1AE7"/>
    <w:rsid w:val="001F4A4C"/>
    <w:rsid w:val="0020233B"/>
    <w:rsid w:val="00237B69"/>
    <w:rsid w:val="00242B88"/>
    <w:rsid w:val="00271D58"/>
    <w:rsid w:val="00276B28"/>
    <w:rsid w:val="00291226"/>
    <w:rsid w:val="002B64C9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4A5878"/>
    <w:rsid w:val="00524DA3"/>
    <w:rsid w:val="0054047E"/>
    <w:rsid w:val="00576CF7"/>
    <w:rsid w:val="00587EFC"/>
    <w:rsid w:val="005A306D"/>
    <w:rsid w:val="005A3D21"/>
    <w:rsid w:val="005C29DF"/>
    <w:rsid w:val="005C73A8"/>
    <w:rsid w:val="005D73D3"/>
    <w:rsid w:val="00606132"/>
    <w:rsid w:val="0063446B"/>
    <w:rsid w:val="00664949"/>
    <w:rsid w:val="006A09D2"/>
    <w:rsid w:val="006B429F"/>
    <w:rsid w:val="006E106A"/>
    <w:rsid w:val="006F416F"/>
    <w:rsid w:val="006F4715"/>
    <w:rsid w:val="00710820"/>
    <w:rsid w:val="00762D11"/>
    <w:rsid w:val="007775F7"/>
    <w:rsid w:val="00801E4F"/>
    <w:rsid w:val="008623E9"/>
    <w:rsid w:val="00864F6F"/>
    <w:rsid w:val="00871DCB"/>
    <w:rsid w:val="00885BBF"/>
    <w:rsid w:val="008C6BDA"/>
    <w:rsid w:val="008D3E3C"/>
    <w:rsid w:val="008D69DD"/>
    <w:rsid w:val="008E21E4"/>
    <w:rsid w:val="008E411C"/>
    <w:rsid w:val="008F665C"/>
    <w:rsid w:val="008F77DE"/>
    <w:rsid w:val="008F7B68"/>
    <w:rsid w:val="008F7DA7"/>
    <w:rsid w:val="00932DDD"/>
    <w:rsid w:val="00961699"/>
    <w:rsid w:val="009C37F7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B40258"/>
    <w:rsid w:val="00B430F4"/>
    <w:rsid w:val="00B7320C"/>
    <w:rsid w:val="00B7708B"/>
    <w:rsid w:val="00BB07E2"/>
    <w:rsid w:val="00BE48DE"/>
    <w:rsid w:val="00C16AE7"/>
    <w:rsid w:val="00C16E65"/>
    <w:rsid w:val="00C70A51"/>
    <w:rsid w:val="00C73DF4"/>
    <w:rsid w:val="00CA7B58"/>
    <w:rsid w:val="00CB3E22"/>
    <w:rsid w:val="00CB7939"/>
    <w:rsid w:val="00D11467"/>
    <w:rsid w:val="00D81831"/>
    <w:rsid w:val="00DE0BFB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4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807</Words>
  <Characters>460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2012-12-20T13:38:00Z</cp:lastPrinted>
  <dcterms:created xsi:type="dcterms:W3CDTF">2013-01-14T07:10:00Z</dcterms:created>
  <dcterms:modified xsi:type="dcterms:W3CDTF">2013-01-14T07:10:00Z</dcterms:modified>
</cp:coreProperties>
</file>