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CA" w:rsidRPr="00280F7E" w:rsidRDefault="004761CA" w:rsidP="00E259FD">
      <w:pPr>
        <w:ind w:firstLine="5812"/>
      </w:pPr>
      <w:r w:rsidRPr="00280F7E">
        <w:t>Klaipėdos miesto savivaldybės tarybos</w:t>
      </w:r>
    </w:p>
    <w:p w:rsidR="004761CA" w:rsidRPr="00280F7E" w:rsidRDefault="004761CA" w:rsidP="00E259FD">
      <w:pPr>
        <w:ind w:firstLine="5812"/>
      </w:pPr>
      <w:r>
        <w:t>2013 m. sausio</w:t>
      </w:r>
      <w:r w:rsidRPr="00280F7E">
        <w:t xml:space="preserve">      d. sprendimo Nr.</w:t>
      </w:r>
    </w:p>
    <w:p w:rsidR="004761CA" w:rsidRPr="00280F7E" w:rsidRDefault="004761CA" w:rsidP="00E259FD">
      <w:pPr>
        <w:ind w:firstLine="5812"/>
      </w:pPr>
      <w:r>
        <w:t>2</w:t>
      </w:r>
      <w:r w:rsidRPr="00280F7E">
        <w:t xml:space="preserve"> priedas</w:t>
      </w:r>
    </w:p>
    <w:p w:rsidR="004761CA" w:rsidRPr="00280F7E" w:rsidRDefault="004761CA" w:rsidP="00A8234C">
      <w:pPr>
        <w:ind w:left="3888" w:firstLine="1296"/>
      </w:pPr>
    </w:p>
    <w:p w:rsidR="004761CA" w:rsidRPr="00280F7E" w:rsidRDefault="004761CA" w:rsidP="00BC6BF2">
      <w:pPr>
        <w:spacing w:line="360" w:lineRule="auto"/>
      </w:pPr>
    </w:p>
    <w:p w:rsidR="004761CA" w:rsidRPr="00280F7E" w:rsidRDefault="004761CA" w:rsidP="00A8234C">
      <w:pPr>
        <w:ind w:firstLine="708"/>
        <w:jc w:val="center"/>
        <w:rPr>
          <w:b/>
        </w:rPr>
      </w:pPr>
      <w:r>
        <w:rPr>
          <w:b/>
        </w:rPr>
        <w:t>SAVIVALDYBĖS BIUDŽETINĖMS ĮSTAIGOMS PERDUODAMO</w:t>
      </w:r>
      <w:r w:rsidRPr="00280F7E">
        <w:rPr>
          <w:b/>
        </w:rPr>
        <w:t xml:space="preserve"> ILGALAIKIO MATERIALIOJO TURTO SĄRAŠAS</w:t>
      </w:r>
    </w:p>
    <w:p w:rsidR="004761CA" w:rsidRPr="00280F7E" w:rsidRDefault="004761CA" w:rsidP="00A8234C"/>
    <w:tbl>
      <w:tblPr>
        <w:tblW w:w="9747" w:type="dxa"/>
        <w:tblLook w:val="0000"/>
      </w:tblPr>
      <w:tblGrid>
        <w:gridCol w:w="556"/>
        <w:gridCol w:w="4797"/>
        <w:gridCol w:w="1376"/>
        <w:gridCol w:w="1308"/>
        <w:gridCol w:w="1710"/>
      </w:tblGrid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CA" w:rsidRPr="00280F7E" w:rsidRDefault="004761CA" w:rsidP="007D0DE9">
            <w:pPr>
              <w:jc w:val="center"/>
            </w:pPr>
            <w:r w:rsidRPr="00280F7E">
              <w:t>Eil. Nr.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CA" w:rsidRPr="00280F7E" w:rsidRDefault="004761CA" w:rsidP="007D0DE9">
            <w:pPr>
              <w:jc w:val="center"/>
            </w:pPr>
            <w:r>
              <w:t>Pavadinimas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A" w:rsidRPr="00280F7E" w:rsidRDefault="004761CA" w:rsidP="007D0DE9">
            <w:pPr>
              <w:jc w:val="center"/>
            </w:pPr>
            <w:r>
              <w:t>Inventorinis Nr.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A" w:rsidRPr="00280F7E" w:rsidRDefault="004761CA" w:rsidP="007D0DE9">
            <w:pPr>
              <w:jc w:val="center"/>
            </w:pPr>
            <w:r>
              <w:t>Į</w:t>
            </w:r>
            <w:r w:rsidRPr="00280F7E">
              <w:t>sigijimo vertė (litais)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1CA" w:rsidRPr="00280F7E" w:rsidRDefault="004761CA" w:rsidP="007D0DE9">
            <w:pPr>
              <w:jc w:val="center"/>
            </w:pPr>
            <w:r>
              <w:t>L</w:t>
            </w:r>
            <w:r w:rsidRPr="00280F7E">
              <w:t xml:space="preserve">ikutinė vertė  2012 m. </w:t>
            </w:r>
            <w:r>
              <w:t>spalio 3</w:t>
            </w:r>
            <w:bookmarkStart w:id="0" w:name="_GoBack"/>
            <w:bookmarkEnd w:id="0"/>
            <w:r>
              <w:t>1 d.</w:t>
            </w:r>
          </w:p>
          <w:p w:rsidR="004761CA" w:rsidRPr="00280F7E" w:rsidRDefault="004761CA" w:rsidP="007D0DE9">
            <w:pPr>
              <w:jc w:val="center"/>
            </w:pPr>
            <w:r w:rsidRPr="00280F7E">
              <w:t xml:space="preserve"> (litais)</w:t>
            </w:r>
          </w:p>
        </w:tc>
      </w:tr>
      <w:tr w:rsidR="004761CA" w:rsidRPr="00643FA2" w:rsidTr="001B505F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643FA2" w:rsidRDefault="004761CA" w:rsidP="00A262D6">
            <w:pPr>
              <w:rPr>
                <w:b/>
              </w:rPr>
            </w:pPr>
            <w:r w:rsidRPr="00643FA2">
              <w:rPr>
                <w:b/>
              </w:rPr>
              <w:t xml:space="preserve">Klaipėdos </w:t>
            </w:r>
            <w:r>
              <w:rPr>
                <w:b/>
              </w:rPr>
              <w:t>„</w:t>
            </w:r>
            <w:r w:rsidRPr="00643FA2">
              <w:rPr>
                <w:b/>
              </w:rPr>
              <w:t>Santarvės</w:t>
            </w:r>
            <w:r>
              <w:rPr>
                <w:b/>
              </w:rPr>
              <w:t>“</w:t>
            </w:r>
            <w:r w:rsidRPr="00643FA2">
              <w:rPr>
                <w:b/>
              </w:rPr>
              <w:t xml:space="preserve"> pagrindinė mokykla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 w:rsidRPr="00280F7E">
              <w:t xml:space="preserve">1. 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Pr="00280F7E" w:rsidRDefault="004761CA" w:rsidP="00A262D6"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643FA2" w:rsidTr="00AF07C6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643FA2" w:rsidRDefault="004761CA" w:rsidP="00A262D6">
            <w:pPr>
              <w:rPr>
                <w:b/>
              </w:rPr>
            </w:pPr>
            <w:r w:rsidRPr="00643FA2">
              <w:rPr>
                <w:b/>
              </w:rPr>
              <w:t>Klaipėdos „Aukuro“ 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 w:rsidRPr="00280F7E">
              <w:t xml:space="preserve">2. 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EC50F6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643FA2" w:rsidRDefault="004761CA" w:rsidP="00A262D6">
            <w:pPr>
              <w:rPr>
                <w:b/>
              </w:rPr>
            </w:pPr>
            <w:r>
              <w:rPr>
                <w:b/>
              </w:rPr>
              <w:t>Klaipėdos „Varpo“ 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 w:rsidRPr="00280F7E">
              <w:t xml:space="preserve">3. 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 w:rsidRPr="00280F7E">
              <w:t xml:space="preserve">4. 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A105C2" w:rsidTr="00157BD3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A105C2" w:rsidRDefault="004761CA" w:rsidP="00515F4C">
            <w:pPr>
              <w:rPr>
                <w:b/>
              </w:rPr>
            </w:pPr>
            <w:r w:rsidRPr="00A105C2">
              <w:rPr>
                <w:b/>
              </w:rPr>
              <w:t>Klai</w:t>
            </w:r>
            <w:r>
              <w:rPr>
                <w:b/>
              </w:rPr>
              <w:t>pėdos „Versmės“ progimnazija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105C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105C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105C2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 w:rsidRPr="00280F7E">
              <w:t xml:space="preserve">5. 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0765D0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643FA2" w:rsidRDefault="004761CA" w:rsidP="00A262D6">
            <w:pPr>
              <w:rPr>
                <w:b/>
              </w:rPr>
            </w:pPr>
            <w:r>
              <w:rPr>
                <w:b/>
              </w:rPr>
              <w:t>Klaipėdos Simono Dacho progimnazija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10.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11.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12.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13.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C036CD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14.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114131756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529,90</w:t>
            </w:r>
          </w:p>
        </w:tc>
      </w:tr>
      <w:tr w:rsidR="004761CA" w:rsidRPr="00643FA2" w:rsidTr="00AB7315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643FA2" w:rsidRDefault="004761CA" w:rsidP="00A262D6">
            <w:pPr>
              <w:rPr>
                <w:b/>
              </w:rPr>
            </w:pPr>
            <w:r w:rsidRPr="00643FA2">
              <w:rPr>
                <w:b/>
              </w:rPr>
              <w:t xml:space="preserve">Klaipėdos </w:t>
            </w:r>
            <w:r>
              <w:rPr>
                <w:b/>
              </w:rPr>
              <w:t>„</w:t>
            </w:r>
            <w:r w:rsidRPr="00643FA2">
              <w:rPr>
                <w:b/>
              </w:rPr>
              <w:t>Varpelio</w:t>
            </w:r>
            <w:r>
              <w:rPr>
                <w:b/>
              </w:rPr>
              <w:t>“</w:t>
            </w:r>
            <w:r w:rsidRPr="00643FA2">
              <w:rPr>
                <w:b/>
              </w:rPr>
              <w:t xml:space="preserve"> mokykla-darželis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15.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643FA2" w:rsidTr="00CC78A1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643FA2" w:rsidRDefault="004761CA" w:rsidP="00A262D6">
            <w:pPr>
              <w:rPr>
                <w:b/>
              </w:rPr>
            </w:pPr>
            <w:r w:rsidRPr="00643FA2">
              <w:rPr>
                <w:b/>
              </w:rPr>
              <w:t xml:space="preserve">Klaipėdos </w:t>
            </w:r>
            <w:r>
              <w:rPr>
                <w:b/>
              </w:rPr>
              <w:t>„</w:t>
            </w:r>
            <w:r w:rsidRPr="00643FA2">
              <w:rPr>
                <w:b/>
              </w:rPr>
              <w:t>Vėtrungės</w:t>
            </w:r>
            <w:r>
              <w:rPr>
                <w:b/>
              </w:rPr>
              <w:t>“</w:t>
            </w:r>
            <w:r w:rsidRPr="00643FA2">
              <w:rPr>
                <w:b/>
              </w:rPr>
              <w:t xml:space="preserve"> 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16.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17.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643FA2" w:rsidTr="000B6D86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643FA2" w:rsidRDefault="004761CA" w:rsidP="00A262D6">
            <w:pPr>
              <w:rPr>
                <w:b/>
              </w:rPr>
            </w:pPr>
            <w:r w:rsidRPr="00643FA2">
              <w:rPr>
                <w:b/>
              </w:rPr>
              <w:t>Klaipėdos Hermano Zudermano 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18.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114132261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643FA2" w:rsidTr="005651AC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643FA2" w:rsidRDefault="004761CA" w:rsidP="00A262D6">
            <w:pPr>
              <w:rPr>
                <w:b/>
              </w:rPr>
            </w:pPr>
            <w:r w:rsidRPr="00643FA2">
              <w:rPr>
                <w:b/>
              </w:rPr>
              <w:t xml:space="preserve">Klaipėdos </w:t>
            </w:r>
            <w:r>
              <w:rPr>
                <w:b/>
              </w:rPr>
              <w:t>„</w:t>
            </w:r>
            <w:r w:rsidRPr="00643FA2">
              <w:rPr>
                <w:b/>
              </w:rPr>
              <w:t>Žemynos</w:t>
            </w:r>
            <w:r>
              <w:rPr>
                <w:b/>
              </w:rPr>
              <w:t>“</w:t>
            </w:r>
            <w:r w:rsidRPr="00643FA2">
              <w:rPr>
                <w:b/>
              </w:rPr>
              <w:t xml:space="preserve"> 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643FA2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19.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20.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AF4BAB" w:rsidTr="004A0882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AF4BAB" w:rsidRDefault="004761CA" w:rsidP="00A262D6">
            <w:pPr>
              <w:rPr>
                <w:b/>
              </w:rPr>
            </w:pPr>
            <w:r>
              <w:rPr>
                <w:b/>
              </w:rPr>
              <w:t>Klaipėdos „Smeltės“</w:t>
            </w:r>
            <w:r w:rsidRPr="00AF4BAB">
              <w:rPr>
                <w:b/>
              </w:rPr>
              <w:t xml:space="preserve"> progimnazija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21.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AF4BAB" w:rsidTr="00E324A6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AF4BAB" w:rsidRDefault="004761CA" w:rsidP="00A262D6">
            <w:pPr>
              <w:rPr>
                <w:b/>
              </w:rPr>
            </w:pPr>
            <w:r w:rsidRPr="00AF4BAB">
              <w:rPr>
                <w:b/>
              </w:rPr>
              <w:t xml:space="preserve">Klaipėdos </w:t>
            </w:r>
            <w:r>
              <w:rPr>
                <w:b/>
              </w:rPr>
              <w:t>„</w:t>
            </w:r>
            <w:r w:rsidRPr="00AF4BAB">
              <w:rPr>
                <w:b/>
              </w:rPr>
              <w:t>Vyturio</w:t>
            </w:r>
            <w:r>
              <w:rPr>
                <w:b/>
              </w:rPr>
              <w:t>“</w:t>
            </w:r>
            <w:r w:rsidRPr="00AF4BAB">
              <w:rPr>
                <w:b/>
              </w:rPr>
              <w:t xml:space="preserve"> pagrindinė mokykla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22.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23.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24.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676111"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130296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25.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676111">
            <w:r>
              <w:t>Nešiojamasis kompiuteris „ASUS A3Fc“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130436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3087,29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26.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676111">
            <w:r>
              <w:t>Interaktyvi lenta „SMART Board 680“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161161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8000,40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662,38</w:t>
            </w:r>
          </w:p>
        </w:tc>
      </w:tr>
      <w:tr w:rsidR="004761CA" w:rsidRPr="00AF4BAB" w:rsidTr="008A09D3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AF4BAB" w:rsidRDefault="004761CA" w:rsidP="00A262D6">
            <w:pPr>
              <w:rPr>
                <w:b/>
              </w:rPr>
            </w:pPr>
            <w:r w:rsidRPr="00AF4BAB">
              <w:rPr>
                <w:b/>
              </w:rPr>
              <w:t>Klaipėdos Andrejaus Rubliovo pagrindinė mokykla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27.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AF4BAB" w:rsidTr="00AF73BD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AF4BAB" w:rsidRDefault="004761CA" w:rsidP="00A262D6">
            <w:pPr>
              <w:rPr>
                <w:b/>
              </w:rPr>
            </w:pPr>
            <w:r w:rsidRPr="00AF4BAB">
              <w:rPr>
                <w:b/>
              </w:rPr>
              <w:t>Klaipėdos Vydūno vidurinė mokykla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28.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AF4BAB" w:rsidTr="00C63BBE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AF4BAB" w:rsidRDefault="004761CA" w:rsidP="00A262D6">
            <w:pPr>
              <w:rPr>
                <w:b/>
              </w:rPr>
            </w:pPr>
            <w:r w:rsidRPr="00AF4BAB">
              <w:rPr>
                <w:b/>
              </w:rPr>
              <w:t xml:space="preserve">Klaipėdos </w:t>
            </w:r>
            <w:r>
              <w:rPr>
                <w:b/>
              </w:rPr>
              <w:t>„</w:t>
            </w:r>
            <w:r w:rsidRPr="00AF4BAB">
              <w:rPr>
                <w:b/>
              </w:rPr>
              <w:t>Ąžuolyno</w:t>
            </w:r>
            <w:r>
              <w:rPr>
                <w:b/>
              </w:rPr>
              <w:t>“</w:t>
            </w:r>
            <w:r w:rsidRPr="00AF4BAB">
              <w:rPr>
                <w:b/>
              </w:rPr>
              <w:t xml:space="preserve"> 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F4BAB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29.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30.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31.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32.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676111"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130808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33.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>
              <w:t>Nešiojamasis</w:t>
            </w:r>
            <w:r w:rsidRPr="00C5442C">
              <w:t xml:space="preserve">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130809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34.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>
              <w:t>Nešiojamasis</w:t>
            </w:r>
            <w:r w:rsidRPr="00C5442C">
              <w:t xml:space="preserve">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130810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35.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>
              <w:t>Nešiojamasis</w:t>
            </w:r>
            <w:r w:rsidRPr="00C5442C">
              <w:t xml:space="preserve">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130811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36.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>
              <w:t>Nešiojamasis</w:t>
            </w:r>
            <w:r w:rsidRPr="00C5442C">
              <w:t xml:space="preserve">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130812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37.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>
              <w:t>Nešiojamasis</w:t>
            </w:r>
            <w:r w:rsidRPr="00C5442C">
              <w:t xml:space="preserve">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130813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5D10AB" w:rsidTr="00201ACE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5D10AB" w:rsidRDefault="004761CA" w:rsidP="00A262D6">
            <w:pPr>
              <w:rPr>
                <w:b/>
              </w:rPr>
            </w:pPr>
            <w:r w:rsidRPr="005D10AB">
              <w:rPr>
                <w:b/>
              </w:rPr>
              <w:t>Klaipėdos Vytauto Didžiojo 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38.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39.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5D10AB" w:rsidTr="00E453DF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5D10AB" w:rsidRDefault="004761CA" w:rsidP="00A262D6">
            <w:pPr>
              <w:rPr>
                <w:b/>
              </w:rPr>
            </w:pPr>
            <w:r w:rsidRPr="005D10AB">
              <w:rPr>
                <w:b/>
              </w:rPr>
              <w:t xml:space="preserve">Klaipėdos </w:t>
            </w:r>
            <w:r>
              <w:rPr>
                <w:b/>
              </w:rPr>
              <w:t>„</w:t>
            </w:r>
            <w:r w:rsidRPr="005D10AB">
              <w:rPr>
                <w:b/>
              </w:rPr>
              <w:t>Aitvaro</w:t>
            </w:r>
            <w:r>
              <w:rPr>
                <w:b/>
              </w:rPr>
              <w:t>“</w:t>
            </w:r>
            <w:r w:rsidRPr="005D10AB">
              <w:rPr>
                <w:b/>
              </w:rPr>
              <w:t xml:space="preserve"> 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40.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41.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5D10AB" w:rsidTr="002631DA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5D10AB" w:rsidRDefault="004761CA" w:rsidP="00A262D6">
            <w:pPr>
              <w:rPr>
                <w:b/>
              </w:rPr>
            </w:pPr>
            <w:r w:rsidRPr="005D10AB">
              <w:rPr>
                <w:b/>
              </w:rPr>
              <w:t xml:space="preserve">Klaipėdos </w:t>
            </w:r>
            <w:r>
              <w:rPr>
                <w:b/>
              </w:rPr>
              <w:t>„</w:t>
            </w:r>
            <w:r w:rsidRPr="005D10AB">
              <w:rPr>
                <w:b/>
              </w:rPr>
              <w:t>Žaliakalnio</w:t>
            </w:r>
            <w:r>
              <w:rPr>
                <w:b/>
              </w:rPr>
              <w:t>“</w:t>
            </w:r>
            <w:r w:rsidRPr="005D10AB">
              <w:rPr>
                <w:b/>
              </w:rPr>
              <w:t xml:space="preserve"> 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42.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5D10AB" w:rsidTr="00887E1F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5D10AB" w:rsidRDefault="004761CA" w:rsidP="00A262D6">
            <w:pPr>
              <w:rPr>
                <w:b/>
              </w:rPr>
            </w:pPr>
            <w:r w:rsidRPr="005D10AB">
              <w:rPr>
                <w:b/>
              </w:rPr>
              <w:t>Klaipėdos Ievos Simonaitytės pagrindinė mokykla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43.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5D10AB" w:rsidTr="00724311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5D10AB" w:rsidRDefault="004761CA" w:rsidP="00A262D6">
            <w:pPr>
              <w:rPr>
                <w:b/>
              </w:rPr>
            </w:pPr>
            <w:r>
              <w:rPr>
                <w:b/>
              </w:rPr>
              <w:t>Klaipėdos „Gilijos“ pradinė</w:t>
            </w:r>
            <w:r w:rsidRPr="005D10AB">
              <w:rPr>
                <w:b/>
              </w:rPr>
              <w:t xml:space="preserve"> mokykla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5D10AB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44.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45.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E75B5E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46.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8A0412">
              <w:t xml:space="preserve">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114131957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47.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676111"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130354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48.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676111">
            <w:r>
              <w:t>Nešiojamasis kompiuteris „ASUS A3Fc“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130499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3087,29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49.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676111"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114132470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1902,79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158,74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50.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 w:rsidRPr="00A918E7"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114132471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1902,79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158,74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51.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 w:rsidRPr="00A918E7"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114132681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141,92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52.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 w:rsidRPr="00A918E7"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114132682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141,92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53.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 w:rsidRPr="00A918E7"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114132683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141,92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54.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 w:rsidRPr="00A918E7"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114132684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141,92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55.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 w:rsidRPr="00A918E7"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114132685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141,92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56.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 w:rsidRPr="00A918E7"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114132686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141,92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57.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 w:rsidRPr="00A918E7"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114132687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141,92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58.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 w:rsidRPr="00A918E7"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114132688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141,92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59.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 w:rsidRPr="00A918E7"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114132689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141,92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60.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 w:rsidRPr="00A918E7"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114132690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141,92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61.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676111"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130709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62.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>
              <w:t>Nešiojamasis</w:t>
            </w:r>
            <w:r w:rsidRPr="00AD7252">
              <w:t xml:space="preserve">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130710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63.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>
              <w:t>Nešiojamasis</w:t>
            </w:r>
            <w:r w:rsidRPr="00AD7252">
              <w:t xml:space="preserve">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130711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64.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>
              <w:t>Nešiojamasis</w:t>
            </w:r>
            <w:r w:rsidRPr="00AD7252">
              <w:t xml:space="preserve">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130712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0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65.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676111"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130727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104,62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66.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676111">
            <w:r>
              <w:t>Interaktyvi lenta „SMART Board 680“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161155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8000,40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395,16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67.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676111"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114132562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108,13</w:t>
            </w:r>
          </w:p>
        </w:tc>
      </w:tr>
      <w:tr w:rsidR="004761CA" w:rsidRPr="00280F7E" w:rsidTr="004273B1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B74280" w:rsidRDefault="004761CA" w:rsidP="00A262D6">
            <w:pPr>
              <w:rPr>
                <w:b/>
              </w:rPr>
            </w:pPr>
            <w:r>
              <w:rPr>
                <w:b/>
              </w:rPr>
              <w:t>Klaipėdos „Gabijos“</w:t>
            </w:r>
            <w:r w:rsidRPr="00B74280">
              <w:rPr>
                <w:b/>
              </w:rPr>
              <w:t xml:space="preserve"> progimnazija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68.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506AF6"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130385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69.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Nešiojamasis kompiuteris „ASUS A3Fc“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130461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3087,29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B74280" w:rsidTr="001A58D9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B74280" w:rsidRDefault="004761CA" w:rsidP="00A262D6">
            <w:pPr>
              <w:rPr>
                <w:b/>
              </w:rPr>
            </w:pPr>
            <w:r w:rsidRPr="00B74280">
              <w:rPr>
                <w:b/>
              </w:rPr>
              <w:t>Klaipėdos Liudviko Stulpino pagrindinė mokykla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B74280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B74280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B74280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70.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130355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71.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Nešiojamasis kompiuteris „ASUS A3Fc“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130503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3087,29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0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72.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Interaktyvi lenta „SMART Board 680“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161171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8000,40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1196,82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73.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>
              <w:t>Nešiojamasis</w:t>
            </w:r>
            <w:r w:rsidRPr="0074244C">
              <w:t xml:space="preserve">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114132577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108,13</w:t>
            </w:r>
          </w:p>
        </w:tc>
      </w:tr>
      <w:tr w:rsidR="004761CA" w:rsidRPr="00280F7E" w:rsidTr="00676111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676111">
            <w:r>
              <w:t>74.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676111">
            <w:r>
              <w:t>Nešiojamasis</w:t>
            </w:r>
            <w:r w:rsidRPr="0074244C">
              <w:t xml:space="preserve">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114132521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676111">
            <w:pPr>
              <w:jc w:val="center"/>
            </w:pPr>
            <w:r>
              <w:t>108,13</w:t>
            </w:r>
          </w:p>
        </w:tc>
      </w:tr>
      <w:tr w:rsidR="004761CA" w:rsidRPr="00280F7E" w:rsidTr="006D032F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B74280" w:rsidRDefault="004761CA" w:rsidP="00A262D6">
            <w:pPr>
              <w:rPr>
                <w:b/>
              </w:rPr>
            </w:pPr>
            <w:r w:rsidRPr="00B74280">
              <w:rPr>
                <w:b/>
              </w:rPr>
              <w:t>Klaipėdos Martyno Mažvydo progimnazija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Default="004761CA" w:rsidP="007D0DE9">
            <w:pPr>
              <w:jc w:val="center"/>
            </w:pP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75.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114132412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158,42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76.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114132413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158,42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77.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114132414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158,42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78.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114132415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158,42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79.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114132416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158,42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80.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114132417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158,42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81.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114132418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158,42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82.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114132419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158,42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83.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114132420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158,42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84.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114132421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158,42</w:t>
            </w:r>
          </w:p>
        </w:tc>
      </w:tr>
      <w:tr w:rsidR="004761CA" w:rsidRPr="00280F7E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85.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Default="004761CA" w:rsidP="00A262D6"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114132628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108,13</w:t>
            </w:r>
          </w:p>
        </w:tc>
      </w:tr>
      <w:tr w:rsidR="004761CA" w:rsidRPr="00280F7E" w:rsidTr="004545D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86.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74244C">
              <w:t xml:space="preserve">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114132629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108,13</w:t>
            </w:r>
          </w:p>
        </w:tc>
      </w:tr>
      <w:tr w:rsidR="004761CA" w:rsidRPr="00280F7E" w:rsidTr="004545D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87.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74244C">
              <w:t xml:space="preserve">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114132630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108,13</w:t>
            </w:r>
          </w:p>
        </w:tc>
      </w:tr>
      <w:tr w:rsidR="004761CA" w:rsidRPr="00280F7E" w:rsidTr="004545D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88.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74244C">
              <w:t xml:space="preserve">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114132631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108,13</w:t>
            </w:r>
          </w:p>
        </w:tc>
      </w:tr>
      <w:tr w:rsidR="004761CA" w:rsidRPr="00280F7E" w:rsidTr="004545D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89.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74244C">
              <w:t xml:space="preserve">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114132632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108,13</w:t>
            </w:r>
          </w:p>
        </w:tc>
      </w:tr>
      <w:tr w:rsidR="004761CA" w:rsidRPr="00280F7E" w:rsidTr="004545D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90.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74244C">
              <w:t xml:space="preserve">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114132633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108,13</w:t>
            </w:r>
          </w:p>
        </w:tc>
      </w:tr>
      <w:tr w:rsidR="004761CA" w:rsidRPr="00A105C2" w:rsidTr="00865C6D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A105C2" w:rsidRDefault="004761CA" w:rsidP="00A262D6">
            <w:pPr>
              <w:rPr>
                <w:b/>
              </w:rPr>
            </w:pPr>
            <w:r w:rsidRPr="00A105C2">
              <w:rPr>
                <w:b/>
              </w:rPr>
              <w:t>Klaipėdos Vitės pagrindinė mokykla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105C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105C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105C2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4545D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91.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74244C">
              <w:t xml:space="preserve">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114132561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108,13</w:t>
            </w:r>
          </w:p>
        </w:tc>
      </w:tr>
      <w:tr w:rsidR="004761CA" w:rsidRPr="00A105C2" w:rsidTr="000318C1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A105C2" w:rsidRDefault="004761CA" w:rsidP="00A262D6">
            <w:pPr>
              <w:rPr>
                <w:b/>
              </w:rPr>
            </w:pPr>
            <w:r w:rsidRPr="00A105C2">
              <w:rPr>
                <w:b/>
              </w:rPr>
              <w:t>Klaipėdos Sendvario pagrindinė mokykla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105C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105C2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A105C2" w:rsidRDefault="004761CA" w:rsidP="007D0DE9">
            <w:pPr>
              <w:jc w:val="center"/>
              <w:rPr>
                <w:b/>
              </w:rPr>
            </w:pPr>
          </w:p>
        </w:tc>
      </w:tr>
      <w:tr w:rsidR="004761CA" w:rsidRPr="00280F7E" w:rsidTr="004545D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280F7E" w:rsidRDefault="004761CA" w:rsidP="00E259FD">
            <w:r>
              <w:t>92.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1CA" w:rsidRDefault="004761CA" w:rsidP="00A262D6">
            <w:r>
              <w:t>Nešiojamasis</w:t>
            </w:r>
            <w:r w:rsidRPr="0074244C">
              <w:t xml:space="preserve">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114132576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280F7E" w:rsidRDefault="004761CA" w:rsidP="007D0DE9">
            <w:pPr>
              <w:jc w:val="center"/>
            </w:pPr>
            <w:r>
              <w:t>108,13</w:t>
            </w:r>
          </w:p>
        </w:tc>
      </w:tr>
      <w:tr w:rsidR="004761CA" w:rsidRPr="007D0DE9" w:rsidTr="007D0DE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Pr="007D0DE9" w:rsidRDefault="004761CA" w:rsidP="00E259FD">
            <w:pPr>
              <w:rPr>
                <w:b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1CA" w:rsidRPr="007D0DE9" w:rsidRDefault="004761CA" w:rsidP="007D0DE9">
            <w:pPr>
              <w:jc w:val="center"/>
              <w:rPr>
                <w:b/>
              </w:rPr>
            </w:pPr>
            <w:r w:rsidRPr="007D0DE9">
              <w:rPr>
                <w:b/>
              </w:rPr>
              <w:t>Iš viso: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7D0DE9" w:rsidRDefault="004761CA" w:rsidP="007D0DE9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7D0DE9" w:rsidRDefault="004761CA" w:rsidP="007D0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189325,72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CA" w:rsidRPr="007D0DE9" w:rsidRDefault="004761CA" w:rsidP="007D0DE9">
            <w:pPr>
              <w:jc w:val="center"/>
              <w:rPr>
                <w:b/>
              </w:rPr>
            </w:pPr>
            <w:r>
              <w:rPr>
                <w:b/>
              </w:rPr>
              <w:t>7399,19</w:t>
            </w:r>
          </w:p>
        </w:tc>
      </w:tr>
    </w:tbl>
    <w:p w:rsidR="004761CA" w:rsidRPr="00280F7E" w:rsidRDefault="004761CA" w:rsidP="00A8234C"/>
    <w:p w:rsidR="004761CA" w:rsidRPr="00280F7E" w:rsidRDefault="004761CA" w:rsidP="00280F7E">
      <w:pPr>
        <w:jc w:val="center"/>
      </w:pPr>
      <w:r w:rsidRPr="00280F7E">
        <w:t>_______________</w:t>
      </w:r>
    </w:p>
    <w:sectPr w:rsidR="004761CA" w:rsidRPr="00280F7E" w:rsidSect="007D0DE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CA" w:rsidRDefault="004761CA">
      <w:r>
        <w:separator/>
      </w:r>
    </w:p>
  </w:endnote>
  <w:endnote w:type="continuationSeparator" w:id="0">
    <w:p w:rsidR="004761CA" w:rsidRDefault="0047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CA" w:rsidRDefault="004761CA">
      <w:r>
        <w:separator/>
      </w:r>
    </w:p>
  </w:footnote>
  <w:footnote w:type="continuationSeparator" w:id="0">
    <w:p w:rsidR="004761CA" w:rsidRDefault="00476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CA" w:rsidRDefault="004761C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4761CA" w:rsidRDefault="00476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944"/>
    <w:multiLevelType w:val="hybridMultilevel"/>
    <w:tmpl w:val="55BA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E0D49"/>
    <w:multiLevelType w:val="hybridMultilevel"/>
    <w:tmpl w:val="051685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1B"/>
    <w:rsid w:val="000318C1"/>
    <w:rsid w:val="000329A2"/>
    <w:rsid w:val="000765D0"/>
    <w:rsid w:val="000B6D86"/>
    <w:rsid w:val="00136EC3"/>
    <w:rsid w:val="00157BD3"/>
    <w:rsid w:val="001A58D9"/>
    <w:rsid w:val="001B505F"/>
    <w:rsid w:val="001F1FFA"/>
    <w:rsid w:val="00201ACE"/>
    <w:rsid w:val="002631DA"/>
    <w:rsid w:val="00271446"/>
    <w:rsid w:val="00280F7E"/>
    <w:rsid w:val="002D00AF"/>
    <w:rsid w:val="003E7542"/>
    <w:rsid w:val="00414700"/>
    <w:rsid w:val="004273B1"/>
    <w:rsid w:val="004342B8"/>
    <w:rsid w:val="004545DF"/>
    <w:rsid w:val="004761CA"/>
    <w:rsid w:val="004A0882"/>
    <w:rsid w:val="00506AF6"/>
    <w:rsid w:val="00515F4C"/>
    <w:rsid w:val="0056371C"/>
    <w:rsid w:val="005651AC"/>
    <w:rsid w:val="00596A24"/>
    <w:rsid w:val="005B0F6C"/>
    <w:rsid w:val="005D10AB"/>
    <w:rsid w:val="00643FA2"/>
    <w:rsid w:val="00676111"/>
    <w:rsid w:val="006A6FF7"/>
    <w:rsid w:val="006C0598"/>
    <w:rsid w:val="006D032F"/>
    <w:rsid w:val="006D09DF"/>
    <w:rsid w:val="00712D2C"/>
    <w:rsid w:val="00724311"/>
    <w:rsid w:val="0074244C"/>
    <w:rsid w:val="00790B34"/>
    <w:rsid w:val="007C4264"/>
    <w:rsid w:val="007D0DE9"/>
    <w:rsid w:val="00805C4A"/>
    <w:rsid w:val="00825FCA"/>
    <w:rsid w:val="008540DA"/>
    <w:rsid w:val="00865C6D"/>
    <w:rsid w:val="00887E1F"/>
    <w:rsid w:val="008A0412"/>
    <w:rsid w:val="008A09D3"/>
    <w:rsid w:val="008A16A8"/>
    <w:rsid w:val="008D61EF"/>
    <w:rsid w:val="008F2210"/>
    <w:rsid w:val="009351B7"/>
    <w:rsid w:val="00990955"/>
    <w:rsid w:val="00A105C2"/>
    <w:rsid w:val="00A262D6"/>
    <w:rsid w:val="00A74E7B"/>
    <w:rsid w:val="00A8234C"/>
    <w:rsid w:val="00A918E7"/>
    <w:rsid w:val="00AB7315"/>
    <w:rsid w:val="00AD7252"/>
    <w:rsid w:val="00AF07C6"/>
    <w:rsid w:val="00AF4BAB"/>
    <w:rsid w:val="00AF73BD"/>
    <w:rsid w:val="00B74280"/>
    <w:rsid w:val="00BC6BF2"/>
    <w:rsid w:val="00C036CD"/>
    <w:rsid w:val="00C5442C"/>
    <w:rsid w:val="00C63BBE"/>
    <w:rsid w:val="00C6532A"/>
    <w:rsid w:val="00CB60CB"/>
    <w:rsid w:val="00CC78A1"/>
    <w:rsid w:val="00D26894"/>
    <w:rsid w:val="00D3123C"/>
    <w:rsid w:val="00DB4646"/>
    <w:rsid w:val="00E2581B"/>
    <w:rsid w:val="00E259FD"/>
    <w:rsid w:val="00E324A6"/>
    <w:rsid w:val="00E453DF"/>
    <w:rsid w:val="00E75B5E"/>
    <w:rsid w:val="00EA3F94"/>
    <w:rsid w:val="00EC50F6"/>
    <w:rsid w:val="00ED7F24"/>
    <w:rsid w:val="00F12883"/>
    <w:rsid w:val="00F2433E"/>
    <w:rsid w:val="00F60863"/>
    <w:rsid w:val="00F9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1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23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34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2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4560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tarybos</dc:title>
  <dc:subject/>
  <dc:creator>Edvardas Simokaitis</dc:creator>
  <cp:keywords/>
  <dc:description/>
  <cp:lastModifiedBy>V.Palaimiene</cp:lastModifiedBy>
  <cp:revision>2</cp:revision>
  <dcterms:created xsi:type="dcterms:W3CDTF">2013-01-14T08:07:00Z</dcterms:created>
  <dcterms:modified xsi:type="dcterms:W3CDTF">2013-01-14T08:07:00Z</dcterms:modified>
</cp:coreProperties>
</file>