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38" w:rsidRPr="00CB7939" w:rsidRDefault="00BA4138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BA4138" w:rsidRDefault="00BA4138" w:rsidP="00F33612">
      <w:pPr>
        <w:keepNext/>
        <w:jc w:val="center"/>
        <w:outlineLvl w:val="1"/>
        <w:rPr>
          <w:b/>
          <w:sz w:val="24"/>
          <w:szCs w:val="24"/>
        </w:rPr>
      </w:pPr>
    </w:p>
    <w:p w:rsidR="00BA4138" w:rsidRPr="00F33612" w:rsidRDefault="00BA4138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BA4138" w:rsidRPr="006165AD" w:rsidRDefault="00BA4138" w:rsidP="00A75317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6165AD">
        <w:rPr>
          <w:b/>
          <w:sz w:val="24"/>
          <w:szCs w:val="24"/>
        </w:rPr>
        <w:t>SAVIVALDYBĖS GYVENAMŲJŲ PATALPŲ NUOMOS SUTARČIŲ PAKEITIMO</w:t>
      </w:r>
      <w:r>
        <w:rPr>
          <w:b/>
          <w:sz w:val="24"/>
          <w:szCs w:val="24"/>
        </w:rPr>
        <w:t>, ATNAUJINIMO IR SUDARYMO</w:t>
      </w:r>
    </w:p>
    <w:p w:rsidR="00BA4138" w:rsidRPr="00F33612" w:rsidRDefault="00BA4138" w:rsidP="001456CE">
      <w:pPr>
        <w:pStyle w:val="BodyText"/>
        <w:jc w:val="center"/>
        <w:rPr>
          <w:szCs w:val="24"/>
        </w:rPr>
      </w:pPr>
    </w:p>
    <w:bookmarkStart w:id="0" w:name="registravimoDataIlga"/>
    <w:p w:rsidR="00BA4138" w:rsidRPr="003C09F9" w:rsidRDefault="00BA4138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BA4138" w:rsidRPr="001456CE" w:rsidRDefault="00BA4138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BA4138" w:rsidRDefault="00BA4138" w:rsidP="00F41647">
      <w:pPr>
        <w:pStyle w:val="BodyText"/>
        <w:rPr>
          <w:szCs w:val="24"/>
        </w:rPr>
      </w:pPr>
    </w:p>
    <w:p w:rsidR="00BA4138" w:rsidRPr="00F33612" w:rsidRDefault="00BA4138" w:rsidP="00F41647">
      <w:pPr>
        <w:pStyle w:val="BodyText"/>
        <w:rPr>
          <w:szCs w:val="24"/>
        </w:rPr>
      </w:pPr>
    </w:p>
    <w:p w:rsidR="00BA4138" w:rsidRPr="00F33612" w:rsidRDefault="00BA4138" w:rsidP="00EC0130">
      <w:pPr>
        <w:ind w:right="43"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Vadovaudamasi </w:t>
      </w:r>
      <w:r w:rsidRPr="005E5873">
        <w:rPr>
          <w:sz w:val="24"/>
          <w:szCs w:val="24"/>
        </w:rPr>
        <w:t>Lietuvos Respublikos vietos savivaldos įstatymo (Žin., 1994, Nr. 55-1049; 2008, Nr. 113-4290, Nr. 137-5379; 2009, Nr. 77-3165; 2010, Nr. 25-1177, Nr.</w:t>
      </w:r>
      <w:r>
        <w:rPr>
          <w:sz w:val="24"/>
          <w:szCs w:val="24"/>
        </w:rPr>
        <w:t> </w:t>
      </w:r>
      <w:r w:rsidRPr="005E5873">
        <w:rPr>
          <w:sz w:val="24"/>
          <w:szCs w:val="24"/>
        </w:rPr>
        <w:t>51</w:t>
      </w:r>
      <w:r>
        <w:rPr>
          <w:sz w:val="24"/>
          <w:szCs w:val="24"/>
        </w:rPr>
        <w:noBreakHyphen/>
        <w:t xml:space="preserve">2480, </w:t>
      </w:r>
      <w:r w:rsidRPr="005E5873">
        <w:rPr>
          <w:sz w:val="24"/>
          <w:szCs w:val="24"/>
        </w:rPr>
        <w:t>Nr.</w:t>
      </w:r>
      <w:r>
        <w:rPr>
          <w:sz w:val="24"/>
          <w:szCs w:val="24"/>
        </w:rPr>
        <w:t> </w:t>
      </w:r>
      <w:r w:rsidRPr="005E5873">
        <w:rPr>
          <w:sz w:val="24"/>
          <w:szCs w:val="24"/>
        </w:rPr>
        <w:t>86</w:t>
      </w:r>
      <w:r>
        <w:rPr>
          <w:sz w:val="24"/>
          <w:szCs w:val="24"/>
        </w:rPr>
        <w:noBreakHyphen/>
      </w:r>
      <w:r w:rsidRPr="005E5873">
        <w:rPr>
          <w:sz w:val="24"/>
          <w:szCs w:val="24"/>
        </w:rPr>
        <w:t>4525; 2011, Nr. 52-2504) 16</w:t>
      </w:r>
      <w:r>
        <w:rPr>
          <w:sz w:val="24"/>
          <w:szCs w:val="24"/>
        </w:rPr>
        <w:t> </w:t>
      </w:r>
      <w:r w:rsidRPr="005E5873">
        <w:rPr>
          <w:sz w:val="24"/>
          <w:szCs w:val="24"/>
        </w:rPr>
        <w:t>straipsnio 2</w:t>
      </w:r>
      <w:r>
        <w:rPr>
          <w:sz w:val="24"/>
          <w:szCs w:val="24"/>
        </w:rPr>
        <w:t> </w:t>
      </w:r>
      <w:r w:rsidRPr="00AE1AB3">
        <w:rPr>
          <w:sz w:val="24"/>
          <w:szCs w:val="24"/>
        </w:rPr>
        <w:t>dalies 26 punktu,</w:t>
      </w:r>
      <w:r>
        <w:rPr>
          <w:sz w:val="24"/>
          <w:szCs w:val="24"/>
        </w:rPr>
        <w:t xml:space="preserve"> 18 straipsnio 1 dalimi, </w:t>
      </w:r>
      <w:r w:rsidRPr="00AE1AB3">
        <w:rPr>
          <w:sz w:val="24"/>
          <w:szCs w:val="24"/>
        </w:rPr>
        <w:t>Lietuvos Respublikos civilinio kodekso</w:t>
      </w:r>
      <w:r>
        <w:rPr>
          <w:sz w:val="24"/>
          <w:szCs w:val="24"/>
        </w:rPr>
        <w:t xml:space="preserve"> (Žin., 2000, Nr. 74-2262) 6.602 straipsnio 2 dalimi ir 6.582 straipsnio 4 dalimi, </w:t>
      </w:r>
      <w:r w:rsidRPr="00F33612">
        <w:rPr>
          <w:sz w:val="24"/>
          <w:szCs w:val="24"/>
        </w:rPr>
        <w:t xml:space="preserve">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BA4138" w:rsidRDefault="00BA4138" w:rsidP="00EC0130">
      <w:pPr>
        <w:ind w:right="-34"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1. </w:t>
      </w:r>
      <w:r>
        <w:rPr>
          <w:sz w:val="24"/>
          <w:szCs w:val="24"/>
        </w:rPr>
        <w:t>Pakeisti Savivaldybės gyvenamosios</w:t>
      </w:r>
      <w:r w:rsidRPr="006165AD">
        <w:rPr>
          <w:sz w:val="24"/>
          <w:szCs w:val="24"/>
        </w:rPr>
        <w:t xml:space="preserve"> patalp</w:t>
      </w:r>
      <w:r>
        <w:rPr>
          <w:sz w:val="24"/>
          <w:szCs w:val="24"/>
        </w:rPr>
        <w:t>os nuomos 2004</w:t>
      </w:r>
      <w:r w:rsidRPr="006D1B36">
        <w:rPr>
          <w:sz w:val="24"/>
          <w:szCs w:val="24"/>
        </w:rPr>
        <w:t xml:space="preserve"> m. </w:t>
      </w:r>
      <w:r>
        <w:rPr>
          <w:sz w:val="24"/>
          <w:szCs w:val="24"/>
        </w:rPr>
        <w:t xml:space="preserve">kovo 30 d. </w:t>
      </w:r>
      <w:r w:rsidRPr="006165AD">
        <w:rPr>
          <w:sz w:val="24"/>
          <w:szCs w:val="24"/>
        </w:rPr>
        <w:t>sutart</w:t>
      </w:r>
      <w:r>
        <w:rPr>
          <w:sz w:val="24"/>
          <w:szCs w:val="24"/>
        </w:rPr>
        <w:t>į Nr. 15</w:t>
      </w:r>
      <w:r>
        <w:rPr>
          <w:sz w:val="24"/>
          <w:szCs w:val="24"/>
        </w:rPr>
        <w:noBreakHyphen/>
        <w:t>305</w:t>
      </w:r>
      <w:r w:rsidRPr="006D1B36">
        <w:rPr>
          <w:sz w:val="24"/>
          <w:szCs w:val="24"/>
        </w:rPr>
        <w:t>, pasirašy</w:t>
      </w:r>
      <w:r>
        <w:rPr>
          <w:sz w:val="24"/>
          <w:szCs w:val="24"/>
        </w:rPr>
        <w:t xml:space="preserve">tą su S. V. D. </w:t>
      </w:r>
      <w:r w:rsidRPr="006D1B36">
        <w:rPr>
          <w:sz w:val="24"/>
          <w:szCs w:val="24"/>
        </w:rPr>
        <w:t xml:space="preserve">(šeima </w:t>
      </w:r>
      <w:r>
        <w:rPr>
          <w:sz w:val="24"/>
          <w:szCs w:val="24"/>
        </w:rPr>
        <w:t>– 2 </w:t>
      </w:r>
      <w:r w:rsidRPr="006D1B36">
        <w:rPr>
          <w:sz w:val="24"/>
          <w:szCs w:val="24"/>
        </w:rPr>
        <w:t>asmenys)</w:t>
      </w:r>
      <w:r>
        <w:rPr>
          <w:sz w:val="24"/>
          <w:szCs w:val="24"/>
        </w:rPr>
        <w:t xml:space="preserve">, </w:t>
      </w:r>
      <w:r w:rsidRPr="006D1B36">
        <w:rPr>
          <w:sz w:val="24"/>
          <w:szCs w:val="24"/>
        </w:rPr>
        <w:t xml:space="preserve">ir pripažinti </w:t>
      </w:r>
      <w:r>
        <w:rPr>
          <w:sz w:val="24"/>
          <w:szCs w:val="24"/>
        </w:rPr>
        <w:t>s</w:t>
      </w:r>
      <w:r w:rsidRPr="006D1B36">
        <w:rPr>
          <w:sz w:val="24"/>
          <w:szCs w:val="24"/>
        </w:rPr>
        <w:t>avivaldybės gyvenamosios patalpos</w:t>
      </w:r>
      <w:r>
        <w:rPr>
          <w:sz w:val="24"/>
          <w:szCs w:val="24"/>
        </w:rPr>
        <w:t xml:space="preserve">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>,</w:t>
      </w:r>
      <w:r w:rsidRPr="006D1B36">
        <w:rPr>
          <w:sz w:val="24"/>
          <w:szCs w:val="24"/>
        </w:rPr>
        <w:t xml:space="preserve"> (</w:t>
      </w:r>
      <w:r>
        <w:rPr>
          <w:sz w:val="24"/>
          <w:szCs w:val="24"/>
        </w:rPr>
        <w:t>1 </w:t>
      </w:r>
      <w:r w:rsidRPr="006D1B36">
        <w:rPr>
          <w:sz w:val="24"/>
          <w:szCs w:val="24"/>
        </w:rPr>
        <w:t>kambar</w:t>
      </w:r>
      <w:r>
        <w:rPr>
          <w:sz w:val="24"/>
          <w:szCs w:val="24"/>
        </w:rPr>
        <w:t>ys, 32,50</w:t>
      </w:r>
      <w:r w:rsidRPr="006D1B36">
        <w:rPr>
          <w:sz w:val="24"/>
          <w:szCs w:val="24"/>
        </w:rPr>
        <w:t xml:space="preserve"> kv. m bendrojo ploto, </w:t>
      </w:r>
      <w:r>
        <w:rPr>
          <w:sz w:val="24"/>
          <w:szCs w:val="24"/>
        </w:rPr>
        <w:t>unikalus Nr.</w:t>
      </w:r>
      <w:r w:rsidRPr="00952C4E">
        <w:rPr>
          <w:i/>
          <w:sz w:val="24"/>
          <w:szCs w:val="24"/>
        </w:rPr>
        <w:t xml:space="preserve">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>), pirmine</w:t>
      </w:r>
      <w:r w:rsidRPr="006D1B36">
        <w:rPr>
          <w:sz w:val="24"/>
          <w:szCs w:val="24"/>
        </w:rPr>
        <w:t xml:space="preserve"> nuominink</w:t>
      </w:r>
      <w:r>
        <w:rPr>
          <w:sz w:val="24"/>
          <w:szCs w:val="24"/>
        </w:rPr>
        <w:t>e</w:t>
      </w:r>
      <w:r w:rsidRPr="006D1B36">
        <w:rPr>
          <w:sz w:val="24"/>
          <w:szCs w:val="24"/>
        </w:rPr>
        <w:t xml:space="preserve"> kitą šeimos nar</w:t>
      </w:r>
      <w:r>
        <w:rPr>
          <w:sz w:val="24"/>
          <w:szCs w:val="24"/>
        </w:rPr>
        <w:t xml:space="preserve">ę A. D. </w:t>
      </w:r>
      <w:r w:rsidRPr="006D1B36">
        <w:rPr>
          <w:sz w:val="24"/>
          <w:szCs w:val="24"/>
        </w:rPr>
        <w:t>(</w:t>
      </w:r>
      <w:r>
        <w:rPr>
          <w:sz w:val="24"/>
          <w:szCs w:val="24"/>
        </w:rPr>
        <w:t>1 asmuo</w:t>
      </w:r>
      <w:r w:rsidRPr="006D1B36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A4138" w:rsidRDefault="00BA4138" w:rsidP="00246562">
      <w:pPr>
        <w:ind w:right="-34" w:firstLine="720"/>
        <w:jc w:val="both"/>
        <w:rPr>
          <w:sz w:val="24"/>
          <w:szCs w:val="24"/>
        </w:rPr>
      </w:pPr>
      <w:r>
        <w:rPr>
          <w:sz w:val="24"/>
          <w:szCs w:val="24"/>
        </w:rPr>
        <w:t>2. Atnaujinti S</w:t>
      </w:r>
      <w:r w:rsidRPr="003E4492">
        <w:rPr>
          <w:sz w:val="24"/>
          <w:szCs w:val="24"/>
        </w:rPr>
        <w:t>avivald</w:t>
      </w:r>
      <w:r>
        <w:rPr>
          <w:sz w:val="24"/>
          <w:szCs w:val="24"/>
        </w:rPr>
        <w:t>ybės gyvenamosios</w:t>
      </w:r>
      <w:r w:rsidRPr="003E4492">
        <w:rPr>
          <w:sz w:val="24"/>
          <w:szCs w:val="24"/>
        </w:rPr>
        <w:t xml:space="preserve"> patalp</w:t>
      </w:r>
      <w:r>
        <w:rPr>
          <w:sz w:val="24"/>
          <w:szCs w:val="24"/>
        </w:rPr>
        <w:t>os</w:t>
      </w:r>
      <w:r w:rsidRPr="003E4492">
        <w:rPr>
          <w:sz w:val="24"/>
          <w:szCs w:val="24"/>
        </w:rPr>
        <w:t xml:space="preserve"> nuomos</w:t>
      </w:r>
      <w:r>
        <w:rPr>
          <w:sz w:val="24"/>
          <w:szCs w:val="24"/>
        </w:rPr>
        <w:t xml:space="preserve"> 2011</w:t>
      </w:r>
      <w:r w:rsidRPr="006D1B36">
        <w:rPr>
          <w:sz w:val="24"/>
          <w:szCs w:val="24"/>
        </w:rPr>
        <w:t xml:space="preserve"> m. </w:t>
      </w:r>
      <w:r>
        <w:rPr>
          <w:sz w:val="24"/>
          <w:szCs w:val="24"/>
        </w:rPr>
        <w:t>kovo</w:t>
      </w:r>
      <w:r w:rsidRPr="006D1B36">
        <w:rPr>
          <w:sz w:val="24"/>
          <w:szCs w:val="24"/>
        </w:rPr>
        <w:t xml:space="preserve"> </w:t>
      </w:r>
      <w:r>
        <w:rPr>
          <w:sz w:val="24"/>
          <w:szCs w:val="24"/>
        </w:rPr>
        <w:t>25 d. sutartį Nr. 1158-1695</w:t>
      </w:r>
      <w:r w:rsidRPr="006D1B36">
        <w:rPr>
          <w:sz w:val="24"/>
          <w:szCs w:val="24"/>
        </w:rPr>
        <w:t>, pasirašy</w:t>
      </w:r>
      <w:r>
        <w:rPr>
          <w:sz w:val="24"/>
          <w:szCs w:val="24"/>
        </w:rPr>
        <w:t xml:space="preserve">tą su R. B. (šeima – 4 asmenys), ir sudaryti naują gyvenamosios patalpos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(2 kambariai, 25,84 kv. m bendrojo ploto, su atskira virtuve, </w:t>
      </w:r>
      <w:r w:rsidRPr="005A0A08">
        <w:rPr>
          <w:sz w:val="24"/>
          <w:szCs w:val="24"/>
        </w:rPr>
        <w:t>unikalus N</w:t>
      </w:r>
      <w:r>
        <w:rPr>
          <w:sz w:val="24"/>
          <w:szCs w:val="24"/>
        </w:rPr>
        <w:t>r.</w:t>
      </w:r>
      <w:r w:rsidRPr="00952C4E">
        <w:rPr>
          <w:i/>
          <w:sz w:val="24"/>
          <w:szCs w:val="24"/>
        </w:rPr>
        <w:t xml:space="preserve">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), nuomos sutartį vienų metų laikotarpiui </w:t>
      </w:r>
      <w:r w:rsidRPr="005A0A08">
        <w:rPr>
          <w:sz w:val="24"/>
          <w:szCs w:val="24"/>
        </w:rPr>
        <w:t>(</w:t>
      </w:r>
      <w:r>
        <w:rPr>
          <w:sz w:val="24"/>
          <w:szCs w:val="24"/>
        </w:rPr>
        <w:t xml:space="preserve">šeima </w:t>
      </w:r>
      <w:r w:rsidRPr="005A0A08">
        <w:rPr>
          <w:sz w:val="24"/>
          <w:szCs w:val="24"/>
        </w:rPr>
        <w:t xml:space="preserve">– </w:t>
      </w:r>
      <w:r>
        <w:rPr>
          <w:sz w:val="24"/>
          <w:szCs w:val="24"/>
        </w:rPr>
        <w:t>4 asmenys).</w:t>
      </w:r>
    </w:p>
    <w:p w:rsidR="00BA4138" w:rsidRPr="006165AD" w:rsidRDefault="00BA4138" w:rsidP="002E2690">
      <w:pPr>
        <w:ind w:right="-3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Sudaryti </w:t>
      </w:r>
      <w:r w:rsidRPr="006165AD">
        <w:rPr>
          <w:sz w:val="24"/>
          <w:szCs w:val="24"/>
        </w:rPr>
        <w:t>savivaldybės gyvenamųjų patalpų nuomos sutartis:</w:t>
      </w:r>
    </w:p>
    <w:p w:rsidR="00BA4138" w:rsidRDefault="00BA4138" w:rsidP="00977C7E">
      <w:pPr>
        <w:ind w:right="-34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s</w:t>
      </w:r>
      <w:r w:rsidRPr="004A5C28">
        <w:rPr>
          <w:sz w:val="24"/>
          <w:szCs w:val="24"/>
        </w:rPr>
        <w:t xml:space="preserve">u </w:t>
      </w:r>
      <w:r>
        <w:rPr>
          <w:sz w:val="24"/>
          <w:szCs w:val="24"/>
        </w:rPr>
        <w:t xml:space="preserve">D. R. (šeima – 3 </w:t>
      </w:r>
      <w:r w:rsidRPr="004A5C28">
        <w:rPr>
          <w:sz w:val="24"/>
          <w:szCs w:val="24"/>
        </w:rPr>
        <w:t>asm</w:t>
      </w:r>
      <w:r>
        <w:rPr>
          <w:sz w:val="24"/>
          <w:szCs w:val="24"/>
        </w:rPr>
        <w:t>enys</w:t>
      </w:r>
      <w:r w:rsidRPr="004A5C28">
        <w:rPr>
          <w:sz w:val="24"/>
          <w:szCs w:val="24"/>
        </w:rPr>
        <w:t>) s</w:t>
      </w:r>
      <w:r>
        <w:rPr>
          <w:sz w:val="24"/>
          <w:szCs w:val="24"/>
        </w:rPr>
        <w:t>avivaldybei nuosavybės teise priklausančios gyvenamosios patalpos</w:t>
      </w:r>
      <w:r w:rsidRPr="004A5C28">
        <w:rPr>
          <w:sz w:val="24"/>
          <w:szCs w:val="24"/>
        </w:rPr>
        <w:t xml:space="preserve">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(2 kambariai, 34,79 kv. m bendrojo ploto, su atskira virtuve, unikalus Nr.</w:t>
      </w:r>
      <w:r w:rsidRPr="00952C4E">
        <w:rPr>
          <w:i/>
          <w:sz w:val="24"/>
          <w:szCs w:val="24"/>
        </w:rPr>
        <w:t xml:space="preserve">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>), nuomos sutartį;</w:t>
      </w:r>
    </w:p>
    <w:p w:rsidR="00BA4138" w:rsidRDefault="00BA4138" w:rsidP="00977C7E">
      <w:pPr>
        <w:ind w:right="-34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s</w:t>
      </w:r>
      <w:r w:rsidRPr="004A5C28">
        <w:rPr>
          <w:sz w:val="24"/>
          <w:szCs w:val="24"/>
        </w:rPr>
        <w:t xml:space="preserve">u </w:t>
      </w:r>
      <w:r>
        <w:rPr>
          <w:sz w:val="24"/>
          <w:szCs w:val="24"/>
        </w:rPr>
        <w:t xml:space="preserve">R. J. (1 </w:t>
      </w:r>
      <w:r w:rsidRPr="004A5C28">
        <w:rPr>
          <w:sz w:val="24"/>
          <w:szCs w:val="24"/>
        </w:rPr>
        <w:t>asm</w:t>
      </w:r>
      <w:r>
        <w:rPr>
          <w:sz w:val="24"/>
          <w:szCs w:val="24"/>
        </w:rPr>
        <w:t>uo</w:t>
      </w:r>
      <w:r w:rsidRPr="004A5C28">
        <w:rPr>
          <w:sz w:val="24"/>
          <w:szCs w:val="24"/>
        </w:rPr>
        <w:t>) s</w:t>
      </w:r>
      <w:r>
        <w:rPr>
          <w:sz w:val="24"/>
          <w:szCs w:val="24"/>
        </w:rPr>
        <w:t xml:space="preserve">avivaldybei nuosavybės teise priklausančios gyvenamosios patalpos 41/100 dalies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(1 kambarys, 17,85 kv. m bendrojo ploto, su bendra virtuve ir bendro naudojimo patalpomis, unikalus Nr.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>), nuomos sutartį;</w:t>
      </w:r>
    </w:p>
    <w:p w:rsidR="00BA4138" w:rsidRDefault="00BA4138" w:rsidP="00246562">
      <w:pPr>
        <w:ind w:right="-3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su V. G. (šeima – 3 </w:t>
      </w:r>
      <w:r w:rsidRPr="004A5C28">
        <w:rPr>
          <w:sz w:val="24"/>
          <w:szCs w:val="24"/>
        </w:rPr>
        <w:t>asm</w:t>
      </w:r>
      <w:r>
        <w:rPr>
          <w:sz w:val="24"/>
          <w:szCs w:val="24"/>
        </w:rPr>
        <w:t>enys</w:t>
      </w:r>
      <w:r w:rsidRPr="004A5C28">
        <w:rPr>
          <w:sz w:val="24"/>
          <w:szCs w:val="24"/>
        </w:rPr>
        <w:t>) s</w:t>
      </w:r>
      <w:r>
        <w:rPr>
          <w:sz w:val="24"/>
          <w:szCs w:val="24"/>
        </w:rPr>
        <w:t>avivaldybei nuosavybės teise priklausančios gyvenamosios patalpos</w:t>
      </w:r>
      <w:r w:rsidRPr="004A5C28">
        <w:rPr>
          <w:sz w:val="24"/>
          <w:szCs w:val="24"/>
        </w:rPr>
        <w:t xml:space="preserve">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(1 kambarys, 25,33 kv. m bendrojo ploto, su atskira virtuve, unikalus Nr.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>), nuomos sutartį.</w:t>
      </w:r>
    </w:p>
    <w:p w:rsidR="00BA4138" w:rsidRPr="000F2C5E" w:rsidRDefault="00BA4138" w:rsidP="00246562">
      <w:pPr>
        <w:ind w:right="-3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Pripažinti netekusiu galios Klaipėdos miesto savivaldybės tarybos 2012 m. lapkričio 29 d. sprendimo Nr. T2-291 „Dėl </w:t>
      </w:r>
      <w:r w:rsidRPr="000F2C5E">
        <w:rPr>
          <w:sz w:val="24"/>
          <w:szCs w:val="24"/>
        </w:rPr>
        <w:t>savivaldybės gyvenamųjų patalpų nuomos sutarčių pakeitimo ir sudarymo</w:t>
      </w:r>
      <w:r>
        <w:rPr>
          <w:sz w:val="24"/>
          <w:szCs w:val="24"/>
        </w:rPr>
        <w:t>“ 2 punktą.</w:t>
      </w:r>
    </w:p>
    <w:p w:rsidR="00BA4138" w:rsidRPr="006165AD" w:rsidRDefault="00BA4138" w:rsidP="00002C13">
      <w:pPr>
        <w:ind w:right="-34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165AD">
        <w:rPr>
          <w:sz w:val="24"/>
          <w:szCs w:val="24"/>
        </w:rPr>
        <w:t xml:space="preserve">. Nustatyti, kad gyvenamųjų patalpų nuomos sutarčių pasirašymo data su sprendime išvardytais asmenimis turi būti ne vėlesnė nei penkios darbo dienos nuo sprendimo įsigaliojimo dienos. </w:t>
      </w:r>
    </w:p>
    <w:p w:rsidR="00BA4138" w:rsidRPr="006165AD" w:rsidRDefault="00BA4138" w:rsidP="00002C13">
      <w:pPr>
        <w:pStyle w:val="BlockText"/>
        <w:ind w:left="0" w:right="-1" w:firstLine="709"/>
        <w:rPr>
          <w:szCs w:val="24"/>
        </w:rPr>
      </w:pPr>
      <w:r w:rsidRPr="006165AD">
        <w:rPr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BA4138" w:rsidRDefault="00BA4138" w:rsidP="00F33612">
      <w:pPr>
        <w:jc w:val="both"/>
        <w:rPr>
          <w:sz w:val="24"/>
          <w:szCs w:val="24"/>
        </w:rPr>
      </w:pPr>
    </w:p>
    <w:p w:rsidR="00BA4138" w:rsidRDefault="00BA4138" w:rsidP="00F33612">
      <w:pPr>
        <w:jc w:val="both"/>
        <w:rPr>
          <w:sz w:val="24"/>
          <w:szCs w:val="24"/>
        </w:rPr>
      </w:pPr>
      <w:bookmarkStart w:id="2" w:name="_GoBack"/>
      <w:bookmarkEnd w:id="2"/>
    </w:p>
    <w:tbl>
      <w:tblPr>
        <w:tblW w:w="0" w:type="auto"/>
        <w:tblLook w:val="00A0"/>
      </w:tblPr>
      <w:tblGrid>
        <w:gridCol w:w="7338"/>
        <w:gridCol w:w="2516"/>
      </w:tblGrid>
      <w:tr w:rsidR="00BA4138" w:rsidRPr="00F33612" w:rsidTr="00871DCB">
        <w:tc>
          <w:tcPr>
            <w:tcW w:w="7338" w:type="dxa"/>
          </w:tcPr>
          <w:p w:rsidR="00BA4138" w:rsidRPr="00F33612" w:rsidRDefault="00BA4138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BA4138" w:rsidRPr="00F33612" w:rsidRDefault="00BA4138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BA4138" w:rsidRDefault="00BA4138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BA4138" w:rsidRPr="00B37B5B" w:rsidTr="00F266C2">
        <w:tc>
          <w:tcPr>
            <w:tcW w:w="7338" w:type="dxa"/>
          </w:tcPr>
          <w:p w:rsidR="00BA4138" w:rsidRPr="00B37B5B" w:rsidRDefault="00BA4138" w:rsidP="00F266C2">
            <w:pPr>
              <w:rPr>
                <w:sz w:val="24"/>
                <w:szCs w:val="24"/>
              </w:rPr>
            </w:pPr>
            <w:r w:rsidRPr="00B37B5B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BA4138" w:rsidRPr="00B37B5B" w:rsidRDefault="00BA4138" w:rsidP="00F266C2">
            <w:pPr>
              <w:jc w:val="right"/>
              <w:rPr>
                <w:sz w:val="24"/>
                <w:szCs w:val="24"/>
              </w:rPr>
            </w:pPr>
            <w:r w:rsidRPr="00B37B5B">
              <w:rPr>
                <w:sz w:val="24"/>
                <w:szCs w:val="24"/>
              </w:rPr>
              <w:t>Judita Simonavičiūtė</w:t>
            </w:r>
          </w:p>
        </w:tc>
      </w:tr>
    </w:tbl>
    <w:p w:rsidR="00BA4138" w:rsidRDefault="00BA4138" w:rsidP="00E63FA7">
      <w:pPr>
        <w:rPr>
          <w:sz w:val="24"/>
          <w:szCs w:val="24"/>
        </w:rPr>
      </w:pPr>
    </w:p>
    <w:p w:rsidR="00BA4138" w:rsidRDefault="00BA4138" w:rsidP="00E63FA7">
      <w:pPr>
        <w:rPr>
          <w:sz w:val="24"/>
          <w:szCs w:val="24"/>
        </w:rPr>
      </w:pPr>
      <w:r>
        <w:rPr>
          <w:sz w:val="24"/>
          <w:szCs w:val="24"/>
        </w:rPr>
        <w:t>R.</w:t>
      </w:r>
      <w:r w:rsidRPr="006165AD">
        <w:rPr>
          <w:sz w:val="24"/>
          <w:szCs w:val="24"/>
        </w:rPr>
        <w:t xml:space="preserve"> Razgienė, tel. 39 60 39</w:t>
      </w:r>
    </w:p>
    <w:p w:rsidR="00BA4138" w:rsidRDefault="00BA4138" w:rsidP="00F557D0">
      <w:pPr>
        <w:rPr>
          <w:sz w:val="24"/>
          <w:szCs w:val="24"/>
        </w:rPr>
      </w:pPr>
      <w:r>
        <w:rPr>
          <w:sz w:val="24"/>
          <w:szCs w:val="24"/>
        </w:rPr>
        <w:t>2013</w:t>
      </w:r>
      <w:r w:rsidRPr="006165AD">
        <w:rPr>
          <w:sz w:val="24"/>
          <w:szCs w:val="24"/>
        </w:rPr>
        <w:t>-</w:t>
      </w:r>
      <w:r>
        <w:rPr>
          <w:sz w:val="24"/>
          <w:szCs w:val="24"/>
        </w:rPr>
        <w:t>01-08</w:t>
      </w:r>
    </w:p>
    <w:sectPr w:rsidR="00BA4138" w:rsidSect="00E577DD">
      <w:headerReference w:type="default" r:id="rId7"/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138" w:rsidRDefault="00BA4138" w:rsidP="00F41647">
      <w:r>
        <w:separator/>
      </w:r>
    </w:p>
  </w:endnote>
  <w:endnote w:type="continuationSeparator" w:id="0">
    <w:p w:rsidR="00BA4138" w:rsidRDefault="00BA4138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138" w:rsidRDefault="00BA4138" w:rsidP="00F41647">
      <w:r>
        <w:separator/>
      </w:r>
    </w:p>
  </w:footnote>
  <w:footnote w:type="continuationSeparator" w:id="0">
    <w:p w:rsidR="00BA4138" w:rsidRDefault="00BA4138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138" w:rsidRPr="00F25196" w:rsidRDefault="00BA4138">
    <w:pPr>
      <w:pStyle w:val="Header"/>
      <w:jc w:val="center"/>
      <w:rPr>
        <w:sz w:val="24"/>
        <w:szCs w:val="24"/>
      </w:rPr>
    </w:pPr>
    <w:r w:rsidRPr="00F25196">
      <w:rPr>
        <w:sz w:val="24"/>
        <w:szCs w:val="24"/>
      </w:rPr>
      <w:fldChar w:fldCharType="begin"/>
    </w:r>
    <w:r w:rsidRPr="00F25196">
      <w:rPr>
        <w:sz w:val="24"/>
        <w:szCs w:val="24"/>
      </w:rPr>
      <w:instrText>PAGE   \* MERGEFORMAT</w:instrText>
    </w:r>
    <w:r w:rsidRPr="00F25196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F25196">
      <w:rPr>
        <w:sz w:val="24"/>
        <w:szCs w:val="24"/>
      </w:rPr>
      <w:fldChar w:fldCharType="end"/>
    </w:r>
  </w:p>
  <w:p w:rsidR="00BA4138" w:rsidRDefault="00BA4138" w:rsidP="00E577DD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138" w:rsidRPr="00A72A47" w:rsidRDefault="00BA4138" w:rsidP="00501D7C">
    <w:pPr>
      <w:pStyle w:val="Header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  <w:r>
      <w:rPr>
        <w:b/>
        <w:sz w:val="24"/>
        <w:szCs w:val="24"/>
      </w:rPr>
      <w:t xml:space="preserve"> (N)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86520"/>
    <w:multiLevelType w:val="multilevel"/>
    <w:tmpl w:val="A67A38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78"/>
        </w:tabs>
        <w:ind w:left="1278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cs="Times New Roman" w:hint="default"/>
        <w:b/>
      </w:rPr>
    </w:lvl>
  </w:abstractNum>
  <w:abstractNum w:abstractNumId="1">
    <w:nsid w:val="610F43B6"/>
    <w:multiLevelType w:val="hybridMultilevel"/>
    <w:tmpl w:val="12106EE2"/>
    <w:lvl w:ilvl="0" w:tplc="01CEBB90">
      <w:start w:val="4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1669"/>
    <w:rsid w:val="00002C13"/>
    <w:rsid w:val="00024730"/>
    <w:rsid w:val="00027F0A"/>
    <w:rsid w:val="0003697C"/>
    <w:rsid w:val="00045A79"/>
    <w:rsid w:val="00051916"/>
    <w:rsid w:val="00071EBB"/>
    <w:rsid w:val="00073CC6"/>
    <w:rsid w:val="0008126E"/>
    <w:rsid w:val="00083BFA"/>
    <w:rsid w:val="00086E24"/>
    <w:rsid w:val="000927DB"/>
    <w:rsid w:val="00093F5D"/>
    <w:rsid w:val="000944BF"/>
    <w:rsid w:val="000D2289"/>
    <w:rsid w:val="000D7B47"/>
    <w:rsid w:val="000E6C34"/>
    <w:rsid w:val="000F2C5E"/>
    <w:rsid w:val="00114ACC"/>
    <w:rsid w:val="0012006E"/>
    <w:rsid w:val="0012330B"/>
    <w:rsid w:val="00126255"/>
    <w:rsid w:val="00126B1D"/>
    <w:rsid w:val="001444C8"/>
    <w:rsid w:val="001456CE"/>
    <w:rsid w:val="001568BC"/>
    <w:rsid w:val="00163473"/>
    <w:rsid w:val="00180F29"/>
    <w:rsid w:val="00181F29"/>
    <w:rsid w:val="00184541"/>
    <w:rsid w:val="001A1462"/>
    <w:rsid w:val="001A396D"/>
    <w:rsid w:val="001B01B1"/>
    <w:rsid w:val="001C09F6"/>
    <w:rsid w:val="001D1AE7"/>
    <w:rsid w:val="001D5CF9"/>
    <w:rsid w:val="001D6744"/>
    <w:rsid w:val="001E2D66"/>
    <w:rsid w:val="001F6661"/>
    <w:rsid w:val="00200C8A"/>
    <w:rsid w:val="0020233B"/>
    <w:rsid w:val="00203F0A"/>
    <w:rsid w:val="002076A3"/>
    <w:rsid w:val="00223B88"/>
    <w:rsid w:val="00237B69"/>
    <w:rsid w:val="00242B88"/>
    <w:rsid w:val="0024365B"/>
    <w:rsid w:val="00243A73"/>
    <w:rsid w:val="00246562"/>
    <w:rsid w:val="002573BA"/>
    <w:rsid w:val="00276B28"/>
    <w:rsid w:val="00277ED0"/>
    <w:rsid w:val="00291226"/>
    <w:rsid w:val="002932E0"/>
    <w:rsid w:val="002A1AA4"/>
    <w:rsid w:val="002A56D5"/>
    <w:rsid w:val="002B6BF5"/>
    <w:rsid w:val="002D2557"/>
    <w:rsid w:val="002E2690"/>
    <w:rsid w:val="002F5E80"/>
    <w:rsid w:val="00302C31"/>
    <w:rsid w:val="0030449E"/>
    <w:rsid w:val="00306946"/>
    <w:rsid w:val="00307FB8"/>
    <w:rsid w:val="00324750"/>
    <w:rsid w:val="0032567A"/>
    <w:rsid w:val="003315CF"/>
    <w:rsid w:val="003403AB"/>
    <w:rsid w:val="00347F54"/>
    <w:rsid w:val="003508C7"/>
    <w:rsid w:val="0037332A"/>
    <w:rsid w:val="00383C7A"/>
    <w:rsid w:val="00384543"/>
    <w:rsid w:val="00384B2A"/>
    <w:rsid w:val="00396F1B"/>
    <w:rsid w:val="003A3546"/>
    <w:rsid w:val="003A6A74"/>
    <w:rsid w:val="003C09F9"/>
    <w:rsid w:val="003C5D53"/>
    <w:rsid w:val="003D384A"/>
    <w:rsid w:val="003E3D8C"/>
    <w:rsid w:val="003E4492"/>
    <w:rsid w:val="003E4577"/>
    <w:rsid w:val="003E5D65"/>
    <w:rsid w:val="003E603A"/>
    <w:rsid w:val="003F2F0C"/>
    <w:rsid w:val="00405B54"/>
    <w:rsid w:val="00421D7B"/>
    <w:rsid w:val="00433CCC"/>
    <w:rsid w:val="00445CA9"/>
    <w:rsid w:val="0045097B"/>
    <w:rsid w:val="004545AD"/>
    <w:rsid w:val="00472954"/>
    <w:rsid w:val="004813DC"/>
    <w:rsid w:val="004920B1"/>
    <w:rsid w:val="004924EF"/>
    <w:rsid w:val="00496D98"/>
    <w:rsid w:val="004A3AED"/>
    <w:rsid w:val="004A3C99"/>
    <w:rsid w:val="004A5C28"/>
    <w:rsid w:val="004C6705"/>
    <w:rsid w:val="004D1C11"/>
    <w:rsid w:val="004D208A"/>
    <w:rsid w:val="004D3620"/>
    <w:rsid w:val="004E3B81"/>
    <w:rsid w:val="004F2968"/>
    <w:rsid w:val="00501D7C"/>
    <w:rsid w:val="00511BC2"/>
    <w:rsid w:val="00523FD6"/>
    <w:rsid w:val="00524224"/>
    <w:rsid w:val="00524DA3"/>
    <w:rsid w:val="0054047E"/>
    <w:rsid w:val="00542ADF"/>
    <w:rsid w:val="00543419"/>
    <w:rsid w:val="00550044"/>
    <w:rsid w:val="0055692F"/>
    <w:rsid w:val="005660CF"/>
    <w:rsid w:val="00576CF7"/>
    <w:rsid w:val="005924D3"/>
    <w:rsid w:val="005A0A08"/>
    <w:rsid w:val="005A3D21"/>
    <w:rsid w:val="005B06B4"/>
    <w:rsid w:val="005B4E59"/>
    <w:rsid w:val="005C29DF"/>
    <w:rsid w:val="005C73A8"/>
    <w:rsid w:val="005E5873"/>
    <w:rsid w:val="00604A54"/>
    <w:rsid w:val="00606132"/>
    <w:rsid w:val="006165AD"/>
    <w:rsid w:val="00624575"/>
    <w:rsid w:val="006303A5"/>
    <w:rsid w:val="00636EA1"/>
    <w:rsid w:val="006554D2"/>
    <w:rsid w:val="00664949"/>
    <w:rsid w:val="006A09D2"/>
    <w:rsid w:val="006A5850"/>
    <w:rsid w:val="006B429F"/>
    <w:rsid w:val="006C63A6"/>
    <w:rsid w:val="006D1B36"/>
    <w:rsid w:val="006E106A"/>
    <w:rsid w:val="006E6E93"/>
    <w:rsid w:val="006F10FF"/>
    <w:rsid w:val="006F416F"/>
    <w:rsid w:val="006F4715"/>
    <w:rsid w:val="006F4A57"/>
    <w:rsid w:val="006F64B4"/>
    <w:rsid w:val="00710820"/>
    <w:rsid w:val="00722EF3"/>
    <w:rsid w:val="00727202"/>
    <w:rsid w:val="00727456"/>
    <w:rsid w:val="007329E8"/>
    <w:rsid w:val="007352E2"/>
    <w:rsid w:val="00740464"/>
    <w:rsid w:val="00745841"/>
    <w:rsid w:val="00747968"/>
    <w:rsid w:val="00774583"/>
    <w:rsid w:val="007775F7"/>
    <w:rsid w:val="00797F22"/>
    <w:rsid w:val="007C6DB5"/>
    <w:rsid w:val="007D51D7"/>
    <w:rsid w:val="007F769E"/>
    <w:rsid w:val="00801E4F"/>
    <w:rsid w:val="00824FFC"/>
    <w:rsid w:val="00840564"/>
    <w:rsid w:val="008623E2"/>
    <w:rsid w:val="008623E9"/>
    <w:rsid w:val="00864F6F"/>
    <w:rsid w:val="00871DCB"/>
    <w:rsid w:val="00873EBE"/>
    <w:rsid w:val="00877BA7"/>
    <w:rsid w:val="008971C4"/>
    <w:rsid w:val="008C0076"/>
    <w:rsid w:val="008C6BDA"/>
    <w:rsid w:val="008D3E3C"/>
    <w:rsid w:val="008D69DD"/>
    <w:rsid w:val="008E411C"/>
    <w:rsid w:val="008F469E"/>
    <w:rsid w:val="008F665C"/>
    <w:rsid w:val="008F77DE"/>
    <w:rsid w:val="00917C56"/>
    <w:rsid w:val="00932DDD"/>
    <w:rsid w:val="00933AD3"/>
    <w:rsid w:val="0095234D"/>
    <w:rsid w:val="00952C4E"/>
    <w:rsid w:val="009652CD"/>
    <w:rsid w:val="00977C7E"/>
    <w:rsid w:val="00986950"/>
    <w:rsid w:val="00990CF9"/>
    <w:rsid w:val="009940AB"/>
    <w:rsid w:val="009A1558"/>
    <w:rsid w:val="009C37F7"/>
    <w:rsid w:val="009D0C22"/>
    <w:rsid w:val="009E1AE4"/>
    <w:rsid w:val="009E3C9D"/>
    <w:rsid w:val="009F5A67"/>
    <w:rsid w:val="00A07D23"/>
    <w:rsid w:val="00A13F3A"/>
    <w:rsid w:val="00A2437D"/>
    <w:rsid w:val="00A3260E"/>
    <w:rsid w:val="00A37040"/>
    <w:rsid w:val="00A416B9"/>
    <w:rsid w:val="00A435A8"/>
    <w:rsid w:val="00A44DC7"/>
    <w:rsid w:val="00A47F9E"/>
    <w:rsid w:val="00A56070"/>
    <w:rsid w:val="00A72A47"/>
    <w:rsid w:val="00A75317"/>
    <w:rsid w:val="00A80C23"/>
    <w:rsid w:val="00A8670A"/>
    <w:rsid w:val="00A9592B"/>
    <w:rsid w:val="00A95C0B"/>
    <w:rsid w:val="00AA5DFD"/>
    <w:rsid w:val="00AA7D99"/>
    <w:rsid w:val="00AB78AE"/>
    <w:rsid w:val="00AC7E51"/>
    <w:rsid w:val="00AD2EE1"/>
    <w:rsid w:val="00AD35F1"/>
    <w:rsid w:val="00AE1AB3"/>
    <w:rsid w:val="00B00F9D"/>
    <w:rsid w:val="00B0680D"/>
    <w:rsid w:val="00B074AB"/>
    <w:rsid w:val="00B10E30"/>
    <w:rsid w:val="00B1531E"/>
    <w:rsid w:val="00B219E5"/>
    <w:rsid w:val="00B37B5B"/>
    <w:rsid w:val="00B40258"/>
    <w:rsid w:val="00B47A04"/>
    <w:rsid w:val="00B6491D"/>
    <w:rsid w:val="00B722ED"/>
    <w:rsid w:val="00B7320C"/>
    <w:rsid w:val="00B96284"/>
    <w:rsid w:val="00BA4138"/>
    <w:rsid w:val="00BB07E2"/>
    <w:rsid w:val="00BB6C43"/>
    <w:rsid w:val="00BD7FC7"/>
    <w:rsid w:val="00BE0ACA"/>
    <w:rsid w:val="00BE48DE"/>
    <w:rsid w:val="00BF5C53"/>
    <w:rsid w:val="00BF6E7E"/>
    <w:rsid w:val="00C14BF4"/>
    <w:rsid w:val="00C16E65"/>
    <w:rsid w:val="00C374D9"/>
    <w:rsid w:val="00C528C0"/>
    <w:rsid w:val="00C54479"/>
    <w:rsid w:val="00C70A51"/>
    <w:rsid w:val="00C73DF4"/>
    <w:rsid w:val="00C83AD2"/>
    <w:rsid w:val="00C96CC0"/>
    <w:rsid w:val="00CA7B58"/>
    <w:rsid w:val="00CA7E53"/>
    <w:rsid w:val="00CB3E22"/>
    <w:rsid w:val="00CB7939"/>
    <w:rsid w:val="00CC294E"/>
    <w:rsid w:val="00CC296D"/>
    <w:rsid w:val="00CC7E48"/>
    <w:rsid w:val="00CD51DA"/>
    <w:rsid w:val="00CE5E59"/>
    <w:rsid w:val="00CF3552"/>
    <w:rsid w:val="00CF6B6C"/>
    <w:rsid w:val="00D1094F"/>
    <w:rsid w:val="00D3638C"/>
    <w:rsid w:val="00D36AE8"/>
    <w:rsid w:val="00D36CEA"/>
    <w:rsid w:val="00D40100"/>
    <w:rsid w:val="00D5391D"/>
    <w:rsid w:val="00D6488B"/>
    <w:rsid w:val="00D81831"/>
    <w:rsid w:val="00DA496B"/>
    <w:rsid w:val="00DB0AA7"/>
    <w:rsid w:val="00DB6D4B"/>
    <w:rsid w:val="00DC13B1"/>
    <w:rsid w:val="00DC2610"/>
    <w:rsid w:val="00DE0BFB"/>
    <w:rsid w:val="00DE24D2"/>
    <w:rsid w:val="00DF015D"/>
    <w:rsid w:val="00E32E41"/>
    <w:rsid w:val="00E37B92"/>
    <w:rsid w:val="00E577DD"/>
    <w:rsid w:val="00E63FA7"/>
    <w:rsid w:val="00E65B25"/>
    <w:rsid w:val="00E67A28"/>
    <w:rsid w:val="00E67BD3"/>
    <w:rsid w:val="00E91C5A"/>
    <w:rsid w:val="00E96582"/>
    <w:rsid w:val="00E96B53"/>
    <w:rsid w:val="00EA65AF"/>
    <w:rsid w:val="00EC0130"/>
    <w:rsid w:val="00EC10BA"/>
    <w:rsid w:val="00EC5237"/>
    <w:rsid w:val="00ED0CFC"/>
    <w:rsid w:val="00ED1DA5"/>
    <w:rsid w:val="00ED3397"/>
    <w:rsid w:val="00EF0508"/>
    <w:rsid w:val="00F121FA"/>
    <w:rsid w:val="00F12CE9"/>
    <w:rsid w:val="00F16689"/>
    <w:rsid w:val="00F200C8"/>
    <w:rsid w:val="00F21E2F"/>
    <w:rsid w:val="00F25196"/>
    <w:rsid w:val="00F266C2"/>
    <w:rsid w:val="00F33612"/>
    <w:rsid w:val="00F3421A"/>
    <w:rsid w:val="00F345B8"/>
    <w:rsid w:val="00F41647"/>
    <w:rsid w:val="00F557D0"/>
    <w:rsid w:val="00F60107"/>
    <w:rsid w:val="00F71567"/>
    <w:rsid w:val="00F83192"/>
    <w:rsid w:val="00FB3307"/>
    <w:rsid w:val="00FB5A61"/>
    <w:rsid w:val="00FC3719"/>
    <w:rsid w:val="00FC7B51"/>
    <w:rsid w:val="00FD2D69"/>
    <w:rsid w:val="00FE273D"/>
    <w:rsid w:val="00FF4D42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C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BlockText">
    <w:name w:val="Block Text"/>
    <w:basedOn w:val="Normal"/>
    <w:uiPriority w:val="99"/>
    <w:rsid w:val="00523FD6"/>
    <w:pPr>
      <w:tabs>
        <w:tab w:val="left" w:pos="9498"/>
      </w:tabs>
      <w:ind w:left="-567" w:right="282"/>
      <w:jc w:val="both"/>
    </w:pPr>
    <w:rPr>
      <w:sz w:val="24"/>
    </w:rPr>
  </w:style>
  <w:style w:type="paragraph" w:styleId="ListParagraph">
    <w:name w:val="List Paragraph"/>
    <w:basedOn w:val="Normal"/>
    <w:uiPriority w:val="99"/>
    <w:qFormat/>
    <w:rsid w:val="00727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8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1793</Words>
  <Characters>1023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2012-09-25T10:28:00Z</cp:lastPrinted>
  <dcterms:created xsi:type="dcterms:W3CDTF">2013-01-14T14:09:00Z</dcterms:created>
  <dcterms:modified xsi:type="dcterms:W3CDTF">2013-01-14T14:09:00Z</dcterms:modified>
</cp:coreProperties>
</file>