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5C" w:rsidRPr="00CB7939" w:rsidRDefault="008E685C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8E685C" w:rsidRPr="00FB5A61" w:rsidRDefault="008E685C" w:rsidP="00F33612">
      <w:pPr>
        <w:keepNext/>
        <w:jc w:val="center"/>
        <w:outlineLvl w:val="1"/>
        <w:rPr>
          <w:sz w:val="24"/>
          <w:szCs w:val="24"/>
        </w:rPr>
      </w:pPr>
    </w:p>
    <w:p w:rsidR="008E685C" w:rsidRPr="00F33612" w:rsidRDefault="008E685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E685C" w:rsidRPr="00235C2C" w:rsidRDefault="008E685C" w:rsidP="00242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5C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DĖL KLAIPĖDOS MIESTO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SAVIVALDYBĖS TARYBOS 2009 M. BALANDŽIO 23 D. SPRENDIMO NR. T2-165 „DĖL VIENKARTINIŲ PAŠALPŲ SKYRIMO KOMISIJOS NUOSTATŲ IR VIENKARTINIŲ PAŠALPŲ TEIKIMO TVARKOS APRAŠO PATVIRTINIMO“ PAKEITIMO</w:t>
      </w:r>
    </w:p>
    <w:p w:rsidR="008E685C" w:rsidRPr="00F33612" w:rsidRDefault="008E685C" w:rsidP="001456CE">
      <w:pPr>
        <w:pStyle w:val="BodyText"/>
        <w:jc w:val="center"/>
        <w:rPr>
          <w:szCs w:val="24"/>
        </w:rPr>
      </w:pPr>
    </w:p>
    <w:bookmarkStart w:id="1" w:name="registravimoDataIlga"/>
    <w:p w:rsidR="008E685C" w:rsidRPr="003C09F9" w:rsidRDefault="008E685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8E685C" w:rsidRPr="001456CE" w:rsidRDefault="008E685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E685C" w:rsidRDefault="008E685C" w:rsidP="00AD2EE1">
      <w:pPr>
        <w:pStyle w:val="BodyText"/>
        <w:rPr>
          <w:szCs w:val="24"/>
        </w:rPr>
      </w:pPr>
    </w:p>
    <w:p w:rsidR="008E685C" w:rsidRPr="00F33612" w:rsidRDefault="008E685C" w:rsidP="00F41647">
      <w:pPr>
        <w:pStyle w:val="BodyText"/>
        <w:rPr>
          <w:szCs w:val="24"/>
        </w:rPr>
      </w:pPr>
    </w:p>
    <w:p w:rsidR="008E685C" w:rsidRPr="007C5104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113-4290; 2011, Nr. 52-2504</w:t>
      </w:r>
      <w:r w:rsidRPr="007C5104">
        <w:rPr>
          <w:sz w:val="24"/>
          <w:szCs w:val="24"/>
        </w:rPr>
        <w:t>) 15 straipsnio 4 dalimi, 16 straipsnio 4 dalimi</w:t>
      </w:r>
      <w:r>
        <w:rPr>
          <w:sz w:val="24"/>
          <w:szCs w:val="24"/>
        </w:rPr>
        <w:t xml:space="preserve"> ir</w:t>
      </w:r>
      <w:r w:rsidRPr="007C5104">
        <w:rPr>
          <w:sz w:val="24"/>
          <w:szCs w:val="24"/>
        </w:rPr>
        <w:t xml:space="preserve"> 18 straipsnio 1 dalimi, Klaipėdos miesto savivaldybės taryba </w:t>
      </w:r>
      <w:r w:rsidRPr="007C5104">
        <w:rPr>
          <w:spacing w:val="60"/>
          <w:sz w:val="24"/>
          <w:szCs w:val="24"/>
        </w:rPr>
        <w:t>nusprendži</w:t>
      </w:r>
      <w:r w:rsidRPr="007C5104">
        <w:rPr>
          <w:sz w:val="24"/>
          <w:szCs w:val="24"/>
        </w:rPr>
        <w:t>a:</w:t>
      </w:r>
    </w:p>
    <w:p w:rsidR="008E685C" w:rsidRDefault="008E685C" w:rsidP="00C6572C">
      <w:pPr>
        <w:tabs>
          <w:tab w:val="left" w:pos="9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>. balandžio 23 d. sprendimą Nr. T2</w:t>
      </w:r>
      <w:r>
        <w:rPr>
          <w:sz w:val="24"/>
          <w:szCs w:val="24"/>
        </w:rPr>
        <w:noBreakHyphen/>
        <w:t>165 „Dėl Vienkartinių pašalpų skyrimo komisijos nuostatų ir Vienkartinių pašalpų teikimo tvarkos aprašo patvirtinimo“ ir išdėstyti 1 punktą taip: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„1. Sudaryti šios sudėties Vienkartinių pašalpų skyrimo komisiją: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pirmininkė – Julija Pliutienė, Klaipėdos miesto savivaldybės tarybos narė;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pirmininko pavaduotoja – Audronė Liesytė, Klaipėdos miesto savivaldybės administracijos Socialinių reikalų departamento Socialinės paramos skyriaus vedėja; 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Gražina Aurylienė, Klaipėdos miesto savivaldybės administracijos Vaiko teisių apsaugos skyriaus vedėja;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Audra Daujotienė, Klaipėdos miesto savivaldybės administracijos Socialinių reikalų departamento direktorė;</w:t>
      </w:r>
    </w:p>
    <w:p w:rsidR="008E685C" w:rsidRPr="003B464C" w:rsidRDefault="008E685C" w:rsidP="00C6572C">
      <w:pPr>
        <w:tabs>
          <w:tab w:val="left" w:pos="912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Natalja Istomina, Klaipėdos miesto savivaldybės tarybos narė; 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Danguolė Netikšienė, Klaipėdos miesto savivaldybės administracijos Socialinių reikalų departamento Socialinio būsto skyriaus vedėja;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Jurijus Šeršniovas, Klaipėdos miesto savivaldybės tarybos narys;</w:t>
      </w:r>
    </w:p>
    <w:p w:rsidR="008E685C" w:rsidRDefault="008E685C" w:rsidP="00C6572C">
      <w:pPr>
        <w:tabs>
          <w:tab w:val="left" w:pos="912"/>
        </w:tabs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Raimonda Šoparienė, VšĮ Klaipėdos psichikos sveikatos centro socialinė darbuotoja; </w:t>
      </w:r>
    </w:p>
    <w:p w:rsidR="008E685C" w:rsidRPr="003B464C" w:rsidRDefault="008E685C" w:rsidP="00C6572C">
      <w:pPr>
        <w:tabs>
          <w:tab w:val="left" w:pos="9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Gina</w:t>
      </w:r>
      <w:r w:rsidRPr="003B464C">
        <w:rPr>
          <w:sz w:val="24"/>
          <w:szCs w:val="24"/>
        </w:rPr>
        <w:t xml:space="preserve"> Vilimaitienė</w:t>
      </w:r>
      <w:r>
        <w:rPr>
          <w:sz w:val="24"/>
          <w:szCs w:val="24"/>
        </w:rPr>
        <w:t>, Klaipėdos miesto savivaldybės administracijos Socialinių reikalų departamento Socialinės paramos skyriaus Socialinių išmokų poskyrio vedėja.“</w:t>
      </w:r>
    </w:p>
    <w:p w:rsidR="008E685C" w:rsidRDefault="008E685C" w:rsidP="00C6572C">
      <w:pPr>
        <w:pStyle w:val="BodyText2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6E1172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Pripažinti netekusiu galios Klaipėdos miesto savivaldybės tarybos 2011 m. gegužės 27 d. sprendimą Nr. T2-186 „Dėl Klaipėdos miesto savivaldybės tarybos 2009 m. balandžio 23 d. sprendimo Nr. T2-165 „Dėl Vienkartinių pašalpų skyrimo komisijos nuostatų ir Vienkartinių pašalpų teikimo tvarkos aprašo patvirtinimo“ pakeitimo“. </w:t>
      </w:r>
    </w:p>
    <w:p w:rsidR="008E685C" w:rsidRPr="006E1172" w:rsidRDefault="008E685C" w:rsidP="00C6572C">
      <w:pPr>
        <w:pStyle w:val="BodyText2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E1172">
        <w:rPr>
          <w:color w:val="000000"/>
          <w:sz w:val="24"/>
          <w:szCs w:val="24"/>
        </w:rPr>
        <w:t>. Skelbti apie šį sprendimą vietinėje spaudoje ir visą sprendimo tekstą – Klaipėdos miesto savivaldybės interneto tinklalapyje</w:t>
      </w:r>
      <w:r>
        <w:rPr>
          <w:color w:val="000000"/>
        </w:rPr>
        <w:t>.</w:t>
      </w:r>
    </w:p>
    <w:p w:rsidR="008E685C" w:rsidRDefault="008E685C" w:rsidP="00F33612">
      <w:pPr>
        <w:jc w:val="both"/>
        <w:rPr>
          <w:sz w:val="24"/>
          <w:szCs w:val="24"/>
        </w:rPr>
      </w:pPr>
    </w:p>
    <w:p w:rsidR="008E685C" w:rsidRPr="00F33612" w:rsidRDefault="008E68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8E685C" w:rsidRPr="00F33612" w:rsidTr="00AD1AB9">
        <w:tc>
          <w:tcPr>
            <w:tcW w:w="7054" w:type="dxa"/>
          </w:tcPr>
          <w:p w:rsidR="008E685C" w:rsidRPr="00F33612" w:rsidRDefault="008E685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8E685C" w:rsidRPr="00F33612" w:rsidRDefault="008E685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E685C" w:rsidRDefault="008E685C" w:rsidP="00F33612">
      <w:pPr>
        <w:jc w:val="both"/>
        <w:rPr>
          <w:sz w:val="24"/>
          <w:szCs w:val="24"/>
        </w:rPr>
      </w:pPr>
    </w:p>
    <w:p w:rsidR="008E685C" w:rsidRPr="00F33612" w:rsidRDefault="008E685C" w:rsidP="00F33612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7054"/>
        <w:gridCol w:w="2835"/>
      </w:tblGrid>
      <w:tr w:rsidR="008E685C" w:rsidRPr="00F33612" w:rsidTr="00AD1AB9">
        <w:tc>
          <w:tcPr>
            <w:tcW w:w="7054" w:type="dxa"/>
          </w:tcPr>
          <w:p w:rsidR="008E685C" w:rsidRPr="00F33612" w:rsidRDefault="008E685C" w:rsidP="00AD1AB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835" w:type="dxa"/>
          </w:tcPr>
          <w:p w:rsidR="008E685C" w:rsidRPr="00F33612" w:rsidRDefault="008E685C" w:rsidP="00242BBD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E685C" w:rsidRDefault="008E685C" w:rsidP="00F33612">
      <w:pPr>
        <w:jc w:val="both"/>
        <w:rPr>
          <w:sz w:val="24"/>
          <w:szCs w:val="24"/>
        </w:rPr>
      </w:pPr>
    </w:p>
    <w:p w:rsidR="008E685C" w:rsidRDefault="008E685C" w:rsidP="00F33612">
      <w:pPr>
        <w:jc w:val="both"/>
        <w:rPr>
          <w:sz w:val="24"/>
          <w:szCs w:val="24"/>
        </w:rPr>
      </w:pPr>
    </w:p>
    <w:p w:rsidR="008E685C" w:rsidRDefault="008E685C" w:rsidP="00F33612">
      <w:pPr>
        <w:jc w:val="both"/>
        <w:rPr>
          <w:sz w:val="24"/>
          <w:szCs w:val="24"/>
        </w:rPr>
      </w:pPr>
    </w:p>
    <w:p w:rsidR="008E685C" w:rsidRDefault="008E685C" w:rsidP="00F33612">
      <w:pPr>
        <w:jc w:val="both"/>
        <w:rPr>
          <w:sz w:val="24"/>
          <w:szCs w:val="24"/>
        </w:rPr>
      </w:pPr>
    </w:p>
    <w:p w:rsidR="008E685C" w:rsidRPr="00F33612" w:rsidRDefault="008E685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Dulnevienė, tel. 39 10 65</w:t>
      </w:r>
    </w:p>
    <w:p w:rsidR="008E685C" w:rsidRPr="003A3546" w:rsidRDefault="008E685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01-08</w:t>
      </w:r>
    </w:p>
    <w:sectPr w:rsidR="008E685C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5C" w:rsidRDefault="008E685C" w:rsidP="00F41647">
      <w:r>
        <w:separator/>
      </w:r>
    </w:p>
  </w:endnote>
  <w:endnote w:type="continuationSeparator" w:id="0">
    <w:p w:rsidR="008E685C" w:rsidRDefault="008E685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5C" w:rsidRDefault="008E685C" w:rsidP="00F41647">
      <w:r>
        <w:separator/>
      </w:r>
    </w:p>
  </w:footnote>
  <w:footnote w:type="continuationSeparator" w:id="0">
    <w:p w:rsidR="008E685C" w:rsidRDefault="008E685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5C" w:rsidRPr="00A72A47" w:rsidRDefault="008E685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E685C" w:rsidRPr="00A72A47" w:rsidRDefault="008E685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6692E"/>
    <w:rsid w:val="00071EBB"/>
    <w:rsid w:val="000944BF"/>
    <w:rsid w:val="000C7800"/>
    <w:rsid w:val="000E6C34"/>
    <w:rsid w:val="001032AC"/>
    <w:rsid w:val="00130E28"/>
    <w:rsid w:val="00133102"/>
    <w:rsid w:val="001444C8"/>
    <w:rsid w:val="001456CE"/>
    <w:rsid w:val="00147537"/>
    <w:rsid w:val="00163473"/>
    <w:rsid w:val="001B01B1"/>
    <w:rsid w:val="001D1AE7"/>
    <w:rsid w:val="0020233B"/>
    <w:rsid w:val="00235C2C"/>
    <w:rsid w:val="00237B69"/>
    <w:rsid w:val="00242B88"/>
    <w:rsid w:val="00242BBD"/>
    <w:rsid w:val="0025029A"/>
    <w:rsid w:val="00276B28"/>
    <w:rsid w:val="00291226"/>
    <w:rsid w:val="002F0ED9"/>
    <w:rsid w:val="002F5E80"/>
    <w:rsid w:val="00324750"/>
    <w:rsid w:val="003315CF"/>
    <w:rsid w:val="00347F54"/>
    <w:rsid w:val="00384543"/>
    <w:rsid w:val="003A3546"/>
    <w:rsid w:val="003B0F78"/>
    <w:rsid w:val="003B464C"/>
    <w:rsid w:val="003C09F9"/>
    <w:rsid w:val="003E5D65"/>
    <w:rsid w:val="003E603A"/>
    <w:rsid w:val="003F5C81"/>
    <w:rsid w:val="00405B54"/>
    <w:rsid w:val="00423FC3"/>
    <w:rsid w:val="00433CCC"/>
    <w:rsid w:val="00445CA9"/>
    <w:rsid w:val="004545AD"/>
    <w:rsid w:val="00472954"/>
    <w:rsid w:val="00496D98"/>
    <w:rsid w:val="004A6B94"/>
    <w:rsid w:val="004F7C6A"/>
    <w:rsid w:val="00524DA3"/>
    <w:rsid w:val="0053201C"/>
    <w:rsid w:val="0054047E"/>
    <w:rsid w:val="0057144D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E1172"/>
    <w:rsid w:val="006E64E1"/>
    <w:rsid w:val="006F416F"/>
    <w:rsid w:val="006F4715"/>
    <w:rsid w:val="00710820"/>
    <w:rsid w:val="0075365E"/>
    <w:rsid w:val="0077653A"/>
    <w:rsid w:val="007775F7"/>
    <w:rsid w:val="007962F6"/>
    <w:rsid w:val="007C5104"/>
    <w:rsid w:val="00801E4F"/>
    <w:rsid w:val="008623E9"/>
    <w:rsid w:val="00864F6F"/>
    <w:rsid w:val="00871DCB"/>
    <w:rsid w:val="0087526F"/>
    <w:rsid w:val="008B002D"/>
    <w:rsid w:val="008C6BDA"/>
    <w:rsid w:val="008D3E3C"/>
    <w:rsid w:val="008D69DD"/>
    <w:rsid w:val="008E411C"/>
    <w:rsid w:val="008E685C"/>
    <w:rsid w:val="008F665C"/>
    <w:rsid w:val="008F77DE"/>
    <w:rsid w:val="00932DDD"/>
    <w:rsid w:val="009752D8"/>
    <w:rsid w:val="009C37F7"/>
    <w:rsid w:val="009F0522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C4F12"/>
    <w:rsid w:val="00AD1AB9"/>
    <w:rsid w:val="00AD2EE1"/>
    <w:rsid w:val="00B32368"/>
    <w:rsid w:val="00B40258"/>
    <w:rsid w:val="00B7320C"/>
    <w:rsid w:val="00BB07E2"/>
    <w:rsid w:val="00BD576A"/>
    <w:rsid w:val="00BE48DE"/>
    <w:rsid w:val="00C16E65"/>
    <w:rsid w:val="00C6572C"/>
    <w:rsid w:val="00C70A51"/>
    <w:rsid w:val="00C73DF4"/>
    <w:rsid w:val="00C801C8"/>
    <w:rsid w:val="00CA7B58"/>
    <w:rsid w:val="00CB3E22"/>
    <w:rsid w:val="00CB7939"/>
    <w:rsid w:val="00D01F42"/>
    <w:rsid w:val="00D51EEB"/>
    <w:rsid w:val="00D81831"/>
    <w:rsid w:val="00DE0BFB"/>
    <w:rsid w:val="00E01909"/>
    <w:rsid w:val="00E37B92"/>
    <w:rsid w:val="00E446E8"/>
    <w:rsid w:val="00E65B25"/>
    <w:rsid w:val="00E96582"/>
    <w:rsid w:val="00EA65AF"/>
    <w:rsid w:val="00EC10BA"/>
    <w:rsid w:val="00EC4BC7"/>
    <w:rsid w:val="00EC5237"/>
    <w:rsid w:val="00ED1DA5"/>
    <w:rsid w:val="00ED3397"/>
    <w:rsid w:val="00F33612"/>
    <w:rsid w:val="00F41647"/>
    <w:rsid w:val="00F60107"/>
    <w:rsid w:val="00F71567"/>
    <w:rsid w:val="00FB5A61"/>
    <w:rsid w:val="00FC129D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4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536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1542</Words>
  <Characters>880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2013-01-15T07:23:00Z</dcterms:created>
  <dcterms:modified xsi:type="dcterms:W3CDTF">2013-01-15T07:23:00Z</dcterms:modified>
</cp:coreProperties>
</file>