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04" w:rsidRDefault="0014680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146804" w:rsidRPr="00FB5A61" w:rsidRDefault="00146804" w:rsidP="00F33612">
      <w:pPr>
        <w:keepNext/>
        <w:jc w:val="center"/>
        <w:outlineLvl w:val="1"/>
        <w:rPr>
          <w:sz w:val="24"/>
          <w:szCs w:val="24"/>
        </w:rPr>
      </w:pPr>
    </w:p>
    <w:p w:rsidR="00146804" w:rsidRPr="00AB5413" w:rsidRDefault="00146804" w:rsidP="00CB6773">
      <w:pPr>
        <w:pStyle w:val="Heading2"/>
        <w:rPr>
          <w:b/>
          <w:sz w:val="24"/>
          <w:szCs w:val="24"/>
        </w:rPr>
      </w:pPr>
      <w:r w:rsidRPr="00AB5413">
        <w:rPr>
          <w:b/>
          <w:sz w:val="24"/>
          <w:szCs w:val="24"/>
        </w:rPr>
        <w:t>SPRENDIMAS</w:t>
      </w:r>
    </w:p>
    <w:p w:rsidR="00146804" w:rsidRDefault="00146804" w:rsidP="00AB5413">
      <w:pPr>
        <w:pStyle w:val="BodyText"/>
        <w:jc w:val="center"/>
        <w:rPr>
          <w:b/>
          <w:szCs w:val="24"/>
        </w:rPr>
      </w:pPr>
      <w:r w:rsidRPr="004F5A05">
        <w:rPr>
          <w:b/>
          <w:szCs w:val="24"/>
        </w:rPr>
        <w:t>DĖL VALSTYBINĖS ŽEMĖS NUOMOS MOKESČIO ADMINISTRAVIMO</w:t>
      </w:r>
    </w:p>
    <w:p w:rsidR="00146804" w:rsidRPr="004F5A05" w:rsidRDefault="00146804" w:rsidP="00AB5413">
      <w:pPr>
        <w:pStyle w:val="BodyText"/>
        <w:jc w:val="center"/>
        <w:rPr>
          <w:b/>
          <w:szCs w:val="24"/>
        </w:rPr>
      </w:pPr>
      <w:r w:rsidRPr="004F5A05">
        <w:rPr>
          <w:b/>
          <w:szCs w:val="24"/>
        </w:rPr>
        <w:t xml:space="preserve">TVARKOS </w:t>
      </w:r>
    </w:p>
    <w:p w:rsidR="00146804" w:rsidRDefault="00146804" w:rsidP="00AB5413">
      <w:pPr>
        <w:pStyle w:val="BodyText"/>
        <w:jc w:val="center"/>
        <w:rPr>
          <w:szCs w:val="24"/>
        </w:rPr>
      </w:pPr>
    </w:p>
    <w:bookmarkStart w:id="1" w:name="registravimoDataIlga"/>
    <w:p w:rsidR="00146804" w:rsidRPr="003C09F9" w:rsidRDefault="0014680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146804" w:rsidRDefault="0014680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46804" w:rsidRPr="001456CE" w:rsidRDefault="0014680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146804" w:rsidRPr="00F33612" w:rsidRDefault="00146804" w:rsidP="00F41647">
      <w:pPr>
        <w:pStyle w:val="BodyText"/>
        <w:rPr>
          <w:szCs w:val="24"/>
        </w:rPr>
      </w:pPr>
    </w:p>
    <w:p w:rsidR="00146804" w:rsidRDefault="00146804" w:rsidP="00F64054">
      <w:pPr>
        <w:ind w:firstLine="709"/>
        <w:jc w:val="both"/>
        <w:rPr>
          <w:spacing w:val="60"/>
          <w:sz w:val="24"/>
          <w:szCs w:val="24"/>
        </w:rPr>
      </w:pPr>
      <w:r>
        <w:rPr>
          <w:sz w:val="24"/>
          <w:szCs w:val="24"/>
        </w:rPr>
        <w:t>Vadovaudamasi Lietuvos Respublikos vietos savivaldos įstatymo (</w:t>
      </w:r>
      <w:r w:rsidRPr="00E0524A">
        <w:rPr>
          <w:sz w:val="24"/>
          <w:szCs w:val="24"/>
        </w:rPr>
        <w:t>Žin., 1994, Nr. 55-1049; 2008, Nr.</w:t>
      </w:r>
      <w:r>
        <w:rPr>
          <w:sz w:val="24"/>
          <w:szCs w:val="24"/>
        </w:rPr>
        <w:t xml:space="preserve"> </w:t>
      </w:r>
      <w:r w:rsidRPr="00E0524A">
        <w:rPr>
          <w:sz w:val="24"/>
          <w:szCs w:val="24"/>
        </w:rPr>
        <w:t>113-4290, Nr. 137-5379; 2009, Nr. 77-3165; 2010, Nr. 25-1177, Nr. 51-2480,</w:t>
      </w:r>
      <w:r>
        <w:rPr>
          <w:sz w:val="24"/>
          <w:szCs w:val="24"/>
        </w:rPr>
        <w:t xml:space="preserve"> Nr. 86</w:t>
      </w:r>
      <w:r>
        <w:rPr>
          <w:sz w:val="24"/>
          <w:szCs w:val="24"/>
        </w:rPr>
        <w:noBreakHyphen/>
        <w:t xml:space="preserve">4525; 2011, Nr. 52-2504; 2012, Nr. 136-6958) 16 straipsnio 2 dalies 18 ir 26 punktais, 18 straipsnio 1 dalimi, atsižvelgdama į Lietuvos Respublikos Vyriausybės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2002 m</w:t>
        </w:r>
      </w:smartTag>
      <w:r>
        <w:rPr>
          <w:sz w:val="24"/>
          <w:szCs w:val="24"/>
        </w:rPr>
        <w:t xml:space="preserve">. lapkričio 19 d. nutarimo Nr. 1798 „Dėl nuomos mokesčio už valstybinę žemę“ (Žin., 2002, Nr. 112-4993; 2008, Nr. 107-4097; 2010, Nr. 88-4666) 1.6 punktą ir Lietuvos Respublikos Vyriausybės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2003 m</w:t>
        </w:r>
      </w:smartTag>
      <w:r>
        <w:rPr>
          <w:sz w:val="24"/>
          <w:szCs w:val="24"/>
        </w:rPr>
        <w:t>. lapkričio 10 d. nutarimo Nr. 1387 „Dėl žemės nuomos mokesčio už valstybinės žemės sklypų naudojimą“ (Žin., 2003, Nr. 106-4755; 2010, Nr. 88</w:t>
      </w:r>
      <w:r>
        <w:rPr>
          <w:sz w:val="24"/>
          <w:szCs w:val="24"/>
        </w:rPr>
        <w:noBreakHyphen/>
        <w:t xml:space="preserve">4667) 7 punktą,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  <w:r>
        <w:rPr>
          <w:spacing w:val="60"/>
          <w:sz w:val="24"/>
          <w:szCs w:val="24"/>
        </w:rPr>
        <w:t>:</w:t>
      </w:r>
    </w:p>
    <w:p w:rsidR="00146804" w:rsidRDefault="00146804" w:rsidP="00F640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Patvirtinti Valstybinės žemės nuomos mokesčio administravimo tvarkos aprašą (pridedama).</w:t>
      </w:r>
    </w:p>
    <w:p w:rsidR="00146804" w:rsidRDefault="00146804" w:rsidP="00F640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Pripažinti netekusiais galios:</w:t>
      </w:r>
    </w:p>
    <w:p w:rsidR="00146804" w:rsidRPr="0005288A" w:rsidRDefault="00146804" w:rsidP="00F64054">
      <w:pPr>
        <w:ind w:firstLine="720"/>
        <w:jc w:val="both"/>
        <w:rPr>
          <w:sz w:val="24"/>
          <w:szCs w:val="24"/>
        </w:rPr>
      </w:pPr>
      <w:r w:rsidRPr="0005288A">
        <w:rPr>
          <w:sz w:val="24"/>
          <w:szCs w:val="24"/>
        </w:rPr>
        <w:t>2.1. Klaipėdos miesto savivaldybės tarybos 2004 m. sausio 29 d. sprendimą Nr. 1-04 ,,Dėl Valstybinės žemės ir valstybinio vidaus vandenų fondo vandens telkinių nuomos mokesčio administravimo tvarkos patvirtinimo“;</w:t>
      </w:r>
    </w:p>
    <w:p w:rsidR="00146804" w:rsidRDefault="00146804" w:rsidP="00F640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 xml:space="preserve">. lapkričio 25 d. sprendimą Nr. 1-407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>. sausio 29 d. sprendimo Nr. 1-04 „Dėl Valstybinės žemės ir valstybinio vidaus vandenų fondo vandens telkinių nuomos mokesčio administravimo tvarkos patvirtinimo“ pakeitimo“;</w:t>
      </w:r>
    </w:p>
    <w:p w:rsidR="00146804" w:rsidRDefault="00146804" w:rsidP="00F640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2005 m</w:t>
        </w:r>
      </w:smartTag>
      <w:r>
        <w:rPr>
          <w:sz w:val="24"/>
          <w:szCs w:val="24"/>
        </w:rPr>
        <w:t xml:space="preserve">. vasario 24 d. sprendimą Nr. T2-30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>. sausio 29 d. sprendimo Nr. 1-04 „Dėl Valstybinės žemės ir valstybinio vidaus vandenų fondo vandens telkinių nuomos mokesčio administravimo tvarkos patvirtinimo“ pakeitimo“;</w:t>
      </w:r>
    </w:p>
    <w:p w:rsidR="00146804" w:rsidRDefault="00146804" w:rsidP="00F640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2007 m</w:t>
        </w:r>
      </w:smartTag>
      <w:r>
        <w:rPr>
          <w:sz w:val="24"/>
          <w:szCs w:val="24"/>
        </w:rPr>
        <w:t xml:space="preserve">. rugsėjo 27 d. sprendimą Nr. T2-287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>. sausio 29 d. sprendimo Nr. 1-04 „Dėl Valstybinės žemės ir valstybinio vidaus vandenų fondo vandens telkinių nuomos mokesčio administravimo tvarkos patvirtinimo“ pakeitimo ir papildymo“;</w:t>
      </w:r>
    </w:p>
    <w:p w:rsidR="00146804" w:rsidRDefault="00146804" w:rsidP="00F640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2007 m</w:t>
        </w:r>
      </w:smartTag>
      <w:r>
        <w:rPr>
          <w:sz w:val="24"/>
          <w:szCs w:val="24"/>
        </w:rPr>
        <w:t xml:space="preserve">. rugsėjo 27 d. sprendimą Nr. T2-288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>. lapkričio 25 d. sprendimo Nr. 1-407 „Dėl Valstybinės žemės ir valstybinio vidaus vandenų fondo vandens telkinių nuomos mokesčio administravimo tvarkos patvirtinimo pakeitimo“ pakeitimo“;</w:t>
      </w:r>
    </w:p>
    <w:p w:rsidR="00146804" w:rsidRDefault="00146804" w:rsidP="00F640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kovo 26 d. sprendimą Nr. T2-116 „Dėl Valstybinės žemės ir valstybinio vidaus vandenų fondo vandens telkinių nuomos mokesčio administravimo tvarkos, patvirtintos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</w:rPr>
          <w:t>2004 m</w:t>
        </w:r>
      </w:smartTag>
      <w:r>
        <w:rPr>
          <w:sz w:val="24"/>
          <w:szCs w:val="24"/>
        </w:rPr>
        <w:t>. sausio 29 d. sprendimu Nr. 1-04 „Dėl Valstybinės žemės ir valstybinio vidaus vandenų fondo vandens telkinių nuomos mokesčio administravimo tvarkos patvirtinimo“ pakeitimo“.</w:t>
      </w:r>
    </w:p>
    <w:p w:rsidR="00146804" w:rsidRDefault="00146804" w:rsidP="008D4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Nustatyti, kad ž</w:t>
      </w:r>
      <w:r w:rsidRPr="007B481E">
        <w:rPr>
          <w:sz w:val="24"/>
          <w:szCs w:val="24"/>
        </w:rPr>
        <w:t>emės nuomos mokesčio nemoka juridiniai ir fiziniai asmenys, kurie yra sudarę valstybinės žemės nuomos sutartis dėl žemės sklypų prie daugiabučių namų</w:t>
      </w:r>
      <w:r>
        <w:rPr>
          <w:sz w:val="24"/>
          <w:szCs w:val="24"/>
        </w:rPr>
        <w:t>,</w:t>
      </w:r>
      <w:r w:rsidRPr="007B481E">
        <w:rPr>
          <w:sz w:val="24"/>
          <w:szCs w:val="24"/>
        </w:rPr>
        <w:t xml:space="preserve"> kurių žemės naudojimo būdas – gyvenamosios teritorijos</w:t>
      </w:r>
      <w:r>
        <w:rPr>
          <w:sz w:val="24"/>
          <w:szCs w:val="24"/>
        </w:rPr>
        <w:t>,</w:t>
      </w:r>
      <w:r w:rsidRPr="007B481E">
        <w:rPr>
          <w:sz w:val="24"/>
          <w:szCs w:val="24"/>
        </w:rPr>
        <w:t xml:space="preserve"> nuomos. Valstybinės žemės nuomos sutartis turi būti įregistruota Nekilnojamojo turto registre. </w:t>
      </w:r>
    </w:p>
    <w:p w:rsidR="00146804" w:rsidRDefault="00146804" w:rsidP="008D4D2D">
      <w:pPr>
        <w:ind w:firstLine="708"/>
        <w:jc w:val="both"/>
        <w:rPr>
          <w:sz w:val="24"/>
          <w:szCs w:val="24"/>
        </w:rPr>
      </w:pPr>
    </w:p>
    <w:p w:rsidR="00146804" w:rsidRDefault="00146804" w:rsidP="008D4D2D">
      <w:pPr>
        <w:ind w:firstLine="708"/>
        <w:jc w:val="both"/>
        <w:rPr>
          <w:sz w:val="24"/>
          <w:szCs w:val="24"/>
        </w:rPr>
      </w:pPr>
    </w:p>
    <w:p w:rsidR="00146804" w:rsidRDefault="00146804" w:rsidP="00F640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Skelbti apie šį sprendimą vietinėje spaudoje ir visą sprendimo tekstą – Klaipėdos miesto savivaldybės interneto tinklalapyje.</w:t>
      </w:r>
    </w:p>
    <w:p w:rsidR="00146804" w:rsidRDefault="00146804" w:rsidP="00373C3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Šis sprendimas gali būti skundžiamas Lietuvos Respublikos administracinių bylų teisenos įstatymo nustatyta tvarka.</w:t>
      </w:r>
    </w:p>
    <w:p w:rsidR="00146804" w:rsidRDefault="00146804" w:rsidP="00F64054">
      <w:pPr>
        <w:ind w:firstLine="720"/>
        <w:jc w:val="both"/>
        <w:rPr>
          <w:sz w:val="24"/>
          <w:szCs w:val="24"/>
        </w:rPr>
      </w:pPr>
    </w:p>
    <w:p w:rsidR="00146804" w:rsidRDefault="00146804" w:rsidP="00F64054">
      <w:pPr>
        <w:ind w:firstLine="720"/>
        <w:jc w:val="both"/>
        <w:rPr>
          <w:sz w:val="24"/>
          <w:szCs w:val="24"/>
        </w:rPr>
      </w:pPr>
    </w:p>
    <w:p w:rsidR="00146804" w:rsidRDefault="00146804" w:rsidP="00373C3A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meras </w:t>
      </w:r>
    </w:p>
    <w:p w:rsidR="00146804" w:rsidRDefault="00146804" w:rsidP="00373C3A">
      <w:pPr>
        <w:ind w:right="54"/>
        <w:jc w:val="both"/>
        <w:rPr>
          <w:sz w:val="24"/>
          <w:szCs w:val="24"/>
        </w:rPr>
      </w:pPr>
    </w:p>
    <w:p w:rsidR="00146804" w:rsidRDefault="00146804" w:rsidP="00373C3A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7338"/>
        <w:gridCol w:w="2516"/>
      </w:tblGrid>
      <w:tr w:rsidR="00146804" w:rsidTr="00F64054">
        <w:tc>
          <w:tcPr>
            <w:tcW w:w="7338" w:type="dxa"/>
          </w:tcPr>
          <w:p w:rsidR="00146804" w:rsidRDefault="00146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46804" w:rsidRDefault="001468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</w:p>
    <w:p w:rsidR="00146804" w:rsidRDefault="00146804" w:rsidP="00F64054">
      <w:pPr>
        <w:ind w:right="-1080"/>
        <w:rPr>
          <w:sz w:val="24"/>
          <w:szCs w:val="24"/>
        </w:rPr>
      </w:pPr>
      <w:r>
        <w:rPr>
          <w:sz w:val="24"/>
          <w:szCs w:val="24"/>
        </w:rPr>
        <w:t>Jolanta Uptienė, tel. 39 60 13</w:t>
      </w:r>
    </w:p>
    <w:p w:rsidR="00146804" w:rsidRDefault="00146804" w:rsidP="00F64054">
      <w:pPr>
        <w:ind w:right="-1080"/>
        <w:rPr>
          <w:sz w:val="24"/>
          <w:szCs w:val="24"/>
        </w:rPr>
      </w:pPr>
      <w:r>
        <w:rPr>
          <w:sz w:val="24"/>
          <w:szCs w:val="24"/>
        </w:rPr>
        <w:t>2012-12-30</w:t>
      </w:r>
    </w:p>
    <w:sectPr w:rsidR="00146804" w:rsidSect="00F12612">
      <w:headerReference w:type="default" r:id="rId6"/>
      <w:headerReference w:type="first" r:id="rId7"/>
      <w:pgSz w:w="11907" w:h="16839" w:code="9"/>
      <w:pgMar w:top="1134" w:right="567" w:bottom="1134" w:left="1701" w:header="425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04" w:rsidRDefault="00146804" w:rsidP="00F41647">
      <w:r>
        <w:separator/>
      </w:r>
    </w:p>
  </w:endnote>
  <w:endnote w:type="continuationSeparator" w:id="0">
    <w:p w:rsidR="00146804" w:rsidRDefault="0014680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04" w:rsidRDefault="00146804" w:rsidP="00F41647">
      <w:r>
        <w:separator/>
      </w:r>
    </w:p>
  </w:footnote>
  <w:footnote w:type="continuationSeparator" w:id="0">
    <w:p w:rsidR="00146804" w:rsidRDefault="0014680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04" w:rsidRPr="00161C2D" w:rsidRDefault="00146804">
    <w:pPr>
      <w:pStyle w:val="Header"/>
      <w:jc w:val="center"/>
      <w:rPr>
        <w:sz w:val="24"/>
        <w:szCs w:val="24"/>
      </w:rPr>
    </w:pPr>
    <w:r w:rsidRPr="00161C2D">
      <w:rPr>
        <w:sz w:val="24"/>
        <w:szCs w:val="24"/>
      </w:rPr>
      <w:fldChar w:fldCharType="begin"/>
    </w:r>
    <w:r w:rsidRPr="00161C2D">
      <w:rPr>
        <w:sz w:val="24"/>
        <w:szCs w:val="24"/>
      </w:rPr>
      <w:instrText>PAGE   \* MERGEFORMAT</w:instrText>
    </w:r>
    <w:r w:rsidRPr="00161C2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161C2D">
      <w:rPr>
        <w:sz w:val="24"/>
        <w:szCs w:val="24"/>
      </w:rPr>
      <w:fldChar w:fldCharType="end"/>
    </w:r>
  </w:p>
  <w:p w:rsidR="00146804" w:rsidRDefault="001468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04" w:rsidRPr="00A72A47" w:rsidRDefault="0014680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46804" w:rsidRPr="00A72A47" w:rsidRDefault="00146804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FF3"/>
    <w:rsid w:val="00024730"/>
    <w:rsid w:val="000410FA"/>
    <w:rsid w:val="00043C85"/>
    <w:rsid w:val="00051916"/>
    <w:rsid w:val="0005288A"/>
    <w:rsid w:val="00071EBB"/>
    <w:rsid w:val="000917D6"/>
    <w:rsid w:val="000944BF"/>
    <w:rsid w:val="000E6C34"/>
    <w:rsid w:val="000E79B3"/>
    <w:rsid w:val="001025DE"/>
    <w:rsid w:val="00130185"/>
    <w:rsid w:val="001420A5"/>
    <w:rsid w:val="001444C8"/>
    <w:rsid w:val="001456CE"/>
    <w:rsid w:val="00146804"/>
    <w:rsid w:val="00157473"/>
    <w:rsid w:val="00161C2D"/>
    <w:rsid w:val="00163473"/>
    <w:rsid w:val="001761FE"/>
    <w:rsid w:val="0018734C"/>
    <w:rsid w:val="001A76B9"/>
    <w:rsid w:val="001B01B1"/>
    <w:rsid w:val="001B21EA"/>
    <w:rsid w:val="001C07A1"/>
    <w:rsid w:val="001C2046"/>
    <w:rsid w:val="001D1AE7"/>
    <w:rsid w:val="001D2C26"/>
    <w:rsid w:val="001D5592"/>
    <w:rsid w:val="001E6194"/>
    <w:rsid w:val="001F7A24"/>
    <w:rsid w:val="0020233B"/>
    <w:rsid w:val="00237B69"/>
    <w:rsid w:val="00240DAA"/>
    <w:rsid w:val="00241ED3"/>
    <w:rsid w:val="00242B88"/>
    <w:rsid w:val="00245540"/>
    <w:rsid w:val="0024628A"/>
    <w:rsid w:val="002514C2"/>
    <w:rsid w:val="0026298B"/>
    <w:rsid w:val="00276B28"/>
    <w:rsid w:val="002868D1"/>
    <w:rsid w:val="00291226"/>
    <w:rsid w:val="002C2A06"/>
    <w:rsid w:val="002F28FC"/>
    <w:rsid w:val="002F5E80"/>
    <w:rsid w:val="002F7C54"/>
    <w:rsid w:val="00324750"/>
    <w:rsid w:val="003315CF"/>
    <w:rsid w:val="003319C0"/>
    <w:rsid w:val="00345544"/>
    <w:rsid w:val="00347F54"/>
    <w:rsid w:val="00373C3A"/>
    <w:rsid w:val="0038163F"/>
    <w:rsid w:val="00384543"/>
    <w:rsid w:val="003A3546"/>
    <w:rsid w:val="003C09F9"/>
    <w:rsid w:val="003E5D65"/>
    <w:rsid w:val="003E603A"/>
    <w:rsid w:val="004042B3"/>
    <w:rsid w:val="00405B54"/>
    <w:rsid w:val="004310BF"/>
    <w:rsid w:val="00433CCC"/>
    <w:rsid w:val="00434334"/>
    <w:rsid w:val="00434A89"/>
    <w:rsid w:val="00436A96"/>
    <w:rsid w:val="00445CA9"/>
    <w:rsid w:val="004545AD"/>
    <w:rsid w:val="00472954"/>
    <w:rsid w:val="00496D98"/>
    <w:rsid w:val="004C417D"/>
    <w:rsid w:val="004D0D36"/>
    <w:rsid w:val="004F5A05"/>
    <w:rsid w:val="00524DA3"/>
    <w:rsid w:val="0054047E"/>
    <w:rsid w:val="005511BE"/>
    <w:rsid w:val="00560871"/>
    <w:rsid w:val="00576CF7"/>
    <w:rsid w:val="00590195"/>
    <w:rsid w:val="00591938"/>
    <w:rsid w:val="00593EEC"/>
    <w:rsid w:val="005966E4"/>
    <w:rsid w:val="005A3D21"/>
    <w:rsid w:val="005A6620"/>
    <w:rsid w:val="005C29DF"/>
    <w:rsid w:val="005C73A8"/>
    <w:rsid w:val="005D3184"/>
    <w:rsid w:val="006048D5"/>
    <w:rsid w:val="00606132"/>
    <w:rsid w:val="0062296A"/>
    <w:rsid w:val="00644A28"/>
    <w:rsid w:val="00651028"/>
    <w:rsid w:val="00664949"/>
    <w:rsid w:val="00670296"/>
    <w:rsid w:val="006A09D2"/>
    <w:rsid w:val="006A1156"/>
    <w:rsid w:val="006A2229"/>
    <w:rsid w:val="006B429F"/>
    <w:rsid w:val="006C00E4"/>
    <w:rsid w:val="006D3C66"/>
    <w:rsid w:val="006E106A"/>
    <w:rsid w:val="006F416F"/>
    <w:rsid w:val="006F4715"/>
    <w:rsid w:val="00710820"/>
    <w:rsid w:val="007119EA"/>
    <w:rsid w:val="00726E64"/>
    <w:rsid w:val="0073060E"/>
    <w:rsid w:val="007671FC"/>
    <w:rsid w:val="007775F7"/>
    <w:rsid w:val="007B481E"/>
    <w:rsid w:val="007E7DB4"/>
    <w:rsid w:val="00801E4F"/>
    <w:rsid w:val="00811B68"/>
    <w:rsid w:val="00817F38"/>
    <w:rsid w:val="0082651F"/>
    <w:rsid w:val="00830285"/>
    <w:rsid w:val="00842DAD"/>
    <w:rsid w:val="008623E9"/>
    <w:rsid w:val="00864F6F"/>
    <w:rsid w:val="0088170E"/>
    <w:rsid w:val="00884732"/>
    <w:rsid w:val="00892A10"/>
    <w:rsid w:val="00893465"/>
    <w:rsid w:val="008957E5"/>
    <w:rsid w:val="008A23F5"/>
    <w:rsid w:val="008A3736"/>
    <w:rsid w:val="008A40BA"/>
    <w:rsid w:val="008A6504"/>
    <w:rsid w:val="008B100A"/>
    <w:rsid w:val="008C6BDA"/>
    <w:rsid w:val="008D3E3C"/>
    <w:rsid w:val="008D4D2D"/>
    <w:rsid w:val="008D69DD"/>
    <w:rsid w:val="008E411C"/>
    <w:rsid w:val="008F3856"/>
    <w:rsid w:val="008F444E"/>
    <w:rsid w:val="008F665C"/>
    <w:rsid w:val="008F77DE"/>
    <w:rsid w:val="00912509"/>
    <w:rsid w:val="00926A7F"/>
    <w:rsid w:val="00932DDD"/>
    <w:rsid w:val="00944C4B"/>
    <w:rsid w:val="00966C85"/>
    <w:rsid w:val="00974B64"/>
    <w:rsid w:val="00977E64"/>
    <w:rsid w:val="00981B7D"/>
    <w:rsid w:val="009C37F7"/>
    <w:rsid w:val="009D5EDA"/>
    <w:rsid w:val="009D719B"/>
    <w:rsid w:val="00A01C10"/>
    <w:rsid w:val="00A1201F"/>
    <w:rsid w:val="00A13C6C"/>
    <w:rsid w:val="00A3260E"/>
    <w:rsid w:val="00A37282"/>
    <w:rsid w:val="00A44DC7"/>
    <w:rsid w:val="00A509FA"/>
    <w:rsid w:val="00A55B83"/>
    <w:rsid w:val="00A56070"/>
    <w:rsid w:val="00A57271"/>
    <w:rsid w:val="00A72A47"/>
    <w:rsid w:val="00A8670A"/>
    <w:rsid w:val="00A94AFA"/>
    <w:rsid w:val="00A9592B"/>
    <w:rsid w:val="00A95C0B"/>
    <w:rsid w:val="00A96AE3"/>
    <w:rsid w:val="00AA5DFD"/>
    <w:rsid w:val="00AB45DA"/>
    <w:rsid w:val="00AB5413"/>
    <w:rsid w:val="00AB78AE"/>
    <w:rsid w:val="00AD2EE1"/>
    <w:rsid w:val="00AD53FD"/>
    <w:rsid w:val="00AD649C"/>
    <w:rsid w:val="00AF54E5"/>
    <w:rsid w:val="00B207FA"/>
    <w:rsid w:val="00B40258"/>
    <w:rsid w:val="00B51D49"/>
    <w:rsid w:val="00B532E4"/>
    <w:rsid w:val="00B72E20"/>
    <w:rsid w:val="00B7320C"/>
    <w:rsid w:val="00BB07E2"/>
    <w:rsid w:val="00BC083E"/>
    <w:rsid w:val="00BC69E1"/>
    <w:rsid w:val="00BE48DE"/>
    <w:rsid w:val="00C06343"/>
    <w:rsid w:val="00C16E65"/>
    <w:rsid w:val="00C364B7"/>
    <w:rsid w:val="00C36F53"/>
    <w:rsid w:val="00C53C1C"/>
    <w:rsid w:val="00C55931"/>
    <w:rsid w:val="00C7008A"/>
    <w:rsid w:val="00C70A51"/>
    <w:rsid w:val="00C73DF4"/>
    <w:rsid w:val="00CA7B58"/>
    <w:rsid w:val="00CB20B0"/>
    <w:rsid w:val="00CB3E22"/>
    <w:rsid w:val="00CB6773"/>
    <w:rsid w:val="00CB7939"/>
    <w:rsid w:val="00CE591F"/>
    <w:rsid w:val="00CF3BBE"/>
    <w:rsid w:val="00CF3C94"/>
    <w:rsid w:val="00CF71A0"/>
    <w:rsid w:val="00D262BE"/>
    <w:rsid w:val="00D33763"/>
    <w:rsid w:val="00D62DDF"/>
    <w:rsid w:val="00D65316"/>
    <w:rsid w:val="00D81831"/>
    <w:rsid w:val="00D91A8C"/>
    <w:rsid w:val="00D978C9"/>
    <w:rsid w:val="00DB3556"/>
    <w:rsid w:val="00DD5570"/>
    <w:rsid w:val="00DE0BFB"/>
    <w:rsid w:val="00DF791F"/>
    <w:rsid w:val="00E0524A"/>
    <w:rsid w:val="00E12F22"/>
    <w:rsid w:val="00E21004"/>
    <w:rsid w:val="00E27DF0"/>
    <w:rsid w:val="00E303A1"/>
    <w:rsid w:val="00E37B92"/>
    <w:rsid w:val="00E4094D"/>
    <w:rsid w:val="00E45D00"/>
    <w:rsid w:val="00E52FA1"/>
    <w:rsid w:val="00E53EC2"/>
    <w:rsid w:val="00E65B25"/>
    <w:rsid w:val="00E96582"/>
    <w:rsid w:val="00EA65AF"/>
    <w:rsid w:val="00EC10BA"/>
    <w:rsid w:val="00EC5237"/>
    <w:rsid w:val="00ED1DA5"/>
    <w:rsid w:val="00ED3397"/>
    <w:rsid w:val="00EE7BAC"/>
    <w:rsid w:val="00EF660E"/>
    <w:rsid w:val="00F03637"/>
    <w:rsid w:val="00F12612"/>
    <w:rsid w:val="00F233B8"/>
    <w:rsid w:val="00F32B64"/>
    <w:rsid w:val="00F33612"/>
    <w:rsid w:val="00F41647"/>
    <w:rsid w:val="00F60107"/>
    <w:rsid w:val="00F64054"/>
    <w:rsid w:val="00F71567"/>
    <w:rsid w:val="00F82EA2"/>
    <w:rsid w:val="00F94FC7"/>
    <w:rsid w:val="00F96772"/>
    <w:rsid w:val="00FB2EB3"/>
    <w:rsid w:val="00FB5A61"/>
    <w:rsid w:val="00FE273D"/>
    <w:rsid w:val="00FE552E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06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773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6773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2354</Words>
  <Characters>1342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2013-01-04T12:52:00Z</cp:lastPrinted>
  <dcterms:created xsi:type="dcterms:W3CDTF">2013-01-15T11:31:00Z</dcterms:created>
  <dcterms:modified xsi:type="dcterms:W3CDTF">2013-01-15T11:31:00Z</dcterms:modified>
</cp:coreProperties>
</file>