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6" w:rsidRDefault="00086C86" w:rsidP="00CF2D24">
      <w:pPr>
        <w:pStyle w:val="Heading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KLAIPĖDOS MIESTO SAVIVALDYBĖS TARYBA</w:t>
      </w:r>
    </w:p>
    <w:p w:rsidR="00086C86" w:rsidRPr="00281AE9" w:rsidRDefault="00086C86" w:rsidP="00CF2D24">
      <w:pPr>
        <w:rPr>
          <w:sz w:val="24"/>
          <w:szCs w:val="24"/>
        </w:rPr>
      </w:pPr>
    </w:p>
    <w:p w:rsidR="00086C86" w:rsidRDefault="00086C86" w:rsidP="00CF2D24">
      <w:pPr>
        <w:pStyle w:val="Heading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SPRENDIMAS </w:t>
      </w:r>
    </w:p>
    <w:p w:rsidR="00086C86" w:rsidRDefault="00086C86" w:rsidP="00CF2D24">
      <w:pPr>
        <w:jc w:val="center"/>
        <w:rPr>
          <w:b/>
          <w:caps/>
          <w:sz w:val="24"/>
          <w:szCs w:val="24"/>
        </w:rPr>
      </w:pPr>
      <w:r w:rsidRPr="00252B5A">
        <w:rPr>
          <w:b/>
          <w:color w:val="000000"/>
          <w:sz w:val="24"/>
          <w:szCs w:val="24"/>
          <w:lang w:eastAsia="lt-LT"/>
        </w:rPr>
        <w:t>DĖL KLAIPĖDOS MIESTO SAVIVALDYBĖS TARYBOS</w:t>
      </w:r>
      <w:r w:rsidRPr="00252B5A">
        <w:rPr>
          <w:color w:val="000000"/>
          <w:sz w:val="24"/>
          <w:szCs w:val="24"/>
          <w:lang w:eastAsia="lt-LT"/>
        </w:rPr>
        <w:t xml:space="preserve"> </w:t>
      </w:r>
      <w:r w:rsidRPr="009523C8">
        <w:rPr>
          <w:b/>
          <w:color w:val="000000"/>
          <w:sz w:val="24"/>
          <w:szCs w:val="24"/>
          <w:lang w:eastAsia="lt-LT"/>
        </w:rPr>
        <w:t>2</w:t>
      </w:r>
      <w:r>
        <w:rPr>
          <w:b/>
          <w:color w:val="000000"/>
          <w:sz w:val="24"/>
          <w:szCs w:val="24"/>
          <w:lang w:eastAsia="lt-LT"/>
        </w:rPr>
        <w:t>011 M. LAPKRIČIO 24 D. SPRENDIMO NR. T2-360 „</w:t>
      </w:r>
      <w:r w:rsidRPr="009523C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ĖL </w:t>
      </w:r>
      <w:r>
        <w:rPr>
          <w:b/>
          <w:caps/>
          <w:sz w:val="24"/>
          <w:szCs w:val="24"/>
        </w:rPr>
        <w:t>KLAIPĖDOS</w:t>
      </w:r>
      <w:r>
        <w:rPr>
          <w:b/>
          <w:sz w:val="24"/>
          <w:szCs w:val="24"/>
        </w:rPr>
        <w:t xml:space="preserve"> MIESTO SPORTO TARYBOS PRIE KLAIPĖDOS MIESTO SAVIVALDYBĖS TARYBOS</w:t>
      </w:r>
      <w:r w:rsidRPr="00281A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SUDĖTIES PATVIRTINIMO“ PAKEITIMO</w:t>
      </w:r>
    </w:p>
    <w:p w:rsidR="00086C86" w:rsidRPr="00281AE9" w:rsidRDefault="00086C86" w:rsidP="00CF2D24">
      <w:pPr>
        <w:ind w:left="720" w:hanging="720"/>
        <w:jc w:val="center"/>
        <w:rPr>
          <w:b/>
          <w:caps/>
          <w:sz w:val="24"/>
          <w:szCs w:val="24"/>
        </w:rPr>
      </w:pPr>
    </w:p>
    <w:bookmarkStart w:id="1" w:name="registravimoDataIlga"/>
    <w:p w:rsidR="00086C86" w:rsidRPr="00F25FE8" w:rsidRDefault="00086C86" w:rsidP="004B4FA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F25FE8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25FE8">
        <w:rPr>
          <w:noProof/>
          <w:sz w:val="24"/>
          <w:szCs w:val="24"/>
        </w:rPr>
        <w:instrText xml:space="preserve"> FORMTEXT </w:instrText>
      </w:r>
      <w:r w:rsidRPr="00F25FE8">
        <w:rPr>
          <w:noProof/>
          <w:sz w:val="24"/>
          <w:szCs w:val="24"/>
        </w:rPr>
      </w:r>
      <w:r w:rsidRPr="00F25FE8">
        <w:rPr>
          <w:noProof/>
          <w:sz w:val="24"/>
          <w:szCs w:val="24"/>
        </w:rPr>
        <w:fldChar w:fldCharType="separate"/>
      </w:r>
      <w:r w:rsidRPr="00F25FE8">
        <w:rPr>
          <w:noProof/>
          <w:sz w:val="24"/>
          <w:szCs w:val="24"/>
        </w:rPr>
        <w:t> </w:t>
      </w:r>
      <w:r w:rsidRPr="00F25FE8">
        <w:rPr>
          <w:noProof/>
          <w:sz w:val="24"/>
          <w:szCs w:val="24"/>
        </w:rPr>
        <w:fldChar w:fldCharType="end"/>
      </w:r>
      <w:bookmarkEnd w:id="1"/>
      <w:r w:rsidRPr="00F25FE8">
        <w:rPr>
          <w:noProof/>
          <w:sz w:val="24"/>
          <w:szCs w:val="24"/>
        </w:rPr>
        <w:t xml:space="preserve"> </w:t>
      </w:r>
      <w:r w:rsidRPr="00F25FE8">
        <w:rPr>
          <w:sz w:val="24"/>
          <w:szCs w:val="24"/>
        </w:rPr>
        <w:t xml:space="preserve">Nr. </w:t>
      </w:r>
      <w:bookmarkStart w:id="2" w:name="dokumentoNr"/>
      <w:r w:rsidRPr="00F25FE8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25FE8">
        <w:rPr>
          <w:noProof/>
          <w:sz w:val="24"/>
          <w:szCs w:val="24"/>
        </w:rPr>
        <w:instrText xml:space="preserve"> FORMTEXT </w:instrText>
      </w:r>
      <w:r w:rsidRPr="00F25FE8">
        <w:rPr>
          <w:noProof/>
          <w:sz w:val="24"/>
          <w:szCs w:val="24"/>
        </w:rPr>
      </w:r>
      <w:r w:rsidRPr="00F25FE8">
        <w:rPr>
          <w:noProof/>
          <w:sz w:val="24"/>
          <w:szCs w:val="24"/>
        </w:rPr>
        <w:fldChar w:fldCharType="separate"/>
      </w:r>
      <w:r w:rsidRPr="00F25FE8">
        <w:rPr>
          <w:noProof/>
          <w:sz w:val="24"/>
          <w:szCs w:val="24"/>
        </w:rPr>
        <w:t> </w:t>
      </w:r>
      <w:r w:rsidRPr="00F25FE8">
        <w:rPr>
          <w:noProof/>
          <w:sz w:val="24"/>
          <w:szCs w:val="24"/>
        </w:rPr>
        <w:fldChar w:fldCharType="end"/>
      </w:r>
      <w:bookmarkEnd w:id="2"/>
    </w:p>
    <w:p w:rsidR="00086C86" w:rsidRPr="00F25FE8" w:rsidRDefault="00086C86" w:rsidP="00604798">
      <w:pPr>
        <w:pStyle w:val="Heading2"/>
        <w:rPr>
          <w:rFonts w:ascii="Times New Roman" w:hAnsi="Times New Roman"/>
          <w:szCs w:val="24"/>
        </w:rPr>
      </w:pPr>
      <w:r w:rsidRPr="00F25FE8">
        <w:rPr>
          <w:rFonts w:ascii="Times New Roman" w:hAnsi="Times New Roman"/>
          <w:szCs w:val="24"/>
        </w:rPr>
        <w:t>Klaipėda</w:t>
      </w:r>
    </w:p>
    <w:p w:rsidR="00086C86" w:rsidRDefault="00086C86" w:rsidP="00CF2D24">
      <w:pPr>
        <w:rPr>
          <w:sz w:val="24"/>
          <w:szCs w:val="24"/>
        </w:rPr>
      </w:pPr>
    </w:p>
    <w:p w:rsidR="00086C86" w:rsidRPr="00F25FE8" w:rsidRDefault="00086C86" w:rsidP="00CF2D24">
      <w:pPr>
        <w:rPr>
          <w:sz w:val="24"/>
          <w:szCs w:val="24"/>
        </w:rPr>
      </w:pPr>
    </w:p>
    <w:p w:rsidR="00086C86" w:rsidRPr="00F25FE8" w:rsidRDefault="00086C86" w:rsidP="00CF2D24">
      <w:pPr>
        <w:pStyle w:val="BodyTextIndent"/>
        <w:ind w:firstLine="684"/>
        <w:rPr>
          <w:szCs w:val="24"/>
        </w:rPr>
      </w:pPr>
      <w:r w:rsidRPr="00F25FE8">
        <w:rPr>
          <w:color w:val="000000"/>
          <w:szCs w:val="24"/>
          <w:lang w:eastAsia="lt-LT"/>
        </w:rPr>
        <w:t xml:space="preserve">Vadovaudamasi Lietuvos Respublikos vietos savivaldos įstatymo (Žin., 1994, Nr. 55-1049; 2008, Nr. 113-4290; </w:t>
      </w:r>
      <w:r w:rsidRPr="00F25FE8">
        <w:rPr>
          <w:iCs/>
          <w:color w:val="000000"/>
          <w:szCs w:val="24"/>
          <w:lang w:eastAsia="lt-LT"/>
        </w:rPr>
        <w:t>2010, Nr. 86-4525</w:t>
      </w:r>
      <w:r w:rsidRPr="00F25FE8">
        <w:rPr>
          <w:color w:val="000000"/>
          <w:szCs w:val="24"/>
          <w:lang w:eastAsia="lt-LT"/>
        </w:rPr>
        <w:t xml:space="preserve">) 18 straipsnio 1 dalimi </w:t>
      </w:r>
      <w:r w:rsidRPr="00F25FE8">
        <w:rPr>
          <w:szCs w:val="24"/>
        </w:rPr>
        <w:t xml:space="preserve">ir </w:t>
      </w:r>
      <w:r w:rsidRPr="00F25FE8">
        <w:rPr>
          <w:color w:val="000000"/>
          <w:szCs w:val="24"/>
        </w:rPr>
        <w:t xml:space="preserve">Klaipėdos miesto sporto tarybos prie Klaipėdos miesto savivaldybės tarybos nuostatų, patvirtintų Klaipėdos miesto savivaldybės tarybos </w:t>
      </w:r>
      <w:smartTag w:uri="urn:schemas-microsoft-com:office:smarttags" w:element="metricconverter">
        <w:smartTagPr>
          <w:attr w:name="ProductID" w:val="2011ﾠm"/>
        </w:smartTagPr>
        <w:r w:rsidRPr="00F25FE8">
          <w:rPr>
            <w:color w:val="000000"/>
            <w:szCs w:val="24"/>
          </w:rPr>
          <w:t>2011 m</w:t>
        </w:r>
      </w:smartTag>
      <w:r w:rsidRPr="00F25FE8">
        <w:rPr>
          <w:color w:val="000000"/>
          <w:szCs w:val="24"/>
        </w:rPr>
        <w:t>. rugsėjo 23 d. sprendimu Nr. T2-303, 13 punktu,</w:t>
      </w:r>
      <w:r w:rsidRPr="00F25FE8">
        <w:rPr>
          <w:b/>
          <w:caps/>
          <w:szCs w:val="24"/>
        </w:rPr>
        <w:t xml:space="preserve"> </w:t>
      </w:r>
      <w:r w:rsidRPr="00F25FE8">
        <w:rPr>
          <w:szCs w:val="24"/>
        </w:rPr>
        <w:t xml:space="preserve">Klaipėdos miesto savivaldybės taryba </w:t>
      </w:r>
      <w:r w:rsidRPr="00F25FE8">
        <w:rPr>
          <w:spacing w:val="60"/>
          <w:szCs w:val="24"/>
        </w:rPr>
        <w:t>nusprendži</w:t>
      </w:r>
      <w:r w:rsidRPr="00F25FE8">
        <w:rPr>
          <w:szCs w:val="24"/>
        </w:rPr>
        <w:t>a:</w:t>
      </w:r>
    </w:p>
    <w:p w:rsidR="00086C86" w:rsidRPr="00F25FE8" w:rsidRDefault="00086C86" w:rsidP="005D3815">
      <w:pPr>
        <w:ind w:firstLine="709"/>
        <w:jc w:val="both"/>
        <w:rPr>
          <w:color w:val="000000"/>
          <w:sz w:val="24"/>
          <w:szCs w:val="24"/>
          <w:lang w:eastAsia="lt-LT"/>
        </w:rPr>
      </w:pPr>
      <w:r w:rsidRPr="00F25FE8">
        <w:rPr>
          <w:sz w:val="24"/>
          <w:szCs w:val="24"/>
        </w:rPr>
        <w:t xml:space="preserve">1. </w:t>
      </w:r>
      <w:r w:rsidRPr="00F25FE8">
        <w:rPr>
          <w:color w:val="000000"/>
          <w:sz w:val="24"/>
          <w:szCs w:val="24"/>
          <w:lang w:eastAsia="lt-LT"/>
        </w:rPr>
        <w:t xml:space="preserve">Pakeisti </w:t>
      </w:r>
      <w:r>
        <w:rPr>
          <w:color w:val="000000"/>
          <w:sz w:val="24"/>
          <w:szCs w:val="24"/>
          <w:lang w:eastAsia="lt-LT"/>
        </w:rPr>
        <w:t>Klaipėdos miesto s</w:t>
      </w:r>
      <w:r w:rsidRPr="00F25FE8">
        <w:rPr>
          <w:color w:val="000000"/>
          <w:sz w:val="24"/>
          <w:szCs w:val="24"/>
          <w:lang w:eastAsia="lt-LT"/>
        </w:rPr>
        <w:t>porto tarybos</w:t>
      </w:r>
      <w:r>
        <w:rPr>
          <w:color w:val="000000"/>
          <w:sz w:val="24"/>
          <w:szCs w:val="24"/>
          <w:lang w:eastAsia="lt-LT"/>
        </w:rPr>
        <w:t xml:space="preserve"> prie Klaipėdos miesto savivaldybės tarybos,</w:t>
      </w:r>
      <w:r w:rsidRPr="00F25FE8">
        <w:rPr>
          <w:color w:val="000000"/>
          <w:sz w:val="24"/>
          <w:szCs w:val="24"/>
          <w:lang w:eastAsia="lt-LT"/>
        </w:rPr>
        <w:t xml:space="preserve"> patvirtintos Klaipėdos miesto savivaldybės tarybos </w:t>
      </w:r>
      <w:r w:rsidRPr="00F25FE8">
        <w:rPr>
          <w:noProof/>
          <w:color w:val="000000"/>
          <w:sz w:val="24"/>
          <w:szCs w:val="24"/>
          <w:lang w:eastAsia="lt-LT"/>
        </w:rPr>
        <w:t>2011 m. lapkričio 24 d.</w:t>
      </w:r>
      <w:r w:rsidRPr="00F25FE8">
        <w:rPr>
          <w:color w:val="000000"/>
          <w:sz w:val="24"/>
          <w:szCs w:val="24"/>
          <w:lang w:eastAsia="lt-LT"/>
        </w:rPr>
        <w:t xml:space="preserve"> sprendimu Nr. </w:t>
      </w:r>
      <w:r w:rsidRPr="00F25FE8">
        <w:rPr>
          <w:noProof/>
          <w:color w:val="000000"/>
          <w:sz w:val="24"/>
          <w:szCs w:val="24"/>
          <w:lang w:eastAsia="lt-LT"/>
        </w:rPr>
        <w:t>T2-360 „</w:t>
      </w:r>
      <w:r w:rsidRPr="00F25FE8">
        <w:rPr>
          <w:color w:val="000000"/>
          <w:sz w:val="24"/>
          <w:szCs w:val="24"/>
          <w:lang w:eastAsia="lt-LT"/>
        </w:rPr>
        <w:t>Dėl Klaipėdos miesto sporto tarybos prie Klaipėdos miesto savivaldybės tarybos sudėties patvirtinimo“</w:t>
      </w:r>
      <w:r>
        <w:rPr>
          <w:color w:val="000000"/>
          <w:sz w:val="24"/>
          <w:szCs w:val="24"/>
          <w:lang w:eastAsia="lt-LT"/>
        </w:rPr>
        <w:t>,</w:t>
      </w:r>
      <w:r w:rsidRPr="00F25FE8">
        <w:rPr>
          <w:noProof/>
          <w:color w:val="000000"/>
          <w:sz w:val="24"/>
          <w:szCs w:val="24"/>
          <w:lang w:eastAsia="lt-LT"/>
        </w:rPr>
        <w:t xml:space="preserve"> </w:t>
      </w:r>
      <w:r w:rsidRPr="00F25FE8">
        <w:rPr>
          <w:color w:val="000000"/>
          <w:sz w:val="24"/>
          <w:szCs w:val="24"/>
          <w:lang w:eastAsia="lt-LT"/>
        </w:rPr>
        <w:t>sudėtį</w:t>
      </w:r>
      <w:r>
        <w:rPr>
          <w:color w:val="000000"/>
          <w:sz w:val="24"/>
          <w:szCs w:val="24"/>
          <w:lang w:eastAsia="lt-LT"/>
        </w:rPr>
        <w:t>:</w:t>
      </w:r>
    </w:p>
    <w:p w:rsidR="00086C86" w:rsidRPr="00F25FE8" w:rsidRDefault="00086C86" w:rsidP="00052534">
      <w:pPr>
        <w:ind w:firstLine="709"/>
        <w:jc w:val="both"/>
        <w:rPr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1.1</w:t>
      </w:r>
      <w:r w:rsidRPr="00F25FE8">
        <w:rPr>
          <w:color w:val="000000"/>
          <w:sz w:val="24"/>
          <w:szCs w:val="24"/>
          <w:lang w:eastAsia="lt-LT"/>
        </w:rPr>
        <w:t xml:space="preserve">. </w:t>
      </w:r>
      <w:r>
        <w:rPr>
          <w:color w:val="000000"/>
          <w:sz w:val="24"/>
          <w:szCs w:val="24"/>
          <w:lang w:eastAsia="lt-LT"/>
        </w:rPr>
        <w:t xml:space="preserve">išbraukti </w:t>
      </w:r>
      <w:r w:rsidRPr="00F25FE8">
        <w:rPr>
          <w:color w:val="000000"/>
          <w:sz w:val="24"/>
          <w:szCs w:val="24"/>
          <w:lang w:eastAsia="lt-LT"/>
        </w:rPr>
        <w:t>Irmą Bartninkienę,</w:t>
      </w:r>
      <w:r w:rsidRPr="00F25FE8">
        <w:rPr>
          <w:sz w:val="24"/>
          <w:szCs w:val="24"/>
          <w:lang w:eastAsia="lt-LT"/>
        </w:rPr>
        <w:t xml:space="preserve"> Klaipėdos miesto savivaldybės administracijos Ugdymo ir kultūros departamento Švietimo skyriaus Ugdymo kokybės ir kaitos poskyrio vyriausi</w:t>
      </w:r>
      <w:r>
        <w:rPr>
          <w:sz w:val="24"/>
          <w:szCs w:val="24"/>
          <w:lang w:eastAsia="lt-LT"/>
        </w:rPr>
        <w:t>ąją</w:t>
      </w:r>
      <w:r w:rsidRPr="00F25FE8">
        <w:rPr>
          <w:sz w:val="24"/>
          <w:szCs w:val="24"/>
          <w:lang w:eastAsia="lt-LT"/>
        </w:rPr>
        <w:t xml:space="preserve"> specialistę</w:t>
      </w:r>
      <w:r>
        <w:rPr>
          <w:sz w:val="24"/>
          <w:szCs w:val="24"/>
          <w:lang w:eastAsia="lt-LT"/>
        </w:rPr>
        <w:t>,</w:t>
      </w:r>
      <w:r w:rsidRPr="00F25FE8">
        <w:rPr>
          <w:sz w:val="24"/>
          <w:szCs w:val="24"/>
          <w:lang w:eastAsia="lt-LT"/>
        </w:rPr>
        <w:t xml:space="preserve"> </w:t>
      </w:r>
      <w:r w:rsidRPr="00F25FE8">
        <w:rPr>
          <w:color w:val="000000"/>
          <w:sz w:val="24"/>
          <w:szCs w:val="24"/>
          <w:lang w:eastAsia="lt-LT"/>
        </w:rPr>
        <w:t xml:space="preserve">ir įrašyti Virginiją Kazakauskienę, </w:t>
      </w:r>
      <w:r w:rsidRPr="00F25FE8">
        <w:rPr>
          <w:sz w:val="24"/>
          <w:szCs w:val="24"/>
          <w:lang w:eastAsia="lt-LT"/>
        </w:rPr>
        <w:t>Klaipėdos miesto savivaldybės administracijos Ugdymo ir kultūros departamento Švietimo skyriaus Ugdymo kokybės ir kaitos poskyrio vedėją;</w:t>
      </w:r>
    </w:p>
    <w:p w:rsidR="00086C86" w:rsidRPr="00F25FE8" w:rsidRDefault="00086C86" w:rsidP="005D3815">
      <w:pPr>
        <w:ind w:firstLine="709"/>
        <w:jc w:val="both"/>
        <w:rPr>
          <w:color w:val="000000"/>
          <w:sz w:val="24"/>
          <w:szCs w:val="24"/>
          <w:lang w:eastAsia="lt-LT"/>
        </w:rPr>
      </w:pPr>
      <w:r>
        <w:rPr>
          <w:color w:val="000000"/>
          <w:sz w:val="24"/>
          <w:szCs w:val="24"/>
          <w:lang w:eastAsia="lt-LT"/>
        </w:rPr>
        <w:t>1.2</w:t>
      </w:r>
      <w:r w:rsidRPr="00F25FE8">
        <w:rPr>
          <w:color w:val="000000"/>
          <w:sz w:val="24"/>
          <w:szCs w:val="24"/>
          <w:lang w:eastAsia="lt-LT"/>
        </w:rPr>
        <w:t xml:space="preserve">. </w:t>
      </w:r>
      <w:r>
        <w:rPr>
          <w:color w:val="000000"/>
          <w:sz w:val="24"/>
          <w:szCs w:val="24"/>
          <w:lang w:eastAsia="lt-LT"/>
        </w:rPr>
        <w:t xml:space="preserve">išbraukti </w:t>
      </w:r>
      <w:r w:rsidRPr="00F25FE8">
        <w:rPr>
          <w:color w:val="000000"/>
          <w:sz w:val="24"/>
          <w:szCs w:val="24"/>
          <w:lang w:eastAsia="lt-LT"/>
        </w:rPr>
        <w:t xml:space="preserve">Igną Pocių, </w:t>
      </w:r>
      <w:r w:rsidRPr="00F25FE8">
        <w:rPr>
          <w:sz w:val="24"/>
          <w:szCs w:val="24"/>
          <w:lang w:eastAsia="lt-LT"/>
        </w:rPr>
        <w:t>Klaipėdos miesto savivaldybės administracijos Ugdymo ir kultūros departamento Sporto ir kūno kultūros skyriaus vyr. specialistą</w:t>
      </w:r>
      <w:r>
        <w:rPr>
          <w:sz w:val="24"/>
          <w:szCs w:val="24"/>
          <w:lang w:eastAsia="lt-LT"/>
        </w:rPr>
        <w:t>,</w:t>
      </w:r>
      <w:r w:rsidRPr="00F25FE8">
        <w:rPr>
          <w:color w:val="000000"/>
          <w:sz w:val="24"/>
          <w:szCs w:val="24"/>
          <w:lang w:eastAsia="lt-LT"/>
        </w:rPr>
        <w:t xml:space="preserve"> ir įrašyti Mantą Bagočių, </w:t>
      </w:r>
      <w:r w:rsidRPr="00F25FE8">
        <w:rPr>
          <w:sz w:val="24"/>
          <w:szCs w:val="24"/>
          <w:lang w:eastAsia="lt-LT"/>
        </w:rPr>
        <w:t>Klaipėdos miesto savivaldybės administracijos Ugdymo ir kultūros departamento Sporto ir kūno kultūros skyriaus vedėją</w:t>
      </w:r>
      <w:r w:rsidRPr="00F25FE8">
        <w:rPr>
          <w:color w:val="000000"/>
          <w:sz w:val="24"/>
          <w:szCs w:val="24"/>
          <w:lang w:eastAsia="lt-LT"/>
        </w:rPr>
        <w:t>;</w:t>
      </w:r>
    </w:p>
    <w:p w:rsidR="00086C86" w:rsidRPr="00F25FE8" w:rsidRDefault="00086C86" w:rsidP="00B936EC">
      <w:pPr>
        <w:ind w:firstLine="709"/>
        <w:jc w:val="both"/>
        <w:rPr>
          <w:sz w:val="24"/>
          <w:szCs w:val="24"/>
          <w:lang w:eastAsia="lt-LT"/>
        </w:rPr>
      </w:pPr>
      <w:r w:rsidRPr="00F25FE8">
        <w:rPr>
          <w:sz w:val="24"/>
          <w:szCs w:val="24"/>
          <w:lang w:eastAsia="lt-LT"/>
        </w:rPr>
        <w:t xml:space="preserve">1.3. </w:t>
      </w:r>
      <w:r>
        <w:rPr>
          <w:sz w:val="24"/>
          <w:szCs w:val="24"/>
          <w:lang w:eastAsia="lt-LT"/>
        </w:rPr>
        <w:t xml:space="preserve">išbraukti </w:t>
      </w:r>
      <w:r w:rsidRPr="00F25FE8">
        <w:rPr>
          <w:sz w:val="24"/>
          <w:szCs w:val="24"/>
          <w:lang w:eastAsia="lt-LT"/>
        </w:rPr>
        <w:t>Irin</w:t>
      </w:r>
      <w:r>
        <w:rPr>
          <w:sz w:val="24"/>
          <w:szCs w:val="24"/>
          <w:lang w:eastAsia="lt-LT"/>
        </w:rPr>
        <w:t>ą</w:t>
      </w:r>
      <w:r w:rsidRPr="00F25FE8">
        <w:rPr>
          <w:sz w:val="24"/>
          <w:szCs w:val="24"/>
          <w:lang w:eastAsia="lt-LT"/>
        </w:rPr>
        <w:t xml:space="preserve"> Rozov</w:t>
      </w:r>
      <w:r>
        <w:rPr>
          <w:sz w:val="24"/>
          <w:szCs w:val="24"/>
          <w:lang w:eastAsia="lt-LT"/>
        </w:rPr>
        <w:t>ą</w:t>
      </w:r>
      <w:r w:rsidRPr="00F25FE8">
        <w:rPr>
          <w:sz w:val="24"/>
          <w:szCs w:val="24"/>
          <w:lang w:eastAsia="lt-LT"/>
        </w:rPr>
        <w:t>, Klaipėdos miesto savivaldybės tarybos Socialinių reikalų komiteto pirmininkę</w:t>
      </w:r>
      <w:r>
        <w:rPr>
          <w:sz w:val="24"/>
          <w:szCs w:val="24"/>
          <w:lang w:eastAsia="lt-LT"/>
        </w:rPr>
        <w:t>,</w:t>
      </w:r>
      <w:r w:rsidRPr="00F25FE8">
        <w:rPr>
          <w:sz w:val="24"/>
          <w:szCs w:val="24"/>
          <w:lang w:eastAsia="lt-LT"/>
        </w:rPr>
        <w:t xml:space="preserve"> </w:t>
      </w:r>
      <w:r w:rsidRPr="00F25FE8">
        <w:rPr>
          <w:color w:val="000000"/>
          <w:sz w:val="24"/>
          <w:szCs w:val="24"/>
          <w:lang w:eastAsia="lt-LT"/>
        </w:rPr>
        <w:t xml:space="preserve">ir įrašyti Juliją Pliutienę, </w:t>
      </w:r>
      <w:r w:rsidRPr="00F25FE8">
        <w:rPr>
          <w:sz w:val="24"/>
          <w:szCs w:val="24"/>
          <w:lang w:eastAsia="lt-LT"/>
        </w:rPr>
        <w:t>Klaipėdos miesto savivaldybės tarybos Socialinių reikalų komiteto pirmininkę.</w:t>
      </w:r>
    </w:p>
    <w:p w:rsidR="00086C86" w:rsidRPr="00F25FE8" w:rsidRDefault="00086C86" w:rsidP="00B936EC">
      <w:pPr>
        <w:ind w:firstLine="684"/>
        <w:jc w:val="both"/>
        <w:rPr>
          <w:color w:val="000000"/>
          <w:sz w:val="24"/>
          <w:szCs w:val="24"/>
        </w:rPr>
      </w:pPr>
      <w:r w:rsidRPr="00F25FE8">
        <w:rPr>
          <w:color w:val="000000"/>
          <w:sz w:val="24"/>
          <w:szCs w:val="24"/>
        </w:rPr>
        <w:t>2. Skelbti apie šį sprendimą vietinėje spaudoje ir visą sprendimo tekstą – Klaipėdos miesto savivaldybės interneto tinklalapyje.</w:t>
      </w:r>
    </w:p>
    <w:p w:rsidR="00086C86" w:rsidRPr="00F25FE8" w:rsidRDefault="00086C86" w:rsidP="00B936EC">
      <w:pPr>
        <w:ind w:firstLine="684"/>
        <w:jc w:val="both"/>
        <w:rPr>
          <w:color w:val="000000"/>
          <w:sz w:val="24"/>
          <w:szCs w:val="24"/>
        </w:rPr>
      </w:pPr>
    </w:p>
    <w:p w:rsidR="00086C86" w:rsidRPr="00F25FE8" w:rsidRDefault="00086C86" w:rsidP="00F25FE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86C86" w:rsidRPr="00F25FE8" w:rsidTr="002B7148">
        <w:tc>
          <w:tcPr>
            <w:tcW w:w="7338" w:type="dxa"/>
          </w:tcPr>
          <w:p w:rsidR="00086C86" w:rsidRPr="00F25FE8" w:rsidRDefault="00086C86" w:rsidP="002B7148">
            <w:pPr>
              <w:rPr>
                <w:sz w:val="24"/>
                <w:szCs w:val="24"/>
              </w:rPr>
            </w:pPr>
            <w:r w:rsidRPr="00F25FE8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86C86" w:rsidRPr="00F25FE8" w:rsidRDefault="00086C86" w:rsidP="002B7148">
            <w:pPr>
              <w:jc w:val="right"/>
              <w:rPr>
                <w:sz w:val="24"/>
                <w:szCs w:val="24"/>
              </w:rPr>
            </w:pPr>
          </w:p>
        </w:tc>
      </w:tr>
    </w:tbl>
    <w:p w:rsidR="00086C86" w:rsidRPr="00F25FE8" w:rsidRDefault="00086C86" w:rsidP="00F25FE8">
      <w:pPr>
        <w:jc w:val="both"/>
        <w:rPr>
          <w:sz w:val="24"/>
          <w:szCs w:val="24"/>
        </w:rPr>
      </w:pPr>
    </w:p>
    <w:p w:rsidR="00086C86" w:rsidRPr="00F25FE8" w:rsidRDefault="00086C86" w:rsidP="00F25FE8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86C86" w:rsidRPr="00F25FE8" w:rsidTr="002B7148">
        <w:tc>
          <w:tcPr>
            <w:tcW w:w="7338" w:type="dxa"/>
          </w:tcPr>
          <w:p w:rsidR="00086C86" w:rsidRPr="00F25FE8" w:rsidRDefault="00086C86" w:rsidP="002B7148">
            <w:pPr>
              <w:rPr>
                <w:sz w:val="24"/>
                <w:szCs w:val="24"/>
              </w:rPr>
            </w:pPr>
            <w:r w:rsidRPr="00F25FE8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86C86" w:rsidRPr="00F25FE8" w:rsidRDefault="00086C86" w:rsidP="002B7148">
            <w:pPr>
              <w:jc w:val="right"/>
              <w:rPr>
                <w:sz w:val="24"/>
                <w:szCs w:val="24"/>
              </w:rPr>
            </w:pPr>
            <w:r w:rsidRPr="00F25FE8">
              <w:rPr>
                <w:sz w:val="24"/>
                <w:szCs w:val="24"/>
              </w:rPr>
              <w:t>Judita Simonavičiūtė</w:t>
            </w:r>
          </w:p>
        </w:tc>
      </w:tr>
    </w:tbl>
    <w:p w:rsidR="00086C86" w:rsidRDefault="00086C86" w:rsidP="00A71052">
      <w:pPr>
        <w:jc w:val="both"/>
        <w:rPr>
          <w:sz w:val="24"/>
          <w:szCs w:val="24"/>
        </w:rPr>
      </w:pPr>
    </w:p>
    <w:p w:rsidR="00086C86" w:rsidRDefault="00086C86" w:rsidP="00A71052">
      <w:pPr>
        <w:jc w:val="both"/>
        <w:rPr>
          <w:sz w:val="24"/>
          <w:szCs w:val="24"/>
        </w:rPr>
      </w:pPr>
    </w:p>
    <w:p w:rsidR="00086C86" w:rsidRDefault="00086C86" w:rsidP="00A71052">
      <w:pPr>
        <w:jc w:val="both"/>
        <w:rPr>
          <w:sz w:val="24"/>
          <w:szCs w:val="24"/>
        </w:rPr>
      </w:pPr>
    </w:p>
    <w:p w:rsidR="00086C86" w:rsidRDefault="00086C86" w:rsidP="00A71052">
      <w:pPr>
        <w:jc w:val="both"/>
        <w:rPr>
          <w:sz w:val="24"/>
          <w:szCs w:val="24"/>
        </w:rPr>
      </w:pPr>
    </w:p>
    <w:p w:rsidR="00086C86" w:rsidRPr="00A71052" w:rsidRDefault="00086C86" w:rsidP="00A71052">
      <w:pPr>
        <w:jc w:val="both"/>
        <w:rPr>
          <w:sz w:val="24"/>
          <w:szCs w:val="24"/>
        </w:rPr>
      </w:pPr>
    </w:p>
    <w:p w:rsidR="00086C86" w:rsidRPr="00A71052" w:rsidRDefault="00086C86" w:rsidP="00A71052">
      <w:pPr>
        <w:jc w:val="both"/>
        <w:rPr>
          <w:sz w:val="24"/>
          <w:szCs w:val="24"/>
        </w:rPr>
      </w:pPr>
    </w:p>
    <w:p w:rsidR="00086C86" w:rsidRDefault="00086C86" w:rsidP="00A71052">
      <w:pPr>
        <w:tabs>
          <w:tab w:val="left" w:pos="7200"/>
        </w:tabs>
        <w:rPr>
          <w:sz w:val="24"/>
          <w:szCs w:val="24"/>
        </w:rPr>
      </w:pPr>
    </w:p>
    <w:p w:rsidR="00086C86" w:rsidRDefault="00086C86" w:rsidP="00A71052">
      <w:pPr>
        <w:tabs>
          <w:tab w:val="left" w:pos="7200"/>
        </w:tabs>
        <w:rPr>
          <w:sz w:val="24"/>
          <w:szCs w:val="24"/>
        </w:rPr>
      </w:pPr>
    </w:p>
    <w:p w:rsidR="00086C86" w:rsidRDefault="00086C86" w:rsidP="00A71052">
      <w:pPr>
        <w:tabs>
          <w:tab w:val="left" w:pos="7200"/>
        </w:tabs>
        <w:rPr>
          <w:sz w:val="24"/>
          <w:szCs w:val="24"/>
        </w:rPr>
      </w:pPr>
    </w:p>
    <w:p w:rsidR="00086C86" w:rsidRDefault="00086C86" w:rsidP="00A71052">
      <w:pPr>
        <w:tabs>
          <w:tab w:val="left" w:pos="7200"/>
        </w:tabs>
        <w:rPr>
          <w:sz w:val="24"/>
          <w:szCs w:val="24"/>
        </w:rPr>
      </w:pPr>
    </w:p>
    <w:p w:rsidR="00086C86" w:rsidRPr="00A71052" w:rsidRDefault="00086C86" w:rsidP="00A71052">
      <w:pPr>
        <w:tabs>
          <w:tab w:val="left" w:pos="7200"/>
        </w:tabs>
        <w:rPr>
          <w:sz w:val="24"/>
          <w:szCs w:val="24"/>
        </w:rPr>
      </w:pPr>
      <w:r w:rsidRPr="00A71052">
        <w:rPr>
          <w:sz w:val="24"/>
          <w:szCs w:val="24"/>
        </w:rPr>
        <w:t>Rasa Rumšienė, tel. 40 17 12</w:t>
      </w:r>
    </w:p>
    <w:p w:rsidR="00086C86" w:rsidRDefault="00086C86" w:rsidP="00F25FE8">
      <w:pPr>
        <w:outlineLvl w:val="0"/>
        <w:rPr>
          <w:sz w:val="24"/>
          <w:szCs w:val="24"/>
        </w:rPr>
      </w:pPr>
      <w:r>
        <w:rPr>
          <w:sz w:val="24"/>
          <w:szCs w:val="24"/>
        </w:rPr>
        <w:t>2013-01-11</w:t>
      </w:r>
    </w:p>
    <w:sectPr w:rsidR="00086C86" w:rsidSect="00F25FE8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568" w:footer="567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86" w:rsidRDefault="00086C86">
      <w:r>
        <w:separator/>
      </w:r>
    </w:p>
  </w:endnote>
  <w:endnote w:type="continuationSeparator" w:id="0">
    <w:p w:rsidR="00086C86" w:rsidRDefault="00086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86" w:rsidRDefault="00086C86">
      <w:r>
        <w:separator/>
      </w:r>
    </w:p>
  </w:footnote>
  <w:footnote w:type="continuationSeparator" w:id="0">
    <w:p w:rsidR="00086C86" w:rsidRDefault="00086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86" w:rsidRDefault="00086C86" w:rsidP="009922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6C86" w:rsidRDefault="00086C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86" w:rsidRPr="00916924" w:rsidRDefault="00086C86" w:rsidP="00916924">
    <w:pPr>
      <w:pStyle w:val="Header"/>
      <w:framePr w:wrap="around" w:vAnchor="text" w:hAnchor="page" w:x="6376" w:y="-14"/>
      <w:rPr>
        <w:rStyle w:val="PageNumber"/>
        <w:sz w:val="24"/>
        <w:szCs w:val="24"/>
      </w:rPr>
    </w:pPr>
    <w:r w:rsidRPr="00916924">
      <w:rPr>
        <w:rStyle w:val="PageNumber"/>
        <w:sz w:val="24"/>
        <w:szCs w:val="24"/>
      </w:rPr>
      <w:fldChar w:fldCharType="begin"/>
    </w:r>
    <w:r w:rsidRPr="00916924">
      <w:rPr>
        <w:rStyle w:val="PageNumber"/>
        <w:sz w:val="24"/>
        <w:szCs w:val="24"/>
      </w:rPr>
      <w:instrText xml:space="preserve">PAGE  </w:instrText>
    </w:r>
    <w:r w:rsidRPr="0091692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16924">
      <w:rPr>
        <w:rStyle w:val="PageNumber"/>
        <w:sz w:val="24"/>
        <w:szCs w:val="24"/>
      </w:rPr>
      <w:fldChar w:fldCharType="end"/>
    </w:r>
  </w:p>
  <w:p w:rsidR="00086C86" w:rsidRDefault="00086C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86" w:rsidRPr="00F25FE8" w:rsidRDefault="00086C86" w:rsidP="00F25FE8">
    <w:pPr>
      <w:pStyle w:val="Header"/>
      <w:jc w:val="right"/>
      <w:rPr>
        <w:b/>
        <w:sz w:val="24"/>
        <w:szCs w:val="24"/>
      </w:rPr>
    </w:pPr>
    <w:r w:rsidRPr="00F25FE8">
      <w:rPr>
        <w:b/>
        <w:sz w:val="24"/>
        <w:szCs w:val="24"/>
      </w:rPr>
      <w:t>Projektas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AAD"/>
    <w:multiLevelType w:val="hybridMultilevel"/>
    <w:tmpl w:val="6678A87C"/>
    <w:lvl w:ilvl="0" w:tplc="185616DE">
      <w:start w:val="1"/>
      <w:numFmt w:val="decimal"/>
      <w:lvlText w:val="%1."/>
      <w:lvlJc w:val="left"/>
      <w:pPr>
        <w:tabs>
          <w:tab w:val="num" w:pos="1629"/>
        </w:tabs>
        <w:ind w:left="1629" w:hanging="94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">
    <w:nsid w:val="0C431AEE"/>
    <w:multiLevelType w:val="hybridMultilevel"/>
    <w:tmpl w:val="8EDAB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41E17"/>
    <w:multiLevelType w:val="hybridMultilevel"/>
    <w:tmpl w:val="112A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F4716"/>
    <w:multiLevelType w:val="hybridMultilevel"/>
    <w:tmpl w:val="7E44980C"/>
    <w:lvl w:ilvl="0" w:tplc="9996B9C0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4">
    <w:nsid w:val="1B6C31BB"/>
    <w:multiLevelType w:val="hybridMultilevel"/>
    <w:tmpl w:val="27CC0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B6006"/>
    <w:multiLevelType w:val="hybridMultilevel"/>
    <w:tmpl w:val="41ACC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7772B"/>
    <w:multiLevelType w:val="multilevel"/>
    <w:tmpl w:val="85E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5E5B57"/>
    <w:multiLevelType w:val="hybridMultilevel"/>
    <w:tmpl w:val="C3064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33C9E"/>
    <w:multiLevelType w:val="hybridMultilevel"/>
    <w:tmpl w:val="8C16B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63793"/>
    <w:multiLevelType w:val="hybridMultilevel"/>
    <w:tmpl w:val="85E4D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E529D8"/>
    <w:multiLevelType w:val="hybridMultilevel"/>
    <w:tmpl w:val="0F78C7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F467018"/>
    <w:multiLevelType w:val="hybridMultilevel"/>
    <w:tmpl w:val="4964D1CA"/>
    <w:lvl w:ilvl="0" w:tplc="D3761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04"/>
    <w:rsid w:val="00001C57"/>
    <w:rsid w:val="0000493F"/>
    <w:rsid w:val="000068A0"/>
    <w:rsid w:val="00007543"/>
    <w:rsid w:val="000100F7"/>
    <w:rsid w:val="0001066C"/>
    <w:rsid w:val="0001539E"/>
    <w:rsid w:val="00022C0D"/>
    <w:rsid w:val="000240AC"/>
    <w:rsid w:val="0002598E"/>
    <w:rsid w:val="00025CD9"/>
    <w:rsid w:val="0003503C"/>
    <w:rsid w:val="000355C0"/>
    <w:rsid w:val="000370C3"/>
    <w:rsid w:val="0004213D"/>
    <w:rsid w:val="0004226E"/>
    <w:rsid w:val="00042A02"/>
    <w:rsid w:val="00045B90"/>
    <w:rsid w:val="00052534"/>
    <w:rsid w:val="00055B67"/>
    <w:rsid w:val="00057E28"/>
    <w:rsid w:val="000639BD"/>
    <w:rsid w:val="0006746B"/>
    <w:rsid w:val="000725CF"/>
    <w:rsid w:val="00072A25"/>
    <w:rsid w:val="00080BC5"/>
    <w:rsid w:val="0008497B"/>
    <w:rsid w:val="00086C86"/>
    <w:rsid w:val="00091E57"/>
    <w:rsid w:val="000A0ED5"/>
    <w:rsid w:val="000A5263"/>
    <w:rsid w:val="000A57C3"/>
    <w:rsid w:val="000B79E8"/>
    <w:rsid w:val="000C52CC"/>
    <w:rsid w:val="000D221E"/>
    <w:rsid w:val="000E007D"/>
    <w:rsid w:val="000E2AE1"/>
    <w:rsid w:val="0011373D"/>
    <w:rsid w:val="001149B3"/>
    <w:rsid w:val="00121E4E"/>
    <w:rsid w:val="001238A1"/>
    <w:rsid w:val="0014173A"/>
    <w:rsid w:val="00142DFD"/>
    <w:rsid w:val="00144C54"/>
    <w:rsid w:val="00147DEE"/>
    <w:rsid w:val="001503FB"/>
    <w:rsid w:val="00152F23"/>
    <w:rsid w:val="001613E9"/>
    <w:rsid w:val="00176FDF"/>
    <w:rsid w:val="001846A6"/>
    <w:rsid w:val="00187C34"/>
    <w:rsid w:val="00196489"/>
    <w:rsid w:val="001A3AEA"/>
    <w:rsid w:val="001B04CB"/>
    <w:rsid w:val="001B56E2"/>
    <w:rsid w:val="001C25A7"/>
    <w:rsid w:val="001C773A"/>
    <w:rsid w:val="001D3974"/>
    <w:rsid w:val="001D4640"/>
    <w:rsid w:val="001E2C73"/>
    <w:rsid w:val="001F0DAD"/>
    <w:rsid w:val="001F18D8"/>
    <w:rsid w:val="001F3784"/>
    <w:rsid w:val="001F4999"/>
    <w:rsid w:val="0020073E"/>
    <w:rsid w:val="00202BA3"/>
    <w:rsid w:val="002116F8"/>
    <w:rsid w:val="00212948"/>
    <w:rsid w:val="0022118C"/>
    <w:rsid w:val="002223A5"/>
    <w:rsid w:val="00234249"/>
    <w:rsid w:val="00240023"/>
    <w:rsid w:val="00241312"/>
    <w:rsid w:val="002529CA"/>
    <w:rsid w:val="00252B5A"/>
    <w:rsid w:val="002569F9"/>
    <w:rsid w:val="0025792B"/>
    <w:rsid w:val="00262AB4"/>
    <w:rsid w:val="002632C8"/>
    <w:rsid w:val="00270403"/>
    <w:rsid w:val="00274A7E"/>
    <w:rsid w:val="0028013C"/>
    <w:rsid w:val="00281AE9"/>
    <w:rsid w:val="002908DD"/>
    <w:rsid w:val="00293AC2"/>
    <w:rsid w:val="00293E70"/>
    <w:rsid w:val="00294A9E"/>
    <w:rsid w:val="002A1BD6"/>
    <w:rsid w:val="002B3476"/>
    <w:rsid w:val="002B7148"/>
    <w:rsid w:val="002C031A"/>
    <w:rsid w:val="002C4F36"/>
    <w:rsid w:val="002D0F2B"/>
    <w:rsid w:val="002D1648"/>
    <w:rsid w:val="002D52DF"/>
    <w:rsid w:val="002E06A6"/>
    <w:rsid w:val="002E2FAE"/>
    <w:rsid w:val="002E37CF"/>
    <w:rsid w:val="002E482E"/>
    <w:rsid w:val="002E5668"/>
    <w:rsid w:val="00301C98"/>
    <w:rsid w:val="00306801"/>
    <w:rsid w:val="0030768F"/>
    <w:rsid w:val="00314011"/>
    <w:rsid w:val="00315A0E"/>
    <w:rsid w:val="0031670C"/>
    <w:rsid w:val="0032068E"/>
    <w:rsid w:val="0032499C"/>
    <w:rsid w:val="003410ED"/>
    <w:rsid w:val="003430A6"/>
    <w:rsid w:val="00357083"/>
    <w:rsid w:val="00362155"/>
    <w:rsid w:val="00362855"/>
    <w:rsid w:val="00365449"/>
    <w:rsid w:val="00374F04"/>
    <w:rsid w:val="003761EF"/>
    <w:rsid w:val="00383DCB"/>
    <w:rsid w:val="003860D8"/>
    <w:rsid w:val="00386C16"/>
    <w:rsid w:val="003A1B6F"/>
    <w:rsid w:val="003A6295"/>
    <w:rsid w:val="003A690B"/>
    <w:rsid w:val="003B20FB"/>
    <w:rsid w:val="003C2590"/>
    <w:rsid w:val="003C5CFA"/>
    <w:rsid w:val="003D0DC3"/>
    <w:rsid w:val="003D19D4"/>
    <w:rsid w:val="003D21FD"/>
    <w:rsid w:val="003D5FDB"/>
    <w:rsid w:val="003E171B"/>
    <w:rsid w:val="003F034A"/>
    <w:rsid w:val="003F209B"/>
    <w:rsid w:val="003F30D2"/>
    <w:rsid w:val="00403166"/>
    <w:rsid w:val="00405807"/>
    <w:rsid w:val="00405B35"/>
    <w:rsid w:val="0042130C"/>
    <w:rsid w:val="004248D7"/>
    <w:rsid w:val="00424BFE"/>
    <w:rsid w:val="004265C9"/>
    <w:rsid w:val="0043346B"/>
    <w:rsid w:val="00443FC8"/>
    <w:rsid w:val="00453913"/>
    <w:rsid w:val="00457D62"/>
    <w:rsid w:val="00464CB6"/>
    <w:rsid w:val="00465109"/>
    <w:rsid w:val="00470958"/>
    <w:rsid w:val="0047123C"/>
    <w:rsid w:val="004724AC"/>
    <w:rsid w:val="00480237"/>
    <w:rsid w:val="00484A2D"/>
    <w:rsid w:val="004860D2"/>
    <w:rsid w:val="004877F0"/>
    <w:rsid w:val="00493354"/>
    <w:rsid w:val="004A172E"/>
    <w:rsid w:val="004B4FA4"/>
    <w:rsid w:val="004C42AC"/>
    <w:rsid w:val="004C51D9"/>
    <w:rsid w:val="004C5A55"/>
    <w:rsid w:val="004C7380"/>
    <w:rsid w:val="004D0C04"/>
    <w:rsid w:val="004D1BB3"/>
    <w:rsid w:val="00506E3B"/>
    <w:rsid w:val="00514043"/>
    <w:rsid w:val="0051597B"/>
    <w:rsid w:val="00516A2B"/>
    <w:rsid w:val="00520808"/>
    <w:rsid w:val="005341E6"/>
    <w:rsid w:val="005415AC"/>
    <w:rsid w:val="0054554E"/>
    <w:rsid w:val="00546560"/>
    <w:rsid w:val="00553FA0"/>
    <w:rsid w:val="00555035"/>
    <w:rsid w:val="005619A1"/>
    <w:rsid w:val="005713D7"/>
    <w:rsid w:val="00582375"/>
    <w:rsid w:val="00582EE9"/>
    <w:rsid w:val="0058479B"/>
    <w:rsid w:val="00584C17"/>
    <w:rsid w:val="00587AA9"/>
    <w:rsid w:val="00591141"/>
    <w:rsid w:val="00594101"/>
    <w:rsid w:val="00597B7F"/>
    <w:rsid w:val="005A451D"/>
    <w:rsid w:val="005A4D56"/>
    <w:rsid w:val="005B26FB"/>
    <w:rsid w:val="005B2D39"/>
    <w:rsid w:val="005B386A"/>
    <w:rsid w:val="005B5208"/>
    <w:rsid w:val="005C111D"/>
    <w:rsid w:val="005D0780"/>
    <w:rsid w:val="005D3815"/>
    <w:rsid w:val="005E169C"/>
    <w:rsid w:val="00604798"/>
    <w:rsid w:val="00613B03"/>
    <w:rsid w:val="006146BB"/>
    <w:rsid w:val="00624A5A"/>
    <w:rsid w:val="00634E34"/>
    <w:rsid w:val="00641469"/>
    <w:rsid w:val="006504F9"/>
    <w:rsid w:val="0067471D"/>
    <w:rsid w:val="00676E08"/>
    <w:rsid w:val="006829C5"/>
    <w:rsid w:val="00684041"/>
    <w:rsid w:val="0068636B"/>
    <w:rsid w:val="0069125E"/>
    <w:rsid w:val="00692298"/>
    <w:rsid w:val="006943D8"/>
    <w:rsid w:val="006A737C"/>
    <w:rsid w:val="006A7C5D"/>
    <w:rsid w:val="006B0FF8"/>
    <w:rsid w:val="006B17B1"/>
    <w:rsid w:val="006B1F3C"/>
    <w:rsid w:val="006C1FD8"/>
    <w:rsid w:val="006C6EFB"/>
    <w:rsid w:val="006D3D69"/>
    <w:rsid w:val="006E1995"/>
    <w:rsid w:val="006F142E"/>
    <w:rsid w:val="006F3B31"/>
    <w:rsid w:val="007001B6"/>
    <w:rsid w:val="0071700B"/>
    <w:rsid w:val="0072153C"/>
    <w:rsid w:val="0072207F"/>
    <w:rsid w:val="00723ECB"/>
    <w:rsid w:val="007251E2"/>
    <w:rsid w:val="00730F49"/>
    <w:rsid w:val="00735555"/>
    <w:rsid w:val="00742932"/>
    <w:rsid w:val="00745D0B"/>
    <w:rsid w:val="007479EB"/>
    <w:rsid w:val="007662A8"/>
    <w:rsid w:val="007706EE"/>
    <w:rsid w:val="00773279"/>
    <w:rsid w:val="00782FF8"/>
    <w:rsid w:val="00786582"/>
    <w:rsid w:val="00787B64"/>
    <w:rsid w:val="00793AFC"/>
    <w:rsid w:val="007A034A"/>
    <w:rsid w:val="007A48DE"/>
    <w:rsid w:val="007B0510"/>
    <w:rsid w:val="007C03B6"/>
    <w:rsid w:val="007C09DC"/>
    <w:rsid w:val="007C7EC5"/>
    <w:rsid w:val="007D330D"/>
    <w:rsid w:val="007D3501"/>
    <w:rsid w:val="007D6050"/>
    <w:rsid w:val="007E2D54"/>
    <w:rsid w:val="007E3A69"/>
    <w:rsid w:val="007E4578"/>
    <w:rsid w:val="007E78A3"/>
    <w:rsid w:val="00800779"/>
    <w:rsid w:val="008039AA"/>
    <w:rsid w:val="0080482F"/>
    <w:rsid w:val="00815BFE"/>
    <w:rsid w:val="00816C8F"/>
    <w:rsid w:val="00822343"/>
    <w:rsid w:val="00825163"/>
    <w:rsid w:val="00826A92"/>
    <w:rsid w:val="00831640"/>
    <w:rsid w:val="008355FD"/>
    <w:rsid w:val="00837A1F"/>
    <w:rsid w:val="00840396"/>
    <w:rsid w:val="00843232"/>
    <w:rsid w:val="00845525"/>
    <w:rsid w:val="00847217"/>
    <w:rsid w:val="00855593"/>
    <w:rsid w:val="0085597D"/>
    <w:rsid w:val="0085671B"/>
    <w:rsid w:val="008606D7"/>
    <w:rsid w:val="00860719"/>
    <w:rsid w:val="0086114B"/>
    <w:rsid w:val="00880E00"/>
    <w:rsid w:val="00887DAD"/>
    <w:rsid w:val="008A09F8"/>
    <w:rsid w:val="008A1098"/>
    <w:rsid w:val="008A2ED5"/>
    <w:rsid w:val="008B5423"/>
    <w:rsid w:val="008B5867"/>
    <w:rsid w:val="008C7ECB"/>
    <w:rsid w:val="008D075F"/>
    <w:rsid w:val="008D5B47"/>
    <w:rsid w:val="008F20AC"/>
    <w:rsid w:val="008F6463"/>
    <w:rsid w:val="00902A7A"/>
    <w:rsid w:val="00903611"/>
    <w:rsid w:val="00906882"/>
    <w:rsid w:val="00907B9A"/>
    <w:rsid w:val="00916924"/>
    <w:rsid w:val="00921150"/>
    <w:rsid w:val="00924D89"/>
    <w:rsid w:val="0092681B"/>
    <w:rsid w:val="00931237"/>
    <w:rsid w:val="00931C2D"/>
    <w:rsid w:val="009338D3"/>
    <w:rsid w:val="009356BD"/>
    <w:rsid w:val="00935C30"/>
    <w:rsid w:val="00941A06"/>
    <w:rsid w:val="009427CA"/>
    <w:rsid w:val="0094570E"/>
    <w:rsid w:val="009459B9"/>
    <w:rsid w:val="00947750"/>
    <w:rsid w:val="009523C8"/>
    <w:rsid w:val="00954747"/>
    <w:rsid w:val="00970ACE"/>
    <w:rsid w:val="00972CD8"/>
    <w:rsid w:val="00974AA3"/>
    <w:rsid w:val="00974E23"/>
    <w:rsid w:val="00974E7D"/>
    <w:rsid w:val="00986E41"/>
    <w:rsid w:val="00987A25"/>
    <w:rsid w:val="009906B6"/>
    <w:rsid w:val="009915BE"/>
    <w:rsid w:val="0099225B"/>
    <w:rsid w:val="009A586D"/>
    <w:rsid w:val="009A61D6"/>
    <w:rsid w:val="009B1841"/>
    <w:rsid w:val="009B42F7"/>
    <w:rsid w:val="009B6B25"/>
    <w:rsid w:val="009C230D"/>
    <w:rsid w:val="009C496A"/>
    <w:rsid w:val="009C55BC"/>
    <w:rsid w:val="009D0BF0"/>
    <w:rsid w:val="009D4A4F"/>
    <w:rsid w:val="009D7D06"/>
    <w:rsid w:val="009E09BE"/>
    <w:rsid w:val="009E2515"/>
    <w:rsid w:val="009E35DB"/>
    <w:rsid w:val="009E48ED"/>
    <w:rsid w:val="009E559C"/>
    <w:rsid w:val="009F10C5"/>
    <w:rsid w:val="009F30BE"/>
    <w:rsid w:val="009F6B8A"/>
    <w:rsid w:val="00A04D08"/>
    <w:rsid w:val="00A060BE"/>
    <w:rsid w:val="00A17B46"/>
    <w:rsid w:val="00A21305"/>
    <w:rsid w:val="00A2643B"/>
    <w:rsid w:val="00A3046C"/>
    <w:rsid w:val="00A325A3"/>
    <w:rsid w:val="00A32F87"/>
    <w:rsid w:val="00A419AB"/>
    <w:rsid w:val="00A44CD1"/>
    <w:rsid w:val="00A45EC5"/>
    <w:rsid w:val="00A47FEE"/>
    <w:rsid w:val="00A5280F"/>
    <w:rsid w:val="00A64B77"/>
    <w:rsid w:val="00A65CCA"/>
    <w:rsid w:val="00A71052"/>
    <w:rsid w:val="00A72514"/>
    <w:rsid w:val="00A7517A"/>
    <w:rsid w:val="00A75DA7"/>
    <w:rsid w:val="00A82AA1"/>
    <w:rsid w:val="00A84654"/>
    <w:rsid w:val="00A84695"/>
    <w:rsid w:val="00A8591A"/>
    <w:rsid w:val="00A85FAD"/>
    <w:rsid w:val="00A8684C"/>
    <w:rsid w:val="00A87F50"/>
    <w:rsid w:val="00A87FE3"/>
    <w:rsid w:val="00AA16BB"/>
    <w:rsid w:val="00AA421A"/>
    <w:rsid w:val="00AB3668"/>
    <w:rsid w:val="00AB7811"/>
    <w:rsid w:val="00AC07DC"/>
    <w:rsid w:val="00AD2CBD"/>
    <w:rsid w:val="00AE0450"/>
    <w:rsid w:val="00AE1185"/>
    <w:rsid w:val="00AF55D5"/>
    <w:rsid w:val="00B05219"/>
    <w:rsid w:val="00B13396"/>
    <w:rsid w:val="00B20F69"/>
    <w:rsid w:val="00B244A6"/>
    <w:rsid w:val="00B25631"/>
    <w:rsid w:val="00B31C78"/>
    <w:rsid w:val="00B31DAD"/>
    <w:rsid w:val="00B36393"/>
    <w:rsid w:val="00B40AAC"/>
    <w:rsid w:val="00B4379E"/>
    <w:rsid w:val="00B44589"/>
    <w:rsid w:val="00B44992"/>
    <w:rsid w:val="00B45A16"/>
    <w:rsid w:val="00B532D9"/>
    <w:rsid w:val="00B66114"/>
    <w:rsid w:val="00B824CC"/>
    <w:rsid w:val="00B82BC6"/>
    <w:rsid w:val="00B9111D"/>
    <w:rsid w:val="00B918B1"/>
    <w:rsid w:val="00B91DB3"/>
    <w:rsid w:val="00B92CC4"/>
    <w:rsid w:val="00B936EC"/>
    <w:rsid w:val="00B9708C"/>
    <w:rsid w:val="00BB1DF0"/>
    <w:rsid w:val="00BB320D"/>
    <w:rsid w:val="00BB489B"/>
    <w:rsid w:val="00BC0ACE"/>
    <w:rsid w:val="00BD6DD2"/>
    <w:rsid w:val="00BD6EB1"/>
    <w:rsid w:val="00BD70C6"/>
    <w:rsid w:val="00BE1FC7"/>
    <w:rsid w:val="00BF4A93"/>
    <w:rsid w:val="00BF7326"/>
    <w:rsid w:val="00C12408"/>
    <w:rsid w:val="00C16920"/>
    <w:rsid w:val="00C248A1"/>
    <w:rsid w:val="00C3023F"/>
    <w:rsid w:val="00C3047B"/>
    <w:rsid w:val="00C31942"/>
    <w:rsid w:val="00C41726"/>
    <w:rsid w:val="00C42E07"/>
    <w:rsid w:val="00C51FDC"/>
    <w:rsid w:val="00C57592"/>
    <w:rsid w:val="00C63060"/>
    <w:rsid w:val="00C6355B"/>
    <w:rsid w:val="00C64BF2"/>
    <w:rsid w:val="00C73059"/>
    <w:rsid w:val="00C873DF"/>
    <w:rsid w:val="00C90E64"/>
    <w:rsid w:val="00C93CA3"/>
    <w:rsid w:val="00C97EE2"/>
    <w:rsid w:val="00CA1B52"/>
    <w:rsid w:val="00CA2E30"/>
    <w:rsid w:val="00CA7BFA"/>
    <w:rsid w:val="00CB095A"/>
    <w:rsid w:val="00CB63C6"/>
    <w:rsid w:val="00CB676A"/>
    <w:rsid w:val="00CB6B6F"/>
    <w:rsid w:val="00CC1386"/>
    <w:rsid w:val="00CC3E55"/>
    <w:rsid w:val="00CD4D12"/>
    <w:rsid w:val="00CE0115"/>
    <w:rsid w:val="00CE3620"/>
    <w:rsid w:val="00CE38D6"/>
    <w:rsid w:val="00CE3D34"/>
    <w:rsid w:val="00CE65DE"/>
    <w:rsid w:val="00CF160A"/>
    <w:rsid w:val="00CF2D24"/>
    <w:rsid w:val="00CF4347"/>
    <w:rsid w:val="00CF7D68"/>
    <w:rsid w:val="00D02986"/>
    <w:rsid w:val="00D02F4C"/>
    <w:rsid w:val="00D056B0"/>
    <w:rsid w:val="00D16B55"/>
    <w:rsid w:val="00D20930"/>
    <w:rsid w:val="00D32957"/>
    <w:rsid w:val="00D37297"/>
    <w:rsid w:val="00D448CB"/>
    <w:rsid w:val="00D475BC"/>
    <w:rsid w:val="00D5538C"/>
    <w:rsid w:val="00D6100B"/>
    <w:rsid w:val="00D6175A"/>
    <w:rsid w:val="00D65401"/>
    <w:rsid w:val="00D717DE"/>
    <w:rsid w:val="00D75B98"/>
    <w:rsid w:val="00D81FEE"/>
    <w:rsid w:val="00D86993"/>
    <w:rsid w:val="00D87ED6"/>
    <w:rsid w:val="00D935BF"/>
    <w:rsid w:val="00DB02F1"/>
    <w:rsid w:val="00DB66B1"/>
    <w:rsid w:val="00DC09AD"/>
    <w:rsid w:val="00DC1C10"/>
    <w:rsid w:val="00DC26A0"/>
    <w:rsid w:val="00DC6391"/>
    <w:rsid w:val="00DC6529"/>
    <w:rsid w:val="00DE3364"/>
    <w:rsid w:val="00DE5E3B"/>
    <w:rsid w:val="00DE5E74"/>
    <w:rsid w:val="00E00617"/>
    <w:rsid w:val="00E13923"/>
    <w:rsid w:val="00E14F50"/>
    <w:rsid w:val="00E20232"/>
    <w:rsid w:val="00E20F8E"/>
    <w:rsid w:val="00E24084"/>
    <w:rsid w:val="00E24E7C"/>
    <w:rsid w:val="00E27005"/>
    <w:rsid w:val="00E335BE"/>
    <w:rsid w:val="00E35015"/>
    <w:rsid w:val="00E361F7"/>
    <w:rsid w:val="00E37FBB"/>
    <w:rsid w:val="00E433F1"/>
    <w:rsid w:val="00E445A7"/>
    <w:rsid w:val="00E45430"/>
    <w:rsid w:val="00E57A1B"/>
    <w:rsid w:val="00E70967"/>
    <w:rsid w:val="00E75AD8"/>
    <w:rsid w:val="00E8245C"/>
    <w:rsid w:val="00E915BC"/>
    <w:rsid w:val="00EA499F"/>
    <w:rsid w:val="00EA718D"/>
    <w:rsid w:val="00ED464C"/>
    <w:rsid w:val="00ED6852"/>
    <w:rsid w:val="00EE12B9"/>
    <w:rsid w:val="00EE492F"/>
    <w:rsid w:val="00EE4DCF"/>
    <w:rsid w:val="00EF73EB"/>
    <w:rsid w:val="00F04AB8"/>
    <w:rsid w:val="00F076BB"/>
    <w:rsid w:val="00F12C3A"/>
    <w:rsid w:val="00F20076"/>
    <w:rsid w:val="00F250A2"/>
    <w:rsid w:val="00F25FE8"/>
    <w:rsid w:val="00F27CD2"/>
    <w:rsid w:val="00F32DBA"/>
    <w:rsid w:val="00F34DC4"/>
    <w:rsid w:val="00F40523"/>
    <w:rsid w:val="00F44D83"/>
    <w:rsid w:val="00F456F8"/>
    <w:rsid w:val="00F47AF1"/>
    <w:rsid w:val="00F51038"/>
    <w:rsid w:val="00F5293C"/>
    <w:rsid w:val="00F551A5"/>
    <w:rsid w:val="00F80146"/>
    <w:rsid w:val="00F8312B"/>
    <w:rsid w:val="00F95088"/>
    <w:rsid w:val="00F95B61"/>
    <w:rsid w:val="00F96A43"/>
    <w:rsid w:val="00F97305"/>
    <w:rsid w:val="00F97563"/>
    <w:rsid w:val="00F97E80"/>
    <w:rsid w:val="00FA278D"/>
    <w:rsid w:val="00FA32B9"/>
    <w:rsid w:val="00FB095D"/>
    <w:rsid w:val="00FB5EB4"/>
    <w:rsid w:val="00FD119F"/>
    <w:rsid w:val="00FD2D8B"/>
    <w:rsid w:val="00FD3956"/>
    <w:rsid w:val="00FD52FA"/>
    <w:rsid w:val="00FE14CF"/>
    <w:rsid w:val="00FE4331"/>
    <w:rsid w:val="00FE5DFE"/>
    <w:rsid w:val="00FF331D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04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F04"/>
    <w:pPr>
      <w:keepNext/>
      <w:jc w:val="center"/>
      <w:outlineLvl w:val="1"/>
    </w:pPr>
    <w:rPr>
      <w:rFonts w:ascii="TimesLT" w:hAnsi="TimesLT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4F04"/>
    <w:pPr>
      <w:keepNext/>
      <w:jc w:val="right"/>
      <w:outlineLvl w:val="2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F0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F0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F0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74F04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7F0D"/>
    <w:rPr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374F0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57F0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Pagrindinistekstas1">
    <w:name w:val="Pagrindinis tekstas1"/>
    <w:uiPriority w:val="99"/>
    <w:rsid w:val="00374F04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74F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F0D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374F04"/>
    <w:pPr>
      <w:spacing w:after="120" w:line="480" w:lineRule="auto"/>
    </w:pPr>
    <w:rPr>
      <w:sz w:val="24"/>
      <w:szCs w:val="24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7F0D"/>
    <w:rPr>
      <w:sz w:val="20"/>
      <w:szCs w:val="20"/>
      <w:lang w:eastAsia="en-US"/>
    </w:rPr>
  </w:style>
  <w:style w:type="paragraph" w:customStyle="1" w:styleId="WW-BodyTextIndent2">
    <w:name w:val="WW-Body Text Indent 2"/>
    <w:basedOn w:val="Normal"/>
    <w:uiPriority w:val="99"/>
    <w:rsid w:val="00CE0115"/>
    <w:pPr>
      <w:suppressAutoHyphens/>
      <w:ind w:firstLine="72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45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0D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rsid w:val="005713D7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rsid w:val="00E2700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2700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7F0D"/>
    <w:rPr>
      <w:rFonts w:ascii="Courier New" w:hAnsi="Courier New" w:cs="Courier New"/>
      <w:sz w:val="20"/>
      <w:szCs w:val="20"/>
      <w:lang w:eastAsia="en-US"/>
    </w:rPr>
  </w:style>
  <w:style w:type="paragraph" w:customStyle="1" w:styleId="htmliankstoformatuotas1">
    <w:name w:val="htmliankstoformatuotas1"/>
    <w:basedOn w:val="Normal"/>
    <w:uiPriority w:val="99"/>
    <w:rsid w:val="002529CA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9B42F7"/>
    <w:pPr>
      <w:ind w:left="720"/>
    </w:pPr>
    <w:rPr>
      <w:rFonts w:ascii="Calibri" w:hAnsi="Calibri"/>
      <w:sz w:val="22"/>
      <w:szCs w:val="22"/>
      <w:lang w:val="en-US"/>
    </w:rPr>
  </w:style>
  <w:style w:type="paragraph" w:customStyle="1" w:styleId="statymopavad">
    <w:name w:val="statymopavad"/>
    <w:basedOn w:val="Normal"/>
    <w:uiPriority w:val="99"/>
    <w:rsid w:val="006146B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A325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7F0D"/>
    <w:rPr>
      <w:sz w:val="20"/>
      <w:szCs w:val="20"/>
      <w:lang w:eastAsia="en-US"/>
    </w:rPr>
  </w:style>
  <w:style w:type="paragraph" w:customStyle="1" w:styleId="Preformatted">
    <w:name w:val="Preformatted"/>
    <w:basedOn w:val="Normal"/>
    <w:uiPriority w:val="99"/>
    <w:rsid w:val="00A325A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BodyTextIndent3">
    <w:name w:val="Body Text Indent 3"/>
    <w:basedOn w:val="Normal"/>
    <w:link w:val="BodyTextIndent3Char"/>
    <w:uiPriority w:val="99"/>
    <w:rsid w:val="003410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7F0D"/>
    <w:rPr>
      <w:sz w:val="16"/>
      <w:szCs w:val="16"/>
      <w:lang w:eastAsia="en-US"/>
    </w:rPr>
  </w:style>
  <w:style w:type="character" w:customStyle="1" w:styleId="typewriter">
    <w:name w:val="typewriter"/>
    <w:basedOn w:val="DefaultParagraphFont"/>
    <w:uiPriority w:val="99"/>
    <w:rsid w:val="00196489"/>
    <w:rPr>
      <w:rFonts w:cs="Times New Roman"/>
    </w:rPr>
  </w:style>
  <w:style w:type="paragraph" w:customStyle="1" w:styleId="preformatted0">
    <w:name w:val="preformatted"/>
    <w:basedOn w:val="Normal"/>
    <w:uiPriority w:val="99"/>
    <w:rsid w:val="00FB5EB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ypewriter0">
    <w:name w:val="typewriter0"/>
    <w:basedOn w:val="DefaultParagraphFont"/>
    <w:uiPriority w:val="99"/>
    <w:rsid w:val="00FB5EB4"/>
    <w:rPr>
      <w:rFonts w:cs="Times New Roman"/>
    </w:rPr>
  </w:style>
  <w:style w:type="character" w:customStyle="1" w:styleId="Typewriter1">
    <w:name w:val="Typewriter"/>
    <w:uiPriority w:val="99"/>
    <w:rsid w:val="0025792B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9169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0D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169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69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0D"/>
    <w:rPr>
      <w:sz w:val="20"/>
      <w:szCs w:val="20"/>
      <w:lang w:eastAsia="en-US"/>
    </w:rPr>
  </w:style>
  <w:style w:type="paragraph" w:customStyle="1" w:styleId="CharChar">
    <w:name w:val="Char Char"/>
    <w:basedOn w:val="Normal"/>
    <w:uiPriority w:val="99"/>
    <w:rsid w:val="00773279"/>
    <w:pPr>
      <w:spacing w:after="160" w:line="240" w:lineRule="exact"/>
    </w:pPr>
    <w:rPr>
      <w:rFonts w:ascii="Tahoma" w:hAnsi="Tahoma"/>
      <w:lang w:val="en-US"/>
    </w:rPr>
  </w:style>
  <w:style w:type="paragraph" w:customStyle="1" w:styleId="Char">
    <w:name w:val="Char"/>
    <w:basedOn w:val="Normal"/>
    <w:uiPriority w:val="99"/>
    <w:rsid w:val="00903611"/>
    <w:pPr>
      <w:spacing w:after="160" w:line="240" w:lineRule="exact"/>
    </w:pPr>
    <w:rPr>
      <w:rFonts w:ascii="Tahoma" w:hAnsi="Tahoma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0A57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F0D"/>
    <w:rPr>
      <w:sz w:val="0"/>
      <w:szCs w:val="0"/>
      <w:lang w:eastAsia="en-US"/>
    </w:rPr>
  </w:style>
  <w:style w:type="paragraph" w:customStyle="1" w:styleId="Char1">
    <w:name w:val="Char1"/>
    <w:basedOn w:val="Normal"/>
    <w:uiPriority w:val="99"/>
    <w:rsid w:val="002C4F36"/>
    <w:pPr>
      <w:spacing w:after="160" w:line="240" w:lineRule="exact"/>
    </w:pPr>
    <w:rPr>
      <w:rFonts w:ascii="Tahoma" w:hAnsi="Tahoma"/>
      <w:lang w:val="en-US"/>
    </w:rPr>
  </w:style>
  <w:style w:type="table" w:styleId="TableGrid">
    <w:name w:val="Table Grid"/>
    <w:basedOn w:val="TableNormal"/>
    <w:uiPriority w:val="99"/>
    <w:rsid w:val="00C248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572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572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572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73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573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1363</Words>
  <Characters>778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J.Rimkute</dc:creator>
  <cp:keywords/>
  <dc:description/>
  <cp:lastModifiedBy>V.Palaimiene</cp:lastModifiedBy>
  <cp:revision>2</cp:revision>
  <cp:lastPrinted>2011-10-25T09:26:00Z</cp:lastPrinted>
  <dcterms:created xsi:type="dcterms:W3CDTF">2013-01-17T14:18:00Z</dcterms:created>
  <dcterms:modified xsi:type="dcterms:W3CDTF">2013-01-17T14:18:00Z</dcterms:modified>
</cp:coreProperties>
</file>