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4" w:rsidRPr="00CB7939" w:rsidRDefault="009208D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208D4" w:rsidRPr="00FB5A61" w:rsidRDefault="009208D4" w:rsidP="00F33612">
      <w:pPr>
        <w:keepNext/>
        <w:jc w:val="center"/>
        <w:outlineLvl w:val="1"/>
        <w:rPr>
          <w:sz w:val="24"/>
          <w:szCs w:val="24"/>
        </w:rPr>
      </w:pPr>
    </w:p>
    <w:p w:rsidR="009208D4" w:rsidRPr="00912BEF" w:rsidRDefault="009208D4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9208D4" w:rsidRPr="00912BEF" w:rsidRDefault="009208D4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</w:t>
      </w:r>
      <w:r w:rsidRPr="00613190">
        <w:rPr>
          <w:b/>
          <w:sz w:val="24"/>
          <w:szCs w:val="24"/>
        </w:rPr>
        <w:t xml:space="preserve"> PERDAVIMO VALDYTI, NAUDOTI IR DISPONUOTI PATIKĖJIMO TEISE</w:t>
      </w:r>
    </w:p>
    <w:p w:rsidR="009208D4" w:rsidRPr="00912BEF" w:rsidRDefault="009208D4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9208D4" w:rsidRPr="00BA214E" w:rsidRDefault="009208D4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0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1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</w:p>
    <w:p w:rsidR="009208D4" w:rsidRPr="00BA214E" w:rsidRDefault="009208D4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9208D4" w:rsidRPr="00912BEF" w:rsidRDefault="009208D4" w:rsidP="00912BEF">
      <w:pPr>
        <w:rPr>
          <w:sz w:val="24"/>
          <w:szCs w:val="24"/>
        </w:rPr>
      </w:pPr>
    </w:p>
    <w:p w:rsidR="009208D4" w:rsidRPr="00912BEF" w:rsidRDefault="009208D4" w:rsidP="00912BEF">
      <w:pPr>
        <w:rPr>
          <w:sz w:val="24"/>
          <w:szCs w:val="24"/>
        </w:rPr>
      </w:pPr>
    </w:p>
    <w:p w:rsidR="009208D4" w:rsidRPr="00912BEF" w:rsidRDefault="009208D4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9208D4" w:rsidRPr="00334C2B" w:rsidRDefault="009208D4" w:rsidP="00A97715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34C2B">
        <w:rPr>
          <w:sz w:val="24"/>
          <w:szCs w:val="24"/>
        </w:rPr>
        <w:t>perduoti Klaipėdos miesto savivaldybės biudžetinėms švietimo įstaigoms valdyti, naudoti ir disponuoti patikėjimo teise Klaipėdos miesto savivaldybei nuosavybės teise priklausantį</w:t>
      </w:r>
      <w:r>
        <w:rPr>
          <w:sz w:val="24"/>
          <w:szCs w:val="24"/>
        </w:rPr>
        <w:t xml:space="preserve"> ilgalaikį materialųjį ir nematerialųjį</w:t>
      </w:r>
      <w:r w:rsidRPr="00334C2B">
        <w:rPr>
          <w:sz w:val="24"/>
          <w:szCs w:val="24"/>
        </w:rPr>
        <w:t xml:space="preserve"> turtą (</w:t>
      </w:r>
      <w:r>
        <w:rPr>
          <w:sz w:val="24"/>
          <w:szCs w:val="24"/>
        </w:rPr>
        <w:t xml:space="preserve">1 </w:t>
      </w:r>
      <w:r w:rsidRPr="00334C2B">
        <w:rPr>
          <w:sz w:val="24"/>
          <w:szCs w:val="24"/>
        </w:rPr>
        <w:t xml:space="preserve">priedas), kurio bendra įsigijimo vertė – </w:t>
      </w:r>
      <w:r w:rsidRPr="003213C9">
        <w:rPr>
          <w:color w:val="000000"/>
          <w:sz w:val="24"/>
          <w:szCs w:val="24"/>
        </w:rPr>
        <w:t>445</w:t>
      </w:r>
      <w:r>
        <w:rPr>
          <w:color w:val="000000"/>
          <w:sz w:val="24"/>
          <w:szCs w:val="24"/>
        </w:rPr>
        <w:t xml:space="preserve"> </w:t>
      </w:r>
      <w:r w:rsidRPr="003213C9">
        <w:rPr>
          <w:color w:val="000000"/>
          <w:sz w:val="24"/>
          <w:szCs w:val="24"/>
        </w:rPr>
        <w:t>609,42</w:t>
      </w:r>
      <w:r>
        <w:rPr>
          <w:color w:val="000000"/>
          <w:sz w:val="24"/>
          <w:szCs w:val="24"/>
        </w:rPr>
        <w:t xml:space="preserve"> </w:t>
      </w:r>
      <w:r w:rsidRPr="003213C9">
        <w:rPr>
          <w:sz w:val="24"/>
          <w:szCs w:val="24"/>
        </w:rPr>
        <w:t>Lt</w:t>
      </w:r>
      <w:r w:rsidRPr="00334C2B">
        <w:rPr>
          <w:sz w:val="24"/>
          <w:szCs w:val="24"/>
        </w:rPr>
        <w:t xml:space="preserve"> ir bendra likutinė vertė </w:t>
      </w:r>
      <w:smartTag w:uri="urn:schemas-microsoft-com:office:smarttags" w:element="metricconverter">
        <w:smartTagPr>
          <w:attr w:name="ProductID" w:val="2012 m"/>
        </w:smartTagPr>
        <w:r w:rsidRPr="00334C2B"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gruodžio 31</w:t>
      </w:r>
      <w:r w:rsidRPr="00334C2B">
        <w:rPr>
          <w:sz w:val="24"/>
          <w:szCs w:val="24"/>
        </w:rPr>
        <w:t xml:space="preserve"> d. –  </w:t>
      </w:r>
      <w:r w:rsidRPr="00E2158E">
        <w:rPr>
          <w:color w:val="000000"/>
          <w:sz w:val="24"/>
          <w:szCs w:val="24"/>
        </w:rPr>
        <w:t>445</w:t>
      </w:r>
      <w:r>
        <w:rPr>
          <w:color w:val="000000"/>
          <w:sz w:val="24"/>
          <w:szCs w:val="24"/>
        </w:rPr>
        <w:t xml:space="preserve"> 609</w:t>
      </w:r>
      <w:r w:rsidRPr="00E2158E">
        <w:rPr>
          <w:color w:val="000000"/>
          <w:sz w:val="24"/>
          <w:szCs w:val="24"/>
        </w:rPr>
        <w:t>,42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34C2B">
        <w:rPr>
          <w:sz w:val="24"/>
          <w:szCs w:val="24"/>
        </w:rPr>
        <w:t>Lt</w:t>
      </w:r>
      <w:r>
        <w:rPr>
          <w:sz w:val="24"/>
          <w:szCs w:val="24"/>
        </w:rPr>
        <w:t>, ir</w:t>
      </w:r>
      <w:bookmarkStart w:id="2" w:name="_GoBack"/>
      <w:bookmarkEnd w:id="2"/>
      <w:r>
        <w:rPr>
          <w:sz w:val="24"/>
          <w:szCs w:val="24"/>
        </w:rPr>
        <w:t xml:space="preserve"> trumpalaikį materialųjį turtą (2 priedas), kurio bendra įsigijimo vertė – </w:t>
      </w:r>
      <w:r w:rsidRPr="003213C9">
        <w:rPr>
          <w:color w:val="000000"/>
          <w:sz w:val="24"/>
          <w:szCs w:val="24"/>
        </w:rPr>
        <w:t>595</w:t>
      </w:r>
      <w:r>
        <w:rPr>
          <w:color w:val="000000"/>
          <w:sz w:val="24"/>
          <w:szCs w:val="24"/>
        </w:rPr>
        <w:t xml:space="preserve"> </w:t>
      </w:r>
      <w:r w:rsidRPr="003213C9">
        <w:rPr>
          <w:color w:val="000000"/>
          <w:sz w:val="24"/>
          <w:szCs w:val="24"/>
        </w:rPr>
        <w:t>421,37</w:t>
      </w:r>
      <w:r>
        <w:rPr>
          <w:sz w:val="24"/>
          <w:szCs w:val="24"/>
        </w:rPr>
        <w:t xml:space="preserve"> Lt</w:t>
      </w:r>
      <w:r w:rsidRPr="00334C2B">
        <w:rPr>
          <w:sz w:val="24"/>
          <w:szCs w:val="24"/>
        </w:rPr>
        <w:t>, ugdymo procesui organizuoti ir vykdyti.</w:t>
      </w:r>
    </w:p>
    <w:p w:rsidR="009208D4" w:rsidRPr="00912BEF" w:rsidRDefault="009208D4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208D4" w:rsidRPr="00B205D2" w:rsidRDefault="009208D4" w:rsidP="00B205D2">
      <w:pPr>
        <w:jc w:val="both"/>
        <w:rPr>
          <w:sz w:val="24"/>
          <w:szCs w:val="24"/>
        </w:rPr>
      </w:pPr>
    </w:p>
    <w:p w:rsidR="009208D4" w:rsidRPr="00B205D2" w:rsidRDefault="009208D4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208D4" w:rsidTr="005F0670">
        <w:tc>
          <w:tcPr>
            <w:tcW w:w="7338" w:type="dxa"/>
          </w:tcPr>
          <w:p w:rsidR="009208D4" w:rsidRDefault="0092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208D4" w:rsidRDefault="009208D4">
            <w:pPr>
              <w:jc w:val="right"/>
              <w:rPr>
                <w:sz w:val="24"/>
                <w:szCs w:val="24"/>
              </w:rPr>
            </w:pPr>
          </w:p>
        </w:tc>
      </w:tr>
    </w:tbl>
    <w:p w:rsidR="009208D4" w:rsidRDefault="009208D4" w:rsidP="005F0670">
      <w:pPr>
        <w:jc w:val="both"/>
        <w:rPr>
          <w:sz w:val="24"/>
          <w:szCs w:val="24"/>
        </w:rPr>
      </w:pPr>
    </w:p>
    <w:p w:rsidR="009208D4" w:rsidRDefault="009208D4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208D4" w:rsidTr="005F0670">
        <w:tc>
          <w:tcPr>
            <w:tcW w:w="7338" w:type="dxa"/>
          </w:tcPr>
          <w:p w:rsidR="009208D4" w:rsidRDefault="0092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208D4" w:rsidRDefault="00920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9208D4" w:rsidRPr="00B205D2" w:rsidRDefault="009208D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208D4" w:rsidRPr="00B205D2" w:rsidRDefault="009208D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Default="009208D4" w:rsidP="00B205D2">
      <w:pPr>
        <w:jc w:val="both"/>
        <w:rPr>
          <w:sz w:val="24"/>
          <w:szCs w:val="24"/>
        </w:rPr>
      </w:pPr>
    </w:p>
    <w:p w:rsidR="009208D4" w:rsidRPr="00B205D2" w:rsidRDefault="009208D4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9208D4" w:rsidRPr="00B205D2" w:rsidRDefault="009208D4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2013-01-14</w:t>
      </w:r>
    </w:p>
    <w:sectPr w:rsidR="009208D4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D4" w:rsidRDefault="009208D4" w:rsidP="00F41647">
      <w:r>
        <w:separator/>
      </w:r>
    </w:p>
  </w:endnote>
  <w:endnote w:type="continuationSeparator" w:id="0">
    <w:p w:rsidR="009208D4" w:rsidRDefault="009208D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D4" w:rsidRDefault="009208D4" w:rsidP="00F41647">
      <w:r>
        <w:separator/>
      </w:r>
    </w:p>
  </w:footnote>
  <w:footnote w:type="continuationSeparator" w:id="0">
    <w:p w:rsidR="009208D4" w:rsidRDefault="009208D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D4" w:rsidRPr="00A72A47" w:rsidRDefault="009208D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208D4" w:rsidRPr="00A72A47" w:rsidRDefault="009208D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674F3"/>
    <w:rsid w:val="00071EBB"/>
    <w:rsid w:val="000944BF"/>
    <w:rsid w:val="000E6C34"/>
    <w:rsid w:val="000E730A"/>
    <w:rsid w:val="001444C8"/>
    <w:rsid w:val="001456CE"/>
    <w:rsid w:val="00163473"/>
    <w:rsid w:val="001B01B1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13C9"/>
    <w:rsid w:val="00324750"/>
    <w:rsid w:val="003315CF"/>
    <w:rsid w:val="00334C2B"/>
    <w:rsid w:val="00347F54"/>
    <w:rsid w:val="00364E5D"/>
    <w:rsid w:val="00384543"/>
    <w:rsid w:val="003A3546"/>
    <w:rsid w:val="003C09F9"/>
    <w:rsid w:val="003E5D65"/>
    <w:rsid w:val="003E603A"/>
    <w:rsid w:val="003E72E9"/>
    <w:rsid w:val="003F0148"/>
    <w:rsid w:val="003F3B7E"/>
    <w:rsid w:val="00405B54"/>
    <w:rsid w:val="004130F6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216D"/>
    <w:rsid w:val="005A3D21"/>
    <w:rsid w:val="005C29DF"/>
    <w:rsid w:val="005C2BB2"/>
    <w:rsid w:val="005C73A8"/>
    <w:rsid w:val="005F0670"/>
    <w:rsid w:val="00606132"/>
    <w:rsid w:val="00613190"/>
    <w:rsid w:val="00643376"/>
    <w:rsid w:val="00664949"/>
    <w:rsid w:val="00677D12"/>
    <w:rsid w:val="00696BA6"/>
    <w:rsid w:val="006A0050"/>
    <w:rsid w:val="006A09D2"/>
    <w:rsid w:val="006B429F"/>
    <w:rsid w:val="006E106A"/>
    <w:rsid w:val="006E764B"/>
    <w:rsid w:val="006F416F"/>
    <w:rsid w:val="006F4715"/>
    <w:rsid w:val="00710820"/>
    <w:rsid w:val="00716313"/>
    <w:rsid w:val="00741B61"/>
    <w:rsid w:val="007775F7"/>
    <w:rsid w:val="00801E4F"/>
    <w:rsid w:val="00851A10"/>
    <w:rsid w:val="00854613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08D4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97715"/>
    <w:rsid w:val="00AA5DFD"/>
    <w:rsid w:val="00AB6D54"/>
    <w:rsid w:val="00AB78AE"/>
    <w:rsid w:val="00AD2EE1"/>
    <w:rsid w:val="00AD3349"/>
    <w:rsid w:val="00B205D2"/>
    <w:rsid w:val="00B40258"/>
    <w:rsid w:val="00B7320C"/>
    <w:rsid w:val="00BA214E"/>
    <w:rsid w:val="00BB07E2"/>
    <w:rsid w:val="00BE48DE"/>
    <w:rsid w:val="00C03099"/>
    <w:rsid w:val="00C056FB"/>
    <w:rsid w:val="00C15A06"/>
    <w:rsid w:val="00C16E65"/>
    <w:rsid w:val="00C263D2"/>
    <w:rsid w:val="00C56458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CE71A7"/>
    <w:rsid w:val="00D32E86"/>
    <w:rsid w:val="00D52F99"/>
    <w:rsid w:val="00D81831"/>
    <w:rsid w:val="00D84914"/>
    <w:rsid w:val="00DA07FF"/>
    <w:rsid w:val="00DB1A6E"/>
    <w:rsid w:val="00DE0BFB"/>
    <w:rsid w:val="00E04695"/>
    <w:rsid w:val="00E163EA"/>
    <w:rsid w:val="00E2158E"/>
    <w:rsid w:val="00E37B92"/>
    <w:rsid w:val="00E53E9D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1054</Words>
  <Characters>601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2013-01-18T13:16:00Z</dcterms:created>
  <dcterms:modified xsi:type="dcterms:W3CDTF">2013-01-18T13:16:00Z</dcterms:modified>
</cp:coreProperties>
</file>