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1D" w:rsidRPr="00CB7939" w:rsidRDefault="004A221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A221D" w:rsidRPr="00FB5A61" w:rsidRDefault="004A221D" w:rsidP="00F33612">
      <w:pPr>
        <w:keepNext/>
        <w:jc w:val="center"/>
        <w:outlineLvl w:val="1"/>
        <w:rPr>
          <w:sz w:val="24"/>
          <w:szCs w:val="24"/>
        </w:rPr>
      </w:pPr>
    </w:p>
    <w:p w:rsidR="004A221D" w:rsidRPr="00912BEF" w:rsidRDefault="004A221D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4A221D" w:rsidRPr="00912BEF" w:rsidRDefault="004A221D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613190">
        <w:rPr>
          <w:b/>
          <w:sz w:val="24"/>
          <w:szCs w:val="24"/>
        </w:rPr>
        <w:t>NEKILNOJAMOJO TURTO</w:t>
      </w:r>
      <w:r>
        <w:rPr>
          <w:b/>
          <w:sz w:val="24"/>
          <w:szCs w:val="24"/>
        </w:rPr>
        <w:t xml:space="preserve"> PASKIRTIES KEITIMO</w:t>
      </w:r>
    </w:p>
    <w:p w:rsidR="004A221D" w:rsidRPr="00912BEF" w:rsidRDefault="004A221D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4A221D" w:rsidRPr="00BA214E" w:rsidRDefault="004A221D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0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1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</w:p>
    <w:p w:rsidR="004A221D" w:rsidRPr="00BA214E" w:rsidRDefault="004A221D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4A221D" w:rsidRPr="00912BEF" w:rsidRDefault="004A221D" w:rsidP="00912BEF">
      <w:pPr>
        <w:rPr>
          <w:sz w:val="24"/>
          <w:szCs w:val="24"/>
        </w:rPr>
      </w:pPr>
    </w:p>
    <w:p w:rsidR="004A221D" w:rsidRPr="00912BEF" w:rsidRDefault="004A221D" w:rsidP="00912BEF">
      <w:pPr>
        <w:rPr>
          <w:sz w:val="24"/>
          <w:szCs w:val="24"/>
        </w:rPr>
      </w:pPr>
    </w:p>
    <w:p w:rsidR="004A221D" w:rsidRPr="00912BEF" w:rsidRDefault="004A221D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912BEF">
        <w:rPr>
          <w:sz w:val="24"/>
          <w:szCs w:val="24"/>
        </w:rPr>
        <w:t>) 16 straipsnio 2 dalies 26</w:t>
      </w:r>
      <w:r>
        <w:rPr>
          <w:sz w:val="24"/>
          <w:szCs w:val="24"/>
        </w:rPr>
        <w:t xml:space="preserve"> ir 30 punktais</w:t>
      </w:r>
      <w:r w:rsidRPr="00912BEF">
        <w:rPr>
          <w:sz w:val="24"/>
          <w:szCs w:val="24"/>
        </w:rPr>
        <w:t>, Lietuvos Respublikos valstybės ir savivaldybių turto valdymo, naudojimo ir disponavimo juo įstatymo (Žin., 1998, Nr. 54-1492; 20</w:t>
      </w:r>
      <w:r>
        <w:rPr>
          <w:sz w:val="24"/>
          <w:szCs w:val="24"/>
        </w:rPr>
        <w:t>02, Nr. 60-2412) 11 straipsnio 1</w:t>
      </w:r>
      <w:r w:rsidRPr="00912BEF">
        <w:rPr>
          <w:sz w:val="24"/>
          <w:szCs w:val="24"/>
        </w:rPr>
        <w:t xml:space="preserve"> dalimi,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4A221D" w:rsidRDefault="004A221D" w:rsidP="004532C6">
      <w:pPr>
        <w:ind w:firstLine="720"/>
        <w:jc w:val="both"/>
        <w:rPr>
          <w:sz w:val="24"/>
          <w:szCs w:val="24"/>
        </w:rPr>
      </w:pPr>
      <w:r w:rsidRPr="004532C6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Pr="004532C6">
        <w:rPr>
          <w:sz w:val="24"/>
          <w:szCs w:val="24"/>
        </w:rPr>
        <w:t>a</w:t>
      </w:r>
      <w:r>
        <w:rPr>
          <w:sz w:val="24"/>
          <w:szCs w:val="24"/>
        </w:rPr>
        <w:t xml:space="preserve">keisti </w:t>
      </w:r>
      <w:r w:rsidRPr="004532C6">
        <w:rPr>
          <w:sz w:val="24"/>
          <w:szCs w:val="24"/>
        </w:rPr>
        <w:t>nekilnojamojo turto objektų (priedas) paskirtį iš gyvenamosios į negyvenamąją.</w:t>
      </w:r>
    </w:p>
    <w:p w:rsidR="004A221D" w:rsidRPr="004532C6" w:rsidRDefault="004A221D" w:rsidP="004532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Pavesti Klaipėdos miesto savivaldybės administracijai, </w:t>
      </w:r>
      <w:r w:rsidRPr="00C365DE">
        <w:rPr>
          <w:sz w:val="24"/>
          <w:szCs w:val="24"/>
        </w:rPr>
        <w:t>nustatyta tvarka parengus ir sude</w:t>
      </w:r>
      <w:r>
        <w:rPr>
          <w:sz w:val="24"/>
          <w:szCs w:val="24"/>
        </w:rPr>
        <w:t>rinus paskirties keitimo projektus, atlikti 1 punkte nurodytų nekilnojamojo turto objektų paskirties keitimo paslaugos</w:t>
      </w:r>
      <w:bookmarkStart w:id="2" w:name="_GoBack"/>
      <w:bookmarkEnd w:id="2"/>
      <w:r>
        <w:rPr>
          <w:sz w:val="24"/>
          <w:szCs w:val="24"/>
        </w:rPr>
        <w:t xml:space="preserve"> užsakovo funkcijas.</w:t>
      </w:r>
    </w:p>
    <w:p w:rsidR="004A221D" w:rsidRPr="00912BEF" w:rsidRDefault="004A221D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A221D" w:rsidRPr="00B205D2" w:rsidRDefault="004A221D" w:rsidP="00B205D2">
      <w:pPr>
        <w:jc w:val="both"/>
        <w:rPr>
          <w:sz w:val="24"/>
          <w:szCs w:val="24"/>
        </w:rPr>
      </w:pPr>
    </w:p>
    <w:p w:rsidR="004A221D" w:rsidRPr="00B205D2" w:rsidRDefault="004A221D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A221D" w:rsidTr="005F0670">
        <w:tc>
          <w:tcPr>
            <w:tcW w:w="7338" w:type="dxa"/>
          </w:tcPr>
          <w:p w:rsidR="004A221D" w:rsidRDefault="004A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A221D" w:rsidRDefault="004A221D">
            <w:pPr>
              <w:jc w:val="right"/>
              <w:rPr>
                <w:sz w:val="24"/>
                <w:szCs w:val="24"/>
              </w:rPr>
            </w:pPr>
          </w:p>
        </w:tc>
      </w:tr>
    </w:tbl>
    <w:p w:rsidR="004A221D" w:rsidRDefault="004A221D" w:rsidP="005F0670">
      <w:pPr>
        <w:jc w:val="both"/>
        <w:rPr>
          <w:sz w:val="24"/>
          <w:szCs w:val="24"/>
        </w:rPr>
      </w:pPr>
    </w:p>
    <w:p w:rsidR="004A221D" w:rsidRDefault="004A221D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A221D" w:rsidTr="005F0670">
        <w:tc>
          <w:tcPr>
            <w:tcW w:w="7338" w:type="dxa"/>
          </w:tcPr>
          <w:p w:rsidR="004A221D" w:rsidRDefault="004A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A221D" w:rsidRDefault="004A2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4A221D" w:rsidRPr="00B205D2" w:rsidRDefault="004A221D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A221D" w:rsidRPr="00B205D2" w:rsidRDefault="004A221D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Default="004A221D" w:rsidP="00B205D2">
      <w:pPr>
        <w:jc w:val="both"/>
        <w:rPr>
          <w:sz w:val="24"/>
          <w:szCs w:val="24"/>
        </w:rPr>
      </w:pPr>
    </w:p>
    <w:p w:rsidR="004A221D" w:rsidRPr="00B205D2" w:rsidRDefault="004A221D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4A221D" w:rsidRPr="00B205D2" w:rsidRDefault="004A221D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2013-01-15</w:t>
      </w:r>
    </w:p>
    <w:sectPr w:rsidR="004A221D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1D" w:rsidRDefault="004A221D" w:rsidP="00F41647">
      <w:r>
        <w:separator/>
      </w:r>
    </w:p>
  </w:endnote>
  <w:endnote w:type="continuationSeparator" w:id="0">
    <w:p w:rsidR="004A221D" w:rsidRDefault="004A221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1D" w:rsidRDefault="004A221D" w:rsidP="00F41647">
      <w:r>
        <w:separator/>
      </w:r>
    </w:p>
  </w:footnote>
  <w:footnote w:type="continuationSeparator" w:id="0">
    <w:p w:rsidR="004A221D" w:rsidRDefault="004A221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1D" w:rsidRPr="00A72A47" w:rsidRDefault="004A221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A221D" w:rsidRPr="00A72A47" w:rsidRDefault="004A221D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2F17"/>
    <w:multiLevelType w:val="hybridMultilevel"/>
    <w:tmpl w:val="86EED742"/>
    <w:lvl w:ilvl="0" w:tplc="74FA1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0F02"/>
    <w:rsid w:val="00071EBB"/>
    <w:rsid w:val="000944BF"/>
    <w:rsid w:val="000E6C34"/>
    <w:rsid w:val="000E730A"/>
    <w:rsid w:val="001444C8"/>
    <w:rsid w:val="001456CE"/>
    <w:rsid w:val="001478EA"/>
    <w:rsid w:val="00163473"/>
    <w:rsid w:val="001A30B5"/>
    <w:rsid w:val="001B01B1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2F6F53"/>
    <w:rsid w:val="00324750"/>
    <w:rsid w:val="003315CF"/>
    <w:rsid w:val="00347F54"/>
    <w:rsid w:val="00364E5D"/>
    <w:rsid w:val="00384543"/>
    <w:rsid w:val="003A3546"/>
    <w:rsid w:val="003C09F9"/>
    <w:rsid w:val="003C0D1A"/>
    <w:rsid w:val="003E5D65"/>
    <w:rsid w:val="003E603A"/>
    <w:rsid w:val="003E72E9"/>
    <w:rsid w:val="003F3B7E"/>
    <w:rsid w:val="00405B54"/>
    <w:rsid w:val="00433CCC"/>
    <w:rsid w:val="00445CA9"/>
    <w:rsid w:val="004532C6"/>
    <w:rsid w:val="004545AD"/>
    <w:rsid w:val="00472954"/>
    <w:rsid w:val="00496D98"/>
    <w:rsid w:val="004A221D"/>
    <w:rsid w:val="004A687D"/>
    <w:rsid w:val="004F20DB"/>
    <w:rsid w:val="00502D81"/>
    <w:rsid w:val="00504068"/>
    <w:rsid w:val="0051748E"/>
    <w:rsid w:val="00524DA3"/>
    <w:rsid w:val="0054047E"/>
    <w:rsid w:val="00574DE8"/>
    <w:rsid w:val="00576CF7"/>
    <w:rsid w:val="005914D0"/>
    <w:rsid w:val="005A216D"/>
    <w:rsid w:val="005A3D21"/>
    <w:rsid w:val="005C29DF"/>
    <w:rsid w:val="005C2BB2"/>
    <w:rsid w:val="005C73A8"/>
    <w:rsid w:val="005F0670"/>
    <w:rsid w:val="00602748"/>
    <w:rsid w:val="00606132"/>
    <w:rsid w:val="00613190"/>
    <w:rsid w:val="00643376"/>
    <w:rsid w:val="00664949"/>
    <w:rsid w:val="00696BA6"/>
    <w:rsid w:val="006A0050"/>
    <w:rsid w:val="006A09D2"/>
    <w:rsid w:val="006B429F"/>
    <w:rsid w:val="006E106A"/>
    <w:rsid w:val="006E764B"/>
    <w:rsid w:val="006F416F"/>
    <w:rsid w:val="006F4715"/>
    <w:rsid w:val="00710820"/>
    <w:rsid w:val="00716313"/>
    <w:rsid w:val="007775F7"/>
    <w:rsid w:val="00791052"/>
    <w:rsid w:val="007B6265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7320C"/>
    <w:rsid w:val="00BA214E"/>
    <w:rsid w:val="00BB07E2"/>
    <w:rsid w:val="00BE48DE"/>
    <w:rsid w:val="00C03099"/>
    <w:rsid w:val="00C056FB"/>
    <w:rsid w:val="00C15A06"/>
    <w:rsid w:val="00C16E65"/>
    <w:rsid w:val="00C263D2"/>
    <w:rsid w:val="00C365DE"/>
    <w:rsid w:val="00C67420"/>
    <w:rsid w:val="00C70A51"/>
    <w:rsid w:val="00C72386"/>
    <w:rsid w:val="00C73DF4"/>
    <w:rsid w:val="00CA7B58"/>
    <w:rsid w:val="00CB3E22"/>
    <w:rsid w:val="00CB7939"/>
    <w:rsid w:val="00CC3D43"/>
    <w:rsid w:val="00CC637E"/>
    <w:rsid w:val="00CD2844"/>
    <w:rsid w:val="00CE08A9"/>
    <w:rsid w:val="00D32E86"/>
    <w:rsid w:val="00D81831"/>
    <w:rsid w:val="00D84914"/>
    <w:rsid w:val="00DB1A6E"/>
    <w:rsid w:val="00DE0BFB"/>
    <w:rsid w:val="00E04695"/>
    <w:rsid w:val="00E37B92"/>
    <w:rsid w:val="00E53E9D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D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799</Words>
  <Characters>456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2013-01-22T07:46:00Z</dcterms:created>
  <dcterms:modified xsi:type="dcterms:W3CDTF">2013-01-22T07:46:00Z</dcterms:modified>
</cp:coreProperties>
</file>