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9" w:rsidRPr="00CB7939" w:rsidRDefault="00427C7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27C79" w:rsidRPr="00FB5A61" w:rsidRDefault="00427C79" w:rsidP="00F33612">
      <w:pPr>
        <w:keepNext/>
        <w:jc w:val="center"/>
        <w:outlineLvl w:val="1"/>
        <w:rPr>
          <w:sz w:val="24"/>
          <w:szCs w:val="24"/>
        </w:rPr>
      </w:pPr>
    </w:p>
    <w:p w:rsidR="00427C79" w:rsidRPr="00F33612" w:rsidRDefault="00427C7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27C79" w:rsidRDefault="00427C79" w:rsidP="00CD405B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GYVENAMŲJŲ PATALPŲ</w:t>
      </w:r>
      <w:r w:rsidRPr="00CD40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IR NEĮRENGTOS PASTOGĖS DALIS</w:t>
      </w:r>
    </w:p>
    <w:p w:rsidR="00427C79" w:rsidRDefault="00427C79" w:rsidP="00CD405B">
      <w:pPr>
        <w:rPr>
          <w:b/>
          <w:sz w:val="24"/>
          <w:szCs w:val="24"/>
        </w:rPr>
      </w:pPr>
    </w:p>
    <w:p w:rsidR="00427C79" w:rsidRPr="00F33612" w:rsidRDefault="00427C79" w:rsidP="00CD405B">
      <w:pPr>
        <w:pStyle w:val="BodyText"/>
        <w:rPr>
          <w:szCs w:val="24"/>
        </w:rPr>
      </w:pPr>
    </w:p>
    <w:bookmarkStart w:id="0" w:name="registravimoDataIlga"/>
    <w:p w:rsidR="00427C79" w:rsidRPr="003C09F9" w:rsidRDefault="00427C7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27C79" w:rsidRPr="001456CE" w:rsidRDefault="00427C7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27C79" w:rsidRDefault="00427C79" w:rsidP="00AD2EE1">
      <w:pPr>
        <w:pStyle w:val="BodyText"/>
        <w:rPr>
          <w:szCs w:val="24"/>
        </w:rPr>
      </w:pPr>
    </w:p>
    <w:p w:rsidR="00427C79" w:rsidRDefault="00427C79" w:rsidP="00A333B6">
      <w:pPr>
        <w:pStyle w:val="BodyText"/>
        <w:rPr>
          <w:szCs w:val="24"/>
        </w:rPr>
      </w:pPr>
    </w:p>
    <w:p w:rsidR="00427C79" w:rsidRDefault="00427C79" w:rsidP="00A333B6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2010, Nr. 125-6376) 12 straipsnio 2 dalies 1 ir 5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427C79" w:rsidRDefault="00427C7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gyvenamųjų patalpų ir neįrengtos pastogės dalis:</w:t>
      </w:r>
    </w:p>
    <w:p w:rsidR="00427C79" w:rsidRDefault="00427C7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 </w:t>
      </w:r>
      <w:r>
        <w:rPr>
          <w:sz w:val="24"/>
          <w:szCs w:val="24"/>
        </w:rPr>
        <w:t>R. M., (</w:t>
      </w:r>
      <w:r w:rsidRPr="0074793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58/100 dalis gyvenamųjų patalpų (14,83 kv. metro ploto kambarys su bendro naudojimo patalpomis, visas buto plotas – 36,84 kv. metro), unikalus Nr.</w:t>
      </w:r>
      <w:r w:rsidRPr="007479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793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1967. Kaina – 32 000 Lt (trisdešimt du tūkstančiai litų);</w:t>
      </w:r>
    </w:p>
    <w:p w:rsidR="00427C79" w:rsidRDefault="00427C7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R. S., (</w:t>
      </w:r>
      <w:r w:rsidRPr="0074793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362/2569 dalis neįrengtos pastogės, plane žymimos 4-1, pastogės dalies plotas – 3,62 kv. metro (visos pastogės plotas – 25,69 kv. metro), unikalus Nr.</w:t>
      </w:r>
      <w:r w:rsidRPr="007479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793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1936. Kaina – 1200 Lt (vienas tūkstantis du šimtai litų).</w:t>
      </w:r>
    </w:p>
    <w:p w:rsidR="00427C79" w:rsidRDefault="00427C7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27C79" w:rsidRDefault="00427C79" w:rsidP="00A333B6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27C79" w:rsidRPr="00F33612" w:rsidTr="00871DCB">
        <w:tc>
          <w:tcPr>
            <w:tcW w:w="7338" w:type="dxa"/>
          </w:tcPr>
          <w:p w:rsidR="00427C79" w:rsidRPr="00F33612" w:rsidRDefault="00427C7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27C79" w:rsidRPr="00F33612" w:rsidRDefault="00427C7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27C79" w:rsidRPr="00F33612" w:rsidTr="00871DCB">
        <w:tc>
          <w:tcPr>
            <w:tcW w:w="7338" w:type="dxa"/>
          </w:tcPr>
          <w:p w:rsidR="00427C79" w:rsidRPr="00F33612" w:rsidRDefault="00427C7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27C79" w:rsidRPr="00F33612" w:rsidRDefault="00427C7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27C79" w:rsidRPr="00F33612" w:rsidRDefault="00427C7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27C79" w:rsidRPr="00F33612" w:rsidRDefault="00427C7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27C79" w:rsidRPr="00F33612" w:rsidRDefault="00427C7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</w:p>
    <w:p w:rsidR="00427C79" w:rsidRPr="00F33612" w:rsidRDefault="00427C79" w:rsidP="00F33612">
      <w:pPr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427C79" w:rsidRDefault="00427C7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01-11</w:t>
      </w:r>
    </w:p>
    <w:sectPr w:rsidR="00427C7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79" w:rsidRDefault="00427C79" w:rsidP="00F41647">
      <w:r>
        <w:separator/>
      </w:r>
    </w:p>
  </w:endnote>
  <w:endnote w:type="continuationSeparator" w:id="0">
    <w:p w:rsidR="00427C79" w:rsidRDefault="00427C7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79" w:rsidRDefault="00427C79" w:rsidP="00F41647">
      <w:r>
        <w:separator/>
      </w:r>
    </w:p>
  </w:footnote>
  <w:footnote w:type="continuationSeparator" w:id="0">
    <w:p w:rsidR="00427C79" w:rsidRDefault="00427C7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79" w:rsidRPr="00A72A47" w:rsidRDefault="00427C7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427C79" w:rsidRPr="00A72A47" w:rsidRDefault="00427C7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24730"/>
    <w:rsid w:val="0005239A"/>
    <w:rsid w:val="000646E8"/>
    <w:rsid w:val="00071EBB"/>
    <w:rsid w:val="00075283"/>
    <w:rsid w:val="00076A35"/>
    <w:rsid w:val="00077FB7"/>
    <w:rsid w:val="00087656"/>
    <w:rsid w:val="00091FD2"/>
    <w:rsid w:val="000944BF"/>
    <w:rsid w:val="000A7950"/>
    <w:rsid w:val="000D5A62"/>
    <w:rsid w:val="000E5AB5"/>
    <w:rsid w:val="000E6C34"/>
    <w:rsid w:val="000F76CB"/>
    <w:rsid w:val="00101CAC"/>
    <w:rsid w:val="001101DB"/>
    <w:rsid w:val="00125FEC"/>
    <w:rsid w:val="00136FD4"/>
    <w:rsid w:val="00143556"/>
    <w:rsid w:val="001444C8"/>
    <w:rsid w:val="001456CE"/>
    <w:rsid w:val="00154529"/>
    <w:rsid w:val="001568E3"/>
    <w:rsid w:val="001602D1"/>
    <w:rsid w:val="00163473"/>
    <w:rsid w:val="00164A56"/>
    <w:rsid w:val="00166B85"/>
    <w:rsid w:val="001705A8"/>
    <w:rsid w:val="00170D5B"/>
    <w:rsid w:val="00181305"/>
    <w:rsid w:val="00186175"/>
    <w:rsid w:val="0018653E"/>
    <w:rsid w:val="001916A3"/>
    <w:rsid w:val="001930DA"/>
    <w:rsid w:val="001B01B1"/>
    <w:rsid w:val="001D1AE7"/>
    <w:rsid w:val="001D2C61"/>
    <w:rsid w:val="001E40B5"/>
    <w:rsid w:val="001E41D6"/>
    <w:rsid w:val="00201BF3"/>
    <w:rsid w:val="00212BC3"/>
    <w:rsid w:val="00233318"/>
    <w:rsid w:val="00237B69"/>
    <w:rsid w:val="00242B88"/>
    <w:rsid w:val="002431B6"/>
    <w:rsid w:val="002472C4"/>
    <w:rsid w:val="0026330E"/>
    <w:rsid w:val="002765E7"/>
    <w:rsid w:val="00276B28"/>
    <w:rsid w:val="00276C0D"/>
    <w:rsid w:val="00280428"/>
    <w:rsid w:val="002854A5"/>
    <w:rsid w:val="00291226"/>
    <w:rsid w:val="00293064"/>
    <w:rsid w:val="002A6ACE"/>
    <w:rsid w:val="002D1E7F"/>
    <w:rsid w:val="002D2188"/>
    <w:rsid w:val="002E43AD"/>
    <w:rsid w:val="002F5E80"/>
    <w:rsid w:val="00317207"/>
    <w:rsid w:val="003228C8"/>
    <w:rsid w:val="00324750"/>
    <w:rsid w:val="00325B5F"/>
    <w:rsid w:val="003315CF"/>
    <w:rsid w:val="003318D7"/>
    <w:rsid w:val="003403AC"/>
    <w:rsid w:val="00345960"/>
    <w:rsid w:val="00347F54"/>
    <w:rsid w:val="00362EE4"/>
    <w:rsid w:val="00384543"/>
    <w:rsid w:val="00394C4A"/>
    <w:rsid w:val="003A3546"/>
    <w:rsid w:val="003B35E0"/>
    <w:rsid w:val="003B43D3"/>
    <w:rsid w:val="003B6FAE"/>
    <w:rsid w:val="003C09F9"/>
    <w:rsid w:val="003C63E5"/>
    <w:rsid w:val="003D488E"/>
    <w:rsid w:val="003E4836"/>
    <w:rsid w:val="003E5D65"/>
    <w:rsid w:val="003E603A"/>
    <w:rsid w:val="003E7A8D"/>
    <w:rsid w:val="003F6A7D"/>
    <w:rsid w:val="00401989"/>
    <w:rsid w:val="00402897"/>
    <w:rsid w:val="00405B54"/>
    <w:rsid w:val="00427C79"/>
    <w:rsid w:val="00433CCC"/>
    <w:rsid w:val="00440F33"/>
    <w:rsid w:val="00441B2A"/>
    <w:rsid w:val="00445CA9"/>
    <w:rsid w:val="004545AD"/>
    <w:rsid w:val="00454C3E"/>
    <w:rsid w:val="00460D16"/>
    <w:rsid w:val="00472954"/>
    <w:rsid w:val="00476E89"/>
    <w:rsid w:val="004851FD"/>
    <w:rsid w:val="00496D98"/>
    <w:rsid w:val="004A234F"/>
    <w:rsid w:val="004A3A56"/>
    <w:rsid w:val="004D55A6"/>
    <w:rsid w:val="004E23F9"/>
    <w:rsid w:val="004F0A03"/>
    <w:rsid w:val="004F6D01"/>
    <w:rsid w:val="00511E20"/>
    <w:rsid w:val="00520185"/>
    <w:rsid w:val="00524DA3"/>
    <w:rsid w:val="0054047E"/>
    <w:rsid w:val="005732FE"/>
    <w:rsid w:val="00576CF7"/>
    <w:rsid w:val="00584AF8"/>
    <w:rsid w:val="00590D45"/>
    <w:rsid w:val="00594180"/>
    <w:rsid w:val="0059662F"/>
    <w:rsid w:val="005A3D21"/>
    <w:rsid w:val="005A408E"/>
    <w:rsid w:val="005A5274"/>
    <w:rsid w:val="005A7F09"/>
    <w:rsid w:val="005C29DF"/>
    <w:rsid w:val="005C6786"/>
    <w:rsid w:val="005C73A8"/>
    <w:rsid w:val="005D0548"/>
    <w:rsid w:val="005E20BF"/>
    <w:rsid w:val="005E2CE2"/>
    <w:rsid w:val="00606132"/>
    <w:rsid w:val="00621BBF"/>
    <w:rsid w:val="006235D0"/>
    <w:rsid w:val="00626F0E"/>
    <w:rsid w:val="00664949"/>
    <w:rsid w:val="006658C0"/>
    <w:rsid w:val="00674CFC"/>
    <w:rsid w:val="006937A5"/>
    <w:rsid w:val="006A09D2"/>
    <w:rsid w:val="006B429F"/>
    <w:rsid w:val="006B4EA8"/>
    <w:rsid w:val="006C3136"/>
    <w:rsid w:val="006E106A"/>
    <w:rsid w:val="006E5C4C"/>
    <w:rsid w:val="006F416F"/>
    <w:rsid w:val="006F4715"/>
    <w:rsid w:val="00710820"/>
    <w:rsid w:val="007201D8"/>
    <w:rsid w:val="00723BB8"/>
    <w:rsid w:val="007247BD"/>
    <w:rsid w:val="007327CD"/>
    <w:rsid w:val="00746E6A"/>
    <w:rsid w:val="0074793B"/>
    <w:rsid w:val="007506E8"/>
    <w:rsid w:val="00760A8C"/>
    <w:rsid w:val="00776793"/>
    <w:rsid w:val="007775F7"/>
    <w:rsid w:val="0078605F"/>
    <w:rsid w:val="007B2D45"/>
    <w:rsid w:val="007C1173"/>
    <w:rsid w:val="007D543F"/>
    <w:rsid w:val="007D606E"/>
    <w:rsid w:val="007D6414"/>
    <w:rsid w:val="007E56A6"/>
    <w:rsid w:val="007E79B9"/>
    <w:rsid w:val="007F1DD4"/>
    <w:rsid w:val="00801E4F"/>
    <w:rsid w:val="00802D41"/>
    <w:rsid w:val="00806791"/>
    <w:rsid w:val="00816C7E"/>
    <w:rsid w:val="008201DB"/>
    <w:rsid w:val="00832691"/>
    <w:rsid w:val="0083655B"/>
    <w:rsid w:val="00846ECB"/>
    <w:rsid w:val="0085772F"/>
    <w:rsid w:val="008623E9"/>
    <w:rsid w:val="00864F6F"/>
    <w:rsid w:val="00871DCB"/>
    <w:rsid w:val="00874FC7"/>
    <w:rsid w:val="008850AE"/>
    <w:rsid w:val="008946DF"/>
    <w:rsid w:val="008B53FF"/>
    <w:rsid w:val="008B600E"/>
    <w:rsid w:val="008C12C2"/>
    <w:rsid w:val="008C6BDA"/>
    <w:rsid w:val="008D303A"/>
    <w:rsid w:val="008D3E3C"/>
    <w:rsid w:val="008D69DD"/>
    <w:rsid w:val="008E0037"/>
    <w:rsid w:val="008E411C"/>
    <w:rsid w:val="008E4127"/>
    <w:rsid w:val="008F0023"/>
    <w:rsid w:val="008F665C"/>
    <w:rsid w:val="008F75B5"/>
    <w:rsid w:val="008F77DE"/>
    <w:rsid w:val="00900A48"/>
    <w:rsid w:val="00905CBE"/>
    <w:rsid w:val="00905E5C"/>
    <w:rsid w:val="00911586"/>
    <w:rsid w:val="009216B8"/>
    <w:rsid w:val="00921710"/>
    <w:rsid w:val="00932DDD"/>
    <w:rsid w:val="009370D2"/>
    <w:rsid w:val="0094093D"/>
    <w:rsid w:val="0095724D"/>
    <w:rsid w:val="00961C26"/>
    <w:rsid w:val="00967501"/>
    <w:rsid w:val="00975733"/>
    <w:rsid w:val="0098271D"/>
    <w:rsid w:val="00985AFB"/>
    <w:rsid w:val="00986859"/>
    <w:rsid w:val="0099023C"/>
    <w:rsid w:val="009934F9"/>
    <w:rsid w:val="009A2BDE"/>
    <w:rsid w:val="009A2F56"/>
    <w:rsid w:val="009C1D59"/>
    <w:rsid w:val="009C37F7"/>
    <w:rsid w:val="009D6DB4"/>
    <w:rsid w:val="009E715F"/>
    <w:rsid w:val="009F6942"/>
    <w:rsid w:val="00A01B24"/>
    <w:rsid w:val="00A23E72"/>
    <w:rsid w:val="00A25963"/>
    <w:rsid w:val="00A30A26"/>
    <w:rsid w:val="00A317E1"/>
    <w:rsid w:val="00A3260E"/>
    <w:rsid w:val="00A333B6"/>
    <w:rsid w:val="00A44DC7"/>
    <w:rsid w:val="00A5406B"/>
    <w:rsid w:val="00A56070"/>
    <w:rsid w:val="00A60A5A"/>
    <w:rsid w:val="00A72A47"/>
    <w:rsid w:val="00A77FA0"/>
    <w:rsid w:val="00A82C99"/>
    <w:rsid w:val="00A849A8"/>
    <w:rsid w:val="00A8670A"/>
    <w:rsid w:val="00A90A2E"/>
    <w:rsid w:val="00A932CC"/>
    <w:rsid w:val="00A9592B"/>
    <w:rsid w:val="00A95C0B"/>
    <w:rsid w:val="00AA5DFD"/>
    <w:rsid w:val="00AB78AE"/>
    <w:rsid w:val="00AC18B9"/>
    <w:rsid w:val="00AC3216"/>
    <w:rsid w:val="00AD0D16"/>
    <w:rsid w:val="00AD2EE1"/>
    <w:rsid w:val="00AD762E"/>
    <w:rsid w:val="00AE0F27"/>
    <w:rsid w:val="00AE4181"/>
    <w:rsid w:val="00B01F09"/>
    <w:rsid w:val="00B306CD"/>
    <w:rsid w:val="00B32F2A"/>
    <w:rsid w:val="00B37DB6"/>
    <w:rsid w:val="00B40258"/>
    <w:rsid w:val="00B5151F"/>
    <w:rsid w:val="00B66200"/>
    <w:rsid w:val="00B72C23"/>
    <w:rsid w:val="00B7320C"/>
    <w:rsid w:val="00B9405A"/>
    <w:rsid w:val="00BB07E2"/>
    <w:rsid w:val="00BC31AD"/>
    <w:rsid w:val="00BE48DE"/>
    <w:rsid w:val="00BE4A26"/>
    <w:rsid w:val="00BE6A3E"/>
    <w:rsid w:val="00BE73DF"/>
    <w:rsid w:val="00BF0457"/>
    <w:rsid w:val="00BF70EE"/>
    <w:rsid w:val="00C163CF"/>
    <w:rsid w:val="00C16E65"/>
    <w:rsid w:val="00C272DD"/>
    <w:rsid w:val="00C475CC"/>
    <w:rsid w:val="00C53AAC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FFA"/>
    <w:rsid w:val="00CA72D2"/>
    <w:rsid w:val="00CA7B58"/>
    <w:rsid w:val="00CA7BB2"/>
    <w:rsid w:val="00CB396D"/>
    <w:rsid w:val="00CB3E22"/>
    <w:rsid w:val="00CB7939"/>
    <w:rsid w:val="00CC619B"/>
    <w:rsid w:val="00CC7AC8"/>
    <w:rsid w:val="00CD107B"/>
    <w:rsid w:val="00CD167B"/>
    <w:rsid w:val="00CD2E54"/>
    <w:rsid w:val="00CD405B"/>
    <w:rsid w:val="00CE000E"/>
    <w:rsid w:val="00CE242F"/>
    <w:rsid w:val="00CE7D87"/>
    <w:rsid w:val="00D41FC0"/>
    <w:rsid w:val="00D66196"/>
    <w:rsid w:val="00D67AFA"/>
    <w:rsid w:val="00D81831"/>
    <w:rsid w:val="00D93E86"/>
    <w:rsid w:val="00D96FCD"/>
    <w:rsid w:val="00DA4A8C"/>
    <w:rsid w:val="00DB3FFA"/>
    <w:rsid w:val="00DC0A1C"/>
    <w:rsid w:val="00DC2D8D"/>
    <w:rsid w:val="00DD1141"/>
    <w:rsid w:val="00DE0362"/>
    <w:rsid w:val="00DE0BFB"/>
    <w:rsid w:val="00DE18D1"/>
    <w:rsid w:val="00DE5DC3"/>
    <w:rsid w:val="00E3704C"/>
    <w:rsid w:val="00E37B92"/>
    <w:rsid w:val="00E65B25"/>
    <w:rsid w:val="00E66F18"/>
    <w:rsid w:val="00E72502"/>
    <w:rsid w:val="00E75AB0"/>
    <w:rsid w:val="00E8333B"/>
    <w:rsid w:val="00E83B2A"/>
    <w:rsid w:val="00E86912"/>
    <w:rsid w:val="00E96582"/>
    <w:rsid w:val="00EA2918"/>
    <w:rsid w:val="00EA65AF"/>
    <w:rsid w:val="00EB5777"/>
    <w:rsid w:val="00EC10BA"/>
    <w:rsid w:val="00EC5237"/>
    <w:rsid w:val="00EC5CF8"/>
    <w:rsid w:val="00EC7B47"/>
    <w:rsid w:val="00ED1DA5"/>
    <w:rsid w:val="00ED3397"/>
    <w:rsid w:val="00ED4F4A"/>
    <w:rsid w:val="00EE1AB5"/>
    <w:rsid w:val="00EE5CCA"/>
    <w:rsid w:val="00F01E0E"/>
    <w:rsid w:val="00F071ED"/>
    <w:rsid w:val="00F1298F"/>
    <w:rsid w:val="00F13AD1"/>
    <w:rsid w:val="00F16E24"/>
    <w:rsid w:val="00F25C01"/>
    <w:rsid w:val="00F304AA"/>
    <w:rsid w:val="00F33612"/>
    <w:rsid w:val="00F3423B"/>
    <w:rsid w:val="00F3475C"/>
    <w:rsid w:val="00F40F74"/>
    <w:rsid w:val="00F41647"/>
    <w:rsid w:val="00F422DC"/>
    <w:rsid w:val="00F46AF8"/>
    <w:rsid w:val="00F54B9B"/>
    <w:rsid w:val="00F60107"/>
    <w:rsid w:val="00F71567"/>
    <w:rsid w:val="00F72CF9"/>
    <w:rsid w:val="00F75388"/>
    <w:rsid w:val="00F80D93"/>
    <w:rsid w:val="00F92031"/>
    <w:rsid w:val="00FA15FA"/>
    <w:rsid w:val="00FA4D58"/>
    <w:rsid w:val="00FB5A61"/>
    <w:rsid w:val="00FB6495"/>
    <w:rsid w:val="00FC0662"/>
    <w:rsid w:val="00FC6A78"/>
    <w:rsid w:val="00FD53DF"/>
    <w:rsid w:val="00FE0BC2"/>
    <w:rsid w:val="00FE273D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1133</Words>
  <Characters>646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2012-12-10T11:19:00Z</cp:lastPrinted>
  <dcterms:created xsi:type="dcterms:W3CDTF">2013-01-22T07:45:00Z</dcterms:created>
  <dcterms:modified xsi:type="dcterms:W3CDTF">2013-01-22T07:45:00Z</dcterms:modified>
</cp:coreProperties>
</file>