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B8" w:rsidRDefault="00B14CB8" w:rsidP="00ED3397">
      <w:pPr>
        <w:pStyle w:val="BodyText"/>
        <w:jc w:val="center"/>
      </w:pPr>
      <w:r w:rsidRPr="00F84D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JB_Herbas_D_RGB" style="width:37.5pt;height:45pt;visibility:visible">
            <v:imagedata r:id="rId6" o:title=""/>
          </v:shape>
        </w:pict>
      </w:r>
    </w:p>
    <w:p w:rsidR="00B14CB8" w:rsidRDefault="00B14CB8" w:rsidP="00ED3397">
      <w:pPr>
        <w:pStyle w:val="BodyText"/>
        <w:jc w:val="center"/>
      </w:pPr>
    </w:p>
    <w:p w:rsidR="00B14CB8" w:rsidRDefault="00B14CB8" w:rsidP="00AC1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</w:t>
      </w:r>
    </w:p>
    <w:p w:rsidR="00B14CB8" w:rsidRDefault="00B14CB8" w:rsidP="00AC11A3">
      <w:pPr>
        <w:pStyle w:val="BodyText"/>
        <w:jc w:val="center"/>
        <w:outlineLvl w:val="0"/>
        <w:rPr>
          <w:b/>
          <w:bCs/>
          <w:caps/>
          <w:sz w:val="28"/>
        </w:rPr>
      </w:pPr>
      <w:r>
        <w:rPr>
          <w:b/>
          <w:sz w:val="28"/>
          <w:szCs w:val="28"/>
        </w:rPr>
        <w:t>ADMINISTRACIJA</w:t>
      </w:r>
      <w:r>
        <w:rPr>
          <w:b/>
          <w:bCs/>
          <w:caps/>
          <w:sz w:val="28"/>
        </w:rPr>
        <w:t xml:space="preserve"> </w:t>
      </w:r>
    </w:p>
    <w:p w:rsidR="00B14CB8" w:rsidRPr="003C09F9" w:rsidRDefault="00B14CB8" w:rsidP="00ED3397">
      <w:pPr>
        <w:pStyle w:val="BodyText"/>
        <w:jc w:val="center"/>
        <w:rPr>
          <w:b/>
          <w:bCs/>
          <w:caps/>
          <w:szCs w:val="24"/>
        </w:rPr>
      </w:pPr>
    </w:p>
    <w:p w:rsidR="00B14CB8" w:rsidRPr="003C09F9" w:rsidRDefault="00B14CB8" w:rsidP="00ED3397">
      <w:pPr>
        <w:pStyle w:val="BodyText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296"/>
        <w:gridCol w:w="1405"/>
        <w:gridCol w:w="592"/>
        <w:gridCol w:w="2461"/>
      </w:tblGrid>
      <w:tr w:rsidR="00B14CB8" w:rsidRPr="003C09F9" w:rsidTr="007B4FFB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CB8" w:rsidRDefault="00B14CB8" w:rsidP="00F4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Klaipėdos miesto savivaldybės </w:t>
            </w:r>
            <w:bookmarkStart w:id="0" w:name="_GoBack"/>
            <w:bookmarkEnd w:id="0"/>
            <w:r>
              <w:rPr>
                <w:sz w:val="24"/>
                <w:szCs w:val="24"/>
              </w:rPr>
              <w:t>merui</w:t>
            </w:r>
          </w:p>
          <w:p w:rsidR="00B14CB8" w:rsidRDefault="00B14CB8" w:rsidP="00F41647">
            <w:pPr>
              <w:rPr>
                <w:sz w:val="24"/>
                <w:szCs w:val="24"/>
              </w:rPr>
            </w:pPr>
          </w:p>
          <w:p w:rsidR="00B14CB8" w:rsidRDefault="00B14CB8" w:rsidP="00F41647">
            <w:pPr>
              <w:rPr>
                <w:sz w:val="24"/>
                <w:szCs w:val="24"/>
              </w:rPr>
            </w:pPr>
          </w:p>
          <w:p w:rsidR="00B14CB8" w:rsidRPr="003C09F9" w:rsidRDefault="00B14CB8" w:rsidP="00F41647">
            <w:pPr>
              <w:rPr>
                <w:sz w:val="24"/>
                <w:szCs w:val="24"/>
              </w:rPr>
            </w:pPr>
          </w:p>
          <w:p w:rsidR="00B14CB8" w:rsidRPr="003C09F9" w:rsidRDefault="00B14CB8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14CB8" w:rsidRPr="003C09F9" w:rsidRDefault="00B14CB8" w:rsidP="00F41647">
            <w:pPr>
              <w:jc w:val="center"/>
              <w:rPr>
                <w:sz w:val="24"/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14CB8" w:rsidRPr="00A84B82" w:rsidRDefault="00B14CB8" w:rsidP="00DD545D">
            <w:pPr>
              <w:rPr>
                <w:sz w:val="24"/>
                <w:szCs w:val="24"/>
              </w:rPr>
            </w:pPr>
            <w:r w:rsidRPr="00A84B82">
              <w:rPr>
                <w:noProof/>
                <w:sz w:val="24"/>
                <w:szCs w:val="24"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4B82">
              <w:rPr>
                <w:noProof/>
                <w:sz w:val="24"/>
                <w:szCs w:val="24"/>
              </w:rPr>
              <w:instrText xml:space="preserve"> FORMTEXT </w:instrText>
            </w:r>
            <w:r w:rsidRPr="00A84B82">
              <w:rPr>
                <w:noProof/>
                <w:sz w:val="24"/>
                <w:szCs w:val="24"/>
              </w:rPr>
            </w:r>
            <w:r w:rsidRPr="00A84B82">
              <w:rPr>
                <w:noProof/>
                <w:sz w:val="24"/>
                <w:szCs w:val="24"/>
              </w:rPr>
              <w:fldChar w:fldCharType="separate"/>
            </w:r>
            <w:r w:rsidRPr="00A84B82">
              <w:rPr>
                <w:noProof/>
                <w:sz w:val="24"/>
                <w:szCs w:val="24"/>
              </w:rPr>
              <w:t> </w:t>
            </w:r>
            <w:r w:rsidRPr="00A84B82"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4CB8" w:rsidRPr="00A84B82" w:rsidRDefault="00B14CB8" w:rsidP="00DD545D">
            <w:pPr>
              <w:jc w:val="center"/>
              <w:rPr>
                <w:sz w:val="24"/>
                <w:szCs w:val="24"/>
              </w:rPr>
            </w:pPr>
            <w:r w:rsidRPr="00A84B82">
              <w:rPr>
                <w:sz w:val="24"/>
                <w:szCs w:val="24"/>
              </w:rPr>
              <w:t>Nr.</w:t>
            </w:r>
          </w:p>
        </w:tc>
        <w:bookmarkStart w:id="2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14CB8" w:rsidRPr="00A84B82" w:rsidRDefault="00B14CB8" w:rsidP="00DD545D">
            <w:pPr>
              <w:rPr>
                <w:sz w:val="24"/>
                <w:szCs w:val="24"/>
              </w:rPr>
            </w:pPr>
            <w:r w:rsidRPr="00A84B82"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4B82">
              <w:rPr>
                <w:noProof/>
                <w:sz w:val="24"/>
                <w:szCs w:val="24"/>
              </w:rPr>
              <w:instrText xml:space="preserve"> FORMTEXT </w:instrText>
            </w:r>
            <w:r w:rsidRPr="00A84B82">
              <w:rPr>
                <w:noProof/>
                <w:sz w:val="24"/>
                <w:szCs w:val="24"/>
              </w:rPr>
            </w:r>
            <w:r w:rsidRPr="00A84B82">
              <w:rPr>
                <w:noProof/>
                <w:sz w:val="24"/>
                <w:szCs w:val="24"/>
              </w:rPr>
              <w:fldChar w:fldCharType="separate"/>
            </w:r>
            <w:r w:rsidRPr="00A84B82">
              <w:rPr>
                <w:noProof/>
                <w:sz w:val="24"/>
                <w:szCs w:val="24"/>
              </w:rPr>
              <w:t> </w:t>
            </w:r>
            <w:r w:rsidRPr="00A84B82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B14CB8" w:rsidRPr="003C09F9" w:rsidTr="007B4FFB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8" w:rsidRPr="003C09F9" w:rsidRDefault="00B14CB8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14CB8" w:rsidRPr="003C09F9" w:rsidRDefault="00B14CB8" w:rsidP="00F41647">
            <w:pPr>
              <w:jc w:val="center"/>
              <w:rPr>
                <w:caps/>
                <w:sz w:val="24"/>
                <w:szCs w:val="24"/>
              </w:rPr>
            </w:pPr>
            <w:r w:rsidRPr="003C09F9">
              <w:rPr>
                <w:caps/>
                <w:sz w:val="24"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14CB8" w:rsidRPr="003C09F9" w:rsidRDefault="00B14CB8" w:rsidP="00F41647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4CB8" w:rsidRPr="003C09F9" w:rsidRDefault="00B14CB8" w:rsidP="00F4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14CB8" w:rsidRPr="003C09F9" w:rsidRDefault="00B14CB8" w:rsidP="00F41647">
            <w:pPr>
              <w:rPr>
                <w:sz w:val="24"/>
                <w:szCs w:val="24"/>
              </w:rPr>
            </w:pPr>
          </w:p>
        </w:tc>
      </w:tr>
      <w:tr w:rsidR="00B14CB8" w:rsidRPr="003C09F9" w:rsidTr="007B4FFB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CB8" w:rsidRPr="003C09F9" w:rsidRDefault="00B14CB8" w:rsidP="00F41647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4CB8" w:rsidRPr="003C09F9" w:rsidRDefault="00B14CB8" w:rsidP="00F41647">
            <w:pPr>
              <w:jc w:val="center"/>
              <w:rPr>
                <w:sz w:val="24"/>
                <w:szCs w:val="24"/>
              </w:rPr>
            </w:pPr>
          </w:p>
        </w:tc>
      </w:tr>
      <w:tr w:rsidR="00B14CB8" w:rsidRPr="0078551E" w:rsidTr="007B4FFB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4CB8" w:rsidRPr="0078551E" w:rsidRDefault="00B14CB8" w:rsidP="00522D66">
            <w:pPr>
              <w:rPr>
                <w:b/>
                <w:caps/>
                <w:sz w:val="24"/>
                <w:szCs w:val="24"/>
              </w:rPr>
            </w:pPr>
            <w:r w:rsidRPr="0078551E">
              <w:rPr>
                <w:b/>
                <w:sz w:val="24"/>
                <w:szCs w:val="24"/>
              </w:rPr>
              <w:t xml:space="preserve">DĖL </w:t>
            </w:r>
            <w:r>
              <w:rPr>
                <w:b/>
                <w:sz w:val="24"/>
                <w:szCs w:val="24"/>
              </w:rPr>
              <w:t xml:space="preserve">INFORMACIJOS APIE </w:t>
            </w:r>
            <w:r w:rsidRPr="0078551E">
              <w:rPr>
                <w:b/>
                <w:sz w:val="24"/>
                <w:szCs w:val="24"/>
              </w:rPr>
              <w:t>KLAIPĖDOS MIESTO SAVIVALDYBĖS 2013-2015 METŲ STRATEGINIO VEIKLOS PLANO PROJEKT</w:t>
            </w:r>
            <w:r>
              <w:rPr>
                <w:b/>
                <w:sz w:val="24"/>
                <w:szCs w:val="24"/>
              </w:rPr>
              <w:t>Ą</w:t>
            </w:r>
          </w:p>
        </w:tc>
      </w:tr>
    </w:tbl>
    <w:p w:rsidR="00B14CB8" w:rsidRPr="003C09F9" w:rsidRDefault="00B14CB8" w:rsidP="005A0E03">
      <w:pPr>
        <w:pStyle w:val="BodyText"/>
        <w:rPr>
          <w:szCs w:val="24"/>
        </w:rPr>
      </w:pPr>
    </w:p>
    <w:p w:rsidR="00B14CB8" w:rsidRPr="003C09F9" w:rsidRDefault="00B14CB8" w:rsidP="00F41647">
      <w:pPr>
        <w:pStyle w:val="BodyText"/>
        <w:rPr>
          <w:szCs w:val="24"/>
        </w:rPr>
      </w:pPr>
    </w:p>
    <w:p w:rsidR="00B14CB8" w:rsidRDefault="00B14CB8" w:rsidP="007E6631">
      <w:pPr>
        <w:ind w:firstLine="720"/>
        <w:jc w:val="both"/>
        <w:rPr>
          <w:sz w:val="24"/>
          <w:szCs w:val="24"/>
        </w:rPr>
      </w:pPr>
      <w:r w:rsidRPr="0078551E">
        <w:rPr>
          <w:sz w:val="24"/>
          <w:szCs w:val="24"/>
        </w:rPr>
        <w:t xml:space="preserve">Teikiame </w:t>
      </w:r>
      <w:r>
        <w:rPr>
          <w:sz w:val="24"/>
          <w:szCs w:val="24"/>
        </w:rPr>
        <w:t xml:space="preserve">miesto tarybai informaciją apie rengiamą </w:t>
      </w:r>
      <w:r w:rsidRPr="0078551E">
        <w:rPr>
          <w:sz w:val="24"/>
          <w:szCs w:val="24"/>
        </w:rPr>
        <w:t>Klaipėdos miesto savivaldybės 2013-2015 metų strateginio veiklos plano projektą ir prašome įtraukti</w:t>
      </w:r>
      <w:r>
        <w:rPr>
          <w:sz w:val="24"/>
          <w:szCs w:val="24"/>
        </w:rPr>
        <w:t xml:space="preserve"> ją į 2013 m. sausio 3</w:t>
      </w:r>
      <w:r w:rsidRPr="0078551E">
        <w:rPr>
          <w:sz w:val="24"/>
          <w:szCs w:val="24"/>
        </w:rPr>
        <w:t xml:space="preserve">1 d. </w:t>
      </w:r>
      <w:r>
        <w:rPr>
          <w:sz w:val="24"/>
          <w:szCs w:val="24"/>
        </w:rPr>
        <w:t>miesto savivaldybės tarybos</w:t>
      </w:r>
      <w:r w:rsidRPr="0078551E">
        <w:rPr>
          <w:sz w:val="24"/>
          <w:szCs w:val="24"/>
        </w:rPr>
        <w:t xml:space="preserve"> posėdžio darbotvarkę.</w:t>
      </w:r>
    </w:p>
    <w:p w:rsidR="00B14CB8" w:rsidRPr="0078551E" w:rsidRDefault="00B14CB8" w:rsidP="007855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PRIDEDAMA: </w:t>
      </w:r>
      <w:r w:rsidRPr="0078551E">
        <w:rPr>
          <w:sz w:val="24"/>
          <w:szCs w:val="24"/>
        </w:rPr>
        <w:t>Klaipėdos miesto savivaldybės 2013-2015 metų strateginio veiklos plano</w:t>
      </w:r>
      <w:r>
        <w:rPr>
          <w:sz w:val="24"/>
          <w:szCs w:val="24"/>
        </w:rPr>
        <w:t xml:space="preserve"> programų projektas.</w:t>
      </w:r>
    </w:p>
    <w:p w:rsidR="00B14CB8" w:rsidRDefault="00B14CB8" w:rsidP="00A13C10">
      <w:pPr>
        <w:jc w:val="both"/>
        <w:rPr>
          <w:sz w:val="24"/>
          <w:szCs w:val="24"/>
        </w:rPr>
      </w:pPr>
    </w:p>
    <w:p w:rsidR="00B14CB8" w:rsidRDefault="00B14CB8" w:rsidP="00A13C10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7005"/>
        <w:gridCol w:w="2742"/>
      </w:tblGrid>
      <w:tr w:rsidR="00B14CB8" w:rsidRPr="003C09F9" w:rsidTr="00A8670A">
        <w:tc>
          <w:tcPr>
            <w:tcW w:w="7005" w:type="dxa"/>
          </w:tcPr>
          <w:p w:rsidR="00B14CB8" w:rsidRPr="00AC11A3" w:rsidRDefault="00B14CB8" w:rsidP="005A0E03">
            <w:pPr>
              <w:rPr>
                <w:sz w:val="24"/>
                <w:szCs w:val="24"/>
              </w:rPr>
            </w:pPr>
            <w:r w:rsidRPr="00AC11A3">
              <w:rPr>
                <w:sz w:val="24"/>
                <w:szCs w:val="24"/>
              </w:rPr>
              <w:t>Savivaldybės administracijos direktorė</w:t>
            </w:r>
          </w:p>
        </w:tc>
        <w:tc>
          <w:tcPr>
            <w:tcW w:w="2742" w:type="dxa"/>
          </w:tcPr>
          <w:p w:rsidR="00B14CB8" w:rsidRPr="00AC11A3" w:rsidRDefault="00B14CB8" w:rsidP="00AC11A3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AC11A3">
              <w:rPr>
                <w:sz w:val="24"/>
                <w:szCs w:val="24"/>
              </w:rPr>
              <w:t>Judita Simonavičiūtė</w:t>
            </w:r>
          </w:p>
        </w:tc>
      </w:tr>
    </w:tbl>
    <w:p w:rsidR="00B14CB8" w:rsidRPr="003C09F9" w:rsidRDefault="00B14CB8" w:rsidP="00F41647">
      <w:pPr>
        <w:pStyle w:val="BodyText"/>
        <w:rPr>
          <w:szCs w:val="24"/>
        </w:rPr>
      </w:pPr>
    </w:p>
    <w:p w:rsidR="00B14CB8" w:rsidRDefault="00B14CB8" w:rsidP="006521E7">
      <w:pPr>
        <w:pStyle w:val="BodyText"/>
        <w:rPr>
          <w:szCs w:val="24"/>
        </w:rPr>
      </w:pPr>
    </w:p>
    <w:p w:rsidR="00B14CB8" w:rsidRDefault="00B14CB8" w:rsidP="006521E7">
      <w:pPr>
        <w:pStyle w:val="BodyText"/>
        <w:rPr>
          <w:szCs w:val="24"/>
        </w:rPr>
      </w:pPr>
    </w:p>
    <w:p w:rsidR="00B14CB8" w:rsidRDefault="00B14CB8" w:rsidP="006521E7">
      <w:pPr>
        <w:pStyle w:val="BodyText"/>
        <w:rPr>
          <w:szCs w:val="24"/>
        </w:rPr>
      </w:pPr>
    </w:p>
    <w:p w:rsidR="00B14CB8" w:rsidRDefault="00B14CB8" w:rsidP="006521E7">
      <w:pPr>
        <w:pStyle w:val="BodyText"/>
        <w:ind w:firstLine="2268"/>
        <w:rPr>
          <w:szCs w:val="24"/>
        </w:rPr>
      </w:pPr>
    </w:p>
    <w:p w:rsidR="00B14CB8" w:rsidRDefault="00B14CB8" w:rsidP="006521E7">
      <w:pPr>
        <w:pStyle w:val="BodyText"/>
        <w:ind w:firstLine="2268"/>
        <w:rPr>
          <w:szCs w:val="24"/>
        </w:rPr>
      </w:pPr>
      <w:r>
        <w:rPr>
          <w:szCs w:val="24"/>
        </w:rPr>
        <w:t xml:space="preserve"> </w:t>
      </w:r>
    </w:p>
    <w:p w:rsidR="00B14CB8" w:rsidRDefault="00B14CB8" w:rsidP="006521E7">
      <w:pPr>
        <w:pStyle w:val="BodyText"/>
        <w:ind w:firstLine="2268"/>
        <w:rPr>
          <w:szCs w:val="24"/>
        </w:rPr>
      </w:pPr>
    </w:p>
    <w:p w:rsidR="00B14CB8" w:rsidRDefault="00B14CB8" w:rsidP="006521E7">
      <w:pPr>
        <w:pStyle w:val="BodyText"/>
        <w:ind w:firstLine="2268"/>
        <w:rPr>
          <w:szCs w:val="24"/>
        </w:rPr>
      </w:pPr>
    </w:p>
    <w:p w:rsidR="00B14CB8" w:rsidRDefault="00B14CB8" w:rsidP="006521E7">
      <w:pPr>
        <w:pStyle w:val="BodyText"/>
        <w:ind w:firstLine="2268"/>
        <w:rPr>
          <w:szCs w:val="24"/>
        </w:rPr>
      </w:pPr>
    </w:p>
    <w:p w:rsidR="00B14CB8" w:rsidRDefault="00B14CB8" w:rsidP="006521E7">
      <w:pPr>
        <w:pStyle w:val="BodyText"/>
        <w:ind w:firstLine="2268"/>
        <w:rPr>
          <w:szCs w:val="24"/>
        </w:rPr>
      </w:pPr>
    </w:p>
    <w:p w:rsidR="00B14CB8" w:rsidRDefault="00B14CB8" w:rsidP="006521E7">
      <w:pPr>
        <w:pStyle w:val="BodyText"/>
        <w:ind w:firstLine="2268"/>
        <w:rPr>
          <w:szCs w:val="24"/>
        </w:rPr>
      </w:pPr>
    </w:p>
    <w:p w:rsidR="00B14CB8" w:rsidRDefault="00B14CB8" w:rsidP="006521E7">
      <w:pPr>
        <w:pStyle w:val="BodyText"/>
        <w:ind w:firstLine="2268"/>
        <w:rPr>
          <w:szCs w:val="24"/>
        </w:rPr>
      </w:pPr>
    </w:p>
    <w:p w:rsidR="00B14CB8" w:rsidRDefault="00B14CB8" w:rsidP="006521E7">
      <w:pPr>
        <w:pStyle w:val="BodyText"/>
        <w:ind w:firstLine="2268"/>
        <w:rPr>
          <w:szCs w:val="24"/>
        </w:rPr>
      </w:pPr>
    </w:p>
    <w:p w:rsidR="00B14CB8" w:rsidRDefault="00B14CB8" w:rsidP="006521E7">
      <w:pPr>
        <w:pStyle w:val="BodyText"/>
        <w:ind w:firstLine="2268"/>
        <w:rPr>
          <w:szCs w:val="24"/>
        </w:rPr>
      </w:pPr>
    </w:p>
    <w:p w:rsidR="00B14CB8" w:rsidRDefault="00B14CB8" w:rsidP="006521E7">
      <w:pPr>
        <w:pStyle w:val="BodyText"/>
        <w:ind w:firstLine="2268"/>
        <w:rPr>
          <w:szCs w:val="24"/>
        </w:rPr>
      </w:pPr>
    </w:p>
    <w:p w:rsidR="00B14CB8" w:rsidRDefault="00B14CB8" w:rsidP="006521E7">
      <w:pPr>
        <w:pStyle w:val="BodyText"/>
        <w:ind w:firstLine="2268"/>
        <w:rPr>
          <w:szCs w:val="24"/>
        </w:rPr>
      </w:pPr>
    </w:p>
    <w:p w:rsidR="00B14CB8" w:rsidRDefault="00B14CB8" w:rsidP="006521E7">
      <w:pPr>
        <w:pStyle w:val="BodyText"/>
        <w:ind w:firstLine="2268"/>
        <w:rPr>
          <w:szCs w:val="24"/>
        </w:rPr>
      </w:pPr>
    </w:p>
    <w:p w:rsidR="00B14CB8" w:rsidRDefault="00B14CB8" w:rsidP="006521E7">
      <w:pPr>
        <w:pStyle w:val="BodyText"/>
        <w:ind w:firstLine="2268"/>
        <w:rPr>
          <w:szCs w:val="24"/>
        </w:rPr>
      </w:pPr>
    </w:p>
    <w:p w:rsidR="00B14CB8" w:rsidRDefault="00B14CB8" w:rsidP="006521E7">
      <w:pPr>
        <w:pStyle w:val="BodyText"/>
        <w:ind w:firstLine="2268"/>
        <w:rPr>
          <w:szCs w:val="24"/>
        </w:rPr>
      </w:pPr>
    </w:p>
    <w:p w:rsidR="00B14CB8" w:rsidRDefault="00B14CB8" w:rsidP="006521E7">
      <w:pPr>
        <w:pStyle w:val="BodyText"/>
        <w:ind w:firstLine="2268"/>
        <w:rPr>
          <w:szCs w:val="24"/>
        </w:rPr>
      </w:pPr>
    </w:p>
    <w:p w:rsidR="00B14CB8" w:rsidRDefault="00B14CB8" w:rsidP="006521E7">
      <w:pPr>
        <w:jc w:val="both"/>
        <w:rPr>
          <w:szCs w:val="24"/>
        </w:rPr>
      </w:pPr>
      <w:r>
        <w:rPr>
          <w:sz w:val="24"/>
          <w:szCs w:val="24"/>
        </w:rPr>
        <w:t>S. Kačerauskaitė</w:t>
      </w:r>
      <w:r w:rsidRPr="003C09F9">
        <w:rPr>
          <w:sz w:val="24"/>
          <w:szCs w:val="24"/>
        </w:rPr>
        <w:t>, tel. (8 46) 39 6</w:t>
      </w:r>
      <w:r>
        <w:rPr>
          <w:sz w:val="24"/>
          <w:szCs w:val="24"/>
        </w:rPr>
        <w:t>1</w:t>
      </w:r>
      <w:r w:rsidRPr="003C09F9">
        <w:rPr>
          <w:sz w:val="24"/>
          <w:szCs w:val="24"/>
        </w:rPr>
        <w:t xml:space="preserve"> </w:t>
      </w:r>
      <w:r>
        <w:rPr>
          <w:sz w:val="24"/>
          <w:szCs w:val="24"/>
        </w:rPr>
        <w:t>66</w:t>
      </w:r>
      <w:r w:rsidRPr="003C09F9">
        <w:rPr>
          <w:sz w:val="24"/>
          <w:szCs w:val="24"/>
        </w:rPr>
        <w:t>, el.</w:t>
      </w:r>
      <w:r w:rsidRPr="003C09F9">
        <w:rPr>
          <w:sz w:val="24"/>
          <w:szCs w:val="24"/>
          <w:lang w:val="en-US"/>
        </w:rPr>
        <w:t xml:space="preserve"> p. </w:t>
      </w:r>
      <w:r>
        <w:rPr>
          <w:sz w:val="24"/>
          <w:szCs w:val="24"/>
          <w:lang w:val="en-US"/>
        </w:rPr>
        <w:t>snieguole.kacerauskaite</w:t>
      </w:r>
      <w:r w:rsidRPr="003C09F9">
        <w:rPr>
          <w:sz w:val="24"/>
          <w:szCs w:val="24"/>
          <w:lang w:val="en-US"/>
        </w:rPr>
        <w:t>@</w:t>
      </w:r>
      <w:r w:rsidRPr="003C09F9">
        <w:rPr>
          <w:sz w:val="24"/>
          <w:szCs w:val="24"/>
        </w:rPr>
        <w:t xml:space="preserve">klaipeda.lt    </w:t>
      </w:r>
    </w:p>
    <w:sectPr w:rsidR="00B14CB8" w:rsidSect="00CB41B4">
      <w:footerReference w:type="default" r:id="rId7"/>
      <w:pgSz w:w="11907" w:h="16839" w:code="9"/>
      <w:pgMar w:top="1134" w:right="567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CB8" w:rsidRDefault="00B14CB8" w:rsidP="00F41647">
      <w:r>
        <w:separator/>
      </w:r>
    </w:p>
  </w:endnote>
  <w:endnote w:type="continuationSeparator" w:id="0">
    <w:p w:rsidR="00B14CB8" w:rsidRDefault="00B14CB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B8" w:rsidRPr="00955641" w:rsidRDefault="00B14CB8" w:rsidP="00AC11A3">
    <w:pPr>
      <w:tabs>
        <w:tab w:val="left" w:pos="1646"/>
      </w:tabs>
      <w:rPr>
        <w:szCs w:val="24"/>
      </w:rPr>
    </w:pPr>
  </w:p>
  <w:tbl>
    <w:tblPr>
      <w:tblW w:w="0" w:type="auto"/>
      <w:tblBorders>
        <w:top w:val="single" w:sz="4" w:space="0" w:color="auto"/>
      </w:tblBorders>
      <w:tblLook w:val="01E0"/>
    </w:tblPr>
    <w:tblGrid>
      <w:gridCol w:w="3408"/>
      <w:gridCol w:w="3200"/>
      <w:gridCol w:w="3200"/>
    </w:tblGrid>
    <w:tr w:rsidR="00B14CB8" w:rsidRPr="00955641" w:rsidTr="007A2946">
      <w:trPr>
        <w:trHeight w:val="751"/>
      </w:trPr>
      <w:tc>
        <w:tcPr>
          <w:tcW w:w="3408" w:type="dxa"/>
          <w:tcBorders>
            <w:top w:val="single" w:sz="4" w:space="0" w:color="auto"/>
          </w:tcBorders>
        </w:tcPr>
        <w:p w:rsidR="00B14CB8" w:rsidRPr="00955641" w:rsidRDefault="00B14CB8" w:rsidP="007A2946">
          <w:r>
            <w:t>B</w:t>
          </w:r>
          <w:r w:rsidRPr="00955641">
            <w:t xml:space="preserve">iudžetinė įstaiga </w:t>
          </w:r>
        </w:p>
        <w:p w:rsidR="00B14CB8" w:rsidRPr="00955641" w:rsidRDefault="00B14CB8" w:rsidP="007A2946">
          <w:r w:rsidRPr="00955641">
            <w:t xml:space="preserve">Liepų g. 11, LT-91502 Klaipėda  </w:t>
          </w:r>
        </w:p>
      </w:tc>
      <w:tc>
        <w:tcPr>
          <w:tcW w:w="3200" w:type="dxa"/>
          <w:tcBorders>
            <w:top w:val="single" w:sz="4" w:space="0" w:color="auto"/>
          </w:tcBorders>
        </w:tcPr>
        <w:p w:rsidR="00B14CB8" w:rsidRPr="00955641" w:rsidRDefault="00B14CB8" w:rsidP="007A2946">
          <w:r w:rsidRPr="00955641">
            <w:t xml:space="preserve">Tel. (8 46) 39 60 08 </w:t>
          </w:r>
        </w:p>
        <w:p w:rsidR="00B14CB8" w:rsidRPr="00955641" w:rsidRDefault="00B14CB8" w:rsidP="007A2946">
          <w:r w:rsidRPr="00955641">
            <w:t>Faks. (8 46) 41 00 47</w:t>
          </w:r>
        </w:p>
        <w:p w:rsidR="00B14CB8" w:rsidRPr="00955641" w:rsidRDefault="00B14CB8" w:rsidP="007A2946">
          <w:r w:rsidRPr="00955641">
            <w:t>El. p. administracija@klaipeda.lt</w:t>
          </w:r>
        </w:p>
      </w:tc>
      <w:tc>
        <w:tcPr>
          <w:tcW w:w="3200" w:type="dxa"/>
          <w:tcBorders>
            <w:top w:val="single" w:sz="4" w:space="0" w:color="auto"/>
          </w:tcBorders>
        </w:tcPr>
        <w:p w:rsidR="00B14CB8" w:rsidRPr="00955641" w:rsidRDefault="00B14CB8" w:rsidP="007A2946">
          <w:r w:rsidRPr="00955641">
            <w:t>Duomenys kaupiami ir saugomi Juridinių asmenų registre</w:t>
          </w:r>
        </w:p>
        <w:p w:rsidR="00B14CB8" w:rsidRPr="00955641" w:rsidRDefault="00B14CB8" w:rsidP="007A2946">
          <w:r w:rsidRPr="00955641">
            <w:t xml:space="preserve">Kodas 188710823 </w:t>
          </w:r>
        </w:p>
        <w:p w:rsidR="00B14CB8" w:rsidRPr="00955641" w:rsidRDefault="00B14CB8" w:rsidP="007A2946">
          <w:pPr>
            <w:jc w:val="both"/>
          </w:pPr>
          <w:r w:rsidRPr="00955641">
            <w:t>PVM mokėtojo kodas LT887108219</w:t>
          </w:r>
        </w:p>
      </w:tc>
    </w:tr>
  </w:tbl>
  <w:p w:rsidR="00B14CB8" w:rsidRPr="00AC11A3" w:rsidRDefault="00B14CB8" w:rsidP="00AC11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CB8" w:rsidRDefault="00B14CB8" w:rsidP="00F41647">
      <w:r>
        <w:separator/>
      </w:r>
    </w:p>
  </w:footnote>
  <w:footnote w:type="continuationSeparator" w:id="0">
    <w:p w:rsidR="00B14CB8" w:rsidRDefault="00B14CB8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09D"/>
    <w:rsid w:val="00030E08"/>
    <w:rsid w:val="000463C6"/>
    <w:rsid w:val="000472B0"/>
    <w:rsid w:val="0008527D"/>
    <w:rsid w:val="00086C16"/>
    <w:rsid w:val="000C3C80"/>
    <w:rsid w:val="00163473"/>
    <w:rsid w:val="00181729"/>
    <w:rsid w:val="00190941"/>
    <w:rsid w:val="001A4CB2"/>
    <w:rsid w:val="001B09C6"/>
    <w:rsid w:val="00203996"/>
    <w:rsid w:val="002B5835"/>
    <w:rsid w:val="002C08BD"/>
    <w:rsid w:val="003020F6"/>
    <w:rsid w:val="003959ED"/>
    <w:rsid w:val="003C09F9"/>
    <w:rsid w:val="0041236B"/>
    <w:rsid w:val="0042291C"/>
    <w:rsid w:val="004230A3"/>
    <w:rsid w:val="00431C1C"/>
    <w:rsid w:val="0044156F"/>
    <w:rsid w:val="004545AD"/>
    <w:rsid w:val="00490724"/>
    <w:rsid w:val="00490F63"/>
    <w:rsid w:val="004F2ABD"/>
    <w:rsid w:val="00504D3D"/>
    <w:rsid w:val="00522D66"/>
    <w:rsid w:val="00583AF7"/>
    <w:rsid w:val="00596E6F"/>
    <w:rsid w:val="005A0E03"/>
    <w:rsid w:val="005D186D"/>
    <w:rsid w:val="0060099E"/>
    <w:rsid w:val="0060563E"/>
    <w:rsid w:val="00610CCE"/>
    <w:rsid w:val="006130C0"/>
    <w:rsid w:val="00613B27"/>
    <w:rsid w:val="006157F4"/>
    <w:rsid w:val="00616095"/>
    <w:rsid w:val="00617417"/>
    <w:rsid w:val="0062567C"/>
    <w:rsid w:val="00632AC1"/>
    <w:rsid w:val="00636E5F"/>
    <w:rsid w:val="006521E7"/>
    <w:rsid w:val="006C7643"/>
    <w:rsid w:val="006F1E91"/>
    <w:rsid w:val="006F416F"/>
    <w:rsid w:val="00710820"/>
    <w:rsid w:val="0073046A"/>
    <w:rsid w:val="0076309F"/>
    <w:rsid w:val="0076486C"/>
    <w:rsid w:val="0078551E"/>
    <w:rsid w:val="00794585"/>
    <w:rsid w:val="007A2946"/>
    <w:rsid w:val="007A3066"/>
    <w:rsid w:val="007B4FFB"/>
    <w:rsid w:val="007E6631"/>
    <w:rsid w:val="007F4C44"/>
    <w:rsid w:val="008216C5"/>
    <w:rsid w:val="00823354"/>
    <w:rsid w:val="008259FC"/>
    <w:rsid w:val="008832AB"/>
    <w:rsid w:val="008972A6"/>
    <w:rsid w:val="008A2C15"/>
    <w:rsid w:val="008B2D62"/>
    <w:rsid w:val="008D69DD"/>
    <w:rsid w:val="008D757A"/>
    <w:rsid w:val="008F5E38"/>
    <w:rsid w:val="00903B21"/>
    <w:rsid w:val="00910BFA"/>
    <w:rsid w:val="00921841"/>
    <w:rsid w:val="009321E6"/>
    <w:rsid w:val="00955641"/>
    <w:rsid w:val="00977A25"/>
    <w:rsid w:val="009A311D"/>
    <w:rsid w:val="00A06350"/>
    <w:rsid w:val="00A13C10"/>
    <w:rsid w:val="00A17B30"/>
    <w:rsid w:val="00A812D6"/>
    <w:rsid w:val="00A84B82"/>
    <w:rsid w:val="00A8670A"/>
    <w:rsid w:val="00A9592B"/>
    <w:rsid w:val="00AB1BF5"/>
    <w:rsid w:val="00AC11A3"/>
    <w:rsid w:val="00AC1521"/>
    <w:rsid w:val="00B14CB8"/>
    <w:rsid w:val="00B467B1"/>
    <w:rsid w:val="00B47F36"/>
    <w:rsid w:val="00BC6E83"/>
    <w:rsid w:val="00BD52DF"/>
    <w:rsid w:val="00C13EFC"/>
    <w:rsid w:val="00C20BA1"/>
    <w:rsid w:val="00C25F7F"/>
    <w:rsid w:val="00C371C7"/>
    <w:rsid w:val="00C417C8"/>
    <w:rsid w:val="00C5057C"/>
    <w:rsid w:val="00CB41B4"/>
    <w:rsid w:val="00CD4E12"/>
    <w:rsid w:val="00D014B0"/>
    <w:rsid w:val="00D5003C"/>
    <w:rsid w:val="00D50B83"/>
    <w:rsid w:val="00D53E08"/>
    <w:rsid w:val="00D8070D"/>
    <w:rsid w:val="00D923D3"/>
    <w:rsid w:val="00DA480E"/>
    <w:rsid w:val="00DD545D"/>
    <w:rsid w:val="00DD67FA"/>
    <w:rsid w:val="00DE0C7A"/>
    <w:rsid w:val="00E0162A"/>
    <w:rsid w:val="00E37422"/>
    <w:rsid w:val="00E67DB3"/>
    <w:rsid w:val="00E75C29"/>
    <w:rsid w:val="00E81395"/>
    <w:rsid w:val="00E96582"/>
    <w:rsid w:val="00EC57F0"/>
    <w:rsid w:val="00ED3397"/>
    <w:rsid w:val="00F03CB7"/>
    <w:rsid w:val="00F17B00"/>
    <w:rsid w:val="00F2388C"/>
    <w:rsid w:val="00F41647"/>
    <w:rsid w:val="00F57A23"/>
    <w:rsid w:val="00F77D89"/>
    <w:rsid w:val="00F824E3"/>
    <w:rsid w:val="00F8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B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473</Words>
  <Characters>270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2013-01-23T14:23:00Z</cp:lastPrinted>
  <dcterms:created xsi:type="dcterms:W3CDTF">2013-01-24T07:30:00Z</dcterms:created>
  <dcterms:modified xsi:type="dcterms:W3CDTF">2013-01-24T07:30:00Z</dcterms:modified>
</cp:coreProperties>
</file>