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43" w:rsidRPr="00D570CC" w:rsidRDefault="00CE4243" w:rsidP="00066B41">
      <w:pPr>
        <w:jc w:val="center"/>
        <w:rPr>
          <w:b/>
          <w:sz w:val="28"/>
          <w:szCs w:val="28"/>
        </w:rPr>
      </w:pPr>
      <w:r w:rsidRPr="00D570CC">
        <w:rPr>
          <w:b/>
          <w:sz w:val="28"/>
          <w:szCs w:val="28"/>
        </w:rPr>
        <w:t>KLAIPĖDOS MIESTO SAVIVALDYBĖS TARYBA</w:t>
      </w:r>
    </w:p>
    <w:p w:rsidR="00CE4243" w:rsidRPr="00D570CC" w:rsidRDefault="00CE4243" w:rsidP="00066B41">
      <w:pPr>
        <w:rPr>
          <w:b/>
        </w:rPr>
      </w:pPr>
    </w:p>
    <w:p w:rsidR="00CE4243" w:rsidRPr="00D570CC" w:rsidRDefault="00CE4243" w:rsidP="00066B41">
      <w:pPr>
        <w:jc w:val="center"/>
        <w:rPr>
          <w:b/>
        </w:rPr>
      </w:pPr>
      <w:r w:rsidRPr="00D570CC">
        <w:rPr>
          <w:b/>
        </w:rPr>
        <w:t>SPRENDIMAS</w:t>
      </w:r>
    </w:p>
    <w:p w:rsidR="00CE4243" w:rsidRPr="003D5E25" w:rsidRDefault="00CE4243" w:rsidP="00DF4335">
      <w:pPr>
        <w:jc w:val="center"/>
        <w:rPr>
          <w:b/>
        </w:rPr>
      </w:pPr>
      <w:r w:rsidRPr="003D5E25">
        <w:rPr>
          <w:b/>
        </w:rPr>
        <w:t>DĖL PRITARIMO EUROPOS JAUNIŲ SUNKIOSIOS ATLETIKOS ČEMPIONATĄ 2013</w:t>
      </w:r>
      <w:r>
        <w:rPr>
          <w:b/>
        </w:rPr>
        <w:t> </w:t>
      </w:r>
      <w:r w:rsidRPr="003D5E25">
        <w:rPr>
          <w:b/>
        </w:rPr>
        <w:t>METAIS ORGANIZUOTI KLAIPĖDOS MIESTE</w:t>
      </w:r>
    </w:p>
    <w:p w:rsidR="00CE4243" w:rsidRPr="003F3C01" w:rsidRDefault="00CE4243" w:rsidP="00DF4335">
      <w:pPr>
        <w:jc w:val="center"/>
        <w:outlineLvl w:val="0"/>
        <w:rPr>
          <w:b/>
          <w:caps/>
        </w:rPr>
      </w:pPr>
    </w:p>
    <w:bookmarkStart w:id="0" w:name="registravimoDataIlga"/>
    <w:p w:rsidR="00CE4243" w:rsidRDefault="00CE4243" w:rsidP="0094227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>
        <w:t xml:space="preserve">Nr.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CE4243" w:rsidRPr="003F3C01" w:rsidRDefault="00CE4243" w:rsidP="00DF4335">
      <w:pPr>
        <w:jc w:val="center"/>
      </w:pPr>
      <w:r w:rsidRPr="003F3C01">
        <w:t>Klaipėda</w:t>
      </w:r>
    </w:p>
    <w:p w:rsidR="00CE4243" w:rsidRPr="003F3C01" w:rsidRDefault="00CE4243" w:rsidP="00DF4335">
      <w:pPr>
        <w:jc w:val="both"/>
        <w:rPr>
          <w:color w:val="000000"/>
        </w:rPr>
      </w:pPr>
    </w:p>
    <w:p w:rsidR="00CE4243" w:rsidRPr="003F3C01" w:rsidRDefault="00CE4243" w:rsidP="00DF4335">
      <w:pPr>
        <w:jc w:val="both"/>
        <w:rPr>
          <w:color w:val="000000"/>
        </w:rPr>
      </w:pPr>
      <w:bookmarkStart w:id="2" w:name="_GoBack"/>
      <w:bookmarkEnd w:id="2"/>
    </w:p>
    <w:p w:rsidR="00CE4243" w:rsidRPr="00645730" w:rsidRDefault="00CE4243" w:rsidP="00DF4335">
      <w:pPr>
        <w:pStyle w:val="BodyTextIndent"/>
        <w:ind w:right="0"/>
      </w:pPr>
      <w:r w:rsidRPr="00645730">
        <w:t>Vadovaudamasi Lietuvos Respublikos vietos savivaldos įstatymo (Žin., 1994, Nr</w:t>
      </w:r>
      <w:r>
        <w:t xml:space="preserve">. 55-1049; 2008, Nr. 113-4290; 2012, Nr. 136-6958) </w:t>
      </w:r>
      <w:r w:rsidRPr="00645730">
        <w:t xml:space="preserve">6 straipsnio </w:t>
      </w:r>
      <w:r>
        <w:t>29</w:t>
      </w:r>
      <w:r w:rsidRPr="00645730">
        <w:t xml:space="preserve"> punktu</w:t>
      </w:r>
      <w:r>
        <w:t xml:space="preserve"> </w:t>
      </w:r>
      <w:r w:rsidRPr="0057769B">
        <w:t>ir Lietuvos Respublikos kūno kultūros ir sporto įstatymo (Žin., 1996, Nr. 9-215; 2008, Nr. 47-1752</w:t>
      </w:r>
      <w:r>
        <w:t xml:space="preserve">; </w:t>
      </w:r>
      <w:r w:rsidRPr="00BF4347">
        <w:rPr>
          <w:iCs/>
        </w:rPr>
        <w:t>2009, Nr. 144-6346</w:t>
      </w:r>
      <w:r w:rsidRPr="0057769B">
        <w:t xml:space="preserve">) </w:t>
      </w:r>
      <w:r>
        <w:t>12 </w:t>
      </w:r>
      <w:r w:rsidRPr="0057769B">
        <w:t>straipsniu</w:t>
      </w:r>
      <w:r w:rsidRPr="00645730">
        <w:t xml:space="preserve">, Klaipėdos miesto savivaldybės taryba </w:t>
      </w:r>
      <w:r w:rsidRPr="00645730">
        <w:rPr>
          <w:spacing w:val="60"/>
        </w:rPr>
        <w:t>nusprendži</w:t>
      </w:r>
      <w:r w:rsidRPr="00645730">
        <w:t>a:</w:t>
      </w:r>
    </w:p>
    <w:p w:rsidR="00CE4243" w:rsidRDefault="00CE4243" w:rsidP="00DF4335">
      <w:pPr>
        <w:pStyle w:val="BodyTextIndent"/>
        <w:tabs>
          <w:tab w:val="left" w:pos="0"/>
        </w:tabs>
        <w:ind w:right="0"/>
      </w:pPr>
      <w:r w:rsidRPr="00645730">
        <w:rPr>
          <w:rStyle w:val="Strong"/>
          <w:b w:val="0"/>
        </w:rPr>
        <w:t xml:space="preserve">1. </w:t>
      </w:r>
      <w:r w:rsidRPr="00645730">
        <w:t xml:space="preserve">Pritarti </w:t>
      </w:r>
      <w:r>
        <w:t xml:space="preserve">Europos jaunių sunkiosios atletikos čempionato organizavimui </w:t>
      </w:r>
      <w:r w:rsidRPr="003D5E25">
        <w:t xml:space="preserve">2013 metais </w:t>
      </w:r>
      <w:r>
        <w:t>Klaipėdos mieste.</w:t>
      </w:r>
    </w:p>
    <w:p w:rsidR="00CE4243" w:rsidRPr="000601DC" w:rsidRDefault="00CE4243" w:rsidP="005A3993">
      <w:pPr>
        <w:pStyle w:val="BodyTextIndent"/>
        <w:tabs>
          <w:tab w:val="left" w:pos="993"/>
        </w:tabs>
        <w:ind w:right="0"/>
      </w:pPr>
      <w:r w:rsidRPr="009B5087">
        <w:t>2.</w:t>
      </w:r>
      <w:r w:rsidRPr="009B5087">
        <w:tab/>
      </w:r>
      <w:r>
        <w:t xml:space="preserve"> </w:t>
      </w:r>
      <w:r w:rsidRPr="000601DC">
        <w:t xml:space="preserve">Įpareigoti </w:t>
      </w:r>
      <w:r>
        <w:t>Klaipėdos miesto savivaldybės administracijos Ugdymo ir kultūros departamento Sporto ir kūno kultūros skyrių</w:t>
      </w:r>
      <w:r w:rsidRPr="000601DC">
        <w:t xml:space="preserve"> </w:t>
      </w:r>
      <w:r>
        <w:t xml:space="preserve">iki 2013 m. balandžio 31 d. </w:t>
      </w:r>
      <w:r w:rsidRPr="000601DC">
        <w:t xml:space="preserve">parengti </w:t>
      </w:r>
      <w:r>
        <w:t xml:space="preserve">Europos jaunių sunkiosios atletikos čempionato </w:t>
      </w:r>
      <w:r w:rsidRPr="000601DC">
        <w:t xml:space="preserve">pasiruošimo </w:t>
      </w:r>
      <w:r>
        <w:t xml:space="preserve">ir vykdymo programą. </w:t>
      </w:r>
    </w:p>
    <w:p w:rsidR="00CE4243" w:rsidRPr="000601DC" w:rsidRDefault="00CE4243" w:rsidP="005A3993">
      <w:pPr>
        <w:pStyle w:val="BodyTextIndent"/>
        <w:tabs>
          <w:tab w:val="left" w:pos="0"/>
        </w:tabs>
        <w:ind w:right="0"/>
      </w:pPr>
      <w:r>
        <w:t>3. Skelbti apie šį sprendimą vietinėje spaudoje ir visą sprendimo tekstą – Klaipėdos miesto savivaldybės interneto tinklalapyje.</w:t>
      </w:r>
    </w:p>
    <w:p w:rsidR="00CE4243" w:rsidRDefault="00CE4243" w:rsidP="00CC64E5">
      <w:pPr>
        <w:tabs>
          <w:tab w:val="left" w:pos="7353"/>
        </w:tabs>
        <w:ind w:firstLine="709"/>
        <w:jc w:val="both"/>
        <w:rPr>
          <w:b/>
        </w:rPr>
      </w:pPr>
    </w:p>
    <w:p w:rsidR="00CE4243" w:rsidRPr="00D570CC" w:rsidRDefault="00CE4243" w:rsidP="00066B41">
      <w:pPr>
        <w:tabs>
          <w:tab w:val="left" w:pos="7353"/>
        </w:tabs>
        <w:jc w:val="both"/>
        <w:rPr>
          <w:szCs w:val="28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CE4243" w:rsidRPr="00D570CC" w:rsidTr="00476A18">
        <w:tc>
          <w:tcPr>
            <w:tcW w:w="7338" w:type="dxa"/>
          </w:tcPr>
          <w:p w:rsidR="00CE4243" w:rsidRPr="00D570CC" w:rsidRDefault="00CE4243" w:rsidP="00476A18">
            <w:r w:rsidRPr="00D570CC">
              <w:t xml:space="preserve">Savivaldybės meras </w:t>
            </w:r>
          </w:p>
        </w:tc>
        <w:tc>
          <w:tcPr>
            <w:tcW w:w="2516" w:type="dxa"/>
          </w:tcPr>
          <w:p w:rsidR="00CE4243" w:rsidRPr="00D570CC" w:rsidRDefault="00CE4243" w:rsidP="00476A18">
            <w:pPr>
              <w:jc w:val="right"/>
            </w:pPr>
          </w:p>
        </w:tc>
      </w:tr>
    </w:tbl>
    <w:p w:rsidR="00CE4243" w:rsidRDefault="00CE4243" w:rsidP="00DB6F9C">
      <w:pPr>
        <w:jc w:val="both"/>
      </w:pPr>
    </w:p>
    <w:p w:rsidR="00CE4243" w:rsidRPr="00D570CC" w:rsidRDefault="00CE4243" w:rsidP="00DB6F9C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CE4243" w:rsidRPr="00D570CC" w:rsidTr="00476A18">
        <w:tc>
          <w:tcPr>
            <w:tcW w:w="7338" w:type="dxa"/>
          </w:tcPr>
          <w:p w:rsidR="00CE4243" w:rsidRPr="00D570CC" w:rsidRDefault="00CE4243" w:rsidP="00476A18">
            <w:r w:rsidRPr="00D570CC">
              <w:t>Teikėja – Savivaldybės administracijos direktorė</w:t>
            </w:r>
          </w:p>
        </w:tc>
        <w:tc>
          <w:tcPr>
            <w:tcW w:w="2516" w:type="dxa"/>
          </w:tcPr>
          <w:p w:rsidR="00CE4243" w:rsidRPr="00D570CC" w:rsidRDefault="00CE4243" w:rsidP="00476A18">
            <w:pPr>
              <w:jc w:val="right"/>
            </w:pPr>
            <w:r w:rsidRPr="00D570CC">
              <w:t>Judita Simonavičiūtė</w:t>
            </w:r>
          </w:p>
        </w:tc>
      </w:tr>
    </w:tbl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Default="00CE4243" w:rsidP="00066B41">
      <w:pPr>
        <w:jc w:val="both"/>
      </w:pPr>
    </w:p>
    <w:p w:rsidR="00CE4243" w:rsidRPr="00D570CC" w:rsidRDefault="00CE4243" w:rsidP="00066B41">
      <w:pPr>
        <w:jc w:val="both"/>
      </w:pPr>
    </w:p>
    <w:p w:rsidR="00CE4243" w:rsidRPr="00D570CC" w:rsidRDefault="00CE4243" w:rsidP="00066B41">
      <w:pPr>
        <w:tabs>
          <w:tab w:val="left" w:pos="7200"/>
        </w:tabs>
      </w:pPr>
      <w:r w:rsidRPr="00D570CC">
        <w:t>Rasa Rumšienė, tel. 40 17 12</w:t>
      </w:r>
    </w:p>
    <w:p w:rsidR="00CE4243" w:rsidRPr="00D570CC" w:rsidRDefault="00CE4243" w:rsidP="00066B41">
      <w:pPr>
        <w:outlineLvl w:val="0"/>
      </w:pPr>
      <w:r>
        <w:t>2013-01-22</w:t>
      </w:r>
    </w:p>
    <w:sectPr w:rsidR="00CE4243" w:rsidRPr="00D570CC" w:rsidSect="00AE42D3">
      <w:headerReference w:type="default" r:id="rId6"/>
      <w:pgSz w:w="11907" w:h="16840" w:code="9"/>
      <w:pgMar w:top="958" w:right="567" w:bottom="851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43" w:rsidRDefault="00CE4243" w:rsidP="00CB150E">
      <w:r>
        <w:separator/>
      </w:r>
    </w:p>
  </w:endnote>
  <w:endnote w:type="continuationSeparator" w:id="0">
    <w:p w:rsidR="00CE4243" w:rsidRDefault="00CE4243" w:rsidP="00CB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43" w:rsidRDefault="00CE4243" w:rsidP="00CB150E">
      <w:r>
        <w:separator/>
      </w:r>
    </w:p>
  </w:footnote>
  <w:footnote w:type="continuationSeparator" w:id="0">
    <w:p w:rsidR="00CE4243" w:rsidRDefault="00CE4243" w:rsidP="00CB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43" w:rsidRDefault="00CE4243" w:rsidP="00DB6F9C">
    <w:pPr>
      <w:jc w:val="right"/>
    </w:pPr>
    <w:r w:rsidRPr="00645639">
      <w:rPr>
        <w:b/>
      </w:rPr>
      <w:t>Projektas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C08"/>
    <w:rsid w:val="00006906"/>
    <w:rsid w:val="00011CC5"/>
    <w:rsid w:val="00014392"/>
    <w:rsid w:val="000464CB"/>
    <w:rsid w:val="000524E7"/>
    <w:rsid w:val="000529BA"/>
    <w:rsid w:val="000601DC"/>
    <w:rsid w:val="0006133C"/>
    <w:rsid w:val="000633C1"/>
    <w:rsid w:val="00066B41"/>
    <w:rsid w:val="000B3635"/>
    <w:rsid w:val="000D5BE2"/>
    <w:rsid w:val="000E6528"/>
    <w:rsid w:val="000F4EBC"/>
    <w:rsid w:val="00100171"/>
    <w:rsid w:val="00100BAC"/>
    <w:rsid w:val="00112B28"/>
    <w:rsid w:val="00120950"/>
    <w:rsid w:val="00151B7C"/>
    <w:rsid w:val="00155B3A"/>
    <w:rsid w:val="00166F51"/>
    <w:rsid w:val="00170FCC"/>
    <w:rsid w:val="001771B7"/>
    <w:rsid w:val="00190482"/>
    <w:rsid w:val="0019460D"/>
    <w:rsid w:val="001A403A"/>
    <w:rsid w:val="001A48F6"/>
    <w:rsid w:val="001B71B3"/>
    <w:rsid w:val="001E7856"/>
    <w:rsid w:val="00224015"/>
    <w:rsid w:val="00253D2E"/>
    <w:rsid w:val="0029332F"/>
    <w:rsid w:val="002966B1"/>
    <w:rsid w:val="002A0CD7"/>
    <w:rsid w:val="002A5160"/>
    <w:rsid w:val="002C60F1"/>
    <w:rsid w:val="002D1010"/>
    <w:rsid w:val="002D2B63"/>
    <w:rsid w:val="002D3CD5"/>
    <w:rsid w:val="002D7718"/>
    <w:rsid w:val="002E3217"/>
    <w:rsid w:val="002E7553"/>
    <w:rsid w:val="00300CD2"/>
    <w:rsid w:val="0030298D"/>
    <w:rsid w:val="0030696A"/>
    <w:rsid w:val="003133A6"/>
    <w:rsid w:val="003153AB"/>
    <w:rsid w:val="0031607D"/>
    <w:rsid w:val="00322B14"/>
    <w:rsid w:val="00335B97"/>
    <w:rsid w:val="00335D55"/>
    <w:rsid w:val="00337974"/>
    <w:rsid w:val="00346783"/>
    <w:rsid w:val="00365479"/>
    <w:rsid w:val="003666DA"/>
    <w:rsid w:val="00371464"/>
    <w:rsid w:val="0037172C"/>
    <w:rsid w:val="0039377E"/>
    <w:rsid w:val="003A122B"/>
    <w:rsid w:val="003B39E7"/>
    <w:rsid w:val="003C496E"/>
    <w:rsid w:val="003D44A7"/>
    <w:rsid w:val="003D5E25"/>
    <w:rsid w:val="003E23C4"/>
    <w:rsid w:val="003E4652"/>
    <w:rsid w:val="003F2B83"/>
    <w:rsid w:val="003F3C01"/>
    <w:rsid w:val="00400F39"/>
    <w:rsid w:val="00405FDC"/>
    <w:rsid w:val="00412643"/>
    <w:rsid w:val="00415356"/>
    <w:rsid w:val="00463416"/>
    <w:rsid w:val="00464BE4"/>
    <w:rsid w:val="00476A18"/>
    <w:rsid w:val="00483166"/>
    <w:rsid w:val="00485E6A"/>
    <w:rsid w:val="004A25E6"/>
    <w:rsid w:val="004A3AE0"/>
    <w:rsid w:val="004B1B3C"/>
    <w:rsid w:val="004B74F3"/>
    <w:rsid w:val="004C57D8"/>
    <w:rsid w:val="0050090B"/>
    <w:rsid w:val="00502348"/>
    <w:rsid w:val="005061DA"/>
    <w:rsid w:val="005109DB"/>
    <w:rsid w:val="005110E9"/>
    <w:rsid w:val="00511E50"/>
    <w:rsid w:val="005364DC"/>
    <w:rsid w:val="0054622B"/>
    <w:rsid w:val="00565FD8"/>
    <w:rsid w:val="005767E8"/>
    <w:rsid w:val="00576C36"/>
    <w:rsid w:val="0057769B"/>
    <w:rsid w:val="00584DB5"/>
    <w:rsid w:val="005946D5"/>
    <w:rsid w:val="005A3993"/>
    <w:rsid w:val="005B2F62"/>
    <w:rsid w:val="005C3298"/>
    <w:rsid w:val="006260EF"/>
    <w:rsid w:val="00634CC0"/>
    <w:rsid w:val="00645639"/>
    <w:rsid w:val="00645730"/>
    <w:rsid w:val="00652D04"/>
    <w:rsid w:val="00660E63"/>
    <w:rsid w:val="0066376C"/>
    <w:rsid w:val="00676625"/>
    <w:rsid w:val="006A703C"/>
    <w:rsid w:val="006C3EAA"/>
    <w:rsid w:val="006F7457"/>
    <w:rsid w:val="00710C40"/>
    <w:rsid w:val="007119EA"/>
    <w:rsid w:val="00717F05"/>
    <w:rsid w:val="007308F6"/>
    <w:rsid w:val="00747B14"/>
    <w:rsid w:val="007575B0"/>
    <w:rsid w:val="007602C4"/>
    <w:rsid w:val="00773526"/>
    <w:rsid w:val="007C0DB0"/>
    <w:rsid w:val="007D3125"/>
    <w:rsid w:val="007E4419"/>
    <w:rsid w:val="007E6220"/>
    <w:rsid w:val="008116B0"/>
    <w:rsid w:val="00820E33"/>
    <w:rsid w:val="008322A2"/>
    <w:rsid w:val="00837DF6"/>
    <w:rsid w:val="00840DDB"/>
    <w:rsid w:val="008504B2"/>
    <w:rsid w:val="00860276"/>
    <w:rsid w:val="00864133"/>
    <w:rsid w:val="0087750A"/>
    <w:rsid w:val="008A0E45"/>
    <w:rsid w:val="008B6E86"/>
    <w:rsid w:val="008B7043"/>
    <w:rsid w:val="008C7CBB"/>
    <w:rsid w:val="008E7A02"/>
    <w:rsid w:val="008F3A60"/>
    <w:rsid w:val="008F3BA9"/>
    <w:rsid w:val="008F5D79"/>
    <w:rsid w:val="008F5FFA"/>
    <w:rsid w:val="009364B4"/>
    <w:rsid w:val="00936A52"/>
    <w:rsid w:val="00942275"/>
    <w:rsid w:val="00951B6D"/>
    <w:rsid w:val="009750E0"/>
    <w:rsid w:val="00996CEF"/>
    <w:rsid w:val="009A39EF"/>
    <w:rsid w:val="009B3798"/>
    <w:rsid w:val="009B5087"/>
    <w:rsid w:val="009C7976"/>
    <w:rsid w:val="009D44DD"/>
    <w:rsid w:val="009D648F"/>
    <w:rsid w:val="009E02A4"/>
    <w:rsid w:val="009E288D"/>
    <w:rsid w:val="009E28FB"/>
    <w:rsid w:val="009E76E4"/>
    <w:rsid w:val="00A04E66"/>
    <w:rsid w:val="00A3619F"/>
    <w:rsid w:val="00A515FE"/>
    <w:rsid w:val="00A534AA"/>
    <w:rsid w:val="00A5786C"/>
    <w:rsid w:val="00A77C21"/>
    <w:rsid w:val="00A96731"/>
    <w:rsid w:val="00AA060B"/>
    <w:rsid w:val="00AB0079"/>
    <w:rsid w:val="00AB0AD2"/>
    <w:rsid w:val="00AC31DF"/>
    <w:rsid w:val="00AD4391"/>
    <w:rsid w:val="00AD4433"/>
    <w:rsid w:val="00AE42D3"/>
    <w:rsid w:val="00AE59C1"/>
    <w:rsid w:val="00AF112C"/>
    <w:rsid w:val="00AF1EBE"/>
    <w:rsid w:val="00B02F42"/>
    <w:rsid w:val="00B0352C"/>
    <w:rsid w:val="00B065B4"/>
    <w:rsid w:val="00B16CEC"/>
    <w:rsid w:val="00B2067B"/>
    <w:rsid w:val="00B24FEC"/>
    <w:rsid w:val="00B256FA"/>
    <w:rsid w:val="00B374B3"/>
    <w:rsid w:val="00B46BB4"/>
    <w:rsid w:val="00B74146"/>
    <w:rsid w:val="00B779E0"/>
    <w:rsid w:val="00BA7D46"/>
    <w:rsid w:val="00BC34D4"/>
    <w:rsid w:val="00BE4C54"/>
    <w:rsid w:val="00BF4347"/>
    <w:rsid w:val="00C06B78"/>
    <w:rsid w:val="00C24D75"/>
    <w:rsid w:val="00C45A8C"/>
    <w:rsid w:val="00C61C90"/>
    <w:rsid w:val="00C811A0"/>
    <w:rsid w:val="00C90D26"/>
    <w:rsid w:val="00CA045B"/>
    <w:rsid w:val="00CA07E1"/>
    <w:rsid w:val="00CA5588"/>
    <w:rsid w:val="00CB0486"/>
    <w:rsid w:val="00CB150E"/>
    <w:rsid w:val="00CB6DC0"/>
    <w:rsid w:val="00CC4FF8"/>
    <w:rsid w:val="00CC64E5"/>
    <w:rsid w:val="00CD2253"/>
    <w:rsid w:val="00CE3143"/>
    <w:rsid w:val="00CE4243"/>
    <w:rsid w:val="00CE5164"/>
    <w:rsid w:val="00CF2F57"/>
    <w:rsid w:val="00D03D64"/>
    <w:rsid w:val="00D051C8"/>
    <w:rsid w:val="00D11006"/>
    <w:rsid w:val="00D12625"/>
    <w:rsid w:val="00D273B5"/>
    <w:rsid w:val="00D30ABE"/>
    <w:rsid w:val="00D34ED7"/>
    <w:rsid w:val="00D570CC"/>
    <w:rsid w:val="00DA33C0"/>
    <w:rsid w:val="00DB6F9C"/>
    <w:rsid w:val="00DC408D"/>
    <w:rsid w:val="00DC4F61"/>
    <w:rsid w:val="00DD5FD7"/>
    <w:rsid w:val="00DF36F9"/>
    <w:rsid w:val="00DF4335"/>
    <w:rsid w:val="00E07C24"/>
    <w:rsid w:val="00E24E45"/>
    <w:rsid w:val="00E32222"/>
    <w:rsid w:val="00E76A44"/>
    <w:rsid w:val="00E77A2C"/>
    <w:rsid w:val="00E975B3"/>
    <w:rsid w:val="00EA0A2F"/>
    <w:rsid w:val="00EA3186"/>
    <w:rsid w:val="00EB2BAC"/>
    <w:rsid w:val="00F00EC7"/>
    <w:rsid w:val="00F04508"/>
    <w:rsid w:val="00F048C2"/>
    <w:rsid w:val="00F05644"/>
    <w:rsid w:val="00F07080"/>
    <w:rsid w:val="00F13889"/>
    <w:rsid w:val="00F150F8"/>
    <w:rsid w:val="00F16294"/>
    <w:rsid w:val="00F25E09"/>
    <w:rsid w:val="00F32140"/>
    <w:rsid w:val="00F421A0"/>
    <w:rsid w:val="00F43DA1"/>
    <w:rsid w:val="00F442CB"/>
    <w:rsid w:val="00F44DEB"/>
    <w:rsid w:val="00F61828"/>
    <w:rsid w:val="00F70158"/>
    <w:rsid w:val="00F70DB5"/>
    <w:rsid w:val="00F80FBD"/>
    <w:rsid w:val="00FA1393"/>
    <w:rsid w:val="00FB18E3"/>
    <w:rsid w:val="00FB2462"/>
    <w:rsid w:val="00F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08"/>
    <w:rPr>
      <w:sz w:val="0"/>
      <w:szCs w:val="0"/>
      <w:lang w:eastAsia="en-US"/>
    </w:rPr>
  </w:style>
  <w:style w:type="paragraph" w:customStyle="1" w:styleId="Char">
    <w:name w:val="Char"/>
    <w:basedOn w:val="Normal"/>
    <w:uiPriority w:val="99"/>
    <w:rsid w:val="0034678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">
    <w:name w:val="Char1"/>
    <w:basedOn w:val="Normal"/>
    <w:uiPriority w:val="99"/>
    <w:rsid w:val="00B065B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B150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50E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96CEF"/>
    <w:pPr>
      <w:ind w:right="-69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6CEF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996CEF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837DF6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DF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837DF6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425</Characters>
  <Application>Microsoft Office Outlook</Application>
  <DocSecurity>0</DocSecurity>
  <Lines>0</Lines>
  <Paragraphs>0</Paragraphs>
  <ScaleCrop>false</ScaleCrop>
  <Company>valdyba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TARYBAS</dc:title>
  <dc:subject/>
  <dc:creator>Sniega</dc:creator>
  <cp:keywords/>
  <dc:description/>
  <cp:lastModifiedBy>V.Palaimiene</cp:lastModifiedBy>
  <cp:revision>2</cp:revision>
  <cp:lastPrinted>2013-01-10T10:40:00Z</cp:lastPrinted>
  <dcterms:created xsi:type="dcterms:W3CDTF">2013-01-24T08:55:00Z</dcterms:created>
  <dcterms:modified xsi:type="dcterms:W3CDTF">2013-01-24T08:55:00Z</dcterms:modified>
</cp:coreProperties>
</file>