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21" w:rsidRPr="005B1D4A" w:rsidRDefault="00992121" w:rsidP="00190DFB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5B1D4A">
        <w:rPr>
          <w:b/>
          <w:sz w:val="28"/>
          <w:szCs w:val="28"/>
        </w:rPr>
        <w:t>KLAIPĖDOS MIESTO SAVIVALDYBĖS TARYBA</w:t>
      </w:r>
    </w:p>
    <w:p w:rsidR="00992121" w:rsidRPr="005B1D4A" w:rsidRDefault="00992121" w:rsidP="00190DFB">
      <w:pPr>
        <w:keepNext/>
        <w:jc w:val="center"/>
        <w:outlineLvl w:val="1"/>
        <w:rPr>
          <w:sz w:val="24"/>
          <w:szCs w:val="24"/>
        </w:rPr>
      </w:pPr>
    </w:p>
    <w:p w:rsidR="00992121" w:rsidRPr="00D0213F" w:rsidRDefault="00992121" w:rsidP="00190DFB">
      <w:pPr>
        <w:jc w:val="center"/>
        <w:rPr>
          <w:b/>
          <w:sz w:val="24"/>
          <w:szCs w:val="24"/>
        </w:rPr>
      </w:pPr>
      <w:r w:rsidRPr="00D0213F">
        <w:rPr>
          <w:b/>
          <w:sz w:val="24"/>
          <w:szCs w:val="24"/>
        </w:rPr>
        <w:t>SPRENDIMAS</w:t>
      </w:r>
    </w:p>
    <w:p w:rsidR="00992121" w:rsidRPr="008C443B" w:rsidRDefault="00992121" w:rsidP="00190DFB">
      <w:pPr>
        <w:pStyle w:val="BodyText2"/>
        <w:spacing w:after="0" w:line="240" w:lineRule="auto"/>
        <w:jc w:val="center"/>
        <w:rPr>
          <w:b/>
          <w:sz w:val="24"/>
          <w:szCs w:val="24"/>
        </w:rPr>
      </w:pPr>
      <w:r w:rsidRPr="008C443B">
        <w:rPr>
          <w:b/>
          <w:sz w:val="24"/>
          <w:szCs w:val="24"/>
        </w:rPr>
        <w:t>DĖL KLAIPĖDOS MIESTO SAVIVALDYBĖS TARYBOS 2012 M. SAUSIO 26 D. SPRENDIMO NR. T2-1 „</w:t>
      </w:r>
      <w:r w:rsidRPr="008C443B">
        <w:rPr>
          <w:b/>
          <w:sz w:val="24"/>
        </w:rPr>
        <w:t xml:space="preserve">DĖL </w:t>
      </w:r>
      <w:r w:rsidRPr="008C443B">
        <w:rPr>
          <w:b/>
          <w:bCs/>
          <w:sz w:val="24"/>
          <w:szCs w:val="24"/>
        </w:rPr>
        <w:t>KLAIPĖDOS MIESTO SAVIVALDYBĖS BENDROJO UGDYMO MOKYKLŲ TINKLO PERTVARKOS 2012–2015 METŲ BENDROJO PLANO PATVIRTINIMO</w:t>
      </w:r>
      <w:r w:rsidRPr="008C443B">
        <w:rPr>
          <w:b/>
          <w:sz w:val="24"/>
          <w:szCs w:val="24"/>
        </w:rPr>
        <w:t xml:space="preserve">“ </w:t>
      </w:r>
      <w:r>
        <w:rPr>
          <w:b/>
          <w:sz w:val="24"/>
          <w:szCs w:val="24"/>
        </w:rPr>
        <w:t>PAKEITIMO</w:t>
      </w:r>
    </w:p>
    <w:p w:rsidR="00992121" w:rsidRPr="00D0213F" w:rsidRDefault="00992121" w:rsidP="00190DFB">
      <w:pPr>
        <w:jc w:val="center"/>
        <w:rPr>
          <w:b/>
          <w:color w:val="000000"/>
          <w:sz w:val="24"/>
          <w:szCs w:val="24"/>
        </w:rPr>
      </w:pPr>
    </w:p>
    <w:bookmarkStart w:id="1" w:name="registravimoDataIlga"/>
    <w:p w:rsidR="00992121" w:rsidRDefault="00992121" w:rsidP="00190DFB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2"/>
    </w:p>
    <w:p w:rsidR="00992121" w:rsidRPr="00D0213F" w:rsidRDefault="00992121" w:rsidP="00190DFB">
      <w:pPr>
        <w:jc w:val="center"/>
        <w:rPr>
          <w:color w:val="000000"/>
          <w:sz w:val="24"/>
          <w:szCs w:val="24"/>
        </w:rPr>
      </w:pPr>
      <w:r w:rsidRPr="00D0213F">
        <w:rPr>
          <w:color w:val="000000"/>
          <w:sz w:val="24"/>
          <w:szCs w:val="24"/>
        </w:rPr>
        <w:t>Klaipėda</w:t>
      </w:r>
    </w:p>
    <w:p w:rsidR="00992121" w:rsidRPr="00D0213F" w:rsidRDefault="00992121" w:rsidP="00190DFB">
      <w:pPr>
        <w:jc w:val="center"/>
        <w:rPr>
          <w:color w:val="000000"/>
          <w:sz w:val="24"/>
          <w:szCs w:val="24"/>
        </w:rPr>
      </w:pPr>
    </w:p>
    <w:p w:rsidR="00992121" w:rsidRPr="00D0213F" w:rsidRDefault="00992121" w:rsidP="00190DFB">
      <w:pPr>
        <w:ind w:firstLine="709"/>
        <w:jc w:val="center"/>
        <w:rPr>
          <w:color w:val="000000"/>
          <w:sz w:val="24"/>
          <w:szCs w:val="24"/>
        </w:rPr>
      </w:pPr>
    </w:p>
    <w:p w:rsidR="00992121" w:rsidRPr="006332FC" w:rsidRDefault="00992121" w:rsidP="00190DFB">
      <w:pPr>
        <w:ind w:firstLine="709"/>
        <w:jc w:val="both"/>
        <w:rPr>
          <w:sz w:val="24"/>
          <w:szCs w:val="24"/>
        </w:rPr>
      </w:pPr>
      <w:r w:rsidRPr="006332FC">
        <w:rPr>
          <w:sz w:val="24"/>
          <w:szCs w:val="24"/>
        </w:rPr>
        <w:t>Vadovaudamasi Lietuvos Respublikos vietos savivaldos įstatymo (Žin., 1994, Nr. 55-1049;  2008, Nr. 113-4290) 18 straipsnio 1 dalimi, Mokyklų, vykdančių formaliojo švietimo programas, tinklo kūrimo taisyklių</w:t>
      </w:r>
      <w:r>
        <w:rPr>
          <w:sz w:val="24"/>
          <w:szCs w:val="24"/>
        </w:rPr>
        <w:t>, patvirtintų</w:t>
      </w:r>
      <w:r w:rsidRPr="006332FC">
        <w:rPr>
          <w:sz w:val="24"/>
          <w:szCs w:val="24"/>
        </w:rPr>
        <w:t xml:space="preserve"> Lietuvos Respublikos Vyriausybės 2011 m. birželio 29 </w:t>
      </w:r>
      <w:r>
        <w:rPr>
          <w:sz w:val="24"/>
          <w:szCs w:val="24"/>
        </w:rPr>
        <w:t xml:space="preserve">d. </w:t>
      </w:r>
      <w:r w:rsidRPr="006332FC">
        <w:rPr>
          <w:sz w:val="24"/>
          <w:szCs w:val="24"/>
        </w:rPr>
        <w:t>nutarim</w:t>
      </w:r>
      <w:r>
        <w:rPr>
          <w:sz w:val="24"/>
          <w:szCs w:val="24"/>
        </w:rPr>
        <w:t>u</w:t>
      </w:r>
      <w:r w:rsidRPr="006332FC">
        <w:rPr>
          <w:sz w:val="24"/>
          <w:szCs w:val="24"/>
        </w:rPr>
        <w:t xml:space="preserve"> Nr. 768</w:t>
      </w:r>
      <w:r>
        <w:rPr>
          <w:sz w:val="24"/>
          <w:szCs w:val="24"/>
        </w:rPr>
        <w:t xml:space="preserve">, </w:t>
      </w:r>
      <w:r w:rsidRPr="006332FC">
        <w:rPr>
          <w:sz w:val="24"/>
          <w:szCs w:val="24"/>
        </w:rPr>
        <w:t>3</w:t>
      </w:r>
      <w:r>
        <w:rPr>
          <w:sz w:val="24"/>
          <w:szCs w:val="24"/>
        </w:rPr>
        <w:t>7</w:t>
      </w:r>
      <w:r w:rsidRPr="006332FC">
        <w:rPr>
          <w:sz w:val="24"/>
          <w:szCs w:val="24"/>
        </w:rPr>
        <w:t xml:space="preserve"> pu</w:t>
      </w:r>
      <w:r>
        <w:rPr>
          <w:sz w:val="24"/>
          <w:szCs w:val="24"/>
        </w:rPr>
        <w:t>nktu</w:t>
      </w:r>
      <w:r w:rsidRPr="006332FC">
        <w:rPr>
          <w:sz w:val="24"/>
          <w:szCs w:val="24"/>
        </w:rPr>
        <w:t xml:space="preserve">, Klaipėdos miesto savivaldybės taryba </w:t>
      </w:r>
      <w:r w:rsidRPr="006332FC">
        <w:rPr>
          <w:spacing w:val="60"/>
          <w:sz w:val="24"/>
          <w:szCs w:val="24"/>
        </w:rPr>
        <w:t>nusprendži</w:t>
      </w:r>
      <w:r w:rsidRPr="006332FC">
        <w:rPr>
          <w:sz w:val="24"/>
          <w:szCs w:val="24"/>
        </w:rPr>
        <w:t>a:</w:t>
      </w:r>
    </w:p>
    <w:p w:rsidR="00992121" w:rsidRDefault="00992121" w:rsidP="00190DFB">
      <w:pPr>
        <w:pStyle w:val="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szCs w:val="24"/>
        </w:rPr>
      </w:pPr>
      <w:r w:rsidRPr="00450CEA">
        <w:rPr>
          <w:b w:val="0"/>
          <w:szCs w:val="24"/>
        </w:rPr>
        <w:t>Pakeisti Klaipėdos miesto savivaldybės bendrojo ugdymo mokyklų tinklo p</w:t>
      </w:r>
      <w:r>
        <w:rPr>
          <w:b w:val="0"/>
          <w:szCs w:val="24"/>
        </w:rPr>
        <w:t>ertvarkos 2012–2015 metų bendrąjį</w:t>
      </w:r>
      <w:r w:rsidRPr="00450CEA">
        <w:rPr>
          <w:b w:val="0"/>
          <w:szCs w:val="24"/>
        </w:rPr>
        <w:t xml:space="preserve"> plan</w:t>
      </w:r>
      <w:r>
        <w:rPr>
          <w:b w:val="0"/>
          <w:szCs w:val="24"/>
        </w:rPr>
        <w:t>ą</w:t>
      </w:r>
      <w:r w:rsidRPr="00450CEA">
        <w:rPr>
          <w:b w:val="0"/>
          <w:szCs w:val="24"/>
        </w:rPr>
        <w:t>, patvirtint</w:t>
      </w:r>
      <w:r>
        <w:rPr>
          <w:b w:val="0"/>
          <w:szCs w:val="24"/>
        </w:rPr>
        <w:t>ą</w:t>
      </w:r>
      <w:r w:rsidRPr="00450CEA">
        <w:rPr>
          <w:b w:val="0"/>
          <w:szCs w:val="24"/>
        </w:rPr>
        <w:t xml:space="preserve"> Klaipėdos miesto savivaldybės tarybos </w:t>
      </w:r>
      <w:smartTag w:uri="urn:schemas-microsoft-com:office:smarttags" w:element="metricconverter">
        <w:smartTagPr>
          <w:attr w:name="ProductID" w:val="2012 m"/>
        </w:smartTagPr>
        <w:r w:rsidRPr="00450CEA">
          <w:rPr>
            <w:b w:val="0"/>
            <w:szCs w:val="24"/>
          </w:rPr>
          <w:t>2012 m</w:t>
        </w:r>
      </w:smartTag>
      <w:r w:rsidRPr="00450CEA">
        <w:rPr>
          <w:b w:val="0"/>
          <w:szCs w:val="24"/>
        </w:rPr>
        <w:t>. sausio 26 d. sprendimu Nr. T2-1</w:t>
      </w:r>
      <w:r>
        <w:rPr>
          <w:b w:val="0"/>
          <w:szCs w:val="24"/>
        </w:rPr>
        <w:t xml:space="preserve"> „Dėl </w:t>
      </w:r>
      <w:r w:rsidRPr="00450CEA">
        <w:rPr>
          <w:b w:val="0"/>
          <w:szCs w:val="24"/>
        </w:rPr>
        <w:t>Klaipėdos miesto savivaldybės bendrojo ugdymo mokyklų tinklo pertvarkos 2012–2015 metų bendrojo plan</w:t>
      </w:r>
      <w:r>
        <w:rPr>
          <w:b w:val="0"/>
          <w:szCs w:val="24"/>
        </w:rPr>
        <w:t>o patvirtinimo“:</w:t>
      </w:r>
    </w:p>
    <w:p w:rsidR="00992121" w:rsidRPr="00BC1718" w:rsidRDefault="00992121" w:rsidP="00190DFB">
      <w:pPr>
        <w:pStyle w:val="Title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b w:val="0"/>
          <w:szCs w:val="24"/>
        </w:rPr>
      </w:pPr>
      <w:r>
        <w:rPr>
          <w:b w:val="0"/>
          <w:szCs w:val="24"/>
        </w:rPr>
        <w:t>pakeisti</w:t>
      </w:r>
      <w:r w:rsidRPr="00BC1718">
        <w:rPr>
          <w:b w:val="0"/>
          <w:szCs w:val="24"/>
        </w:rPr>
        <w:t xml:space="preserve"> 1 priedo 2.1 punkto 3,</w:t>
      </w:r>
      <w:r>
        <w:rPr>
          <w:b w:val="0"/>
          <w:szCs w:val="24"/>
        </w:rPr>
        <w:t xml:space="preserve"> </w:t>
      </w:r>
      <w:r w:rsidRPr="00BC1718">
        <w:rPr>
          <w:b w:val="0"/>
          <w:szCs w:val="24"/>
        </w:rPr>
        <w:t xml:space="preserve">4, 6 skiltis </w:t>
      </w:r>
      <w:r w:rsidRPr="00BC1718">
        <w:rPr>
          <w:b w:val="0"/>
          <w:bCs/>
          <w:szCs w:val="24"/>
        </w:rPr>
        <w:t>ir išdėstyti eilutę taip:</w:t>
      </w:r>
    </w:p>
    <w:p w:rsidR="00992121" w:rsidRPr="00BC1718" w:rsidRDefault="00992121" w:rsidP="00190DFB">
      <w:pPr>
        <w:pStyle w:val="Title"/>
        <w:tabs>
          <w:tab w:val="left" w:pos="993"/>
        </w:tabs>
        <w:ind w:firstLine="709"/>
        <w:jc w:val="both"/>
        <w:rPr>
          <w:b w:val="0"/>
        </w:rPr>
      </w:pPr>
      <w:r w:rsidRPr="00BC1718">
        <w:rPr>
          <w:b w:val="0"/>
          <w:szCs w:val="24"/>
        </w:rPr>
        <w:t xml:space="preserve">„2.1. / </w:t>
      </w:r>
      <w:r w:rsidRPr="00BC1718">
        <w:rPr>
          <w:b w:val="0"/>
        </w:rPr>
        <w:t>Klaipėdos Andrejaus Rubliovo pagrindinė mokykla, pradinio ir pagrindinio ugdymo programos / Nuo 2013</w:t>
      </w:r>
      <w:r>
        <w:rPr>
          <w:b w:val="0"/>
        </w:rPr>
        <w:t>–</w:t>
      </w:r>
      <w:r w:rsidRPr="00BC1718">
        <w:rPr>
          <w:b w:val="0"/>
        </w:rPr>
        <w:t>2014 m.</w:t>
      </w:r>
      <w:r>
        <w:rPr>
          <w:b w:val="0"/>
        </w:rPr>
        <w:t> </w:t>
      </w:r>
      <w:r w:rsidRPr="00BC1718">
        <w:rPr>
          <w:b w:val="0"/>
        </w:rPr>
        <w:t>m. reorganizuojama, prijungiant prie Klaipėdos „Santarvės“ pagrindinės mokyklos / 2013-09-01 / - / - /“</w:t>
      </w:r>
      <w:r>
        <w:rPr>
          <w:b w:val="0"/>
        </w:rPr>
        <w:t>;</w:t>
      </w:r>
    </w:p>
    <w:p w:rsidR="00992121" w:rsidRPr="00BC1718" w:rsidRDefault="00992121" w:rsidP="00190DFB">
      <w:pPr>
        <w:pStyle w:val="Title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b w:val="0"/>
          <w:szCs w:val="24"/>
        </w:rPr>
      </w:pPr>
      <w:r>
        <w:rPr>
          <w:b w:val="0"/>
          <w:szCs w:val="24"/>
        </w:rPr>
        <w:t>pakeisti</w:t>
      </w:r>
      <w:r w:rsidRPr="00BC1718">
        <w:rPr>
          <w:b w:val="0"/>
          <w:szCs w:val="24"/>
        </w:rPr>
        <w:t xml:space="preserve"> 1 priedo 2.7 punkto 6 skiltį </w:t>
      </w:r>
      <w:r w:rsidRPr="00BC1718">
        <w:rPr>
          <w:b w:val="0"/>
          <w:bCs/>
          <w:szCs w:val="24"/>
        </w:rPr>
        <w:t>ir išdėstyti eilutę taip:</w:t>
      </w:r>
    </w:p>
    <w:p w:rsidR="00992121" w:rsidRPr="00BC1718" w:rsidRDefault="00992121" w:rsidP="00190DFB">
      <w:pPr>
        <w:pStyle w:val="Title"/>
        <w:tabs>
          <w:tab w:val="left" w:pos="993"/>
        </w:tabs>
        <w:ind w:firstLine="709"/>
        <w:jc w:val="both"/>
        <w:rPr>
          <w:b w:val="0"/>
        </w:rPr>
      </w:pPr>
      <w:r w:rsidRPr="00BC1718">
        <w:rPr>
          <w:b w:val="0"/>
          <w:szCs w:val="24"/>
        </w:rPr>
        <w:t xml:space="preserve">„2.7. / </w:t>
      </w:r>
      <w:r w:rsidRPr="00BC1718">
        <w:rPr>
          <w:b w:val="0"/>
        </w:rPr>
        <w:t>Klaipėdos Vitės pagrindinė mokykla, pradinio ir pagrindinio ugdymo programos / - / - / - / - /“</w:t>
      </w:r>
      <w:r>
        <w:rPr>
          <w:b w:val="0"/>
        </w:rPr>
        <w:t>;</w:t>
      </w:r>
    </w:p>
    <w:p w:rsidR="00992121" w:rsidRPr="00BC1718" w:rsidRDefault="00992121" w:rsidP="00190DFB">
      <w:pPr>
        <w:pStyle w:val="Title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b w:val="0"/>
          <w:szCs w:val="24"/>
        </w:rPr>
      </w:pPr>
      <w:r>
        <w:rPr>
          <w:b w:val="0"/>
          <w:szCs w:val="24"/>
        </w:rPr>
        <w:t>pakeisti</w:t>
      </w:r>
      <w:r w:rsidRPr="00BC1718">
        <w:rPr>
          <w:b w:val="0"/>
          <w:szCs w:val="24"/>
        </w:rPr>
        <w:t xml:space="preserve"> 1 priedo 2.10 punkto 6 skiltį </w:t>
      </w:r>
      <w:r w:rsidRPr="00BC1718">
        <w:rPr>
          <w:b w:val="0"/>
          <w:bCs/>
          <w:szCs w:val="24"/>
        </w:rPr>
        <w:t>ir išdėstyti eilutę taip:</w:t>
      </w:r>
    </w:p>
    <w:p w:rsidR="00992121" w:rsidRPr="00BC1718" w:rsidRDefault="00992121" w:rsidP="00190DFB">
      <w:pPr>
        <w:pStyle w:val="Title"/>
        <w:tabs>
          <w:tab w:val="left" w:pos="993"/>
        </w:tabs>
        <w:ind w:firstLine="709"/>
        <w:jc w:val="both"/>
        <w:rPr>
          <w:b w:val="0"/>
        </w:rPr>
      </w:pPr>
      <w:r w:rsidRPr="00BC1718">
        <w:rPr>
          <w:b w:val="0"/>
          <w:szCs w:val="24"/>
        </w:rPr>
        <w:t xml:space="preserve">„2.10. / </w:t>
      </w:r>
      <w:r w:rsidRPr="00BC1718">
        <w:rPr>
          <w:b w:val="0"/>
        </w:rPr>
        <w:t xml:space="preserve">Klaipėdos Prano Mašioto progimnazija, pradinio ugdymo programa ir pagrindinio ugdymo programos I dalis / - / - / - / </w:t>
      </w:r>
      <w:r w:rsidRPr="006D62CD">
        <w:rPr>
          <w:b w:val="0"/>
          <w:szCs w:val="24"/>
        </w:rPr>
        <w:t>Nuo 2013</w:t>
      </w:r>
      <w:r>
        <w:rPr>
          <w:b w:val="0"/>
          <w:szCs w:val="24"/>
        </w:rPr>
        <w:t>–</w:t>
      </w:r>
      <w:r w:rsidRPr="006D62CD">
        <w:rPr>
          <w:b w:val="0"/>
          <w:szCs w:val="24"/>
        </w:rPr>
        <w:t>2014 m.</w:t>
      </w:r>
      <w:r>
        <w:rPr>
          <w:b w:val="0"/>
          <w:szCs w:val="24"/>
        </w:rPr>
        <w:t> </w:t>
      </w:r>
      <w:r w:rsidRPr="006D62CD">
        <w:rPr>
          <w:b w:val="0"/>
          <w:szCs w:val="24"/>
        </w:rPr>
        <w:t>m. įgyvendinami Katalikiškojo ugdymo sistemos sampratos elementai Lietuvos Respublikos švietimo ir mokslo ministro nustatyta tvarka</w:t>
      </w:r>
      <w:r w:rsidRPr="00BC1718">
        <w:rPr>
          <w:b w:val="0"/>
        </w:rPr>
        <w:t xml:space="preserve"> /“</w:t>
      </w:r>
      <w:r>
        <w:rPr>
          <w:b w:val="0"/>
        </w:rPr>
        <w:t>;</w:t>
      </w:r>
    </w:p>
    <w:p w:rsidR="00992121" w:rsidRPr="00BC1718" w:rsidRDefault="00992121" w:rsidP="00190DFB">
      <w:pPr>
        <w:pStyle w:val="Title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b w:val="0"/>
          <w:szCs w:val="24"/>
        </w:rPr>
      </w:pPr>
      <w:r w:rsidRPr="00BC1718">
        <w:rPr>
          <w:b w:val="0"/>
          <w:szCs w:val="24"/>
        </w:rPr>
        <w:t xml:space="preserve"> papildyti 1 priedą 2.12 punktu ir išdėstyti eilutę taip:</w:t>
      </w:r>
    </w:p>
    <w:p w:rsidR="00992121" w:rsidRPr="00BC1718" w:rsidRDefault="00992121" w:rsidP="00190DFB">
      <w:pPr>
        <w:pStyle w:val="Title"/>
        <w:tabs>
          <w:tab w:val="left" w:pos="993"/>
        </w:tabs>
        <w:ind w:firstLine="709"/>
        <w:jc w:val="both"/>
        <w:rPr>
          <w:b w:val="0"/>
        </w:rPr>
      </w:pPr>
      <w:r w:rsidRPr="00BC1718">
        <w:rPr>
          <w:b w:val="0"/>
          <w:szCs w:val="24"/>
        </w:rPr>
        <w:t xml:space="preserve">„2.12. / Klaipėdos „Santarvės“ pagrindinė mokykla, </w:t>
      </w:r>
      <w:r w:rsidRPr="00BC1718">
        <w:rPr>
          <w:b w:val="0"/>
        </w:rPr>
        <w:t>pradinio ir pagrindinio ugdymo programos / Nuo 2013</w:t>
      </w:r>
      <w:r>
        <w:rPr>
          <w:b w:val="0"/>
        </w:rPr>
        <w:t>–</w:t>
      </w:r>
      <w:r w:rsidRPr="00BC1718">
        <w:rPr>
          <w:b w:val="0"/>
        </w:rPr>
        <w:t>2014 m.</w:t>
      </w:r>
      <w:r>
        <w:rPr>
          <w:b w:val="0"/>
        </w:rPr>
        <w:t> </w:t>
      </w:r>
      <w:r w:rsidRPr="00BC1718">
        <w:rPr>
          <w:b w:val="0"/>
        </w:rPr>
        <w:t>m. reorganizuojama, prijungiant Klaipėdos Andrejaus Rubliovo pagrindinę mokyklą / 2013-09-01 / Klaipėdos „Santarvės“ pagrindinė mokykla, pradinio ir pagrindinio ugdymo programos / Nuo 2013</w:t>
      </w:r>
      <w:r>
        <w:rPr>
          <w:b w:val="0"/>
        </w:rPr>
        <w:t>–</w:t>
      </w:r>
      <w:r w:rsidRPr="00BC1718">
        <w:rPr>
          <w:b w:val="0"/>
        </w:rPr>
        <w:t>2014 m. m. formuojamos 5</w:t>
      </w:r>
      <w:r>
        <w:rPr>
          <w:b w:val="0"/>
        </w:rPr>
        <w:t>–</w:t>
      </w:r>
      <w:r w:rsidRPr="00BC1718">
        <w:rPr>
          <w:b w:val="0"/>
        </w:rPr>
        <w:t>10 jaunimo klasės rusų mokoma kalba ir 1</w:t>
      </w:r>
      <w:r>
        <w:rPr>
          <w:b w:val="0"/>
        </w:rPr>
        <w:t>–</w:t>
      </w:r>
      <w:r w:rsidRPr="00BC1718">
        <w:rPr>
          <w:b w:val="0"/>
        </w:rPr>
        <w:t xml:space="preserve">10 kryptingo meninio ugdymo klasės. Naikupės g. 25 pastate veikia mokyklos </w:t>
      </w:r>
      <w:r>
        <w:rPr>
          <w:b w:val="0"/>
        </w:rPr>
        <w:t>skyrius</w:t>
      </w:r>
      <w:r w:rsidRPr="00BC1718">
        <w:rPr>
          <w:b w:val="0"/>
        </w:rPr>
        <w:t xml:space="preserve"> /“</w:t>
      </w:r>
      <w:r>
        <w:rPr>
          <w:b w:val="0"/>
        </w:rPr>
        <w:t>;</w:t>
      </w:r>
    </w:p>
    <w:p w:rsidR="00992121" w:rsidRPr="00BC1718" w:rsidRDefault="00992121" w:rsidP="00190DFB">
      <w:pPr>
        <w:pStyle w:val="Title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b w:val="0"/>
          <w:szCs w:val="24"/>
        </w:rPr>
      </w:pPr>
      <w:r>
        <w:rPr>
          <w:b w:val="0"/>
        </w:rPr>
        <w:t>pakeisti</w:t>
      </w:r>
      <w:r w:rsidRPr="00BC1718">
        <w:rPr>
          <w:b w:val="0"/>
        </w:rPr>
        <w:t xml:space="preserve"> 1 priedo 3.1 punkto 2, 3, 4, 6 skiltis ir išdėstyti eilutę taip:</w:t>
      </w:r>
    </w:p>
    <w:p w:rsidR="00992121" w:rsidRPr="00BC1718" w:rsidRDefault="00992121" w:rsidP="00190DFB">
      <w:pPr>
        <w:pStyle w:val="Title"/>
        <w:tabs>
          <w:tab w:val="left" w:pos="993"/>
        </w:tabs>
        <w:ind w:firstLine="709"/>
        <w:jc w:val="both"/>
        <w:rPr>
          <w:b w:val="0"/>
        </w:rPr>
      </w:pPr>
      <w:r w:rsidRPr="00BC1718">
        <w:rPr>
          <w:b w:val="0"/>
        </w:rPr>
        <w:t>„3.1. / Klaipėdos „Gubojos“ mokykla, pradinio ir pagrindinio ugdymo pritaikytos ar individualizuotos programos / Nuo 2013</w:t>
      </w:r>
      <w:r>
        <w:rPr>
          <w:b w:val="0"/>
        </w:rPr>
        <w:t>–</w:t>
      </w:r>
      <w:r w:rsidRPr="00BC1718">
        <w:rPr>
          <w:b w:val="0"/>
        </w:rPr>
        <w:t>2014 m.</w:t>
      </w:r>
      <w:r>
        <w:rPr>
          <w:b w:val="0"/>
        </w:rPr>
        <w:t> </w:t>
      </w:r>
      <w:r w:rsidRPr="00BC1718">
        <w:rPr>
          <w:b w:val="0"/>
        </w:rPr>
        <w:t>m. reorganizuojama, prijungiant prie Klaipėdos „Medeinės“ mokyklos / 2013-09-01 / - / - /“</w:t>
      </w:r>
      <w:r>
        <w:rPr>
          <w:b w:val="0"/>
        </w:rPr>
        <w:t>;</w:t>
      </w:r>
    </w:p>
    <w:p w:rsidR="00992121" w:rsidRPr="00BC1718" w:rsidRDefault="00992121" w:rsidP="00190DFB">
      <w:pPr>
        <w:pStyle w:val="Title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b w:val="0"/>
        </w:rPr>
      </w:pPr>
      <w:r>
        <w:rPr>
          <w:b w:val="0"/>
        </w:rPr>
        <w:t>pakeisti</w:t>
      </w:r>
      <w:r w:rsidRPr="00BC1718">
        <w:rPr>
          <w:b w:val="0"/>
        </w:rPr>
        <w:t xml:space="preserve"> 1 priedo 3.2 punkto 2, 3, 4, 5</w:t>
      </w:r>
      <w:r>
        <w:rPr>
          <w:b w:val="0"/>
        </w:rPr>
        <w:t>, 6</w:t>
      </w:r>
      <w:r w:rsidRPr="00BC1718">
        <w:rPr>
          <w:b w:val="0"/>
        </w:rPr>
        <w:t xml:space="preserve"> skiltis ir išdėstyti eilutę taip:</w:t>
      </w:r>
    </w:p>
    <w:p w:rsidR="00992121" w:rsidRPr="00BC1718" w:rsidRDefault="00992121" w:rsidP="00190DFB">
      <w:pPr>
        <w:pStyle w:val="Title"/>
        <w:tabs>
          <w:tab w:val="left" w:pos="851"/>
        </w:tabs>
        <w:ind w:firstLine="709"/>
        <w:jc w:val="both"/>
        <w:rPr>
          <w:b w:val="0"/>
        </w:rPr>
      </w:pPr>
      <w:r w:rsidRPr="00BC1718">
        <w:rPr>
          <w:b w:val="0"/>
        </w:rPr>
        <w:t xml:space="preserve"> „3.2. / Klaipėdos „Medeinės“ mokykla, pradinio ir pagrindinio ugdymo pritaikytos ar individualizuotos programos / Nuo 2013</w:t>
      </w:r>
      <w:r>
        <w:rPr>
          <w:b w:val="0"/>
        </w:rPr>
        <w:t>–</w:t>
      </w:r>
      <w:r w:rsidRPr="00BC1718">
        <w:rPr>
          <w:b w:val="0"/>
        </w:rPr>
        <w:t>2014 m.</w:t>
      </w:r>
      <w:r>
        <w:rPr>
          <w:b w:val="0"/>
        </w:rPr>
        <w:t> </w:t>
      </w:r>
      <w:r w:rsidRPr="00BC1718">
        <w:rPr>
          <w:b w:val="0"/>
        </w:rPr>
        <w:t>m. reorganizuojama, prijungiant Klaipėdos „Gubojos“ mokyklą / 2013-09-01 / Klaipėdos „Medeinės“ mokykla, pradinio ir pagrindinio ugdymo pritaikytos ar individualizuotos programos / - /“</w:t>
      </w:r>
      <w:r>
        <w:rPr>
          <w:b w:val="0"/>
        </w:rPr>
        <w:t>;</w:t>
      </w:r>
    </w:p>
    <w:p w:rsidR="00992121" w:rsidRPr="00BC1718" w:rsidRDefault="00992121" w:rsidP="00190DFB">
      <w:pPr>
        <w:pStyle w:val="Title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b w:val="0"/>
          <w:szCs w:val="24"/>
        </w:rPr>
      </w:pPr>
      <w:r>
        <w:rPr>
          <w:b w:val="0"/>
          <w:szCs w:val="24"/>
        </w:rPr>
        <w:t>pakeisti</w:t>
      </w:r>
      <w:r w:rsidRPr="00BC1718">
        <w:rPr>
          <w:b w:val="0"/>
          <w:szCs w:val="24"/>
        </w:rPr>
        <w:t xml:space="preserve"> 1 priedo 3.3 punkto 6 skiltį ir išdėstyti eilutę taip:</w:t>
      </w:r>
    </w:p>
    <w:p w:rsidR="00992121" w:rsidRPr="00BC1718" w:rsidRDefault="00992121" w:rsidP="00190DFB">
      <w:pPr>
        <w:pStyle w:val="Title"/>
        <w:tabs>
          <w:tab w:val="left" w:pos="993"/>
        </w:tabs>
        <w:ind w:firstLine="709"/>
        <w:jc w:val="both"/>
        <w:rPr>
          <w:b w:val="0"/>
        </w:rPr>
      </w:pPr>
      <w:r w:rsidRPr="00BC1718">
        <w:rPr>
          <w:b w:val="0"/>
          <w:szCs w:val="24"/>
        </w:rPr>
        <w:t xml:space="preserve">„3.3. / </w:t>
      </w:r>
      <w:r w:rsidRPr="00BC1718">
        <w:rPr>
          <w:b w:val="0"/>
        </w:rPr>
        <w:t>Klaipėdos kurčiųjų ir neprigirdinčiųjų pagrindinė mokykla, pradinio ir pagrindinio ugdymo programos / - / - / - / Nuo 2013</w:t>
      </w:r>
      <w:r>
        <w:rPr>
          <w:b w:val="0"/>
        </w:rPr>
        <w:t>–</w:t>
      </w:r>
      <w:r w:rsidRPr="00BC1718">
        <w:rPr>
          <w:b w:val="0"/>
        </w:rPr>
        <w:t>2014 m.</w:t>
      </w:r>
      <w:r>
        <w:rPr>
          <w:b w:val="0"/>
        </w:rPr>
        <w:t> </w:t>
      </w:r>
      <w:r w:rsidRPr="00BC1718">
        <w:rPr>
          <w:b w:val="0"/>
        </w:rPr>
        <w:t>m. formuojamos ikimokyklinio ugdymo grupės /“</w:t>
      </w:r>
      <w:r>
        <w:rPr>
          <w:b w:val="0"/>
        </w:rPr>
        <w:t>;</w:t>
      </w:r>
    </w:p>
    <w:p w:rsidR="00992121" w:rsidRPr="00BC1718" w:rsidRDefault="00992121" w:rsidP="00190DFB">
      <w:pPr>
        <w:pStyle w:val="Title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b w:val="0"/>
        </w:rPr>
      </w:pPr>
      <w:r w:rsidRPr="00BC1718">
        <w:rPr>
          <w:b w:val="0"/>
        </w:rPr>
        <w:t>papildyti 2 priedą 9</w:t>
      </w:r>
      <w:r>
        <w:rPr>
          <w:b w:val="0"/>
        </w:rPr>
        <w:t>, 10, 11</w:t>
      </w:r>
      <w:r w:rsidRPr="00BC1718">
        <w:rPr>
          <w:b w:val="0"/>
        </w:rPr>
        <w:t xml:space="preserve"> punkt</w:t>
      </w:r>
      <w:r>
        <w:rPr>
          <w:b w:val="0"/>
        </w:rPr>
        <w:t>ais</w:t>
      </w:r>
      <w:r w:rsidRPr="00BC1718">
        <w:rPr>
          <w:b w:val="0"/>
        </w:rPr>
        <w:t xml:space="preserve"> ir išdėstyti eilut</w:t>
      </w:r>
      <w:r>
        <w:rPr>
          <w:b w:val="0"/>
        </w:rPr>
        <w:t>es</w:t>
      </w:r>
      <w:r w:rsidRPr="00BC1718">
        <w:rPr>
          <w:b w:val="0"/>
        </w:rPr>
        <w:t xml:space="preserve"> taip:</w:t>
      </w:r>
    </w:p>
    <w:p w:rsidR="00992121" w:rsidRPr="00BC1718" w:rsidRDefault="00992121" w:rsidP="00190DFB">
      <w:pPr>
        <w:pStyle w:val="Title"/>
        <w:tabs>
          <w:tab w:val="left" w:pos="993"/>
        </w:tabs>
        <w:ind w:firstLine="709"/>
        <w:jc w:val="both"/>
        <w:rPr>
          <w:b w:val="0"/>
        </w:rPr>
      </w:pPr>
      <w:r w:rsidRPr="00BC1718">
        <w:rPr>
          <w:b w:val="0"/>
        </w:rPr>
        <w:t xml:space="preserve">„9. / Klaipėdos Andrejaus Rubliovo pagrindinė mokykla / </w:t>
      </w:r>
      <w:r>
        <w:rPr>
          <w:b w:val="0"/>
        </w:rPr>
        <w:t>R</w:t>
      </w:r>
      <w:r w:rsidRPr="00BC1718">
        <w:rPr>
          <w:b w:val="0"/>
        </w:rPr>
        <w:t xml:space="preserve">eorganizuojama, prijungiant prie Klaipėdos „Santarvės“ pagrindinės mokyklos / Mokytojų darbo santykiai bus tęsiami Klaipėdos „Santarvės“ pagrindinėje mokykloje teisės aktų nustatyta tvarka / </w:t>
      </w:r>
      <w:r>
        <w:rPr>
          <w:b w:val="0"/>
        </w:rPr>
        <w:t>-  /</w:t>
      </w:r>
    </w:p>
    <w:p w:rsidR="00992121" w:rsidRPr="00BC1718" w:rsidRDefault="00992121" w:rsidP="00190DFB">
      <w:pPr>
        <w:pStyle w:val="Title"/>
        <w:tabs>
          <w:tab w:val="left" w:pos="993"/>
        </w:tabs>
        <w:ind w:firstLine="709"/>
        <w:jc w:val="both"/>
        <w:rPr>
          <w:b w:val="0"/>
        </w:rPr>
      </w:pPr>
      <w:r w:rsidRPr="00BC1718">
        <w:rPr>
          <w:b w:val="0"/>
        </w:rPr>
        <w:t xml:space="preserve">10. / Klaipėdos Prano Mašioto progimnazija / </w:t>
      </w:r>
      <w:r>
        <w:rPr>
          <w:b w:val="0"/>
        </w:rPr>
        <w:t>Į</w:t>
      </w:r>
      <w:r w:rsidRPr="00BC1718">
        <w:rPr>
          <w:b w:val="0"/>
        </w:rPr>
        <w:t xml:space="preserve">gyvendinami </w:t>
      </w:r>
      <w:r w:rsidRPr="00BC1718">
        <w:rPr>
          <w:b w:val="0"/>
          <w:sz w:val="22"/>
          <w:szCs w:val="22"/>
        </w:rPr>
        <w:t>Katalikiškojo ugdymo sistemos sampratos elementai Lietuvos Respublikos švietimo ir mokslo ministro nustatyta tvarka</w:t>
      </w:r>
      <w:r w:rsidRPr="00BC1718">
        <w:rPr>
          <w:b w:val="0"/>
        </w:rPr>
        <w:t xml:space="preserve"> / Kvalifikacijos tobulinimas </w:t>
      </w:r>
      <w:r w:rsidRPr="00BC1718">
        <w:rPr>
          <w:b w:val="0"/>
          <w:sz w:val="22"/>
          <w:szCs w:val="22"/>
        </w:rPr>
        <w:t>Katalikiškojo ugdymo sistemos sampratos įgyvendinimo srityje</w:t>
      </w:r>
      <w:r w:rsidRPr="00BC1718">
        <w:rPr>
          <w:b w:val="0"/>
        </w:rPr>
        <w:t xml:space="preserve"> / Sistem</w:t>
      </w:r>
      <w:r>
        <w:rPr>
          <w:b w:val="0"/>
        </w:rPr>
        <w:t>os elementus geba taikyti</w:t>
      </w:r>
      <w:r w:rsidRPr="00BC1718">
        <w:rPr>
          <w:b w:val="0"/>
        </w:rPr>
        <w:t xml:space="preserve"> vadovai ir dalykų mokytojai</w:t>
      </w:r>
      <w:r>
        <w:rPr>
          <w:b w:val="0"/>
        </w:rPr>
        <w:t xml:space="preserve"> /</w:t>
      </w:r>
    </w:p>
    <w:p w:rsidR="00992121" w:rsidRPr="00BC1718" w:rsidRDefault="00992121" w:rsidP="00190DFB">
      <w:pPr>
        <w:pStyle w:val="Title"/>
        <w:tabs>
          <w:tab w:val="left" w:pos="993"/>
        </w:tabs>
        <w:ind w:firstLine="709"/>
        <w:jc w:val="both"/>
        <w:rPr>
          <w:b w:val="0"/>
        </w:rPr>
      </w:pPr>
      <w:r>
        <w:rPr>
          <w:b w:val="0"/>
        </w:rPr>
        <w:t>11</w:t>
      </w:r>
      <w:r w:rsidRPr="00BC1718">
        <w:rPr>
          <w:b w:val="0"/>
        </w:rPr>
        <w:t xml:space="preserve">. / Klaipėdos „Gubojos“ mokykla / </w:t>
      </w:r>
      <w:r>
        <w:rPr>
          <w:b w:val="0"/>
        </w:rPr>
        <w:t>R</w:t>
      </w:r>
      <w:r w:rsidRPr="00BC1718">
        <w:rPr>
          <w:b w:val="0"/>
        </w:rPr>
        <w:t xml:space="preserve">eorganizuojama, prijungiant prie Klaipėdos „Medeinės“ mokyklos / Mokytojų darbo santykiai bus tęsiami Klaipėdos „Medeinės“ mokykloje teisės aktų nustatyta tvarka / </w:t>
      </w:r>
      <w:r>
        <w:rPr>
          <w:b w:val="0"/>
        </w:rPr>
        <w:t>- /“.</w:t>
      </w:r>
    </w:p>
    <w:p w:rsidR="00992121" w:rsidRPr="00450CEA" w:rsidRDefault="00992121" w:rsidP="00190DFB">
      <w:pPr>
        <w:tabs>
          <w:tab w:val="left" w:pos="993"/>
          <w:tab w:val="left" w:pos="117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50CEA">
        <w:rPr>
          <w:sz w:val="24"/>
          <w:szCs w:val="24"/>
        </w:rPr>
        <w:t xml:space="preserve">. </w:t>
      </w:r>
      <w:r w:rsidRPr="00450CEA">
        <w:rPr>
          <w:color w:val="000000"/>
          <w:sz w:val="24"/>
          <w:szCs w:val="24"/>
        </w:rPr>
        <w:t>Skelbti apie šį sprendimą vietinėje spaudoje ir visą sprendimo tekstą – Klaipėdos miesto savivaldybės interneto tinklalapyje.</w:t>
      </w:r>
    </w:p>
    <w:p w:rsidR="00992121" w:rsidRPr="005B1D4A" w:rsidRDefault="00992121" w:rsidP="00190DFB">
      <w:pPr>
        <w:jc w:val="both"/>
        <w:rPr>
          <w:sz w:val="24"/>
          <w:szCs w:val="24"/>
        </w:rPr>
      </w:pPr>
    </w:p>
    <w:p w:rsidR="00992121" w:rsidRPr="005B1D4A" w:rsidRDefault="00992121" w:rsidP="00190DFB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992121" w:rsidRPr="005B1D4A" w:rsidTr="00190DFB">
        <w:tc>
          <w:tcPr>
            <w:tcW w:w="7338" w:type="dxa"/>
          </w:tcPr>
          <w:p w:rsidR="00992121" w:rsidRPr="005B1D4A" w:rsidRDefault="00992121" w:rsidP="00190DFB">
            <w:pPr>
              <w:rPr>
                <w:sz w:val="24"/>
                <w:szCs w:val="24"/>
              </w:rPr>
            </w:pPr>
            <w:r w:rsidRPr="005B1D4A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992121" w:rsidRPr="005B1D4A" w:rsidRDefault="00992121" w:rsidP="00190DFB">
            <w:pPr>
              <w:jc w:val="right"/>
              <w:rPr>
                <w:sz w:val="24"/>
                <w:szCs w:val="24"/>
              </w:rPr>
            </w:pPr>
          </w:p>
        </w:tc>
      </w:tr>
    </w:tbl>
    <w:p w:rsidR="00992121" w:rsidRPr="005B1D4A" w:rsidRDefault="00992121" w:rsidP="00190DFB">
      <w:pPr>
        <w:jc w:val="both"/>
        <w:rPr>
          <w:sz w:val="24"/>
          <w:szCs w:val="24"/>
        </w:rPr>
      </w:pPr>
    </w:p>
    <w:p w:rsidR="00992121" w:rsidRPr="005B1D4A" w:rsidRDefault="00992121" w:rsidP="00190DFB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992121" w:rsidRPr="005B1D4A" w:rsidTr="00190DFB">
        <w:tc>
          <w:tcPr>
            <w:tcW w:w="7338" w:type="dxa"/>
          </w:tcPr>
          <w:p w:rsidR="00992121" w:rsidRPr="005B1D4A" w:rsidRDefault="00992121" w:rsidP="00190DFB">
            <w:pPr>
              <w:rPr>
                <w:sz w:val="24"/>
                <w:szCs w:val="24"/>
              </w:rPr>
            </w:pPr>
            <w:r w:rsidRPr="005B1D4A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992121" w:rsidRPr="005B1D4A" w:rsidRDefault="00992121" w:rsidP="00190DFB">
            <w:pPr>
              <w:jc w:val="right"/>
              <w:rPr>
                <w:sz w:val="24"/>
                <w:szCs w:val="24"/>
              </w:rPr>
            </w:pPr>
            <w:r w:rsidRPr="005B1D4A">
              <w:rPr>
                <w:sz w:val="24"/>
                <w:szCs w:val="24"/>
              </w:rPr>
              <w:t>Judita Simonavičiūtė</w:t>
            </w:r>
          </w:p>
        </w:tc>
      </w:tr>
    </w:tbl>
    <w:p w:rsidR="00992121" w:rsidRPr="005B1D4A" w:rsidRDefault="00992121" w:rsidP="00190DFB">
      <w:pPr>
        <w:tabs>
          <w:tab w:val="left" w:pos="7560"/>
        </w:tabs>
        <w:jc w:val="both"/>
        <w:rPr>
          <w:sz w:val="24"/>
          <w:szCs w:val="24"/>
        </w:rPr>
      </w:pPr>
    </w:p>
    <w:p w:rsidR="00992121" w:rsidRPr="005B1D4A" w:rsidRDefault="00992121" w:rsidP="00190DFB">
      <w:pPr>
        <w:tabs>
          <w:tab w:val="left" w:pos="7560"/>
        </w:tabs>
        <w:jc w:val="both"/>
        <w:rPr>
          <w:sz w:val="24"/>
          <w:szCs w:val="24"/>
        </w:rPr>
      </w:pPr>
    </w:p>
    <w:p w:rsidR="00992121" w:rsidRPr="005B1D4A" w:rsidRDefault="00992121" w:rsidP="00190DFB">
      <w:pPr>
        <w:tabs>
          <w:tab w:val="left" w:pos="7560"/>
        </w:tabs>
        <w:jc w:val="both"/>
        <w:rPr>
          <w:sz w:val="24"/>
          <w:szCs w:val="24"/>
        </w:rPr>
      </w:pPr>
    </w:p>
    <w:p w:rsidR="00992121" w:rsidRPr="005B1D4A" w:rsidRDefault="00992121" w:rsidP="00190DFB">
      <w:pPr>
        <w:jc w:val="both"/>
        <w:rPr>
          <w:sz w:val="24"/>
          <w:szCs w:val="24"/>
        </w:rPr>
      </w:pPr>
    </w:p>
    <w:p w:rsidR="00992121" w:rsidRPr="005B1D4A" w:rsidRDefault="00992121" w:rsidP="00190DFB">
      <w:pPr>
        <w:jc w:val="both"/>
        <w:rPr>
          <w:sz w:val="24"/>
          <w:szCs w:val="24"/>
        </w:rPr>
      </w:pPr>
    </w:p>
    <w:p w:rsidR="00992121" w:rsidRPr="005B1D4A" w:rsidRDefault="00992121" w:rsidP="00190DFB">
      <w:pPr>
        <w:jc w:val="both"/>
        <w:rPr>
          <w:sz w:val="24"/>
          <w:szCs w:val="24"/>
        </w:rPr>
      </w:pPr>
    </w:p>
    <w:p w:rsidR="00992121" w:rsidRPr="005B1D4A" w:rsidRDefault="00992121" w:rsidP="00190DFB">
      <w:pPr>
        <w:jc w:val="both"/>
        <w:rPr>
          <w:sz w:val="24"/>
          <w:szCs w:val="24"/>
        </w:rPr>
      </w:pPr>
    </w:p>
    <w:p w:rsidR="00992121" w:rsidRPr="005B1D4A" w:rsidRDefault="00992121" w:rsidP="00190DFB">
      <w:pPr>
        <w:jc w:val="both"/>
        <w:rPr>
          <w:sz w:val="24"/>
          <w:szCs w:val="24"/>
        </w:rPr>
      </w:pPr>
    </w:p>
    <w:p w:rsidR="00992121" w:rsidRPr="005B1D4A" w:rsidRDefault="00992121" w:rsidP="00190DFB">
      <w:pPr>
        <w:jc w:val="both"/>
        <w:rPr>
          <w:sz w:val="24"/>
          <w:szCs w:val="24"/>
        </w:rPr>
      </w:pPr>
    </w:p>
    <w:p w:rsidR="00992121" w:rsidRPr="005B1D4A" w:rsidRDefault="00992121" w:rsidP="00190DFB">
      <w:pPr>
        <w:jc w:val="both"/>
        <w:rPr>
          <w:sz w:val="24"/>
          <w:szCs w:val="24"/>
        </w:rPr>
      </w:pPr>
    </w:p>
    <w:p w:rsidR="00992121" w:rsidRPr="005B1D4A" w:rsidRDefault="00992121" w:rsidP="00190DFB">
      <w:pPr>
        <w:jc w:val="both"/>
        <w:rPr>
          <w:sz w:val="24"/>
          <w:szCs w:val="24"/>
        </w:rPr>
      </w:pPr>
    </w:p>
    <w:p w:rsidR="00992121" w:rsidRPr="005B1D4A" w:rsidRDefault="00992121" w:rsidP="00190DFB">
      <w:pPr>
        <w:jc w:val="both"/>
        <w:rPr>
          <w:sz w:val="24"/>
          <w:szCs w:val="24"/>
        </w:rPr>
      </w:pPr>
    </w:p>
    <w:p w:rsidR="00992121" w:rsidRPr="005B1D4A" w:rsidRDefault="00992121" w:rsidP="00190DFB">
      <w:pPr>
        <w:jc w:val="both"/>
        <w:rPr>
          <w:sz w:val="24"/>
          <w:szCs w:val="24"/>
        </w:rPr>
      </w:pPr>
    </w:p>
    <w:p w:rsidR="00992121" w:rsidRPr="005B1D4A" w:rsidRDefault="00992121" w:rsidP="00190DFB">
      <w:pPr>
        <w:jc w:val="both"/>
        <w:rPr>
          <w:sz w:val="24"/>
          <w:szCs w:val="24"/>
        </w:rPr>
      </w:pPr>
    </w:p>
    <w:p w:rsidR="00992121" w:rsidRPr="005B1D4A" w:rsidRDefault="00992121" w:rsidP="00190DFB">
      <w:pPr>
        <w:jc w:val="both"/>
        <w:rPr>
          <w:sz w:val="24"/>
          <w:szCs w:val="24"/>
        </w:rPr>
      </w:pPr>
    </w:p>
    <w:p w:rsidR="00992121" w:rsidRPr="005B1D4A" w:rsidRDefault="00992121" w:rsidP="00190DFB">
      <w:pPr>
        <w:jc w:val="both"/>
        <w:rPr>
          <w:sz w:val="24"/>
          <w:szCs w:val="24"/>
        </w:rPr>
      </w:pPr>
    </w:p>
    <w:p w:rsidR="00992121" w:rsidRPr="005B1D4A" w:rsidRDefault="00992121" w:rsidP="00190DFB">
      <w:pPr>
        <w:jc w:val="both"/>
        <w:rPr>
          <w:sz w:val="24"/>
          <w:szCs w:val="24"/>
        </w:rPr>
      </w:pPr>
    </w:p>
    <w:p w:rsidR="00992121" w:rsidRPr="005B1D4A" w:rsidRDefault="00992121" w:rsidP="00190DFB">
      <w:pPr>
        <w:jc w:val="both"/>
        <w:rPr>
          <w:sz w:val="24"/>
          <w:szCs w:val="24"/>
        </w:rPr>
      </w:pPr>
    </w:p>
    <w:p w:rsidR="00992121" w:rsidRPr="005B1D4A" w:rsidRDefault="00992121" w:rsidP="00190DFB">
      <w:pPr>
        <w:jc w:val="both"/>
        <w:rPr>
          <w:sz w:val="24"/>
          <w:szCs w:val="24"/>
        </w:rPr>
      </w:pPr>
    </w:p>
    <w:p w:rsidR="00992121" w:rsidRDefault="00992121" w:rsidP="00190DFB">
      <w:pPr>
        <w:jc w:val="both"/>
        <w:rPr>
          <w:sz w:val="24"/>
          <w:szCs w:val="24"/>
        </w:rPr>
      </w:pPr>
    </w:p>
    <w:p w:rsidR="00992121" w:rsidRDefault="00992121" w:rsidP="00190DFB">
      <w:pPr>
        <w:jc w:val="both"/>
        <w:rPr>
          <w:sz w:val="24"/>
          <w:szCs w:val="24"/>
        </w:rPr>
      </w:pPr>
    </w:p>
    <w:p w:rsidR="00992121" w:rsidRPr="005B1D4A" w:rsidRDefault="00992121" w:rsidP="00190DFB">
      <w:pPr>
        <w:jc w:val="both"/>
        <w:rPr>
          <w:sz w:val="24"/>
          <w:szCs w:val="24"/>
        </w:rPr>
      </w:pPr>
    </w:p>
    <w:p w:rsidR="00992121" w:rsidRDefault="00992121" w:rsidP="00190DFB">
      <w:pPr>
        <w:jc w:val="both"/>
        <w:rPr>
          <w:sz w:val="24"/>
          <w:szCs w:val="24"/>
        </w:rPr>
      </w:pPr>
    </w:p>
    <w:p w:rsidR="00992121" w:rsidRDefault="00992121" w:rsidP="00190DFB">
      <w:pPr>
        <w:jc w:val="both"/>
        <w:rPr>
          <w:sz w:val="24"/>
          <w:szCs w:val="24"/>
        </w:rPr>
      </w:pPr>
    </w:p>
    <w:p w:rsidR="00992121" w:rsidRDefault="00992121" w:rsidP="00190DFB">
      <w:pPr>
        <w:jc w:val="both"/>
        <w:rPr>
          <w:sz w:val="24"/>
          <w:szCs w:val="24"/>
        </w:rPr>
      </w:pPr>
    </w:p>
    <w:p w:rsidR="00992121" w:rsidRDefault="00992121" w:rsidP="00190DFB">
      <w:pPr>
        <w:jc w:val="both"/>
        <w:rPr>
          <w:sz w:val="24"/>
          <w:szCs w:val="24"/>
        </w:rPr>
      </w:pPr>
    </w:p>
    <w:p w:rsidR="00992121" w:rsidRDefault="00992121" w:rsidP="00190DFB">
      <w:pPr>
        <w:jc w:val="both"/>
        <w:rPr>
          <w:sz w:val="24"/>
          <w:szCs w:val="24"/>
        </w:rPr>
      </w:pPr>
    </w:p>
    <w:p w:rsidR="00992121" w:rsidRDefault="00992121" w:rsidP="00190DFB">
      <w:pPr>
        <w:jc w:val="both"/>
        <w:rPr>
          <w:sz w:val="24"/>
          <w:szCs w:val="24"/>
        </w:rPr>
      </w:pPr>
    </w:p>
    <w:p w:rsidR="00992121" w:rsidRDefault="00992121" w:rsidP="00190DFB">
      <w:pPr>
        <w:jc w:val="both"/>
        <w:rPr>
          <w:sz w:val="24"/>
          <w:szCs w:val="24"/>
        </w:rPr>
      </w:pPr>
    </w:p>
    <w:p w:rsidR="00992121" w:rsidRDefault="00992121" w:rsidP="00190DFB">
      <w:pPr>
        <w:jc w:val="both"/>
        <w:rPr>
          <w:sz w:val="24"/>
          <w:szCs w:val="24"/>
        </w:rPr>
      </w:pPr>
    </w:p>
    <w:p w:rsidR="00992121" w:rsidRDefault="00992121" w:rsidP="00190DFB">
      <w:pPr>
        <w:jc w:val="both"/>
        <w:rPr>
          <w:sz w:val="24"/>
          <w:szCs w:val="24"/>
        </w:rPr>
      </w:pPr>
    </w:p>
    <w:p w:rsidR="00992121" w:rsidRDefault="00992121" w:rsidP="00190DFB">
      <w:pPr>
        <w:jc w:val="both"/>
        <w:rPr>
          <w:sz w:val="24"/>
          <w:szCs w:val="24"/>
        </w:rPr>
      </w:pPr>
    </w:p>
    <w:p w:rsidR="00992121" w:rsidRPr="005B1D4A" w:rsidRDefault="00992121" w:rsidP="00190DFB">
      <w:pPr>
        <w:jc w:val="both"/>
        <w:rPr>
          <w:sz w:val="24"/>
          <w:szCs w:val="24"/>
        </w:rPr>
      </w:pPr>
      <w:r w:rsidRPr="005B1D4A">
        <w:rPr>
          <w:sz w:val="24"/>
          <w:szCs w:val="24"/>
        </w:rPr>
        <w:t xml:space="preserve">Audronė Andrašūnienė, tel. 39 61 43 </w:t>
      </w:r>
    </w:p>
    <w:p w:rsidR="00992121" w:rsidRDefault="00992121" w:rsidP="00190DFB">
      <w:pPr>
        <w:jc w:val="both"/>
        <w:rPr>
          <w:sz w:val="24"/>
          <w:szCs w:val="24"/>
        </w:rPr>
      </w:pPr>
      <w:r>
        <w:rPr>
          <w:sz w:val="24"/>
          <w:szCs w:val="24"/>
        </w:rPr>
        <w:t>2013-01</w:t>
      </w:r>
      <w:r w:rsidRPr="005B1D4A">
        <w:rPr>
          <w:sz w:val="24"/>
          <w:szCs w:val="24"/>
        </w:rPr>
        <w:t>-</w:t>
      </w:r>
      <w:r>
        <w:rPr>
          <w:sz w:val="24"/>
          <w:szCs w:val="24"/>
        </w:rPr>
        <w:t>05</w:t>
      </w:r>
    </w:p>
    <w:sectPr w:rsidR="00992121" w:rsidSect="00770B59">
      <w:headerReference w:type="default" r:id="rId7"/>
      <w:headerReference w:type="firs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121" w:rsidRDefault="00992121" w:rsidP="00F41647">
      <w:r>
        <w:separator/>
      </w:r>
    </w:p>
  </w:endnote>
  <w:endnote w:type="continuationSeparator" w:id="0">
    <w:p w:rsidR="00992121" w:rsidRDefault="00992121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121" w:rsidRDefault="00992121" w:rsidP="00F41647">
      <w:r>
        <w:separator/>
      </w:r>
    </w:p>
  </w:footnote>
  <w:footnote w:type="continuationSeparator" w:id="0">
    <w:p w:rsidR="00992121" w:rsidRDefault="00992121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121" w:rsidRPr="00770B59" w:rsidRDefault="00992121">
    <w:pPr>
      <w:pStyle w:val="Header"/>
      <w:jc w:val="center"/>
      <w:rPr>
        <w:sz w:val="24"/>
        <w:szCs w:val="24"/>
      </w:rPr>
    </w:pPr>
    <w:r w:rsidRPr="00770B59">
      <w:rPr>
        <w:sz w:val="24"/>
        <w:szCs w:val="24"/>
      </w:rPr>
      <w:fldChar w:fldCharType="begin"/>
    </w:r>
    <w:r w:rsidRPr="00770B59">
      <w:rPr>
        <w:sz w:val="24"/>
        <w:szCs w:val="24"/>
      </w:rPr>
      <w:instrText>PAGE   \* MERGEFORMAT</w:instrText>
    </w:r>
    <w:r w:rsidRPr="00770B59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770B59">
      <w:rPr>
        <w:sz w:val="24"/>
        <w:szCs w:val="24"/>
      </w:rPr>
      <w:fldChar w:fldCharType="end"/>
    </w:r>
  </w:p>
  <w:p w:rsidR="00992121" w:rsidRDefault="009921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121" w:rsidRPr="00190DFB" w:rsidRDefault="00992121" w:rsidP="00190DFB">
    <w:pPr>
      <w:pStyle w:val="Header"/>
      <w:jc w:val="right"/>
      <w:rPr>
        <w:b/>
        <w:sz w:val="24"/>
        <w:szCs w:val="24"/>
      </w:rPr>
    </w:pPr>
    <w:r w:rsidRPr="00190DFB">
      <w:rPr>
        <w:b/>
        <w:sz w:val="24"/>
        <w:szCs w:val="24"/>
      </w:rPr>
      <w:t>Projektas</w:t>
    </w:r>
  </w:p>
  <w:p w:rsidR="00992121" w:rsidRPr="00A72A47" w:rsidRDefault="00992121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973D3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cs="Times New Roman" w:hint="default"/>
      </w:rPr>
    </w:lvl>
  </w:abstractNum>
  <w:abstractNum w:abstractNumId="1">
    <w:nsid w:val="2751103E"/>
    <w:multiLevelType w:val="hybridMultilevel"/>
    <w:tmpl w:val="33C46FFC"/>
    <w:lvl w:ilvl="0" w:tplc="E21CFBF2">
      <w:start w:val="1"/>
      <w:numFmt w:val="decimal"/>
      <w:lvlText w:val="%1)"/>
      <w:lvlJc w:val="left"/>
      <w:pPr>
        <w:ind w:left="1446" w:hanging="88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2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B4A45A2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cs="Times New Roman" w:hint="default"/>
      </w:rPr>
    </w:lvl>
  </w:abstractNum>
  <w:abstractNum w:abstractNumId="4">
    <w:nsid w:val="74B16A08"/>
    <w:multiLevelType w:val="hybridMultilevel"/>
    <w:tmpl w:val="1A36F1E0"/>
    <w:lvl w:ilvl="0" w:tplc="0F7C56D2">
      <w:start w:val="1"/>
      <w:numFmt w:val="decimal"/>
      <w:lvlText w:val="%1."/>
      <w:lvlJc w:val="left"/>
      <w:pPr>
        <w:ind w:left="92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5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6E18"/>
    <w:rsid w:val="000231E3"/>
    <w:rsid w:val="00024730"/>
    <w:rsid w:val="000312B0"/>
    <w:rsid w:val="00036785"/>
    <w:rsid w:val="00036AA1"/>
    <w:rsid w:val="00036B69"/>
    <w:rsid w:val="00037D62"/>
    <w:rsid w:val="0004044B"/>
    <w:rsid w:val="000441A7"/>
    <w:rsid w:val="00050353"/>
    <w:rsid w:val="00050B34"/>
    <w:rsid w:val="00051DF5"/>
    <w:rsid w:val="00062859"/>
    <w:rsid w:val="00071EBB"/>
    <w:rsid w:val="00085538"/>
    <w:rsid w:val="000944BF"/>
    <w:rsid w:val="000A5D64"/>
    <w:rsid w:val="000A6B07"/>
    <w:rsid w:val="000B509E"/>
    <w:rsid w:val="000C24F0"/>
    <w:rsid w:val="000C50E3"/>
    <w:rsid w:val="000D016A"/>
    <w:rsid w:val="000D0515"/>
    <w:rsid w:val="000E6C34"/>
    <w:rsid w:val="00115DC1"/>
    <w:rsid w:val="00117F91"/>
    <w:rsid w:val="0012247E"/>
    <w:rsid w:val="00143556"/>
    <w:rsid w:val="001444C8"/>
    <w:rsid w:val="001456CE"/>
    <w:rsid w:val="001513BF"/>
    <w:rsid w:val="00163473"/>
    <w:rsid w:val="001654B2"/>
    <w:rsid w:val="001679A9"/>
    <w:rsid w:val="00170D5B"/>
    <w:rsid w:val="001811EA"/>
    <w:rsid w:val="001876D9"/>
    <w:rsid w:val="001901F9"/>
    <w:rsid w:val="00190DFB"/>
    <w:rsid w:val="00192A26"/>
    <w:rsid w:val="00197CCF"/>
    <w:rsid w:val="001A6368"/>
    <w:rsid w:val="001B01B1"/>
    <w:rsid w:val="001C7146"/>
    <w:rsid w:val="001C7CAF"/>
    <w:rsid w:val="001D1AE7"/>
    <w:rsid w:val="001D369A"/>
    <w:rsid w:val="001D4F45"/>
    <w:rsid w:val="001E4877"/>
    <w:rsid w:val="0020404A"/>
    <w:rsid w:val="002122EE"/>
    <w:rsid w:val="00212DCE"/>
    <w:rsid w:val="0021584E"/>
    <w:rsid w:val="00222315"/>
    <w:rsid w:val="00223952"/>
    <w:rsid w:val="00233769"/>
    <w:rsid w:val="00235F92"/>
    <w:rsid w:val="00237B69"/>
    <w:rsid w:val="00242B88"/>
    <w:rsid w:val="00245364"/>
    <w:rsid w:val="00251F74"/>
    <w:rsid w:val="00253B81"/>
    <w:rsid w:val="00263AD8"/>
    <w:rsid w:val="002722AE"/>
    <w:rsid w:val="00275087"/>
    <w:rsid w:val="00276B28"/>
    <w:rsid w:val="00291226"/>
    <w:rsid w:val="002928C7"/>
    <w:rsid w:val="002A3A25"/>
    <w:rsid w:val="002A61D1"/>
    <w:rsid w:val="002B4DBF"/>
    <w:rsid w:val="002C45FA"/>
    <w:rsid w:val="002D1F8E"/>
    <w:rsid w:val="002D5472"/>
    <w:rsid w:val="002E0D3F"/>
    <w:rsid w:val="002E6BF2"/>
    <w:rsid w:val="002E6D13"/>
    <w:rsid w:val="002F0BC9"/>
    <w:rsid w:val="002F500F"/>
    <w:rsid w:val="002F5E80"/>
    <w:rsid w:val="00303BA3"/>
    <w:rsid w:val="00307EB4"/>
    <w:rsid w:val="003204ED"/>
    <w:rsid w:val="00324750"/>
    <w:rsid w:val="00324D88"/>
    <w:rsid w:val="003315CF"/>
    <w:rsid w:val="0033671E"/>
    <w:rsid w:val="00344A8C"/>
    <w:rsid w:val="00347F54"/>
    <w:rsid w:val="00350514"/>
    <w:rsid w:val="00356419"/>
    <w:rsid w:val="0037233C"/>
    <w:rsid w:val="00375A91"/>
    <w:rsid w:val="00384543"/>
    <w:rsid w:val="003935A0"/>
    <w:rsid w:val="0039471C"/>
    <w:rsid w:val="003A3546"/>
    <w:rsid w:val="003B4FAF"/>
    <w:rsid w:val="003C09F9"/>
    <w:rsid w:val="003C531C"/>
    <w:rsid w:val="003C78D6"/>
    <w:rsid w:val="003E5D65"/>
    <w:rsid w:val="003E603A"/>
    <w:rsid w:val="003F57CB"/>
    <w:rsid w:val="003F7C9E"/>
    <w:rsid w:val="00404661"/>
    <w:rsid w:val="00405B54"/>
    <w:rsid w:val="004179A4"/>
    <w:rsid w:val="00424127"/>
    <w:rsid w:val="004271F0"/>
    <w:rsid w:val="00433CCC"/>
    <w:rsid w:val="00436A35"/>
    <w:rsid w:val="00440944"/>
    <w:rsid w:val="00445CA9"/>
    <w:rsid w:val="00450CEA"/>
    <w:rsid w:val="004545AD"/>
    <w:rsid w:val="00456962"/>
    <w:rsid w:val="00461A1A"/>
    <w:rsid w:val="0047272E"/>
    <w:rsid w:val="00472954"/>
    <w:rsid w:val="00474A40"/>
    <w:rsid w:val="004802D3"/>
    <w:rsid w:val="00495706"/>
    <w:rsid w:val="00496D98"/>
    <w:rsid w:val="004B243C"/>
    <w:rsid w:val="004B4CD2"/>
    <w:rsid w:val="004B61F0"/>
    <w:rsid w:val="004C2344"/>
    <w:rsid w:val="004C521B"/>
    <w:rsid w:val="004D047B"/>
    <w:rsid w:val="004D5492"/>
    <w:rsid w:val="004D5C82"/>
    <w:rsid w:val="004E514E"/>
    <w:rsid w:val="005012A9"/>
    <w:rsid w:val="0050323E"/>
    <w:rsid w:val="0050731B"/>
    <w:rsid w:val="005165CF"/>
    <w:rsid w:val="00516DB1"/>
    <w:rsid w:val="00524DA3"/>
    <w:rsid w:val="00527BDE"/>
    <w:rsid w:val="005303B5"/>
    <w:rsid w:val="00537F9C"/>
    <w:rsid w:val="0054047E"/>
    <w:rsid w:val="00541E89"/>
    <w:rsid w:val="00550020"/>
    <w:rsid w:val="005658A3"/>
    <w:rsid w:val="005720A9"/>
    <w:rsid w:val="00576CF7"/>
    <w:rsid w:val="00583557"/>
    <w:rsid w:val="00583E09"/>
    <w:rsid w:val="0059321C"/>
    <w:rsid w:val="00593223"/>
    <w:rsid w:val="0059687C"/>
    <w:rsid w:val="005A3D21"/>
    <w:rsid w:val="005B1D4A"/>
    <w:rsid w:val="005B4482"/>
    <w:rsid w:val="005C0BFF"/>
    <w:rsid w:val="005C29DF"/>
    <w:rsid w:val="005C4298"/>
    <w:rsid w:val="005C73A8"/>
    <w:rsid w:val="005D0956"/>
    <w:rsid w:val="00601B1C"/>
    <w:rsid w:val="00606132"/>
    <w:rsid w:val="006104E0"/>
    <w:rsid w:val="006112C0"/>
    <w:rsid w:val="00616396"/>
    <w:rsid w:val="0062001E"/>
    <w:rsid w:val="006332FC"/>
    <w:rsid w:val="006425D0"/>
    <w:rsid w:val="006425EB"/>
    <w:rsid w:val="00650323"/>
    <w:rsid w:val="00664949"/>
    <w:rsid w:val="006746A7"/>
    <w:rsid w:val="00675A62"/>
    <w:rsid w:val="006940CE"/>
    <w:rsid w:val="006A0217"/>
    <w:rsid w:val="006A09D2"/>
    <w:rsid w:val="006A0B12"/>
    <w:rsid w:val="006A178C"/>
    <w:rsid w:val="006A187B"/>
    <w:rsid w:val="006A2CA5"/>
    <w:rsid w:val="006B429F"/>
    <w:rsid w:val="006B6877"/>
    <w:rsid w:val="006B7F5D"/>
    <w:rsid w:val="006D62CD"/>
    <w:rsid w:val="006D6C7E"/>
    <w:rsid w:val="006D728B"/>
    <w:rsid w:val="006E106A"/>
    <w:rsid w:val="006F1F74"/>
    <w:rsid w:val="006F416F"/>
    <w:rsid w:val="006F4715"/>
    <w:rsid w:val="006F6D72"/>
    <w:rsid w:val="00703281"/>
    <w:rsid w:val="0070414F"/>
    <w:rsid w:val="00710820"/>
    <w:rsid w:val="007141B8"/>
    <w:rsid w:val="007161F6"/>
    <w:rsid w:val="00746326"/>
    <w:rsid w:val="00751845"/>
    <w:rsid w:val="007547F4"/>
    <w:rsid w:val="00770B59"/>
    <w:rsid w:val="007775F7"/>
    <w:rsid w:val="00781BA9"/>
    <w:rsid w:val="00791578"/>
    <w:rsid w:val="00792BB7"/>
    <w:rsid w:val="0079420E"/>
    <w:rsid w:val="00796318"/>
    <w:rsid w:val="00796FAE"/>
    <w:rsid w:val="007A4347"/>
    <w:rsid w:val="007A44D8"/>
    <w:rsid w:val="007A545E"/>
    <w:rsid w:val="007A656A"/>
    <w:rsid w:val="007B4C7D"/>
    <w:rsid w:val="007B6A52"/>
    <w:rsid w:val="007C308C"/>
    <w:rsid w:val="007C30D5"/>
    <w:rsid w:val="007F00EA"/>
    <w:rsid w:val="0080022D"/>
    <w:rsid w:val="00801E4F"/>
    <w:rsid w:val="008045CF"/>
    <w:rsid w:val="00806F7F"/>
    <w:rsid w:val="008139E4"/>
    <w:rsid w:val="00820C4C"/>
    <w:rsid w:val="00825E58"/>
    <w:rsid w:val="008301AA"/>
    <w:rsid w:val="00833537"/>
    <w:rsid w:val="00834396"/>
    <w:rsid w:val="008455E8"/>
    <w:rsid w:val="00847169"/>
    <w:rsid w:val="00852960"/>
    <w:rsid w:val="008623E9"/>
    <w:rsid w:val="00863D73"/>
    <w:rsid w:val="00864F6F"/>
    <w:rsid w:val="00891C17"/>
    <w:rsid w:val="00892C36"/>
    <w:rsid w:val="008965C0"/>
    <w:rsid w:val="00897BA2"/>
    <w:rsid w:val="008C12E5"/>
    <w:rsid w:val="008C443B"/>
    <w:rsid w:val="008C6BDA"/>
    <w:rsid w:val="008D3E3C"/>
    <w:rsid w:val="008D69DD"/>
    <w:rsid w:val="008D7A53"/>
    <w:rsid w:val="008E32B1"/>
    <w:rsid w:val="008E411C"/>
    <w:rsid w:val="008E650B"/>
    <w:rsid w:val="008E7494"/>
    <w:rsid w:val="008F138A"/>
    <w:rsid w:val="008F29AB"/>
    <w:rsid w:val="008F3683"/>
    <w:rsid w:val="008F5D51"/>
    <w:rsid w:val="008F665C"/>
    <w:rsid w:val="008F77DE"/>
    <w:rsid w:val="00901EB5"/>
    <w:rsid w:val="00906E5A"/>
    <w:rsid w:val="009104A7"/>
    <w:rsid w:val="00932AB2"/>
    <w:rsid w:val="00932DDD"/>
    <w:rsid w:val="00957E77"/>
    <w:rsid w:val="00961071"/>
    <w:rsid w:val="0097303F"/>
    <w:rsid w:val="009753A9"/>
    <w:rsid w:val="00983020"/>
    <w:rsid w:val="00985249"/>
    <w:rsid w:val="00992121"/>
    <w:rsid w:val="00993492"/>
    <w:rsid w:val="009963C0"/>
    <w:rsid w:val="009A6D1C"/>
    <w:rsid w:val="009A7E3C"/>
    <w:rsid w:val="009C37F7"/>
    <w:rsid w:val="009C5879"/>
    <w:rsid w:val="009C7CE0"/>
    <w:rsid w:val="009D4A5D"/>
    <w:rsid w:val="009E3F08"/>
    <w:rsid w:val="009F39E8"/>
    <w:rsid w:val="00A03E6A"/>
    <w:rsid w:val="00A10EF8"/>
    <w:rsid w:val="00A11E36"/>
    <w:rsid w:val="00A1309D"/>
    <w:rsid w:val="00A17C61"/>
    <w:rsid w:val="00A3260E"/>
    <w:rsid w:val="00A35BF2"/>
    <w:rsid w:val="00A44DC7"/>
    <w:rsid w:val="00A51DA4"/>
    <w:rsid w:val="00A52B56"/>
    <w:rsid w:val="00A56070"/>
    <w:rsid w:val="00A64C11"/>
    <w:rsid w:val="00A72A47"/>
    <w:rsid w:val="00A75AB5"/>
    <w:rsid w:val="00A801C2"/>
    <w:rsid w:val="00A8670A"/>
    <w:rsid w:val="00A8779F"/>
    <w:rsid w:val="00A9592B"/>
    <w:rsid w:val="00A95C0B"/>
    <w:rsid w:val="00AA5DFD"/>
    <w:rsid w:val="00AB1949"/>
    <w:rsid w:val="00AB77C4"/>
    <w:rsid w:val="00AB78AE"/>
    <w:rsid w:val="00AD12CB"/>
    <w:rsid w:val="00AD2EE1"/>
    <w:rsid w:val="00AD50EC"/>
    <w:rsid w:val="00AE5354"/>
    <w:rsid w:val="00B01071"/>
    <w:rsid w:val="00B02ADB"/>
    <w:rsid w:val="00B043B6"/>
    <w:rsid w:val="00B05442"/>
    <w:rsid w:val="00B06EF3"/>
    <w:rsid w:val="00B16A01"/>
    <w:rsid w:val="00B40258"/>
    <w:rsid w:val="00B42EDE"/>
    <w:rsid w:val="00B46E84"/>
    <w:rsid w:val="00B50069"/>
    <w:rsid w:val="00B5008A"/>
    <w:rsid w:val="00B5170E"/>
    <w:rsid w:val="00B53FD1"/>
    <w:rsid w:val="00B63195"/>
    <w:rsid w:val="00B71105"/>
    <w:rsid w:val="00B72185"/>
    <w:rsid w:val="00B7320C"/>
    <w:rsid w:val="00B86AF3"/>
    <w:rsid w:val="00BA0DEE"/>
    <w:rsid w:val="00BA573F"/>
    <w:rsid w:val="00BA6196"/>
    <w:rsid w:val="00BB07E2"/>
    <w:rsid w:val="00BB3A79"/>
    <w:rsid w:val="00BC03F6"/>
    <w:rsid w:val="00BC1718"/>
    <w:rsid w:val="00BC7355"/>
    <w:rsid w:val="00BD2DB0"/>
    <w:rsid w:val="00BE48DE"/>
    <w:rsid w:val="00BE4A03"/>
    <w:rsid w:val="00BE74ED"/>
    <w:rsid w:val="00C10DAC"/>
    <w:rsid w:val="00C10EA7"/>
    <w:rsid w:val="00C16E65"/>
    <w:rsid w:val="00C331DC"/>
    <w:rsid w:val="00C4293C"/>
    <w:rsid w:val="00C54D3F"/>
    <w:rsid w:val="00C55426"/>
    <w:rsid w:val="00C60C34"/>
    <w:rsid w:val="00C61E9B"/>
    <w:rsid w:val="00C620E8"/>
    <w:rsid w:val="00C70A51"/>
    <w:rsid w:val="00C73DF4"/>
    <w:rsid w:val="00C74988"/>
    <w:rsid w:val="00C768D5"/>
    <w:rsid w:val="00C80DCC"/>
    <w:rsid w:val="00C950B5"/>
    <w:rsid w:val="00C96D44"/>
    <w:rsid w:val="00CA4D30"/>
    <w:rsid w:val="00CA7B58"/>
    <w:rsid w:val="00CB0011"/>
    <w:rsid w:val="00CB0F5A"/>
    <w:rsid w:val="00CB3E22"/>
    <w:rsid w:val="00CB7BE0"/>
    <w:rsid w:val="00CC5A96"/>
    <w:rsid w:val="00CC6817"/>
    <w:rsid w:val="00CC6FF1"/>
    <w:rsid w:val="00CC741F"/>
    <w:rsid w:val="00CD3143"/>
    <w:rsid w:val="00CE5CFA"/>
    <w:rsid w:val="00CE69D4"/>
    <w:rsid w:val="00D0213F"/>
    <w:rsid w:val="00D0230D"/>
    <w:rsid w:val="00D1275A"/>
    <w:rsid w:val="00D22706"/>
    <w:rsid w:val="00D275A2"/>
    <w:rsid w:val="00D33BA1"/>
    <w:rsid w:val="00D37910"/>
    <w:rsid w:val="00D50B27"/>
    <w:rsid w:val="00D521DC"/>
    <w:rsid w:val="00D540D8"/>
    <w:rsid w:val="00D6148F"/>
    <w:rsid w:val="00D630A2"/>
    <w:rsid w:val="00D65356"/>
    <w:rsid w:val="00D6756B"/>
    <w:rsid w:val="00D70D2C"/>
    <w:rsid w:val="00D7513E"/>
    <w:rsid w:val="00D81831"/>
    <w:rsid w:val="00D84E98"/>
    <w:rsid w:val="00D93193"/>
    <w:rsid w:val="00DA6942"/>
    <w:rsid w:val="00DC0183"/>
    <w:rsid w:val="00DC1611"/>
    <w:rsid w:val="00DC28B8"/>
    <w:rsid w:val="00DC4883"/>
    <w:rsid w:val="00DD7CF6"/>
    <w:rsid w:val="00DE0BFB"/>
    <w:rsid w:val="00DE126C"/>
    <w:rsid w:val="00DF16B4"/>
    <w:rsid w:val="00DF46C2"/>
    <w:rsid w:val="00E05B58"/>
    <w:rsid w:val="00E239AC"/>
    <w:rsid w:val="00E37B92"/>
    <w:rsid w:val="00E51A5E"/>
    <w:rsid w:val="00E54F64"/>
    <w:rsid w:val="00E5740E"/>
    <w:rsid w:val="00E65B25"/>
    <w:rsid w:val="00E71F63"/>
    <w:rsid w:val="00E80D3E"/>
    <w:rsid w:val="00E8226E"/>
    <w:rsid w:val="00E96582"/>
    <w:rsid w:val="00EA44BC"/>
    <w:rsid w:val="00EA481C"/>
    <w:rsid w:val="00EA65AF"/>
    <w:rsid w:val="00EC10BA"/>
    <w:rsid w:val="00EC5237"/>
    <w:rsid w:val="00ED1DA5"/>
    <w:rsid w:val="00ED3397"/>
    <w:rsid w:val="00EE0F7E"/>
    <w:rsid w:val="00EE1244"/>
    <w:rsid w:val="00EE38A3"/>
    <w:rsid w:val="00EF544E"/>
    <w:rsid w:val="00F05669"/>
    <w:rsid w:val="00F10749"/>
    <w:rsid w:val="00F12268"/>
    <w:rsid w:val="00F1519F"/>
    <w:rsid w:val="00F256F7"/>
    <w:rsid w:val="00F25962"/>
    <w:rsid w:val="00F27555"/>
    <w:rsid w:val="00F27931"/>
    <w:rsid w:val="00F33612"/>
    <w:rsid w:val="00F3570B"/>
    <w:rsid w:val="00F40352"/>
    <w:rsid w:val="00F40554"/>
    <w:rsid w:val="00F41647"/>
    <w:rsid w:val="00F468E8"/>
    <w:rsid w:val="00F5739F"/>
    <w:rsid w:val="00F60107"/>
    <w:rsid w:val="00F71567"/>
    <w:rsid w:val="00F72F3B"/>
    <w:rsid w:val="00F81D8D"/>
    <w:rsid w:val="00F93461"/>
    <w:rsid w:val="00FA0C01"/>
    <w:rsid w:val="00FB5687"/>
    <w:rsid w:val="00FB5A61"/>
    <w:rsid w:val="00FD06F4"/>
    <w:rsid w:val="00FD252C"/>
    <w:rsid w:val="00FE0CD1"/>
    <w:rsid w:val="00FE273D"/>
    <w:rsid w:val="00FE6AC5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CA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0C0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0C0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746A7"/>
    <w:rPr>
      <w:rFonts w:cs="Times New Roman"/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B42E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42EDE"/>
    <w:rPr>
      <w:rFonts w:cs="Times New Roman"/>
    </w:rPr>
  </w:style>
  <w:style w:type="paragraph" w:customStyle="1" w:styleId="CharChar3DiagramaDiagrama">
    <w:name w:val="Char Char3 Diagrama Diagrama"/>
    <w:basedOn w:val="Normal"/>
    <w:uiPriority w:val="99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42EDE"/>
    <w:rPr>
      <w:rFonts w:cs="Times New Roman"/>
      <w:lang w:eastAsia="en-US"/>
    </w:rPr>
  </w:style>
  <w:style w:type="paragraph" w:customStyle="1" w:styleId="CharChar3DiagramaDiagrama1">
    <w:name w:val="Char Char3 Diagrama Diagrama1"/>
    <w:basedOn w:val="Normal"/>
    <w:uiPriority w:val="99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D521DC"/>
    <w:rPr>
      <w:rFonts w:ascii="Courier New" w:hAnsi="Courier New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521DC"/>
    <w:rPr>
      <w:rFonts w:ascii="Courier New" w:hAnsi="Courier New" w:cs="Times New Roman"/>
      <w:lang w:eastAsia="en-US"/>
    </w:rPr>
  </w:style>
  <w:style w:type="paragraph" w:customStyle="1" w:styleId="statymopavad">
    <w:name w:val="Įstatymo pavad."/>
    <w:basedOn w:val="Normal"/>
    <w:uiPriority w:val="99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DefaultParagraphFont"/>
    <w:uiPriority w:val="99"/>
    <w:rsid w:val="00D521DC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6746A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746A7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D021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0213F"/>
    <w:rPr>
      <w:rFonts w:cs="Times New Roman"/>
      <w:sz w:val="16"/>
      <w:szCs w:val="16"/>
    </w:rPr>
  </w:style>
  <w:style w:type="paragraph" w:customStyle="1" w:styleId="patvirtinta">
    <w:name w:val="patvirtinta"/>
    <w:basedOn w:val="Normal"/>
    <w:uiPriority w:val="99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450CEA"/>
    <w:pPr>
      <w:jc w:val="center"/>
    </w:pPr>
    <w:rPr>
      <w:b/>
      <w:sz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50CEA"/>
    <w:rPr>
      <w:rFonts w:cs="Times New Roman"/>
      <w:b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806F7F"/>
    <w:pPr>
      <w:ind w:left="720"/>
      <w:contextualSpacing/>
    </w:pPr>
  </w:style>
  <w:style w:type="paragraph" w:customStyle="1" w:styleId="xl69">
    <w:name w:val="xl69"/>
    <w:basedOn w:val="Normal"/>
    <w:uiPriority w:val="99"/>
    <w:rsid w:val="00FA0C01"/>
    <w:pPr>
      <w:spacing w:before="100" w:beforeAutospacing="1" w:after="100" w:afterAutospacing="1"/>
      <w:textAlignment w:val="top"/>
    </w:pPr>
    <w:rPr>
      <w:b/>
      <w:bCs/>
      <w:sz w:val="24"/>
      <w:szCs w:val="24"/>
      <w:lang w:val="en-GB" w:eastAsia="en-US"/>
    </w:rPr>
  </w:style>
  <w:style w:type="character" w:styleId="HTMLTypewriter">
    <w:name w:val="HTML Typewriter"/>
    <w:basedOn w:val="DefaultParagraphFont"/>
    <w:uiPriority w:val="99"/>
    <w:rsid w:val="00FA0C01"/>
    <w:rPr>
      <w:rFonts w:ascii="Courier New" w:hAnsi="Courier New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7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2807</Words>
  <Characters>1600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2013-02-06T14:34:00Z</cp:lastPrinted>
  <dcterms:created xsi:type="dcterms:W3CDTF">2013-02-07T12:56:00Z</dcterms:created>
  <dcterms:modified xsi:type="dcterms:W3CDTF">2013-02-07T12:56:00Z</dcterms:modified>
</cp:coreProperties>
</file>