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0" w:rsidRPr="00CB7939" w:rsidRDefault="006D163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D1630" w:rsidRDefault="006D1630" w:rsidP="00F33612">
      <w:pPr>
        <w:keepNext/>
        <w:jc w:val="center"/>
        <w:outlineLvl w:val="1"/>
        <w:rPr>
          <w:b/>
          <w:sz w:val="24"/>
          <w:szCs w:val="24"/>
        </w:rPr>
      </w:pPr>
    </w:p>
    <w:p w:rsidR="006D1630" w:rsidRPr="00F33612" w:rsidRDefault="006D163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D1630" w:rsidRPr="006165AD" w:rsidRDefault="006D1630" w:rsidP="00A75317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6165AD">
        <w:rPr>
          <w:b/>
          <w:sz w:val="24"/>
          <w:szCs w:val="24"/>
        </w:rPr>
        <w:t>SAVIVALDYBĖS GYVENAMŲJŲ PATALPŲ NUOMOS SUTARČIŲ PAKEITIMO</w:t>
      </w:r>
    </w:p>
    <w:p w:rsidR="006D1630" w:rsidRPr="00F33612" w:rsidRDefault="006D1630" w:rsidP="001456CE">
      <w:pPr>
        <w:pStyle w:val="BodyText"/>
        <w:jc w:val="center"/>
        <w:rPr>
          <w:szCs w:val="24"/>
        </w:rPr>
      </w:pPr>
    </w:p>
    <w:bookmarkStart w:id="0" w:name="registravimoDataIlga"/>
    <w:p w:rsidR="006D1630" w:rsidRPr="003C09F9" w:rsidRDefault="006D163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D1630" w:rsidRPr="001456CE" w:rsidRDefault="006D163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D1630" w:rsidRDefault="006D1630" w:rsidP="00F41647">
      <w:pPr>
        <w:pStyle w:val="BodyText"/>
        <w:rPr>
          <w:szCs w:val="24"/>
        </w:rPr>
      </w:pPr>
    </w:p>
    <w:p w:rsidR="006D1630" w:rsidRPr="00F33612" w:rsidRDefault="006D1630" w:rsidP="00F41647">
      <w:pPr>
        <w:pStyle w:val="BodyText"/>
        <w:rPr>
          <w:szCs w:val="24"/>
        </w:rPr>
      </w:pPr>
    </w:p>
    <w:p w:rsidR="006D1630" w:rsidRPr="00F33612" w:rsidRDefault="006D1630" w:rsidP="00EC0130">
      <w:pPr>
        <w:ind w:right="43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51</w:t>
      </w:r>
      <w:r>
        <w:rPr>
          <w:sz w:val="24"/>
          <w:szCs w:val="24"/>
        </w:rPr>
        <w:noBreakHyphen/>
        <w:t xml:space="preserve">2480, </w:t>
      </w:r>
      <w:r w:rsidRPr="005E5873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straipsnio 2</w:t>
      </w:r>
      <w:r>
        <w:rPr>
          <w:sz w:val="24"/>
          <w:szCs w:val="24"/>
        </w:rPr>
        <w:t xml:space="preserve"> dalies 26 punktu, </w:t>
      </w:r>
      <w:r w:rsidRPr="00AE1AB3">
        <w:rPr>
          <w:sz w:val="24"/>
          <w:szCs w:val="24"/>
        </w:rPr>
        <w:t>Lietuvos Respublikos civilinio kodekso</w:t>
      </w:r>
      <w:r>
        <w:rPr>
          <w:sz w:val="24"/>
          <w:szCs w:val="24"/>
        </w:rPr>
        <w:t xml:space="preserve"> (Žin., 2000, Nr. 74-2262) 6.602 straipsnio 1 ir 2 dalimis ir</w:t>
      </w:r>
      <w:r w:rsidRPr="00AE1AB3">
        <w:rPr>
          <w:sz w:val="24"/>
          <w:szCs w:val="24"/>
        </w:rPr>
        <w:t xml:space="preserve"> </w:t>
      </w:r>
      <w:r w:rsidRPr="005E5873">
        <w:rPr>
          <w:sz w:val="24"/>
          <w:szCs w:val="24"/>
        </w:rPr>
        <w:t>Lietuvos Respublikos valstybės paramos būstui įsigyti ar išsinuomoti ir daugiabučiams namams atnaujinti (modernizuoti) įstatymo (Žin., 1992, Nr. 14-378; 2002, Nr. 116-</w:t>
      </w:r>
      <w:r w:rsidRPr="00E2199A">
        <w:rPr>
          <w:sz w:val="24"/>
          <w:szCs w:val="24"/>
        </w:rPr>
        <w:t xml:space="preserve">5188; 2008, </w:t>
      </w:r>
      <w:r>
        <w:rPr>
          <w:sz w:val="24"/>
          <w:szCs w:val="24"/>
        </w:rPr>
        <w:t>Nr. 120-4544; 2010, Nr. 125-6376</w:t>
      </w:r>
      <w:r w:rsidRPr="00E2199A">
        <w:rPr>
          <w:sz w:val="24"/>
          <w:szCs w:val="24"/>
        </w:rPr>
        <w:t xml:space="preserve">) </w:t>
      </w:r>
      <w:r w:rsidRPr="006165AD">
        <w:rPr>
          <w:sz w:val="24"/>
          <w:szCs w:val="24"/>
        </w:rPr>
        <w:t>11 straipsnio 3 dalimi,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6D1630" w:rsidRDefault="006D1630" w:rsidP="00EC0130">
      <w:pPr>
        <w:ind w:right="-34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</w:t>
      </w:r>
      <w:r w:rsidRPr="006165AD">
        <w:rPr>
          <w:sz w:val="24"/>
          <w:szCs w:val="24"/>
        </w:rPr>
        <w:t>savivaldybės gyvenamųjų patalpų nuomos sutartis</w:t>
      </w:r>
      <w:r>
        <w:rPr>
          <w:sz w:val="24"/>
          <w:szCs w:val="24"/>
        </w:rPr>
        <w:t>:</w:t>
      </w:r>
    </w:p>
    <w:p w:rsidR="006D1630" w:rsidRDefault="006D1630" w:rsidP="008D3ECB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1.1. 2013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8 d. </w:t>
      </w:r>
      <w:r w:rsidRPr="006165AD">
        <w:rPr>
          <w:sz w:val="24"/>
          <w:szCs w:val="24"/>
        </w:rPr>
        <w:t>sutart</w:t>
      </w:r>
      <w:r>
        <w:rPr>
          <w:sz w:val="24"/>
          <w:szCs w:val="24"/>
        </w:rPr>
        <w:t>į Nr. 803</w:t>
      </w:r>
      <w:r>
        <w:rPr>
          <w:sz w:val="24"/>
          <w:szCs w:val="24"/>
        </w:rPr>
        <w:noBreakHyphen/>
        <w:t>2085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J. P. (</w:t>
      </w:r>
      <w:r w:rsidRPr="006D1B36">
        <w:rPr>
          <w:sz w:val="24"/>
          <w:szCs w:val="24"/>
        </w:rPr>
        <w:t xml:space="preserve">šeima </w:t>
      </w:r>
      <w:r>
        <w:rPr>
          <w:sz w:val="24"/>
          <w:szCs w:val="24"/>
        </w:rPr>
        <w:t>– 6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3 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iai, 77,52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 xml:space="preserve">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A. B. </w:t>
      </w:r>
      <w:r w:rsidRPr="005A0A08">
        <w:rPr>
          <w:sz w:val="24"/>
          <w:szCs w:val="24"/>
        </w:rPr>
        <w:t>(</w:t>
      </w:r>
      <w:r>
        <w:rPr>
          <w:sz w:val="24"/>
          <w:szCs w:val="24"/>
        </w:rPr>
        <w:t xml:space="preserve">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>5 asmenys);</w:t>
      </w:r>
    </w:p>
    <w:p w:rsidR="006D1630" w:rsidRDefault="006D1630" w:rsidP="00BF088F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1.2. 2007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19 d. </w:t>
      </w:r>
      <w:r w:rsidRPr="006165AD">
        <w:rPr>
          <w:sz w:val="24"/>
          <w:szCs w:val="24"/>
        </w:rPr>
        <w:t>sutart</w:t>
      </w:r>
      <w:r>
        <w:rPr>
          <w:sz w:val="24"/>
          <w:szCs w:val="24"/>
        </w:rPr>
        <w:t>į Nr. J3-16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P. P. (</w:t>
      </w:r>
      <w:r w:rsidRPr="006D1B36">
        <w:rPr>
          <w:sz w:val="24"/>
          <w:szCs w:val="24"/>
        </w:rPr>
        <w:t xml:space="preserve">šeima </w:t>
      </w:r>
      <w:r>
        <w:rPr>
          <w:sz w:val="24"/>
          <w:szCs w:val="24"/>
        </w:rPr>
        <w:t>– 5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, gyve</w:t>
      </w:r>
      <w:r w:rsidRPr="006165AD">
        <w:rPr>
          <w:sz w:val="24"/>
          <w:szCs w:val="24"/>
        </w:rPr>
        <w:t>n</w:t>
      </w:r>
      <w:r>
        <w:rPr>
          <w:sz w:val="24"/>
          <w:szCs w:val="24"/>
        </w:rPr>
        <w:t>usia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savivaldybei nuosavybės teise priklausančioje gyvenamojoje patalpoje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 w:rsidRPr="00BF088F">
        <w:rPr>
          <w:sz w:val="24"/>
          <w:szCs w:val="24"/>
        </w:rPr>
        <w:t xml:space="preserve"> </w:t>
      </w:r>
      <w:r w:rsidRPr="005A0A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 xml:space="preserve">pripažinti </w:t>
      </w:r>
      <w:r>
        <w:rPr>
          <w:sz w:val="24"/>
          <w:szCs w:val="24"/>
        </w:rPr>
        <w:t>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ę D. K., išnuomoti jai</w:t>
      </w:r>
      <w:r w:rsidRPr="006165AD">
        <w:rPr>
          <w:sz w:val="24"/>
          <w:szCs w:val="24"/>
        </w:rPr>
        <w:t xml:space="preserve"> kitą </w:t>
      </w:r>
      <w:r>
        <w:rPr>
          <w:sz w:val="24"/>
          <w:szCs w:val="24"/>
        </w:rPr>
        <w:t xml:space="preserve">mažesnio ploto savivaldybės </w:t>
      </w:r>
      <w:r w:rsidRPr="006165AD">
        <w:rPr>
          <w:sz w:val="24"/>
          <w:szCs w:val="24"/>
        </w:rPr>
        <w:t xml:space="preserve">gyvenamąją patalpą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15,92 kv. m gyvenamojo ploto, iš viso su bendro naudojimo patalpomis – 44,25 kv. m,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>
        <w:rPr>
          <w:sz w:val="24"/>
          <w:szCs w:val="24"/>
        </w:rPr>
        <w:t>),</w:t>
      </w:r>
      <w:r w:rsidRPr="001C09F6">
        <w:rPr>
          <w:sz w:val="24"/>
          <w:szCs w:val="24"/>
        </w:rPr>
        <w:t xml:space="preserve"> </w:t>
      </w:r>
      <w:r>
        <w:rPr>
          <w:sz w:val="24"/>
          <w:szCs w:val="24"/>
        </w:rPr>
        <w:t>ir sudaryti su ja terminuotą savivaldybės gyvenamosios patalpos nuomos sutartį vienų metų laikotarpiui</w:t>
      </w:r>
      <w:r w:rsidRPr="00C91911">
        <w:rPr>
          <w:sz w:val="24"/>
          <w:szCs w:val="24"/>
        </w:rPr>
        <w:t xml:space="preserve"> </w:t>
      </w:r>
      <w:r w:rsidRPr="005A0A08">
        <w:rPr>
          <w:sz w:val="24"/>
          <w:szCs w:val="24"/>
        </w:rPr>
        <w:t>(</w:t>
      </w:r>
      <w:r>
        <w:rPr>
          <w:sz w:val="24"/>
          <w:szCs w:val="24"/>
        </w:rPr>
        <w:t xml:space="preserve">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 asmenys). </w:t>
      </w:r>
    </w:p>
    <w:p w:rsidR="006D1630" w:rsidRPr="006165AD" w:rsidRDefault="006D1630" w:rsidP="00002C1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6D1630" w:rsidRPr="006165AD" w:rsidRDefault="006D1630" w:rsidP="00002C13">
      <w:pPr>
        <w:pStyle w:val="BlockText"/>
        <w:ind w:left="0" w:right="-1" w:firstLine="709"/>
        <w:rPr>
          <w:szCs w:val="24"/>
        </w:rPr>
      </w:pPr>
      <w:r w:rsidRPr="006165AD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D1630" w:rsidRDefault="006D1630" w:rsidP="00F33612">
      <w:pPr>
        <w:jc w:val="both"/>
        <w:rPr>
          <w:sz w:val="24"/>
          <w:szCs w:val="24"/>
        </w:rPr>
      </w:pPr>
    </w:p>
    <w:p w:rsidR="006D1630" w:rsidRDefault="006D16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D1630" w:rsidRPr="00F33612" w:rsidTr="00871DCB">
        <w:tc>
          <w:tcPr>
            <w:tcW w:w="7338" w:type="dxa"/>
          </w:tcPr>
          <w:p w:rsidR="006D1630" w:rsidRPr="00F33612" w:rsidRDefault="006D163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D1630" w:rsidRPr="00F33612" w:rsidRDefault="006D163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630" w:rsidRDefault="006D1630" w:rsidP="00F33612">
      <w:pPr>
        <w:jc w:val="both"/>
        <w:rPr>
          <w:sz w:val="24"/>
          <w:szCs w:val="24"/>
        </w:rPr>
      </w:pPr>
    </w:p>
    <w:p w:rsidR="006D1630" w:rsidRDefault="006D16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D1630" w:rsidRPr="00B37B5B" w:rsidTr="00F266C2">
        <w:tc>
          <w:tcPr>
            <w:tcW w:w="7338" w:type="dxa"/>
          </w:tcPr>
          <w:p w:rsidR="006D1630" w:rsidRPr="00B37B5B" w:rsidRDefault="006D1630" w:rsidP="00F266C2">
            <w:pPr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D1630" w:rsidRPr="00B37B5B" w:rsidRDefault="006D1630" w:rsidP="00F266C2">
            <w:pPr>
              <w:jc w:val="right"/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Judita Simonavičiūtė</w:t>
            </w:r>
          </w:p>
        </w:tc>
      </w:tr>
    </w:tbl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</w:p>
    <w:p w:rsidR="006D1630" w:rsidRDefault="006D1630" w:rsidP="00E63FA7">
      <w:pPr>
        <w:rPr>
          <w:sz w:val="24"/>
          <w:szCs w:val="24"/>
        </w:rPr>
      </w:pPr>
      <w:r>
        <w:rPr>
          <w:sz w:val="24"/>
          <w:szCs w:val="24"/>
        </w:rPr>
        <w:t>R.</w:t>
      </w:r>
      <w:r w:rsidRPr="006165AD">
        <w:rPr>
          <w:sz w:val="24"/>
          <w:szCs w:val="24"/>
        </w:rPr>
        <w:t xml:space="preserve"> Razgienė, tel. 39 60 39</w:t>
      </w:r>
    </w:p>
    <w:p w:rsidR="006D1630" w:rsidRDefault="006D1630" w:rsidP="00F557D0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02-04</w:t>
      </w:r>
    </w:p>
    <w:sectPr w:rsidR="006D1630" w:rsidSect="00E577D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30" w:rsidRDefault="006D1630" w:rsidP="00F41647">
      <w:r>
        <w:separator/>
      </w:r>
    </w:p>
  </w:endnote>
  <w:endnote w:type="continuationSeparator" w:id="0">
    <w:p w:rsidR="006D1630" w:rsidRDefault="006D163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30" w:rsidRDefault="006D1630" w:rsidP="00F41647">
      <w:r>
        <w:separator/>
      </w:r>
    </w:p>
  </w:footnote>
  <w:footnote w:type="continuationSeparator" w:id="0">
    <w:p w:rsidR="006D1630" w:rsidRDefault="006D163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30" w:rsidRPr="00F25196" w:rsidRDefault="006D1630">
    <w:pPr>
      <w:pStyle w:val="Header"/>
      <w:jc w:val="center"/>
      <w:rPr>
        <w:sz w:val="24"/>
        <w:szCs w:val="24"/>
      </w:rPr>
    </w:pPr>
    <w:r w:rsidRPr="00F25196">
      <w:rPr>
        <w:sz w:val="24"/>
        <w:szCs w:val="24"/>
      </w:rPr>
      <w:fldChar w:fldCharType="begin"/>
    </w:r>
    <w:r w:rsidRPr="00F25196">
      <w:rPr>
        <w:sz w:val="24"/>
        <w:szCs w:val="24"/>
      </w:rPr>
      <w:instrText>PAGE   \* MERGEFORMAT</w:instrText>
    </w:r>
    <w:r w:rsidRPr="00F2519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25196">
      <w:rPr>
        <w:sz w:val="24"/>
        <w:szCs w:val="24"/>
      </w:rPr>
      <w:fldChar w:fldCharType="end"/>
    </w:r>
  </w:p>
  <w:p w:rsidR="006D1630" w:rsidRDefault="006D1630" w:rsidP="00E577D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30" w:rsidRPr="00A72A47" w:rsidRDefault="006D1630" w:rsidP="00501D7C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669"/>
    <w:rsid w:val="00002C13"/>
    <w:rsid w:val="00024730"/>
    <w:rsid w:val="00027F0A"/>
    <w:rsid w:val="0003697C"/>
    <w:rsid w:val="00042EF5"/>
    <w:rsid w:val="00045A79"/>
    <w:rsid w:val="00051916"/>
    <w:rsid w:val="00071EBB"/>
    <w:rsid w:val="00073CC6"/>
    <w:rsid w:val="0008126E"/>
    <w:rsid w:val="00083BFA"/>
    <w:rsid w:val="00086E24"/>
    <w:rsid w:val="000927DB"/>
    <w:rsid w:val="00093F5D"/>
    <w:rsid w:val="000944BF"/>
    <w:rsid w:val="000D2289"/>
    <w:rsid w:val="000D7B47"/>
    <w:rsid w:val="000E6C34"/>
    <w:rsid w:val="000F2C5E"/>
    <w:rsid w:val="00114ACC"/>
    <w:rsid w:val="0012006E"/>
    <w:rsid w:val="00120B6D"/>
    <w:rsid w:val="0012330B"/>
    <w:rsid w:val="00126255"/>
    <w:rsid w:val="00126B1D"/>
    <w:rsid w:val="001444C8"/>
    <w:rsid w:val="001456CE"/>
    <w:rsid w:val="001568BC"/>
    <w:rsid w:val="00163473"/>
    <w:rsid w:val="00180F29"/>
    <w:rsid w:val="00181F29"/>
    <w:rsid w:val="00184541"/>
    <w:rsid w:val="001A1462"/>
    <w:rsid w:val="001A396D"/>
    <w:rsid w:val="001B01B1"/>
    <w:rsid w:val="001C09F6"/>
    <w:rsid w:val="001D1AE7"/>
    <w:rsid w:val="001D5CF9"/>
    <w:rsid w:val="001D6744"/>
    <w:rsid w:val="001E2D66"/>
    <w:rsid w:val="001E5DB1"/>
    <w:rsid w:val="001F6661"/>
    <w:rsid w:val="00200C8A"/>
    <w:rsid w:val="0020233B"/>
    <w:rsid w:val="00203F0A"/>
    <w:rsid w:val="002076A3"/>
    <w:rsid w:val="00223B88"/>
    <w:rsid w:val="00237B69"/>
    <w:rsid w:val="00242B88"/>
    <w:rsid w:val="0024365B"/>
    <w:rsid w:val="00243A73"/>
    <w:rsid w:val="00246562"/>
    <w:rsid w:val="002573BA"/>
    <w:rsid w:val="00276B28"/>
    <w:rsid w:val="00277ED0"/>
    <w:rsid w:val="00286789"/>
    <w:rsid w:val="00291226"/>
    <w:rsid w:val="002932E0"/>
    <w:rsid w:val="002A1AA4"/>
    <w:rsid w:val="002A56D5"/>
    <w:rsid w:val="002B6BF5"/>
    <w:rsid w:val="002D2557"/>
    <w:rsid w:val="002E13F5"/>
    <w:rsid w:val="002E2690"/>
    <w:rsid w:val="002F5E80"/>
    <w:rsid w:val="00302C31"/>
    <w:rsid w:val="0030449E"/>
    <w:rsid w:val="00306946"/>
    <w:rsid w:val="00307FB8"/>
    <w:rsid w:val="00322A1F"/>
    <w:rsid w:val="00324750"/>
    <w:rsid w:val="0032567A"/>
    <w:rsid w:val="003315CF"/>
    <w:rsid w:val="003403AB"/>
    <w:rsid w:val="00347D02"/>
    <w:rsid w:val="00347F54"/>
    <w:rsid w:val="003508C7"/>
    <w:rsid w:val="0037332A"/>
    <w:rsid w:val="00383C7A"/>
    <w:rsid w:val="00384543"/>
    <w:rsid w:val="00384B2A"/>
    <w:rsid w:val="00396F1B"/>
    <w:rsid w:val="003A3546"/>
    <w:rsid w:val="003A6A74"/>
    <w:rsid w:val="003C09F9"/>
    <w:rsid w:val="003C5D53"/>
    <w:rsid w:val="003D384A"/>
    <w:rsid w:val="003E3D8C"/>
    <w:rsid w:val="003E4577"/>
    <w:rsid w:val="003E5D65"/>
    <w:rsid w:val="003E603A"/>
    <w:rsid w:val="003E7F19"/>
    <w:rsid w:val="003F2F0C"/>
    <w:rsid w:val="00405B54"/>
    <w:rsid w:val="00411A39"/>
    <w:rsid w:val="00421D7B"/>
    <w:rsid w:val="00433CCC"/>
    <w:rsid w:val="00445CA9"/>
    <w:rsid w:val="0045097B"/>
    <w:rsid w:val="004545AD"/>
    <w:rsid w:val="00457EC8"/>
    <w:rsid w:val="00462D7D"/>
    <w:rsid w:val="00472954"/>
    <w:rsid w:val="004813DC"/>
    <w:rsid w:val="004920B1"/>
    <w:rsid w:val="004924EF"/>
    <w:rsid w:val="00496D98"/>
    <w:rsid w:val="004A3AED"/>
    <w:rsid w:val="004A3C99"/>
    <w:rsid w:val="004C6705"/>
    <w:rsid w:val="004D208A"/>
    <w:rsid w:val="004D3620"/>
    <w:rsid w:val="004E2A6D"/>
    <w:rsid w:val="004E3B81"/>
    <w:rsid w:val="004F2968"/>
    <w:rsid w:val="00501D7C"/>
    <w:rsid w:val="00511BC2"/>
    <w:rsid w:val="00523FD6"/>
    <w:rsid w:val="00524224"/>
    <w:rsid w:val="00524DA3"/>
    <w:rsid w:val="0054047E"/>
    <w:rsid w:val="00542ADF"/>
    <w:rsid w:val="00543419"/>
    <w:rsid w:val="00550044"/>
    <w:rsid w:val="0055692F"/>
    <w:rsid w:val="00576CF7"/>
    <w:rsid w:val="005924D3"/>
    <w:rsid w:val="005A0A08"/>
    <w:rsid w:val="005A3D21"/>
    <w:rsid w:val="005B06B4"/>
    <w:rsid w:val="005C29DF"/>
    <w:rsid w:val="005C73A8"/>
    <w:rsid w:val="005E5873"/>
    <w:rsid w:val="00604A54"/>
    <w:rsid w:val="00606132"/>
    <w:rsid w:val="00615EA1"/>
    <w:rsid w:val="006165AD"/>
    <w:rsid w:val="006209FB"/>
    <w:rsid w:val="00624575"/>
    <w:rsid w:val="00626B31"/>
    <w:rsid w:val="006303A5"/>
    <w:rsid w:val="00636EA1"/>
    <w:rsid w:val="006554D2"/>
    <w:rsid w:val="00664949"/>
    <w:rsid w:val="006A09D2"/>
    <w:rsid w:val="006A5850"/>
    <w:rsid w:val="006B429F"/>
    <w:rsid w:val="006C63A6"/>
    <w:rsid w:val="006D1630"/>
    <w:rsid w:val="006D1B36"/>
    <w:rsid w:val="006E106A"/>
    <w:rsid w:val="006E6E93"/>
    <w:rsid w:val="006F10FF"/>
    <w:rsid w:val="006F416F"/>
    <w:rsid w:val="006F4715"/>
    <w:rsid w:val="006F4A02"/>
    <w:rsid w:val="006F4A57"/>
    <w:rsid w:val="006F64B4"/>
    <w:rsid w:val="00710820"/>
    <w:rsid w:val="00722EF3"/>
    <w:rsid w:val="00727202"/>
    <w:rsid w:val="00727456"/>
    <w:rsid w:val="007329E8"/>
    <w:rsid w:val="007352E2"/>
    <w:rsid w:val="00740464"/>
    <w:rsid w:val="00745841"/>
    <w:rsid w:val="00747968"/>
    <w:rsid w:val="00774583"/>
    <w:rsid w:val="007775F7"/>
    <w:rsid w:val="00797F22"/>
    <w:rsid w:val="007A5379"/>
    <w:rsid w:val="007C6DB5"/>
    <w:rsid w:val="007D51D7"/>
    <w:rsid w:val="007F769E"/>
    <w:rsid w:val="00801E4F"/>
    <w:rsid w:val="00824FFC"/>
    <w:rsid w:val="00840564"/>
    <w:rsid w:val="008623E2"/>
    <w:rsid w:val="008623E9"/>
    <w:rsid w:val="00864F6F"/>
    <w:rsid w:val="00871DCB"/>
    <w:rsid w:val="00873EBE"/>
    <w:rsid w:val="00877BA7"/>
    <w:rsid w:val="008971C4"/>
    <w:rsid w:val="008C0076"/>
    <w:rsid w:val="008C5946"/>
    <w:rsid w:val="008C6BDA"/>
    <w:rsid w:val="008D3E3C"/>
    <w:rsid w:val="008D3ECB"/>
    <w:rsid w:val="008D69DD"/>
    <w:rsid w:val="008E411C"/>
    <w:rsid w:val="008F469E"/>
    <w:rsid w:val="008F665C"/>
    <w:rsid w:val="008F77DE"/>
    <w:rsid w:val="00917C56"/>
    <w:rsid w:val="00932DDD"/>
    <w:rsid w:val="00933AD3"/>
    <w:rsid w:val="0095234D"/>
    <w:rsid w:val="009652CD"/>
    <w:rsid w:val="00977C7E"/>
    <w:rsid w:val="00986950"/>
    <w:rsid w:val="00990CF9"/>
    <w:rsid w:val="009940AB"/>
    <w:rsid w:val="009A1558"/>
    <w:rsid w:val="009A6DA4"/>
    <w:rsid w:val="009B34BC"/>
    <w:rsid w:val="009C37F7"/>
    <w:rsid w:val="009D0C22"/>
    <w:rsid w:val="009E1AE4"/>
    <w:rsid w:val="009E3C9D"/>
    <w:rsid w:val="009F5A67"/>
    <w:rsid w:val="00A04BCE"/>
    <w:rsid w:val="00A07D23"/>
    <w:rsid w:val="00A13F3A"/>
    <w:rsid w:val="00A2437D"/>
    <w:rsid w:val="00A3260E"/>
    <w:rsid w:val="00A37040"/>
    <w:rsid w:val="00A416B9"/>
    <w:rsid w:val="00A435A8"/>
    <w:rsid w:val="00A44DC7"/>
    <w:rsid w:val="00A47F9E"/>
    <w:rsid w:val="00A56070"/>
    <w:rsid w:val="00A72A47"/>
    <w:rsid w:val="00A75317"/>
    <w:rsid w:val="00A80C23"/>
    <w:rsid w:val="00A8670A"/>
    <w:rsid w:val="00A9592B"/>
    <w:rsid w:val="00A95C0B"/>
    <w:rsid w:val="00AA5DFD"/>
    <w:rsid w:val="00AA7D99"/>
    <w:rsid w:val="00AB78AE"/>
    <w:rsid w:val="00AC7E51"/>
    <w:rsid w:val="00AD2EE1"/>
    <w:rsid w:val="00AD35F1"/>
    <w:rsid w:val="00AE0B86"/>
    <w:rsid w:val="00AE1AB3"/>
    <w:rsid w:val="00B00F9D"/>
    <w:rsid w:val="00B0680D"/>
    <w:rsid w:val="00B074AB"/>
    <w:rsid w:val="00B10E30"/>
    <w:rsid w:val="00B10F24"/>
    <w:rsid w:val="00B1531E"/>
    <w:rsid w:val="00B219E5"/>
    <w:rsid w:val="00B37B5B"/>
    <w:rsid w:val="00B40258"/>
    <w:rsid w:val="00B47A04"/>
    <w:rsid w:val="00B6491D"/>
    <w:rsid w:val="00B722ED"/>
    <w:rsid w:val="00B7320C"/>
    <w:rsid w:val="00B91BA0"/>
    <w:rsid w:val="00B96284"/>
    <w:rsid w:val="00BB07E2"/>
    <w:rsid w:val="00BB6C43"/>
    <w:rsid w:val="00BD7FC7"/>
    <w:rsid w:val="00BE0ACA"/>
    <w:rsid w:val="00BE48DE"/>
    <w:rsid w:val="00BF088F"/>
    <w:rsid w:val="00BF5C53"/>
    <w:rsid w:val="00BF6E7E"/>
    <w:rsid w:val="00C14BF4"/>
    <w:rsid w:val="00C16E65"/>
    <w:rsid w:val="00C3621C"/>
    <w:rsid w:val="00C374D9"/>
    <w:rsid w:val="00C528C0"/>
    <w:rsid w:val="00C54479"/>
    <w:rsid w:val="00C70A51"/>
    <w:rsid w:val="00C73DF4"/>
    <w:rsid w:val="00C83AD2"/>
    <w:rsid w:val="00C91911"/>
    <w:rsid w:val="00C96CC0"/>
    <w:rsid w:val="00CA7B58"/>
    <w:rsid w:val="00CA7E53"/>
    <w:rsid w:val="00CB3E22"/>
    <w:rsid w:val="00CB7939"/>
    <w:rsid w:val="00CC294E"/>
    <w:rsid w:val="00CC296D"/>
    <w:rsid w:val="00CC7E48"/>
    <w:rsid w:val="00CD51DA"/>
    <w:rsid w:val="00CD69D1"/>
    <w:rsid w:val="00CE5E59"/>
    <w:rsid w:val="00CF3552"/>
    <w:rsid w:val="00CF6B6C"/>
    <w:rsid w:val="00D1094F"/>
    <w:rsid w:val="00D3638C"/>
    <w:rsid w:val="00D36AE8"/>
    <w:rsid w:val="00D36CEA"/>
    <w:rsid w:val="00D40100"/>
    <w:rsid w:val="00D5391D"/>
    <w:rsid w:val="00D6488B"/>
    <w:rsid w:val="00D81831"/>
    <w:rsid w:val="00DA496B"/>
    <w:rsid w:val="00DB0AA7"/>
    <w:rsid w:val="00DB6D4B"/>
    <w:rsid w:val="00DC13B1"/>
    <w:rsid w:val="00DC2610"/>
    <w:rsid w:val="00DE0BFB"/>
    <w:rsid w:val="00DF015D"/>
    <w:rsid w:val="00E2199A"/>
    <w:rsid w:val="00E32E41"/>
    <w:rsid w:val="00E37B92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EF0508"/>
    <w:rsid w:val="00F121FA"/>
    <w:rsid w:val="00F16689"/>
    <w:rsid w:val="00F200C8"/>
    <w:rsid w:val="00F21E2F"/>
    <w:rsid w:val="00F25196"/>
    <w:rsid w:val="00F266C2"/>
    <w:rsid w:val="00F26C54"/>
    <w:rsid w:val="00F33612"/>
    <w:rsid w:val="00F3421A"/>
    <w:rsid w:val="00F345B8"/>
    <w:rsid w:val="00F41647"/>
    <w:rsid w:val="00F557D0"/>
    <w:rsid w:val="00F55AD5"/>
    <w:rsid w:val="00F60107"/>
    <w:rsid w:val="00F71567"/>
    <w:rsid w:val="00F83192"/>
    <w:rsid w:val="00F8688C"/>
    <w:rsid w:val="00FB3307"/>
    <w:rsid w:val="00FB5A61"/>
    <w:rsid w:val="00FC3719"/>
    <w:rsid w:val="00FC7B51"/>
    <w:rsid w:val="00FD2D69"/>
    <w:rsid w:val="00FD6609"/>
    <w:rsid w:val="00FE273D"/>
    <w:rsid w:val="00FF4D4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7274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A5379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5379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53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1436</Words>
  <Characters>819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2013-02-04T11:33:00Z</cp:lastPrinted>
  <dcterms:created xsi:type="dcterms:W3CDTF">2013-02-11T06:47:00Z</dcterms:created>
  <dcterms:modified xsi:type="dcterms:W3CDTF">2013-02-11T06:47:00Z</dcterms:modified>
</cp:coreProperties>
</file>