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4" w:rsidRPr="00CB7939" w:rsidRDefault="00E31E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31E64" w:rsidRPr="00FB5A61" w:rsidRDefault="00E31E64" w:rsidP="00F33612">
      <w:pPr>
        <w:keepNext/>
        <w:jc w:val="center"/>
        <w:outlineLvl w:val="1"/>
        <w:rPr>
          <w:sz w:val="24"/>
          <w:szCs w:val="24"/>
        </w:rPr>
      </w:pPr>
    </w:p>
    <w:p w:rsidR="00E31E64" w:rsidRPr="00F33612" w:rsidRDefault="00E31E6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31E64" w:rsidRPr="000C54EE" w:rsidRDefault="00E31E64" w:rsidP="001B672E">
      <w:pPr>
        <w:jc w:val="center"/>
        <w:rPr>
          <w:b/>
          <w:caps/>
          <w:sz w:val="24"/>
          <w:szCs w:val="24"/>
        </w:rPr>
      </w:pPr>
      <w:r w:rsidRPr="000C54EE">
        <w:rPr>
          <w:b/>
          <w:sz w:val="24"/>
          <w:szCs w:val="24"/>
        </w:rPr>
        <w:t xml:space="preserve">DĖL </w:t>
      </w:r>
      <w:r w:rsidRPr="000C54EE">
        <w:rPr>
          <w:b/>
          <w:color w:val="000000"/>
          <w:sz w:val="24"/>
          <w:szCs w:val="24"/>
        </w:rPr>
        <w:t>KLAIPĖDOS MIESTO SAVIVALDYBĖS APLINKOS APSAUGOS RĖMIMO SPECIALIOSIOS PROGRAMOS 201</w:t>
      </w:r>
      <w:r>
        <w:rPr>
          <w:b/>
          <w:color w:val="000000"/>
          <w:sz w:val="24"/>
          <w:szCs w:val="24"/>
        </w:rPr>
        <w:t>2</w:t>
      </w:r>
      <w:r w:rsidRPr="000C54EE">
        <w:rPr>
          <w:b/>
          <w:color w:val="000000"/>
          <w:sz w:val="24"/>
          <w:szCs w:val="24"/>
        </w:rPr>
        <w:t xml:space="preserve"> METŲ </w:t>
      </w:r>
      <w:r w:rsidRPr="00527EEF">
        <w:rPr>
          <w:b/>
          <w:sz w:val="24"/>
          <w:szCs w:val="24"/>
        </w:rPr>
        <w:t>PRIEMONIŲ VYKDYMO ATASKAITOS</w:t>
      </w:r>
      <w:r w:rsidRPr="000C4E2A">
        <w:rPr>
          <w:b/>
          <w:color w:val="FF0000"/>
          <w:sz w:val="24"/>
          <w:szCs w:val="24"/>
        </w:rPr>
        <w:t xml:space="preserve"> </w:t>
      </w:r>
      <w:r w:rsidRPr="000C54EE">
        <w:rPr>
          <w:b/>
          <w:color w:val="000000"/>
          <w:sz w:val="24"/>
          <w:szCs w:val="24"/>
        </w:rPr>
        <w:t>PATVIRTINIMO</w:t>
      </w:r>
    </w:p>
    <w:p w:rsidR="00E31E64" w:rsidRPr="009122D7" w:rsidRDefault="00E31E64" w:rsidP="00272DF7">
      <w:pPr>
        <w:jc w:val="center"/>
        <w:rPr>
          <w:b/>
          <w:color w:val="000000"/>
          <w:sz w:val="24"/>
          <w:szCs w:val="24"/>
        </w:rPr>
      </w:pPr>
    </w:p>
    <w:bookmarkStart w:id="0" w:name="registravimoDataIlga"/>
    <w:p w:rsidR="00E31E64" w:rsidRPr="003C09F9" w:rsidRDefault="00E31E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31E64" w:rsidRPr="001456CE" w:rsidRDefault="00E31E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31E64" w:rsidRDefault="00E31E64" w:rsidP="00AD2EE1">
      <w:pPr>
        <w:pStyle w:val="BodyText"/>
        <w:rPr>
          <w:szCs w:val="24"/>
        </w:rPr>
      </w:pPr>
    </w:p>
    <w:p w:rsidR="00E31E64" w:rsidRDefault="00E31E64" w:rsidP="00AD2EE1">
      <w:pPr>
        <w:pStyle w:val="BodyText"/>
        <w:rPr>
          <w:szCs w:val="24"/>
        </w:rPr>
      </w:pPr>
    </w:p>
    <w:p w:rsidR="00E31E64" w:rsidRPr="000C54EE" w:rsidRDefault="00E31E64" w:rsidP="001B672E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 xml:space="preserve">Vadovaudamasi Lietuvos Respublikos vietos savivaldos įstatymo </w:t>
      </w:r>
      <w:r w:rsidRPr="000C54EE">
        <w:rPr>
          <w:sz w:val="24"/>
          <w:szCs w:val="24"/>
        </w:rPr>
        <w:t>(Žin., 1994, Nr. 55-1049; 2008, Nr. 113-4290,</w:t>
      </w:r>
      <w:r w:rsidRPr="000C54EE">
        <w:rPr>
          <w:i/>
          <w:iCs/>
          <w:sz w:val="24"/>
          <w:szCs w:val="24"/>
        </w:rPr>
        <w:t xml:space="preserve"> </w:t>
      </w:r>
      <w:r w:rsidRPr="000C54EE">
        <w:rPr>
          <w:iCs/>
          <w:sz w:val="24"/>
          <w:szCs w:val="24"/>
        </w:rPr>
        <w:t>Nr. 137-5379; 2009, Nr. 77-3165; 2010, Nr. 25-1177, Nr. 51-2480</w:t>
      </w:r>
      <w:r>
        <w:rPr>
          <w:iCs/>
          <w:sz w:val="24"/>
          <w:szCs w:val="24"/>
        </w:rPr>
        <w:t>,</w:t>
      </w:r>
      <w:r w:rsidRPr="000C54EE">
        <w:rPr>
          <w:iCs/>
          <w:sz w:val="24"/>
          <w:szCs w:val="24"/>
        </w:rPr>
        <w:t xml:space="preserve"> Nr.</w:t>
      </w:r>
      <w:r>
        <w:rPr>
          <w:iCs/>
          <w:sz w:val="24"/>
          <w:szCs w:val="24"/>
        </w:rPr>
        <w:t> </w:t>
      </w:r>
      <w:r w:rsidRPr="000C54EE">
        <w:rPr>
          <w:iCs/>
          <w:sz w:val="24"/>
          <w:szCs w:val="24"/>
        </w:rPr>
        <w:t>86</w:t>
      </w:r>
      <w:r>
        <w:rPr>
          <w:iCs/>
          <w:sz w:val="24"/>
          <w:szCs w:val="24"/>
        </w:rPr>
        <w:noBreakHyphen/>
      </w:r>
      <w:r w:rsidRPr="000C54EE">
        <w:rPr>
          <w:iCs/>
          <w:sz w:val="24"/>
          <w:szCs w:val="24"/>
        </w:rPr>
        <w:t>4525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2011, Nr. 52-2504</w:t>
      </w:r>
      <w:r>
        <w:rPr>
          <w:iCs/>
          <w:sz w:val="24"/>
          <w:szCs w:val="24"/>
        </w:rPr>
        <w:t xml:space="preserve">; </w:t>
      </w:r>
      <w:r w:rsidRPr="00051684">
        <w:rPr>
          <w:iCs/>
          <w:sz w:val="24"/>
          <w:szCs w:val="24"/>
        </w:rPr>
        <w:t>2012, Nr. 136-6958</w:t>
      </w:r>
      <w:r w:rsidRPr="000C54EE">
        <w:rPr>
          <w:sz w:val="24"/>
          <w:szCs w:val="24"/>
        </w:rPr>
        <w:t xml:space="preserve">) </w:t>
      </w:r>
      <w:r w:rsidRPr="000C54EE">
        <w:rPr>
          <w:color w:val="000000"/>
          <w:sz w:val="24"/>
          <w:szCs w:val="24"/>
        </w:rPr>
        <w:t>16 straipsnio 2 dalies</w:t>
      </w:r>
      <w:r w:rsidRPr="000C54EE">
        <w:rPr>
          <w:b/>
          <w:color w:val="000000"/>
          <w:sz w:val="24"/>
          <w:szCs w:val="24"/>
        </w:rPr>
        <w:t xml:space="preserve"> </w:t>
      </w:r>
      <w:r w:rsidRPr="000C54EE">
        <w:rPr>
          <w:color w:val="000000"/>
          <w:sz w:val="24"/>
          <w:szCs w:val="24"/>
        </w:rPr>
        <w:t>17 punktu, Lietuvos Respublikos savivaldybių aplinkos apsaugos rėmimo specialiosios programos įstatymo (Žin., 2003, Nr. 61-2760) 4 straipsnio 3 dalimi ir įgyvendindama Lietuvos Respublikos aplinkos ministro 20</w:t>
      </w:r>
      <w:r>
        <w:rPr>
          <w:color w:val="000000"/>
          <w:sz w:val="24"/>
          <w:szCs w:val="24"/>
        </w:rPr>
        <w:t>11 </w:t>
      </w:r>
      <w:r w:rsidRPr="000C54EE">
        <w:rPr>
          <w:color w:val="000000"/>
          <w:sz w:val="24"/>
          <w:szCs w:val="24"/>
        </w:rPr>
        <w:t xml:space="preserve">m. </w:t>
      </w:r>
      <w:r>
        <w:rPr>
          <w:color w:val="000000"/>
          <w:sz w:val="24"/>
          <w:szCs w:val="24"/>
        </w:rPr>
        <w:t>kovo</w:t>
      </w:r>
      <w:r w:rsidRPr="000C54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0C54EE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įsakymą Nr. D1-201</w:t>
      </w:r>
      <w:r w:rsidRPr="000C54EE">
        <w:rPr>
          <w:color w:val="000000"/>
          <w:sz w:val="24"/>
          <w:szCs w:val="24"/>
        </w:rPr>
        <w:t xml:space="preserve"> „Dėl Savivaldybių aplinkos apsaugos rėmimo specialiosios programos </w:t>
      </w:r>
      <w:r>
        <w:rPr>
          <w:color w:val="000000"/>
          <w:sz w:val="24"/>
          <w:szCs w:val="24"/>
        </w:rPr>
        <w:t xml:space="preserve">priemonių vykdymo patikrinimo tvarkos aprašo,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ir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pildymo taisyklių</w:t>
      </w:r>
      <w:r w:rsidRPr="000C54EE">
        <w:rPr>
          <w:color w:val="000000"/>
          <w:sz w:val="24"/>
          <w:szCs w:val="24"/>
        </w:rPr>
        <w:t xml:space="preserve"> patvirtinimo“ (Žin.,</w:t>
      </w:r>
      <w:r w:rsidRPr="00913C24">
        <w:rPr>
          <w:rFonts w:ascii="Tahoma" w:hAnsi="Tahoma" w:cs="Tahoma"/>
          <w:sz w:val="14"/>
          <w:szCs w:val="14"/>
        </w:rPr>
        <w:t xml:space="preserve"> </w:t>
      </w:r>
      <w:r w:rsidRPr="00913C24">
        <w:rPr>
          <w:sz w:val="24"/>
          <w:szCs w:val="24"/>
        </w:rPr>
        <w:t>2011</w:t>
      </w:r>
      <w:r>
        <w:rPr>
          <w:sz w:val="24"/>
          <w:szCs w:val="24"/>
        </w:rPr>
        <w:t>,</w:t>
      </w:r>
      <w:r w:rsidRPr="00913C24">
        <w:rPr>
          <w:sz w:val="24"/>
          <w:szCs w:val="24"/>
        </w:rPr>
        <w:t xml:space="preserve"> Nr.</w:t>
      </w:r>
      <w:r>
        <w:rPr>
          <w:sz w:val="24"/>
          <w:szCs w:val="24"/>
        </w:rPr>
        <w:t> 30-1416,</w:t>
      </w:r>
      <w:r w:rsidRPr="00913C24">
        <w:rPr>
          <w:sz w:val="24"/>
          <w:szCs w:val="24"/>
        </w:rPr>
        <w:t xml:space="preserve"> Nr.</w:t>
      </w:r>
      <w:r>
        <w:rPr>
          <w:sz w:val="24"/>
          <w:szCs w:val="24"/>
        </w:rPr>
        <w:t> </w:t>
      </w:r>
      <w:r w:rsidRPr="00913C24">
        <w:rPr>
          <w:sz w:val="24"/>
          <w:szCs w:val="24"/>
        </w:rPr>
        <w:t>136-6476</w:t>
      </w:r>
      <w:r>
        <w:rPr>
          <w:color w:val="000000"/>
          <w:sz w:val="24"/>
          <w:szCs w:val="24"/>
        </w:rPr>
        <w:t>),</w:t>
      </w:r>
      <w:r w:rsidRPr="000C54EE">
        <w:rPr>
          <w:color w:val="000000"/>
          <w:sz w:val="24"/>
          <w:szCs w:val="24"/>
        </w:rPr>
        <w:t xml:space="preserve"> Klaipėdos miesto savivaldybės taryba </w:t>
      </w:r>
      <w:r w:rsidRPr="000C54EE">
        <w:rPr>
          <w:color w:val="000000"/>
          <w:spacing w:val="60"/>
          <w:sz w:val="24"/>
          <w:szCs w:val="24"/>
        </w:rPr>
        <w:t>nusprendži</w:t>
      </w:r>
      <w:r w:rsidRPr="000C54EE">
        <w:rPr>
          <w:color w:val="000000"/>
          <w:sz w:val="24"/>
          <w:szCs w:val="24"/>
        </w:rPr>
        <w:t>a:</w:t>
      </w:r>
    </w:p>
    <w:p w:rsidR="00E31E64" w:rsidRPr="000C54EE" w:rsidRDefault="00E31E64" w:rsidP="001B672E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2</w:t>
      </w:r>
      <w:r w:rsidRPr="000C54EE">
        <w:rPr>
          <w:color w:val="000000"/>
          <w:sz w:val="24"/>
          <w:szCs w:val="24"/>
        </w:rPr>
        <w:t xml:space="preserve"> metų </w:t>
      </w:r>
      <w:r w:rsidRPr="00527EEF">
        <w:rPr>
          <w:sz w:val="24"/>
          <w:szCs w:val="24"/>
        </w:rPr>
        <w:t>priemonių vykdymo ataskaitą</w:t>
      </w:r>
      <w:r w:rsidRPr="000C54EE">
        <w:rPr>
          <w:color w:val="000000"/>
          <w:sz w:val="24"/>
          <w:szCs w:val="24"/>
        </w:rPr>
        <w:t xml:space="preserve"> (pridedama).</w:t>
      </w:r>
    </w:p>
    <w:p w:rsidR="00E31E64" w:rsidRPr="000C54EE" w:rsidRDefault="00E31E64" w:rsidP="001B672E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E31E64" w:rsidRDefault="00E31E64" w:rsidP="00F33612">
      <w:pPr>
        <w:jc w:val="both"/>
        <w:rPr>
          <w:sz w:val="24"/>
          <w:szCs w:val="24"/>
        </w:rPr>
      </w:pPr>
    </w:p>
    <w:p w:rsidR="00E31E64" w:rsidRPr="00F33612" w:rsidRDefault="00E31E6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31E64" w:rsidRPr="00F33612" w:rsidTr="00871DCB">
        <w:tc>
          <w:tcPr>
            <w:tcW w:w="7338" w:type="dxa"/>
          </w:tcPr>
          <w:p w:rsidR="00E31E64" w:rsidRPr="00F33612" w:rsidRDefault="00E31E64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E31E64" w:rsidRPr="00F33612" w:rsidRDefault="00E31E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31E64" w:rsidRPr="00F33612" w:rsidTr="00112F80">
        <w:tc>
          <w:tcPr>
            <w:tcW w:w="7338" w:type="dxa"/>
          </w:tcPr>
          <w:p w:rsidR="00E31E64" w:rsidRPr="00F33612" w:rsidRDefault="00E31E64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31E64" w:rsidRPr="00F33612" w:rsidRDefault="00E31E64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31E64" w:rsidRDefault="00E31E64" w:rsidP="006F330C">
      <w:pPr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Default="00E31E64" w:rsidP="00DF76E0">
      <w:pPr>
        <w:jc w:val="both"/>
        <w:rPr>
          <w:sz w:val="24"/>
          <w:szCs w:val="24"/>
        </w:rPr>
      </w:pPr>
    </w:p>
    <w:p w:rsidR="00E31E64" w:rsidRPr="009122D7" w:rsidRDefault="00E31E64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:rsidR="00E31E64" w:rsidRPr="009122D7" w:rsidRDefault="00E31E64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122D7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9122D7">
        <w:rPr>
          <w:sz w:val="24"/>
          <w:szCs w:val="24"/>
        </w:rPr>
        <w:t>-</w:t>
      </w:r>
      <w:r>
        <w:rPr>
          <w:sz w:val="24"/>
          <w:szCs w:val="24"/>
        </w:rPr>
        <w:t>24</w:t>
      </w:r>
    </w:p>
    <w:sectPr w:rsidR="00E31E64" w:rsidRPr="009122D7" w:rsidSect="00B42DA6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64" w:rsidRDefault="00E31E64" w:rsidP="00F41647">
      <w:r>
        <w:separator/>
      </w:r>
    </w:p>
  </w:endnote>
  <w:endnote w:type="continuationSeparator" w:id="0">
    <w:p w:rsidR="00E31E64" w:rsidRDefault="00E31E6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64" w:rsidRDefault="00E31E64" w:rsidP="00F41647">
      <w:r>
        <w:separator/>
      </w:r>
    </w:p>
  </w:footnote>
  <w:footnote w:type="continuationSeparator" w:id="0">
    <w:p w:rsidR="00E31E64" w:rsidRDefault="00E31E6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4" w:rsidRPr="00A72A47" w:rsidRDefault="00E31E64" w:rsidP="000A3387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BB"/>
    <w:rsid w:val="00024730"/>
    <w:rsid w:val="00026026"/>
    <w:rsid w:val="00036097"/>
    <w:rsid w:val="000423FF"/>
    <w:rsid w:val="00051684"/>
    <w:rsid w:val="00051916"/>
    <w:rsid w:val="00071EBB"/>
    <w:rsid w:val="000944BF"/>
    <w:rsid w:val="000A3387"/>
    <w:rsid w:val="000B416B"/>
    <w:rsid w:val="000C4E2A"/>
    <w:rsid w:val="000C54EE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B672E"/>
    <w:rsid w:val="001D0F32"/>
    <w:rsid w:val="001D1AE7"/>
    <w:rsid w:val="001E109C"/>
    <w:rsid w:val="001E3AC2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3E72"/>
    <w:rsid w:val="00291226"/>
    <w:rsid w:val="002E2B66"/>
    <w:rsid w:val="002F5E80"/>
    <w:rsid w:val="00317E57"/>
    <w:rsid w:val="00324750"/>
    <w:rsid w:val="003315CF"/>
    <w:rsid w:val="00331E26"/>
    <w:rsid w:val="00347F54"/>
    <w:rsid w:val="00351880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27EEF"/>
    <w:rsid w:val="0053362C"/>
    <w:rsid w:val="0054047E"/>
    <w:rsid w:val="00551E4A"/>
    <w:rsid w:val="00571CC3"/>
    <w:rsid w:val="00576CF7"/>
    <w:rsid w:val="005818B2"/>
    <w:rsid w:val="005976CE"/>
    <w:rsid w:val="005977E3"/>
    <w:rsid w:val="005A3D21"/>
    <w:rsid w:val="005C29DF"/>
    <w:rsid w:val="005C73A8"/>
    <w:rsid w:val="005F2951"/>
    <w:rsid w:val="00602C95"/>
    <w:rsid w:val="00606132"/>
    <w:rsid w:val="00642EBD"/>
    <w:rsid w:val="0065270C"/>
    <w:rsid w:val="00664949"/>
    <w:rsid w:val="0067165D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3C8D"/>
    <w:rsid w:val="00704939"/>
    <w:rsid w:val="00710141"/>
    <w:rsid w:val="00710820"/>
    <w:rsid w:val="0077620F"/>
    <w:rsid w:val="007775F7"/>
    <w:rsid w:val="00787FE5"/>
    <w:rsid w:val="007931E9"/>
    <w:rsid w:val="00794702"/>
    <w:rsid w:val="007B3006"/>
    <w:rsid w:val="007B33F4"/>
    <w:rsid w:val="007E46F6"/>
    <w:rsid w:val="007E4F2D"/>
    <w:rsid w:val="00801E4F"/>
    <w:rsid w:val="008321A1"/>
    <w:rsid w:val="0085276A"/>
    <w:rsid w:val="00861E82"/>
    <w:rsid w:val="008623E9"/>
    <w:rsid w:val="00864F6F"/>
    <w:rsid w:val="00871DCB"/>
    <w:rsid w:val="00883B43"/>
    <w:rsid w:val="008B1919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3C24"/>
    <w:rsid w:val="00915945"/>
    <w:rsid w:val="00932DDD"/>
    <w:rsid w:val="009824EA"/>
    <w:rsid w:val="00992984"/>
    <w:rsid w:val="009A3B85"/>
    <w:rsid w:val="009B098D"/>
    <w:rsid w:val="009C37F7"/>
    <w:rsid w:val="009C73A8"/>
    <w:rsid w:val="009D2798"/>
    <w:rsid w:val="009E49CC"/>
    <w:rsid w:val="009F5D7E"/>
    <w:rsid w:val="00A229C0"/>
    <w:rsid w:val="00A3260E"/>
    <w:rsid w:val="00A44DC7"/>
    <w:rsid w:val="00A56070"/>
    <w:rsid w:val="00A62382"/>
    <w:rsid w:val="00A72A47"/>
    <w:rsid w:val="00A76221"/>
    <w:rsid w:val="00A8670A"/>
    <w:rsid w:val="00A90CD7"/>
    <w:rsid w:val="00A9592B"/>
    <w:rsid w:val="00A95C0B"/>
    <w:rsid w:val="00AA5DFD"/>
    <w:rsid w:val="00AB196C"/>
    <w:rsid w:val="00AB78AE"/>
    <w:rsid w:val="00AC4BA8"/>
    <w:rsid w:val="00AC75A0"/>
    <w:rsid w:val="00AD2EE1"/>
    <w:rsid w:val="00B1588E"/>
    <w:rsid w:val="00B25D83"/>
    <w:rsid w:val="00B40258"/>
    <w:rsid w:val="00B42DA6"/>
    <w:rsid w:val="00B468AD"/>
    <w:rsid w:val="00B7320C"/>
    <w:rsid w:val="00B81044"/>
    <w:rsid w:val="00B87380"/>
    <w:rsid w:val="00BB07E2"/>
    <w:rsid w:val="00BE48DE"/>
    <w:rsid w:val="00C05763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450DF"/>
    <w:rsid w:val="00D45B4A"/>
    <w:rsid w:val="00D61902"/>
    <w:rsid w:val="00D74325"/>
    <w:rsid w:val="00D74378"/>
    <w:rsid w:val="00D767AA"/>
    <w:rsid w:val="00D81831"/>
    <w:rsid w:val="00DA552D"/>
    <w:rsid w:val="00DC476A"/>
    <w:rsid w:val="00DE0BFB"/>
    <w:rsid w:val="00DF6D72"/>
    <w:rsid w:val="00DF76E0"/>
    <w:rsid w:val="00E04766"/>
    <w:rsid w:val="00E11F17"/>
    <w:rsid w:val="00E14D82"/>
    <w:rsid w:val="00E22CBA"/>
    <w:rsid w:val="00E23105"/>
    <w:rsid w:val="00E233AB"/>
    <w:rsid w:val="00E31E64"/>
    <w:rsid w:val="00E37B92"/>
    <w:rsid w:val="00E43960"/>
    <w:rsid w:val="00E467CA"/>
    <w:rsid w:val="00E62F59"/>
    <w:rsid w:val="00E65B25"/>
    <w:rsid w:val="00E96582"/>
    <w:rsid w:val="00EA65AF"/>
    <w:rsid w:val="00EC10BA"/>
    <w:rsid w:val="00EC211F"/>
    <w:rsid w:val="00EC5237"/>
    <w:rsid w:val="00ED1125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1959"/>
    <w:rsid w:val="00FB5A61"/>
    <w:rsid w:val="00FD2B2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1012</Words>
  <Characters>578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2012-07-16T05:54:00Z</cp:lastPrinted>
  <dcterms:created xsi:type="dcterms:W3CDTF">2013-02-12T07:21:00Z</dcterms:created>
  <dcterms:modified xsi:type="dcterms:W3CDTF">2013-02-12T07:21:00Z</dcterms:modified>
</cp:coreProperties>
</file>