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8" w:rsidRDefault="006A3A28" w:rsidP="00F37203">
      <w:pPr>
        <w:jc w:val="center"/>
        <w:rPr>
          <w:b/>
        </w:rPr>
      </w:pPr>
      <w:r>
        <w:rPr>
          <w:b/>
        </w:rPr>
        <w:t>AIŠKINAMASIS RAŠTAS</w:t>
      </w:r>
    </w:p>
    <w:p w:rsidR="006A3A28" w:rsidRPr="006D09AF" w:rsidRDefault="006A3A28" w:rsidP="00F37203">
      <w:pPr>
        <w:jc w:val="center"/>
        <w:rPr>
          <w:b/>
        </w:rPr>
      </w:pPr>
      <w:r>
        <w:rPr>
          <w:b/>
        </w:rPr>
        <w:t>PRIE SAVIVALDYBĖS TARYBOS SPRENDIMO „</w:t>
      </w:r>
      <w:r w:rsidRPr="002708D3">
        <w:rPr>
          <w:b/>
        </w:rPr>
        <w:t xml:space="preserve">DĖL KLAIPĖDOS MIESTO SAVIVALDYBĖS ADMINISTRACIJOS DIREKTORIAUS REZERVO NAUDOJIMO TAISYKLIŲ </w:t>
      </w:r>
      <w:r>
        <w:rPr>
          <w:b/>
        </w:rPr>
        <w:t>PA</w:t>
      </w:r>
      <w:r w:rsidRPr="002708D3">
        <w:rPr>
          <w:b/>
        </w:rPr>
        <w:t>TVIRTINIMO</w:t>
      </w:r>
      <w:r>
        <w:rPr>
          <w:b/>
        </w:rPr>
        <w:t>“ PROJEKTO</w:t>
      </w:r>
    </w:p>
    <w:p w:rsidR="006A3A28" w:rsidRDefault="006A3A28" w:rsidP="00F37203">
      <w:pPr>
        <w:jc w:val="center"/>
        <w:rPr>
          <w:b/>
        </w:rPr>
      </w:pPr>
    </w:p>
    <w:p w:rsidR="006A3A28" w:rsidRDefault="006A3A28" w:rsidP="00F37203">
      <w:pPr>
        <w:jc w:val="both"/>
        <w:rPr>
          <w:b/>
        </w:rPr>
      </w:pPr>
    </w:p>
    <w:p w:rsidR="006A3A28" w:rsidRPr="00E879A8" w:rsidRDefault="006A3A28" w:rsidP="00F37203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A3A28" w:rsidRPr="00703E2D" w:rsidRDefault="006A3A28" w:rsidP="00F37203">
      <w:pPr>
        <w:ind w:firstLine="720"/>
        <w:jc w:val="both"/>
      </w:pPr>
      <w:r>
        <w:t>Šiuo Tarybos sprendimo projektu siekiama patvirtinti Klaipėdos miesto savivaldybės administracijos direktoriaus rezervo naudojimo taisykles. Sprendimo projekto tikslas – nustatyti, kad r</w:t>
      </w:r>
      <w:r w:rsidRPr="003A6C0A">
        <w:t>ezervo lėšos naudojamos tik ekstremalioms situacijoms ir (arba) ekstremaliems įvykiams likviduoti, jų padariniams šalinti ir padarytiems nuostoliams iš dalies apmokėti.</w:t>
      </w:r>
    </w:p>
    <w:p w:rsidR="006A3A28" w:rsidRPr="00E879A8" w:rsidRDefault="006A3A28" w:rsidP="00F37203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6A3A28" w:rsidRDefault="006A3A28" w:rsidP="00F37203">
      <w:pPr>
        <w:tabs>
          <w:tab w:val="left" w:pos="900"/>
        </w:tabs>
        <w:ind w:firstLine="720"/>
        <w:jc w:val="both"/>
      </w:pPr>
      <w:r w:rsidRPr="00D2233D">
        <w:t xml:space="preserve">2012 m. birželio 14 d. Lietuvos Respublikos biudžeto sandaros įstatymo 25 straipsnio </w:t>
      </w:r>
      <w:r>
        <w:t xml:space="preserve">pakeitimo įstatymu </w:t>
      </w:r>
      <w:r w:rsidRPr="00D2233D">
        <w:t xml:space="preserve">Nr. XI-2069  </w:t>
      </w:r>
      <w:r>
        <w:t xml:space="preserve">(Žin., 2012, Nr. 76-3923) pakeista </w:t>
      </w:r>
      <w:r w:rsidRPr="00D2233D">
        <w:t xml:space="preserve">Lietuvos Respublikos biudžeto sandaros įstatymo </w:t>
      </w:r>
      <w:r>
        <w:t xml:space="preserve">25 straipsnio </w:t>
      </w:r>
      <w:r w:rsidRPr="00D2233D">
        <w:t>2 dali</w:t>
      </w:r>
      <w:r>
        <w:t>s</w:t>
      </w:r>
      <w:r w:rsidRPr="00D2233D">
        <w:t xml:space="preserve">, </w:t>
      </w:r>
      <w:r>
        <w:t>nustatant, kad savivaldybės administracijos direktoriaus r</w:t>
      </w:r>
      <w:r w:rsidRPr="003A6C0A">
        <w:t>ezervo lėšos naudojamos tik ekstremalioms situacijoms ir (arba) ekstremaliems įvykiams likviduoti, jų padariniams šalinti ir padarytiems nuostoliams iš dalies apmokėti</w:t>
      </w:r>
      <w:r>
        <w:t xml:space="preserve"> savivaldybių tarybų nustatyta tvarka</w:t>
      </w:r>
      <w:r w:rsidRPr="00AA00E2">
        <w:t xml:space="preserve">. </w:t>
      </w:r>
    </w:p>
    <w:p w:rsidR="006A3A28" w:rsidRPr="00AA00E2" w:rsidRDefault="006A3A28" w:rsidP="00F37203">
      <w:pPr>
        <w:tabs>
          <w:tab w:val="left" w:pos="900"/>
        </w:tabs>
        <w:ind w:firstLine="720"/>
        <w:jc w:val="both"/>
      </w:pPr>
      <w:r w:rsidRPr="00AA00E2">
        <w:rPr>
          <w:color w:val="000000"/>
        </w:rPr>
        <w:t>Iki šio</w:t>
      </w:r>
      <w:r>
        <w:rPr>
          <w:color w:val="000000"/>
        </w:rPr>
        <w:t xml:space="preserve"> pakeitimo</w:t>
      </w:r>
      <w:r w:rsidRPr="00AA00E2">
        <w:rPr>
          <w:color w:val="000000"/>
        </w:rPr>
        <w:t xml:space="preserve"> rezervo lėšos buvo naudojamos toms reikmėms, kurių nebuvo galima numatyti sudarant ir tvirtinant savivaldybės biudžetą.</w:t>
      </w:r>
    </w:p>
    <w:p w:rsidR="006A3A28" w:rsidRPr="00E879A8" w:rsidRDefault="006A3A28" w:rsidP="00F37203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A3A28" w:rsidRDefault="006A3A28" w:rsidP="00F37203">
      <w:pPr>
        <w:ind w:firstLine="720"/>
        <w:jc w:val="both"/>
      </w:pPr>
      <w:r>
        <w:rPr>
          <w:lang w:val="en-US"/>
        </w:rPr>
        <w:t xml:space="preserve">Priėmus šį </w:t>
      </w:r>
      <w:r>
        <w:t xml:space="preserve">Tarybos sprendimo projektą, bus </w:t>
      </w:r>
      <w:r>
        <w:rPr>
          <w:lang w:val="en-US"/>
        </w:rPr>
        <w:t>užtikrintas racionalus ir efektyvus savivaldybės biudžeto lėšų panaudojimas.</w:t>
      </w:r>
    </w:p>
    <w:p w:rsidR="006A3A28" w:rsidRDefault="006A3A28" w:rsidP="003950E7">
      <w:pPr>
        <w:ind w:firstLine="720"/>
        <w:jc w:val="both"/>
      </w:pPr>
      <w:r>
        <w:rPr>
          <w:b/>
        </w:rPr>
        <w:t>4. Sprendimo  projekto rengimo metu gauti specialistų vertinimai.</w:t>
      </w:r>
      <w:r w:rsidRPr="003950E7">
        <w:t xml:space="preserve"> </w:t>
      </w:r>
    </w:p>
    <w:p w:rsidR="006A3A28" w:rsidRPr="006E09C7" w:rsidRDefault="006A3A28" w:rsidP="003950E7">
      <w:pPr>
        <w:ind w:firstLine="720"/>
        <w:jc w:val="both"/>
      </w:pPr>
      <w:r>
        <w:t>Negauta.</w:t>
      </w:r>
    </w:p>
    <w:p w:rsidR="006A3A28" w:rsidRDefault="006A3A28" w:rsidP="00F37203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6A3A28" w:rsidRDefault="006A3A28" w:rsidP="00F37203">
      <w:pPr>
        <w:ind w:firstLine="720"/>
        <w:jc w:val="both"/>
        <w:rPr>
          <w:b/>
        </w:rPr>
      </w:pPr>
      <w:r w:rsidRPr="000E6632">
        <w:t xml:space="preserve">Savivaldybė gali sudaryti </w:t>
      </w:r>
      <w:r>
        <w:t>s</w:t>
      </w:r>
      <w:r w:rsidRPr="000E6632">
        <w:t>avivaldybės administracijos direktoriaus rezervą, kuris turi būti ne didesnis kaip 1 procentas patvirtintų savivaldybės biudžeto asignavimų sumos. Konkretų  savivaldybės administracijos direktoriaus rezervo dydį kasmet nustato savivaldybės taryba, tvirtindama atitinkamų metų savivaldybės biudžetą.</w:t>
      </w:r>
    </w:p>
    <w:p w:rsidR="006A3A28" w:rsidRPr="00E879A8" w:rsidRDefault="006A3A28" w:rsidP="00F37203">
      <w:pPr>
        <w:ind w:firstLine="720"/>
        <w:jc w:val="both"/>
        <w:rPr>
          <w:b/>
        </w:rPr>
      </w:pPr>
      <w:r>
        <w:rPr>
          <w:b/>
        </w:rPr>
        <w:t>6. Lėšų poreikis sprendimo įgyvendinimui.</w:t>
      </w:r>
    </w:p>
    <w:p w:rsidR="006A3A28" w:rsidRDefault="006A3A28" w:rsidP="00730369">
      <w:pPr>
        <w:ind w:firstLine="720"/>
        <w:jc w:val="both"/>
      </w:pPr>
      <w:r>
        <w:t>2013 metams planuojama 200 tūkst. litų.</w:t>
      </w:r>
    </w:p>
    <w:p w:rsidR="006A3A28" w:rsidRPr="00E879A8" w:rsidRDefault="006A3A28" w:rsidP="00F37203">
      <w:pPr>
        <w:ind w:firstLine="720"/>
        <w:jc w:val="both"/>
        <w:rPr>
          <w:b/>
        </w:rPr>
      </w:pPr>
      <w:r>
        <w:rPr>
          <w:b/>
        </w:rPr>
        <w:t>7</w:t>
      </w:r>
      <w:bookmarkStart w:id="0" w:name="_GoBack"/>
      <w:bookmarkEnd w:id="0"/>
      <w:r>
        <w:rPr>
          <w:b/>
        </w:rPr>
        <w:t>. Galimos teigiamos ar neigiamos sprendimo priėmimo pasekmės.</w:t>
      </w:r>
    </w:p>
    <w:p w:rsidR="006A3A28" w:rsidRDefault="006A3A28" w:rsidP="00F37203">
      <w:pPr>
        <w:ind w:firstLine="720"/>
        <w:jc w:val="both"/>
      </w:pPr>
      <w:r>
        <w:t xml:space="preserve">Įgyvendinant šį sprendimą neigiamų pasekmių nenumatoma, teigiamos pasekmės – nustatoma lėšų skyrimo tvarka </w:t>
      </w:r>
      <w:r w:rsidRPr="003A6C0A">
        <w:t>ekstremali</w:t>
      </w:r>
      <w:r>
        <w:t>ų</w:t>
      </w:r>
      <w:r w:rsidRPr="003A6C0A">
        <w:t xml:space="preserve"> situacij</w:t>
      </w:r>
      <w:r>
        <w:t>ų</w:t>
      </w:r>
      <w:r w:rsidRPr="003A6C0A">
        <w:t xml:space="preserve"> ir (arba) ekstremali</w:t>
      </w:r>
      <w:r>
        <w:t>ų</w:t>
      </w:r>
      <w:r w:rsidRPr="003A6C0A">
        <w:t xml:space="preserve"> įvyki</w:t>
      </w:r>
      <w:r>
        <w:t>ų</w:t>
      </w:r>
      <w:r w:rsidRPr="003A6C0A">
        <w:t xml:space="preserve"> likvid</w:t>
      </w:r>
      <w:r>
        <w:t>avimui</w:t>
      </w:r>
      <w:r w:rsidRPr="003A6C0A">
        <w:t>, jų padarini</w:t>
      </w:r>
      <w:r>
        <w:t>ų</w:t>
      </w:r>
      <w:r w:rsidRPr="003A6C0A">
        <w:t xml:space="preserve"> šalini</w:t>
      </w:r>
      <w:r>
        <w:t>mui</w:t>
      </w:r>
      <w:r w:rsidRPr="003A6C0A">
        <w:t xml:space="preserve"> ir padaryt</w:t>
      </w:r>
      <w:r>
        <w:t>ų</w:t>
      </w:r>
      <w:r w:rsidRPr="003A6C0A">
        <w:t xml:space="preserve"> nuostoli</w:t>
      </w:r>
      <w:r>
        <w:t>ų</w:t>
      </w:r>
      <w:r w:rsidRPr="003A6C0A">
        <w:t xml:space="preserve"> apmokė</w:t>
      </w:r>
      <w:r>
        <w:t>jimui (</w:t>
      </w:r>
      <w:r w:rsidRPr="003A6C0A">
        <w:t>iš dalies</w:t>
      </w:r>
      <w:r>
        <w:t>).</w:t>
      </w:r>
    </w:p>
    <w:p w:rsidR="006A3A28" w:rsidRDefault="006A3A28" w:rsidP="00F37203">
      <w:pPr>
        <w:ind w:firstLine="720"/>
        <w:jc w:val="both"/>
      </w:pPr>
      <w:r w:rsidRPr="00175E51">
        <w:t>Teikiame svarstyti šį sprendimo projektą.</w:t>
      </w:r>
    </w:p>
    <w:p w:rsidR="006A3A28" w:rsidRDefault="006A3A28" w:rsidP="00F37203">
      <w:pPr>
        <w:jc w:val="both"/>
      </w:pPr>
    </w:p>
    <w:p w:rsidR="006A3A28" w:rsidRDefault="006A3A28" w:rsidP="00F37203">
      <w:pPr>
        <w:jc w:val="both"/>
      </w:pPr>
    </w:p>
    <w:p w:rsidR="006A3A28" w:rsidRPr="00175E51" w:rsidRDefault="006A3A28" w:rsidP="00F37203">
      <w:pPr>
        <w:jc w:val="both"/>
      </w:pPr>
      <w:r>
        <w:t>Apskaitos skyriaus vedėja</w:t>
      </w:r>
      <w:r>
        <w:tab/>
      </w:r>
      <w:r>
        <w:tab/>
      </w:r>
      <w:r>
        <w:tab/>
      </w:r>
      <w:r>
        <w:tab/>
      </w:r>
      <w:r>
        <w:tab/>
        <w:t>Lina Čeponienė</w:t>
      </w:r>
    </w:p>
    <w:p w:rsidR="006A3A28" w:rsidRDefault="006A3A28"/>
    <w:p w:rsidR="006A3A28" w:rsidRDefault="006A3A28"/>
    <w:p w:rsidR="006A3A28" w:rsidRDefault="006A3A28"/>
    <w:sectPr w:rsidR="006A3A28" w:rsidSect="004054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03"/>
    <w:rsid w:val="000E6632"/>
    <w:rsid w:val="00175E51"/>
    <w:rsid w:val="001D014E"/>
    <w:rsid w:val="002708D3"/>
    <w:rsid w:val="003950E7"/>
    <w:rsid w:val="003A6C0A"/>
    <w:rsid w:val="003B2AEE"/>
    <w:rsid w:val="00405418"/>
    <w:rsid w:val="0042609E"/>
    <w:rsid w:val="006A3A28"/>
    <w:rsid w:val="006D09AF"/>
    <w:rsid w:val="006E09C7"/>
    <w:rsid w:val="00703E2D"/>
    <w:rsid w:val="00730369"/>
    <w:rsid w:val="00902EE1"/>
    <w:rsid w:val="00951E86"/>
    <w:rsid w:val="00AA00E2"/>
    <w:rsid w:val="00D2233D"/>
    <w:rsid w:val="00D34EDA"/>
    <w:rsid w:val="00E879A8"/>
    <w:rsid w:val="00F3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950E7"/>
    <w:pPr>
      <w:spacing w:line="360" w:lineRule="auto"/>
      <w:ind w:firstLine="1298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50E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1521</Words>
  <Characters>868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Lina Ceponiene</dc:creator>
  <cp:keywords/>
  <dc:description/>
  <cp:lastModifiedBy>V.Palaimiene</cp:lastModifiedBy>
  <cp:revision>2</cp:revision>
  <dcterms:created xsi:type="dcterms:W3CDTF">2013-02-13T13:32:00Z</dcterms:created>
  <dcterms:modified xsi:type="dcterms:W3CDTF">2013-02-13T13:32:00Z</dcterms:modified>
</cp:coreProperties>
</file>