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5" w:rsidRPr="009E2A6A" w:rsidRDefault="00B53805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:rsidR="00B53805" w:rsidRDefault="00B53805" w:rsidP="00C95EF7">
      <w:pPr>
        <w:jc w:val="center"/>
        <w:rPr>
          <w:b/>
        </w:rPr>
      </w:pPr>
    </w:p>
    <w:p w:rsidR="00B53805" w:rsidRDefault="00B53805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:rsidR="00B53805" w:rsidRPr="007E5940" w:rsidRDefault="00B53805" w:rsidP="0007410A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 xml:space="preserve"> METŲ STRATEGINIO VEIKLOS PLANO PATVIRTINIMO</w:t>
      </w:r>
    </w:p>
    <w:p w:rsidR="00B53805" w:rsidRDefault="00B53805" w:rsidP="00C95EF7">
      <w:pPr>
        <w:jc w:val="center"/>
        <w:rPr>
          <w:b/>
        </w:rPr>
      </w:pPr>
    </w:p>
    <w:bookmarkStart w:id="0" w:name="registravimoDataIlga"/>
    <w:p w:rsidR="00B53805" w:rsidRPr="003C09F9" w:rsidRDefault="00B53805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B53805" w:rsidRDefault="00B53805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53805" w:rsidRDefault="00B53805" w:rsidP="00C95EF7">
      <w:pPr>
        <w:jc w:val="center"/>
      </w:pPr>
    </w:p>
    <w:p w:rsidR="00B53805" w:rsidRPr="006554F2" w:rsidRDefault="00B53805" w:rsidP="00BC08CE">
      <w:pPr>
        <w:ind w:firstLine="720"/>
        <w:jc w:val="both"/>
        <w:rPr>
          <w:color w:val="000000"/>
        </w:rPr>
      </w:pPr>
    </w:p>
    <w:p w:rsidR="00B53805" w:rsidRPr="007E5940" w:rsidRDefault="00B53805" w:rsidP="0007410A">
      <w:pPr>
        <w:pStyle w:val="Header"/>
        <w:ind w:firstLine="711"/>
        <w:jc w:val="both"/>
        <w:rPr>
          <w:iCs/>
          <w:color w:val="000000"/>
        </w:rPr>
      </w:pPr>
      <w:r w:rsidRPr="007E5940">
        <w:t>Vadovaudamasi Lietuvos Respublikos vietos savivaldos įstatymo (Žin., 1994, Nr. 55-1049; 2008, Nr. 113-4290, Nr. 137-5379; 2009, Nr. 77-3165; 2010, Nr. 25-1177, Nr. 51-2480, Nr.</w:t>
      </w:r>
      <w:r>
        <w:t> </w:t>
      </w:r>
      <w:r w:rsidRPr="007E5940">
        <w:t>86</w:t>
      </w:r>
      <w:r>
        <w:noBreakHyphen/>
      </w:r>
      <w:r w:rsidRPr="007E5940">
        <w:t>4525; 2011, Nr. 52-2504) 16 straipsnio 2 dalies 40 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 1-243</w:t>
      </w:r>
      <w:r w:rsidRPr="007E5940">
        <w:rPr>
          <w:iCs/>
          <w:color w:val="000000"/>
        </w:rPr>
        <w:t xml:space="preserve"> „</w:t>
      </w:r>
      <w:r w:rsidRPr="007E5940">
        <w:rPr>
          <w:color w:val="000000"/>
        </w:rPr>
        <w:t>Dėl Klaipėdos miesto savivaldybės strateginio planavimo tvarkos patvirtinimo</w:t>
      </w:r>
      <w:r w:rsidRPr="007E5940">
        <w:rPr>
          <w:iCs/>
          <w:color w:val="000000"/>
        </w:rPr>
        <w:t>“ (pakeistas Klaipėdos miesto savivaldybės tarybos 20</w:t>
      </w:r>
      <w:r>
        <w:rPr>
          <w:iCs/>
          <w:color w:val="000000"/>
        </w:rPr>
        <w:t>12 </w:t>
      </w:r>
      <w:r w:rsidRPr="007E5940">
        <w:rPr>
          <w:iCs/>
          <w:color w:val="000000"/>
        </w:rPr>
        <w:t xml:space="preserve">m. </w:t>
      </w:r>
      <w:r>
        <w:rPr>
          <w:iCs/>
          <w:color w:val="000000"/>
        </w:rPr>
        <w:t>birželio 28</w:t>
      </w:r>
      <w:r w:rsidRPr="007E5940">
        <w:rPr>
          <w:iCs/>
          <w:color w:val="000000"/>
        </w:rPr>
        <w:t xml:space="preserve"> d. sprendimu Nr. T2-</w:t>
      </w:r>
      <w:r>
        <w:rPr>
          <w:iCs/>
          <w:color w:val="000000"/>
        </w:rPr>
        <w:t>159</w:t>
      </w:r>
      <w:r w:rsidRPr="007E5940">
        <w:rPr>
          <w:iCs/>
          <w:color w:val="000000"/>
        </w:rPr>
        <w:t xml:space="preserve">),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:rsidR="00B53805" w:rsidRPr="007E5940" w:rsidRDefault="00B53805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 Patvirtinti Klaipėdos miesto savivaldybės 201</w:t>
      </w:r>
      <w:r>
        <w:rPr>
          <w:color w:val="000000"/>
        </w:rPr>
        <w:t>3</w:t>
      </w:r>
      <w:r w:rsidRPr="007E5940">
        <w:rPr>
          <w:color w:val="000000"/>
        </w:rPr>
        <w:t>–201</w:t>
      </w:r>
      <w:r>
        <w:rPr>
          <w:color w:val="000000"/>
        </w:rPr>
        <w:t>5</w:t>
      </w:r>
      <w:r w:rsidRPr="007E5940">
        <w:rPr>
          <w:color w:val="000000"/>
        </w:rPr>
        <w:t xml:space="preserve"> metų strateginį veiklos planą (pridedama).</w:t>
      </w:r>
    </w:p>
    <w:p w:rsidR="00B53805" w:rsidRPr="007E5940" w:rsidRDefault="00B53805" w:rsidP="0007410A">
      <w:pPr>
        <w:pStyle w:val="HTMLPreformatted"/>
        <w:tabs>
          <w:tab w:val="clear" w:pos="916"/>
          <w:tab w:val="left" w:pos="711"/>
        </w:tabs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40">
        <w:rPr>
          <w:rFonts w:ascii="Times New Roman" w:hAnsi="Times New Roman" w:cs="Times New Roman"/>
          <w:sz w:val="24"/>
          <w:szCs w:val="24"/>
        </w:rPr>
        <w:t>2.</w:t>
      </w:r>
      <w:r w:rsidRPr="007E5940">
        <w:rPr>
          <w:rFonts w:ascii="Times New Roman" w:hAnsi="Times New Roman" w:cs="Times New Roman"/>
          <w:bCs/>
          <w:sz w:val="24"/>
          <w:szCs w:val="24"/>
        </w:rPr>
        <w:t xml:space="preserve"> Skelbti apie šį sprendimą vietinėje spaudoje ir visą sprendimo tekstą – Klaipėdos miesto savivaldybės interneto tinklalapyje.</w:t>
      </w:r>
    </w:p>
    <w:p w:rsidR="00B53805" w:rsidRPr="009E2A6A" w:rsidRDefault="00B53805" w:rsidP="00BC08CE">
      <w:pPr>
        <w:pStyle w:val="Heading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:rsidR="00B53805" w:rsidRPr="009E2A6A" w:rsidRDefault="00B53805" w:rsidP="00BC08CE">
      <w:pPr>
        <w:pStyle w:val="Heading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53805" w:rsidTr="006055D4">
        <w:tc>
          <w:tcPr>
            <w:tcW w:w="7338" w:type="dxa"/>
          </w:tcPr>
          <w:p w:rsidR="00B53805" w:rsidRDefault="00B53805" w:rsidP="006055D4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B53805" w:rsidRDefault="00B53805" w:rsidP="006055D4">
            <w:pPr>
              <w:jc w:val="right"/>
            </w:pPr>
          </w:p>
        </w:tc>
      </w:tr>
    </w:tbl>
    <w:p w:rsidR="00B53805" w:rsidRDefault="00B53805" w:rsidP="004E0966">
      <w:pPr>
        <w:jc w:val="both"/>
      </w:pPr>
    </w:p>
    <w:p w:rsidR="00B53805" w:rsidRPr="00D50F7E" w:rsidRDefault="00B53805" w:rsidP="004E0966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B53805" w:rsidTr="006055D4">
        <w:tc>
          <w:tcPr>
            <w:tcW w:w="7338" w:type="dxa"/>
          </w:tcPr>
          <w:p w:rsidR="00B53805" w:rsidRDefault="00B53805" w:rsidP="006055D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B53805" w:rsidRDefault="00B53805" w:rsidP="006055D4">
            <w:pPr>
              <w:jc w:val="right"/>
            </w:pPr>
            <w:r>
              <w:t>Judita Simonavičiūtė</w:t>
            </w:r>
          </w:p>
        </w:tc>
      </w:tr>
    </w:tbl>
    <w:p w:rsidR="00B53805" w:rsidRDefault="00B53805" w:rsidP="00881A22">
      <w:pPr>
        <w:pStyle w:val="Heading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B53805" w:rsidRPr="009E2A6A" w:rsidRDefault="00B53805" w:rsidP="00881A22">
      <w:pPr>
        <w:pStyle w:val="Heading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/>
    <w:p w:rsidR="00B53805" w:rsidRDefault="00B53805" w:rsidP="00F24239">
      <w:bookmarkStart w:id="2" w:name="_GoBack"/>
      <w:bookmarkEnd w:id="2"/>
    </w:p>
    <w:p w:rsidR="00B53805" w:rsidRPr="007E5940" w:rsidRDefault="00B53805" w:rsidP="0007410A">
      <w:pPr>
        <w:jc w:val="both"/>
      </w:pPr>
      <w:r w:rsidRPr="007E5940">
        <w:t>I. Butenienė, tel. 39 61 84</w:t>
      </w:r>
    </w:p>
    <w:p w:rsidR="00B53805" w:rsidRPr="00817C8A" w:rsidRDefault="00B53805" w:rsidP="0007410A">
      <w:pPr>
        <w:jc w:val="both"/>
        <w:rPr>
          <w:b/>
          <w:bCs/>
          <w:color w:val="000000"/>
        </w:rPr>
      </w:pPr>
      <w:r w:rsidRPr="007E5940">
        <w:t>201</w:t>
      </w:r>
      <w:r>
        <w:t>3</w:t>
      </w:r>
      <w:r w:rsidRPr="007E5940">
        <w:t>-02-0</w:t>
      </w:r>
      <w:r>
        <w:t>8</w:t>
      </w:r>
    </w:p>
    <w:sectPr w:rsidR="00B53805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05" w:rsidRDefault="00B53805" w:rsidP="00D375BC">
      <w:r>
        <w:separator/>
      </w:r>
    </w:p>
  </w:endnote>
  <w:endnote w:type="continuationSeparator" w:id="0">
    <w:p w:rsidR="00B53805" w:rsidRDefault="00B53805" w:rsidP="00D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05" w:rsidRDefault="00B53805" w:rsidP="00D375BC">
      <w:r>
        <w:separator/>
      </w:r>
    </w:p>
  </w:footnote>
  <w:footnote w:type="continuationSeparator" w:id="0">
    <w:p w:rsidR="00B53805" w:rsidRDefault="00B53805" w:rsidP="00D3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05" w:rsidRDefault="00B53805" w:rsidP="00D375BC">
    <w:pPr>
      <w:jc w:val="right"/>
      <w:rPr>
        <w:b/>
      </w:rPr>
    </w:pPr>
    <w:r w:rsidRPr="00C95EF7">
      <w:rPr>
        <w:b/>
      </w:rPr>
      <w:t>Projektas</w:t>
    </w:r>
  </w:p>
  <w:p w:rsidR="00B53805" w:rsidRDefault="00B53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56CE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305414"/>
    <w:rsid w:val="003C09F9"/>
    <w:rsid w:val="0040360A"/>
    <w:rsid w:val="00403D47"/>
    <w:rsid w:val="004E0966"/>
    <w:rsid w:val="004E2C1B"/>
    <w:rsid w:val="0057235F"/>
    <w:rsid w:val="00597A09"/>
    <w:rsid w:val="006055D4"/>
    <w:rsid w:val="006075C5"/>
    <w:rsid w:val="00620304"/>
    <w:rsid w:val="00623B82"/>
    <w:rsid w:val="006554F2"/>
    <w:rsid w:val="006A61F2"/>
    <w:rsid w:val="006C2905"/>
    <w:rsid w:val="00706DDD"/>
    <w:rsid w:val="00731CB0"/>
    <w:rsid w:val="007A15A2"/>
    <w:rsid w:val="007E5940"/>
    <w:rsid w:val="0081716C"/>
    <w:rsid w:val="00817C8A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D2946"/>
    <w:rsid w:val="00B02F58"/>
    <w:rsid w:val="00B529A7"/>
    <w:rsid w:val="00B53805"/>
    <w:rsid w:val="00B81E5C"/>
    <w:rsid w:val="00BC08CE"/>
    <w:rsid w:val="00C26AB0"/>
    <w:rsid w:val="00C33613"/>
    <w:rsid w:val="00C95EF7"/>
    <w:rsid w:val="00D375BC"/>
    <w:rsid w:val="00D50F7E"/>
    <w:rsid w:val="00D66FC0"/>
    <w:rsid w:val="00DB2A0F"/>
    <w:rsid w:val="00E0237F"/>
    <w:rsid w:val="00E460D7"/>
    <w:rsid w:val="00E6147C"/>
    <w:rsid w:val="00E61DC8"/>
    <w:rsid w:val="00E85438"/>
    <w:rsid w:val="00E90DCC"/>
    <w:rsid w:val="00EC102B"/>
    <w:rsid w:val="00F24239"/>
    <w:rsid w:val="00F52922"/>
    <w:rsid w:val="00FB085E"/>
    <w:rsid w:val="00FB4290"/>
    <w:rsid w:val="00FC6904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19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918"/>
    <w:rPr>
      <w:sz w:val="0"/>
      <w:szCs w:val="0"/>
    </w:rPr>
  </w:style>
  <w:style w:type="character" w:styleId="Hyperlink">
    <w:name w:val="Hyperlink"/>
    <w:basedOn w:val="DefaultParagraphFont"/>
    <w:uiPriority w:val="99"/>
    <w:rsid w:val="009D3FC9"/>
    <w:rPr>
      <w:rFonts w:cs="Times New Roman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rsid w:val="009D3FC9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9D3FC9"/>
    <w:rPr>
      <w:rFonts w:cs="Times New Roman"/>
      <w:sz w:val="24"/>
      <w:szCs w:val="24"/>
    </w:rPr>
  </w:style>
  <w:style w:type="paragraph" w:customStyle="1" w:styleId="Betarp1">
    <w:name w:val="Be tarpų1"/>
    <w:link w:val="NoSpacingChar"/>
    <w:uiPriority w:val="99"/>
    <w:rsid w:val="00F24239"/>
    <w:rPr>
      <w:rFonts w:ascii="Calibri" w:hAnsi="Calibri"/>
      <w:szCs w:val="20"/>
      <w:lang w:val="en-US" w:eastAsia="en-US"/>
    </w:rPr>
  </w:style>
  <w:style w:type="character" w:customStyle="1" w:styleId="NoSpacingChar">
    <w:name w:val="No Spacing Char"/>
    <w:link w:val="Betarp1"/>
    <w:uiPriority w:val="99"/>
    <w:locked/>
    <w:rsid w:val="00F24239"/>
    <w:rPr>
      <w:rFonts w:ascii="Calibri" w:eastAsia="Times New Roman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5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5BC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7410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23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35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717</Words>
  <Characters>409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I.Buteniene</dc:creator>
  <cp:keywords/>
  <dc:description/>
  <cp:lastModifiedBy>V.Palaimiene</cp:lastModifiedBy>
  <cp:revision>2</cp:revision>
  <cp:lastPrinted>2007-03-26T11:09:00Z</cp:lastPrinted>
  <dcterms:created xsi:type="dcterms:W3CDTF">2013-02-15T12:05:00Z</dcterms:created>
  <dcterms:modified xsi:type="dcterms:W3CDTF">2013-02-15T12:05:00Z</dcterms:modified>
</cp:coreProperties>
</file>