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E" w:rsidRPr="00BB6D9C" w:rsidRDefault="002D443E" w:rsidP="003240EF">
      <w:pPr>
        <w:ind w:firstLine="720"/>
        <w:jc w:val="center"/>
        <w:rPr>
          <w:sz w:val="24"/>
          <w:szCs w:val="24"/>
        </w:rPr>
      </w:pPr>
      <w:r w:rsidRPr="00BB6D9C">
        <w:rPr>
          <w:b/>
          <w:sz w:val="24"/>
          <w:szCs w:val="24"/>
        </w:rPr>
        <w:t>AIŠKINAMASIS RAŠTAS</w:t>
      </w:r>
    </w:p>
    <w:p w:rsidR="002D443E" w:rsidRPr="00BB6D9C" w:rsidRDefault="002D443E" w:rsidP="003240EF">
      <w:pPr>
        <w:pStyle w:val="PlainTex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B6D9C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p w:rsidR="002D443E" w:rsidRPr="00BB6D9C" w:rsidRDefault="002D443E" w:rsidP="003240EF">
      <w:pPr>
        <w:pStyle w:val="PlainTex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B6D9C">
        <w:rPr>
          <w:rFonts w:ascii="Times New Roman" w:hAnsi="Times New Roman"/>
          <w:b/>
          <w:sz w:val="24"/>
          <w:szCs w:val="24"/>
        </w:rPr>
        <w:t>"DĖL VIEŠOSIOS ĮSTAIGOS KLAIPĖDOS KRA</w:t>
      </w:r>
      <w:r>
        <w:rPr>
          <w:rFonts w:ascii="Times New Roman" w:hAnsi="Times New Roman"/>
          <w:b/>
          <w:sz w:val="24"/>
          <w:szCs w:val="24"/>
        </w:rPr>
        <w:t>ŠTO BURIAVIMO SPORTO MOKYKLOS "ŽIEMYS</w:t>
      </w:r>
      <w:r w:rsidRPr="00BB6D9C">
        <w:rPr>
          <w:rFonts w:ascii="Times New Roman" w:hAnsi="Times New Roman"/>
          <w:b/>
          <w:sz w:val="24"/>
          <w:szCs w:val="24"/>
        </w:rPr>
        <w:t>" STEIGIMO"</w:t>
      </w:r>
    </w:p>
    <w:p w:rsidR="002D443E" w:rsidRPr="00BB6D9C" w:rsidRDefault="002D443E" w:rsidP="003240EF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BB6D9C">
        <w:rPr>
          <w:rFonts w:ascii="Times New Roman" w:hAnsi="Times New Roman"/>
          <w:sz w:val="24"/>
          <w:szCs w:val="24"/>
        </w:rPr>
        <w:t>2013-02-11</w:t>
      </w:r>
    </w:p>
    <w:p w:rsidR="002D443E" w:rsidRPr="00B859E0" w:rsidRDefault="002D443E" w:rsidP="003240EF">
      <w:pPr>
        <w:pStyle w:val="PlainText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2D443E" w:rsidRPr="00BB6D9C" w:rsidRDefault="002D443E" w:rsidP="00EF2819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B6D9C">
        <w:rPr>
          <w:rFonts w:ascii="Times New Roman" w:hAnsi="Times New Roman"/>
          <w:b/>
          <w:sz w:val="24"/>
          <w:szCs w:val="24"/>
        </w:rPr>
        <w:t>1. Sprendimo projekto esmė, tikslai ir uždaviniai.</w:t>
      </w:r>
    </w:p>
    <w:p w:rsidR="002D443E" w:rsidRPr="00B435AB" w:rsidRDefault="002D443E" w:rsidP="00B435AB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BB6D9C">
        <w:rPr>
          <w:rFonts w:ascii="Times New Roman" w:hAnsi="Times New Roman"/>
          <w:sz w:val="24"/>
          <w:szCs w:val="24"/>
        </w:rPr>
        <w:t>Sprendimo projekto tikslas - pakeisti viešosios įstaigos Klaipėdos krašto buriavimo sporto mokyklos pavadinimą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D9C">
        <w:rPr>
          <w:rFonts w:ascii="Times New Roman" w:hAnsi="Times New Roman"/>
          <w:sz w:val="24"/>
          <w:szCs w:val="24"/>
        </w:rPr>
        <w:t xml:space="preserve">„Šiaurys“ </w:t>
      </w:r>
      <w:r>
        <w:rPr>
          <w:rFonts w:ascii="Times New Roman" w:hAnsi="Times New Roman"/>
          <w:sz w:val="24"/>
          <w:szCs w:val="24"/>
        </w:rPr>
        <w:t>į</w:t>
      </w:r>
      <w:r w:rsidRPr="00BB6D9C">
        <w:rPr>
          <w:rFonts w:ascii="Times New Roman" w:hAnsi="Times New Roman"/>
          <w:sz w:val="24"/>
          <w:szCs w:val="24"/>
        </w:rPr>
        <w:t xml:space="preserve"> „Žiemys“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443E" w:rsidRDefault="002D443E" w:rsidP="00966EC6">
      <w:pPr>
        <w:pStyle w:val="normal-p"/>
        <w:ind w:firstLine="720"/>
        <w:jc w:val="both"/>
        <w:rPr>
          <w:rStyle w:val="BodyTextChar"/>
          <w:b/>
          <w:bCs/>
          <w:lang w:eastAsia="lt-LT"/>
        </w:rPr>
      </w:pPr>
      <w:r w:rsidRPr="009C3579">
        <w:rPr>
          <w:b/>
        </w:rPr>
        <w:t>2. Projekto rengimo priežastys ir kuo remiantis parengtas sprendimo projektas.</w:t>
      </w:r>
      <w:r w:rsidRPr="009C3579">
        <w:rPr>
          <w:rStyle w:val="BodyTextChar"/>
          <w:b/>
          <w:bCs/>
          <w:lang w:eastAsia="lt-LT"/>
        </w:rPr>
        <w:t xml:space="preserve"> </w:t>
      </w:r>
    </w:p>
    <w:p w:rsidR="002D443E" w:rsidRDefault="002D443E" w:rsidP="009C3579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 w:rsidRPr="009C3579">
          <w:rPr>
            <w:sz w:val="24"/>
            <w:szCs w:val="24"/>
          </w:rPr>
          <w:t>2013 m</w:t>
        </w:r>
      </w:smartTag>
      <w:r w:rsidRPr="009C3579">
        <w:rPr>
          <w:sz w:val="24"/>
          <w:szCs w:val="24"/>
        </w:rPr>
        <w:t xml:space="preserve">. </w:t>
      </w:r>
      <w:r>
        <w:rPr>
          <w:sz w:val="24"/>
          <w:szCs w:val="24"/>
        </w:rPr>
        <w:t>vasario 7</w:t>
      </w:r>
      <w:r w:rsidRPr="009C3579">
        <w:rPr>
          <w:sz w:val="24"/>
          <w:szCs w:val="24"/>
        </w:rPr>
        <w:t xml:space="preserve"> d. buvo priimtas Klaipėdos </w:t>
      </w:r>
      <w:r>
        <w:rPr>
          <w:sz w:val="24"/>
          <w:szCs w:val="24"/>
        </w:rPr>
        <w:t xml:space="preserve">miesto </w:t>
      </w:r>
      <w:r w:rsidRPr="009C3579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 xml:space="preserve">tarybos </w:t>
      </w:r>
      <w:r w:rsidRPr="009C3579">
        <w:rPr>
          <w:sz w:val="24"/>
          <w:szCs w:val="24"/>
        </w:rPr>
        <w:t xml:space="preserve">sprendimas dėl viešosios įstaigos Klaipėdos krašto buriavimo sporto mokyklos „Šiaurys“ steigimo. </w:t>
      </w:r>
    </w:p>
    <w:p w:rsidR="002D443E" w:rsidRPr="0052063C" w:rsidRDefault="002D443E" w:rsidP="0052063C">
      <w:pPr>
        <w:pStyle w:val="normal-p"/>
        <w:ind w:firstLine="720"/>
        <w:jc w:val="both"/>
        <w:rPr>
          <w:bCs/>
        </w:rPr>
      </w:pPr>
      <w:smartTag w:uri="urn:schemas-microsoft-com:office:smarttags" w:element="metricconverter">
        <w:smartTagPr>
          <w:attr w:name="ProductID" w:val="2013 m"/>
        </w:smartTagPr>
        <w:r w:rsidRPr="009C3579">
          <w:t>2013 m</w:t>
        </w:r>
      </w:smartTag>
      <w:r w:rsidRPr="009C3579">
        <w:t xml:space="preserve">. vasario 8 d. Klaipėdos jūrinio buriuotojų klubo prezidentas </w:t>
      </w:r>
      <w:r>
        <w:t xml:space="preserve">(vienas iš steigėjų) </w:t>
      </w:r>
      <w:r w:rsidRPr="009C3579">
        <w:t>S</w:t>
      </w:r>
      <w:r>
        <w:t>alvijus</w:t>
      </w:r>
      <w:r w:rsidRPr="009C3579">
        <w:t xml:space="preserve"> Paškauskas informavo, kad VĮ „Registrų centras“ atsisako registruoti įstaig</w:t>
      </w:r>
      <w:r>
        <w:t>ą</w:t>
      </w:r>
      <w:r w:rsidRPr="009C3579">
        <w:t xml:space="preserve"> tokiu pavadinimu, nes </w:t>
      </w:r>
      <w:r>
        <w:rPr>
          <w:rStyle w:val="normal-h"/>
          <w:bCs/>
        </w:rPr>
        <w:t xml:space="preserve">vadovaujantis LR firmų vardų įstatymu, juridinio asmens pavadinimas nėra registruojamas, jei jis sutampa su jau įregistruotais pavadinimais arba yra į juos klaidinančiai panašūs. </w:t>
      </w:r>
      <w:r>
        <w:t>Š</w:t>
      </w:r>
      <w:r w:rsidRPr="009C3579">
        <w:t xml:space="preserve">iuo metu Lietuvoje </w:t>
      </w:r>
      <w:r>
        <w:t xml:space="preserve">jau </w:t>
      </w:r>
      <w:r w:rsidRPr="009C3579">
        <w:t xml:space="preserve">yra 3 įstaigos </w:t>
      </w:r>
      <w:r>
        <w:t>į</w:t>
      </w:r>
      <w:bookmarkStart w:id="0" w:name="_GoBack"/>
      <w:bookmarkEnd w:id="0"/>
      <w:r w:rsidRPr="009C3579">
        <w:t xml:space="preserve">registruotos pavadinimu </w:t>
      </w:r>
      <w:r>
        <w:t>„Šiaurys“.</w:t>
      </w:r>
    </w:p>
    <w:p w:rsidR="002D443E" w:rsidRPr="009C3579" w:rsidRDefault="002D443E" w:rsidP="00131F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Atsižvelgiant į tai, kad šiaurės vėjo pavadinimo „Šiaurys“ naudoti negalima,</w:t>
      </w:r>
      <w:r w:rsidRPr="009C3579">
        <w:rPr>
          <w:sz w:val="24"/>
          <w:szCs w:val="24"/>
        </w:rPr>
        <w:t xml:space="preserve"> prašo</w:t>
      </w:r>
      <w:r>
        <w:rPr>
          <w:sz w:val="24"/>
          <w:szCs w:val="24"/>
        </w:rPr>
        <w:t>ma</w:t>
      </w:r>
      <w:r w:rsidRPr="009C3579">
        <w:rPr>
          <w:sz w:val="24"/>
          <w:szCs w:val="24"/>
        </w:rPr>
        <w:t xml:space="preserve"> pavadinimą pakeisti į „Žiemys“. </w:t>
      </w:r>
      <w:r>
        <w:rPr>
          <w:sz w:val="24"/>
          <w:szCs w:val="24"/>
        </w:rPr>
        <w:t>Žiemys yra Lietuviškas šiaurės vėjo pavadinimo atitiktis. Kiti pavadinimai tokie kaip: „Budys“, „Šiaurės vėjas“, „Šiaurinis“, „Laisvas vėjas“ ir pan. jau yra įregistruoti kitų juridinių asmenų.</w:t>
      </w:r>
    </w:p>
    <w:p w:rsidR="002D443E" w:rsidRDefault="002D443E" w:rsidP="00966EC6">
      <w:pPr>
        <w:pStyle w:val="normal-p"/>
        <w:ind w:firstLine="720"/>
        <w:jc w:val="both"/>
        <w:rPr>
          <w:rStyle w:val="BodyTextChar"/>
          <w:b/>
          <w:bCs/>
          <w:lang w:eastAsia="lt-LT"/>
        </w:rPr>
      </w:pPr>
      <w:r w:rsidRPr="009C3579">
        <w:t>Klaipėdos jūrinio buriuotojų klubo prezidentas S</w:t>
      </w:r>
      <w:r>
        <w:t>alvijus</w:t>
      </w:r>
      <w:r w:rsidRPr="009C3579">
        <w:t xml:space="preserve"> Paškauskas</w:t>
      </w:r>
      <w:r>
        <w:t xml:space="preserve"> šiuo metu yra pateikęs prašymą VĮ „Registro centro“ juridinių asmenų registrui dėl </w:t>
      </w:r>
      <w:r w:rsidRPr="00BB6D9C">
        <w:t>viešosios įstaigos Klaipėdos krašto buriavimo sporto mokyklos „Žiemys“</w:t>
      </w:r>
      <w:r>
        <w:t xml:space="preserve"> pavadinimo atitikmens jau įregistruotiems ar laikinai rezervuotiems LR pavadinimams. VĮ „Registro centro“ juridinių asmenų registras patikrins pasirinkto pavadinimo atitiktį jau įregistruotiems pavadinimams bei 6 mėnesiams laikinai įtrauks pasirinktą pavadinimą į duomenų bazę, kad kiti asmenys nebegalėtų tuo laikotarpiu juo pasinaudoti.</w:t>
      </w:r>
    </w:p>
    <w:p w:rsidR="002D443E" w:rsidRPr="000B2772" w:rsidRDefault="002D443E" w:rsidP="00F01630">
      <w:pPr>
        <w:pStyle w:val="PlainTex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2772">
        <w:rPr>
          <w:rFonts w:ascii="Times New Roman" w:hAnsi="Times New Roman"/>
          <w:b/>
          <w:sz w:val="24"/>
          <w:szCs w:val="24"/>
        </w:rPr>
        <w:t>3. Kokių rezultatų laukiama.</w:t>
      </w:r>
    </w:p>
    <w:p w:rsidR="002D443E" w:rsidRPr="000B2772" w:rsidRDefault="002D443E" w:rsidP="00B435AB">
      <w:pPr>
        <w:pStyle w:val="BodyText"/>
        <w:ind w:firstLine="709"/>
        <w:rPr>
          <w:szCs w:val="24"/>
        </w:rPr>
      </w:pPr>
      <w:r w:rsidRPr="000B2772">
        <w:rPr>
          <w:szCs w:val="24"/>
        </w:rPr>
        <w:t xml:space="preserve">Priėmus sprendimą, bus pakeistas viešosios įstaigos Klaipėdos krašto buriavimo sporto mokyklos pavadinimas į „Žiemys“. </w:t>
      </w:r>
      <w:r>
        <w:rPr>
          <w:szCs w:val="24"/>
        </w:rPr>
        <w:t>Įstaigą bus galima įregistruoti VĮ „Registrų centre“.</w:t>
      </w:r>
    </w:p>
    <w:p w:rsidR="002D443E" w:rsidRPr="000B2772" w:rsidRDefault="002D443E" w:rsidP="006A41CB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B2772">
        <w:rPr>
          <w:rFonts w:ascii="Times New Roman" w:hAnsi="Times New Roman"/>
          <w:b/>
          <w:sz w:val="24"/>
          <w:szCs w:val="24"/>
        </w:rPr>
        <w:t>4. Sprendimo projekto rengimo metu gauti specialistų vertinimai.</w:t>
      </w:r>
    </w:p>
    <w:p w:rsidR="002D443E" w:rsidRPr="000B2772" w:rsidRDefault="002D443E" w:rsidP="004D4D9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0B2772">
        <w:rPr>
          <w:rFonts w:ascii="Times New Roman" w:hAnsi="Times New Roman"/>
          <w:sz w:val="24"/>
          <w:szCs w:val="24"/>
        </w:rPr>
        <w:t>Sprendimo projekto rengimo metu gauti pasiūlymai iš teisės skyriaus specialistų buvo įvertinti.</w:t>
      </w:r>
    </w:p>
    <w:p w:rsidR="002D443E" w:rsidRPr="000B2772" w:rsidRDefault="002D443E" w:rsidP="006A41CB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B2772">
        <w:rPr>
          <w:rFonts w:ascii="Times New Roman" w:hAnsi="Times New Roman"/>
          <w:b/>
          <w:sz w:val="24"/>
          <w:szCs w:val="24"/>
        </w:rPr>
        <w:t>5. Galimos teigiamos ar neigiamos sprendimo priėmimo pasekmės.</w:t>
      </w:r>
    </w:p>
    <w:p w:rsidR="002D443E" w:rsidRPr="00B141FD" w:rsidRDefault="002D443E" w:rsidP="00B141FD">
      <w:pPr>
        <w:pStyle w:val="BodyText"/>
        <w:ind w:firstLine="709"/>
        <w:rPr>
          <w:szCs w:val="24"/>
        </w:rPr>
      </w:pPr>
      <w:r w:rsidRPr="00B141FD">
        <w:rPr>
          <w:szCs w:val="24"/>
        </w:rPr>
        <w:t>Teigiamos pasekmės - bus pakeistas viešosios įstaigos Klaipėdos krašto buriavimo sporto mokyklos pavadinimas į „Žiemys“ ir bus galima atlikti visus būtinus veiksmus įstaigai įregistruoti.</w:t>
      </w:r>
    </w:p>
    <w:p w:rsidR="002D443E" w:rsidRPr="00B141FD" w:rsidRDefault="002D443E" w:rsidP="006A41CB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B141FD">
        <w:rPr>
          <w:rFonts w:ascii="Times New Roman" w:hAnsi="Times New Roman"/>
          <w:sz w:val="24"/>
          <w:szCs w:val="24"/>
        </w:rPr>
        <w:t>Neigiamų pasekmių nenumatoma.</w:t>
      </w:r>
    </w:p>
    <w:p w:rsidR="002D443E" w:rsidRPr="00726D5E" w:rsidRDefault="002D443E" w:rsidP="006A41CB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443E" w:rsidRPr="00726D5E" w:rsidRDefault="002D443E" w:rsidP="006A41CB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443E" w:rsidRPr="00726D5E" w:rsidRDefault="002D443E" w:rsidP="0096035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26D5E">
        <w:rPr>
          <w:rFonts w:ascii="Times New Roman" w:hAnsi="Times New Roman"/>
          <w:sz w:val="24"/>
          <w:szCs w:val="24"/>
        </w:rPr>
        <w:t>Sporto ir kūno kultūros skyriaus vedėjas                                                                    Mantas Bagočius</w:t>
      </w:r>
    </w:p>
    <w:p w:rsidR="002D443E" w:rsidRPr="00726D5E" w:rsidRDefault="002D443E" w:rsidP="006A41CB">
      <w:pPr>
        <w:ind w:firstLine="720"/>
        <w:jc w:val="both"/>
        <w:rPr>
          <w:sz w:val="24"/>
          <w:szCs w:val="24"/>
        </w:rPr>
      </w:pPr>
    </w:p>
    <w:p w:rsidR="002D443E" w:rsidRPr="00726D5E" w:rsidRDefault="002D443E" w:rsidP="006A41CB">
      <w:pPr>
        <w:ind w:firstLine="720"/>
        <w:jc w:val="both"/>
        <w:rPr>
          <w:sz w:val="24"/>
          <w:szCs w:val="24"/>
        </w:rPr>
      </w:pPr>
    </w:p>
    <w:sectPr w:rsidR="002D443E" w:rsidRPr="00726D5E" w:rsidSect="00A10A64">
      <w:pgSz w:w="11907" w:h="16839" w:code="9"/>
      <w:pgMar w:top="170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3E" w:rsidRDefault="002D443E" w:rsidP="00F41647">
      <w:r>
        <w:separator/>
      </w:r>
    </w:p>
  </w:endnote>
  <w:endnote w:type="continuationSeparator" w:id="0">
    <w:p w:rsidR="002D443E" w:rsidRDefault="002D443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3E" w:rsidRDefault="002D443E" w:rsidP="00F41647">
      <w:r>
        <w:separator/>
      </w:r>
    </w:p>
  </w:footnote>
  <w:footnote w:type="continuationSeparator" w:id="0">
    <w:p w:rsidR="002D443E" w:rsidRDefault="002D443E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21338"/>
    <w:multiLevelType w:val="multilevel"/>
    <w:tmpl w:val="DF7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23C4903"/>
    <w:multiLevelType w:val="hybridMultilevel"/>
    <w:tmpl w:val="81D673A4"/>
    <w:lvl w:ilvl="0" w:tplc="0427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DDF3AD4"/>
    <w:multiLevelType w:val="multilevel"/>
    <w:tmpl w:val="33A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ABD"/>
    <w:rsid w:val="000172F8"/>
    <w:rsid w:val="00017307"/>
    <w:rsid w:val="00024730"/>
    <w:rsid w:val="000257BF"/>
    <w:rsid w:val="000300F2"/>
    <w:rsid w:val="00042C2D"/>
    <w:rsid w:val="00045F76"/>
    <w:rsid w:val="00050799"/>
    <w:rsid w:val="000551CA"/>
    <w:rsid w:val="000728CE"/>
    <w:rsid w:val="00074B32"/>
    <w:rsid w:val="000944BF"/>
    <w:rsid w:val="000A4235"/>
    <w:rsid w:val="000A775B"/>
    <w:rsid w:val="000B104A"/>
    <w:rsid w:val="000B2772"/>
    <w:rsid w:val="000B5D39"/>
    <w:rsid w:val="000B5F90"/>
    <w:rsid w:val="000C1CA2"/>
    <w:rsid w:val="000D06DE"/>
    <w:rsid w:val="000D77E6"/>
    <w:rsid w:val="000E182E"/>
    <w:rsid w:val="000E5840"/>
    <w:rsid w:val="000E6C34"/>
    <w:rsid w:val="000E7F7D"/>
    <w:rsid w:val="000F6542"/>
    <w:rsid w:val="001015A6"/>
    <w:rsid w:val="00115CC6"/>
    <w:rsid w:val="00120E48"/>
    <w:rsid w:val="0012408C"/>
    <w:rsid w:val="00125AF9"/>
    <w:rsid w:val="00125CFF"/>
    <w:rsid w:val="00126514"/>
    <w:rsid w:val="00130C0C"/>
    <w:rsid w:val="00131FC5"/>
    <w:rsid w:val="00133B52"/>
    <w:rsid w:val="001444C8"/>
    <w:rsid w:val="001472B8"/>
    <w:rsid w:val="0015412B"/>
    <w:rsid w:val="00163473"/>
    <w:rsid w:val="00167E7E"/>
    <w:rsid w:val="00170E55"/>
    <w:rsid w:val="00175682"/>
    <w:rsid w:val="00183CB2"/>
    <w:rsid w:val="00187452"/>
    <w:rsid w:val="001A5D15"/>
    <w:rsid w:val="001A6DC9"/>
    <w:rsid w:val="001B01B1"/>
    <w:rsid w:val="001B6C0C"/>
    <w:rsid w:val="001B7B0D"/>
    <w:rsid w:val="001C25F4"/>
    <w:rsid w:val="001C2EF8"/>
    <w:rsid w:val="001C3EBD"/>
    <w:rsid w:val="001D11BA"/>
    <w:rsid w:val="001D1AE7"/>
    <w:rsid w:val="001E1CBE"/>
    <w:rsid w:val="001E6D41"/>
    <w:rsid w:val="001F0C08"/>
    <w:rsid w:val="001F1FCB"/>
    <w:rsid w:val="002137A7"/>
    <w:rsid w:val="00213DC6"/>
    <w:rsid w:val="00222503"/>
    <w:rsid w:val="00230C5B"/>
    <w:rsid w:val="002340CB"/>
    <w:rsid w:val="00237B69"/>
    <w:rsid w:val="00242B88"/>
    <w:rsid w:val="00256101"/>
    <w:rsid w:val="00263580"/>
    <w:rsid w:val="0026694D"/>
    <w:rsid w:val="0027059B"/>
    <w:rsid w:val="002754CB"/>
    <w:rsid w:val="00286535"/>
    <w:rsid w:val="00291226"/>
    <w:rsid w:val="002914CB"/>
    <w:rsid w:val="00294C55"/>
    <w:rsid w:val="002A7486"/>
    <w:rsid w:val="002C234C"/>
    <w:rsid w:val="002D13A9"/>
    <w:rsid w:val="002D443E"/>
    <w:rsid w:val="002D6BB7"/>
    <w:rsid w:val="00302964"/>
    <w:rsid w:val="00311B06"/>
    <w:rsid w:val="00315D83"/>
    <w:rsid w:val="00316D0B"/>
    <w:rsid w:val="0032150A"/>
    <w:rsid w:val="0032353B"/>
    <w:rsid w:val="003240EF"/>
    <w:rsid w:val="00324750"/>
    <w:rsid w:val="00324968"/>
    <w:rsid w:val="0032511C"/>
    <w:rsid w:val="00327906"/>
    <w:rsid w:val="00331531"/>
    <w:rsid w:val="0033587C"/>
    <w:rsid w:val="00335B8B"/>
    <w:rsid w:val="00342689"/>
    <w:rsid w:val="00345473"/>
    <w:rsid w:val="003478DB"/>
    <w:rsid w:val="00347F54"/>
    <w:rsid w:val="00352656"/>
    <w:rsid w:val="0037518F"/>
    <w:rsid w:val="003812C8"/>
    <w:rsid w:val="00384543"/>
    <w:rsid w:val="0039664C"/>
    <w:rsid w:val="00396E61"/>
    <w:rsid w:val="003A3546"/>
    <w:rsid w:val="003A5B0C"/>
    <w:rsid w:val="003B29B9"/>
    <w:rsid w:val="003C09F9"/>
    <w:rsid w:val="003D3031"/>
    <w:rsid w:val="003E1A28"/>
    <w:rsid w:val="003E46F4"/>
    <w:rsid w:val="003E5D65"/>
    <w:rsid w:val="003E603A"/>
    <w:rsid w:val="003F228A"/>
    <w:rsid w:val="004039CA"/>
    <w:rsid w:val="004042D0"/>
    <w:rsid w:val="00405B54"/>
    <w:rsid w:val="00410BD9"/>
    <w:rsid w:val="0042055E"/>
    <w:rsid w:val="00433CCC"/>
    <w:rsid w:val="004353A9"/>
    <w:rsid w:val="00440664"/>
    <w:rsid w:val="00445BF1"/>
    <w:rsid w:val="00447126"/>
    <w:rsid w:val="0045388E"/>
    <w:rsid w:val="004545AD"/>
    <w:rsid w:val="00455E4E"/>
    <w:rsid w:val="00460008"/>
    <w:rsid w:val="00464970"/>
    <w:rsid w:val="00472954"/>
    <w:rsid w:val="00474465"/>
    <w:rsid w:val="004844AF"/>
    <w:rsid w:val="00491FED"/>
    <w:rsid w:val="00494D05"/>
    <w:rsid w:val="004A0918"/>
    <w:rsid w:val="004A26B2"/>
    <w:rsid w:val="004A71EB"/>
    <w:rsid w:val="004B08D7"/>
    <w:rsid w:val="004B2139"/>
    <w:rsid w:val="004B4D5F"/>
    <w:rsid w:val="004C0159"/>
    <w:rsid w:val="004C5071"/>
    <w:rsid w:val="004C5395"/>
    <w:rsid w:val="004C7C06"/>
    <w:rsid w:val="004D1D1A"/>
    <w:rsid w:val="004D37CD"/>
    <w:rsid w:val="004D4D95"/>
    <w:rsid w:val="004E19E6"/>
    <w:rsid w:val="004E5CB6"/>
    <w:rsid w:val="005011A0"/>
    <w:rsid w:val="00502D10"/>
    <w:rsid w:val="005122CF"/>
    <w:rsid w:val="0052063C"/>
    <w:rsid w:val="005223DD"/>
    <w:rsid w:val="0052522A"/>
    <w:rsid w:val="00525D29"/>
    <w:rsid w:val="00540CD1"/>
    <w:rsid w:val="005459E1"/>
    <w:rsid w:val="005503B7"/>
    <w:rsid w:val="00555A12"/>
    <w:rsid w:val="00572DD3"/>
    <w:rsid w:val="0058031D"/>
    <w:rsid w:val="00581213"/>
    <w:rsid w:val="005877F3"/>
    <w:rsid w:val="0059685D"/>
    <w:rsid w:val="00597935"/>
    <w:rsid w:val="005A0A9D"/>
    <w:rsid w:val="005A1542"/>
    <w:rsid w:val="005A7353"/>
    <w:rsid w:val="005C1C6A"/>
    <w:rsid w:val="005C29DF"/>
    <w:rsid w:val="005D65B4"/>
    <w:rsid w:val="00606132"/>
    <w:rsid w:val="00624B59"/>
    <w:rsid w:val="006338B2"/>
    <w:rsid w:val="00633B87"/>
    <w:rsid w:val="00640E47"/>
    <w:rsid w:val="0064509A"/>
    <w:rsid w:val="0064683E"/>
    <w:rsid w:val="00646AD6"/>
    <w:rsid w:val="00654893"/>
    <w:rsid w:val="006626E2"/>
    <w:rsid w:val="006637A3"/>
    <w:rsid w:val="006674C0"/>
    <w:rsid w:val="006808DE"/>
    <w:rsid w:val="00683E1F"/>
    <w:rsid w:val="00685FAF"/>
    <w:rsid w:val="00693302"/>
    <w:rsid w:val="006941F6"/>
    <w:rsid w:val="006A41CB"/>
    <w:rsid w:val="006B0BA2"/>
    <w:rsid w:val="006B30F5"/>
    <w:rsid w:val="006B7CD6"/>
    <w:rsid w:val="006C4060"/>
    <w:rsid w:val="006C646D"/>
    <w:rsid w:val="006D45B9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17A3"/>
    <w:rsid w:val="00722598"/>
    <w:rsid w:val="00722DCC"/>
    <w:rsid w:val="007269E7"/>
    <w:rsid w:val="00726D5E"/>
    <w:rsid w:val="007423F1"/>
    <w:rsid w:val="00744380"/>
    <w:rsid w:val="0075446D"/>
    <w:rsid w:val="007565E0"/>
    <w:rsid w:val="007641DF"/>
    <w:rsid w:val="00767301"/>
    <w:rsid w:val="007744EA"/>
    <w:rsid w:val="007775F7"/>
    <w:rsid w:val="007779BD"/>
    <w:rsid w:val="007823A1"/>
    <w:rsid w:val="00782703"/>
    <w:rsid w:val="00786A33"/>
    <w:rsid w:val="00793314"/>
    <w:rsid w:val="00794C2A"/>
    <w:rsid w:val="00794E91"/>
    <w:rsid w:val="00795F76"/>
    <w:rsid w:val="007A19FA"/>
    <w:rsid w:val="007B010E"/>
    <w:rsid w:val="007B7835"/>
    <w:rsid w:val="007C0563"/>
    <w:rsid w:val="007C4F06"/>
    <w:rsid w:val="007E3BDD"/>
    <w:rsid w:val="007E48FE"/>
    <w:rsid w:val="007E5425"/>
    <w:rsid w:val="007F2ACF"/>
    <w:rsid w:val="00801DE2"/>
    <w:rsid w:val="00801E4F"/>
    <w:rsid w:val="008053A4"/>
    <w:rsid w:val="00805A02"/>
    <w:rsid w:val="008063B2"/>
    <w:rsid w:val="00807227"/>
    <w:rsid w:val="00812F03"/>
    <w:rsid w:val="008137D0"/>
    <w:rsid w:val="008147D8"/>
    <w:rsid w:val="0082093F"/>
    <w:rsid w:val="0082296E"/>
    <w:rsid w:val="0082331F"/>
    <w:rsid w:val="00825E58"/>
    <w:rsid w:val="0083007A"/>
    <w:rsid w:val="008358C9"/>
    <w:rsid w:val="008435EA"/>
    <w:rsid w:val="008546BE"/>
    <w:rsid w:val="00860AE6"/>
    <w:rsid w:val="008623E9"/>
    <w:rsid w:val="00864F6F"/>
    <w:rsid w:val="00865532"/>
    <w:rsid w:val="0086757E"/>
    <w:rsid w:val="008678C5"/>
    <w:rsid w:val="00881D7D"/>
    <w:rsid w:val="0088278F"/>
    <w:rsid w:val="00883765"/>
    <w:rsid w:val="0089324B"/>
    <w:rsid w:val="00897491"/>
    <w:rsid w:val="008A2F7F"/>
    <w:rsid w:val="008A749A"/>
    <w:rsid w:val="008B33FA"/>
    <w:rsid w:val="008B434B"/>
    <w:rsid w:val="008C6BDA"/>
    <w:rsid w:val="008D69DD"/>
    <w:rsid w:val="008E5FE7"/>
    <w:rsid w:val="008F3EE1"/>
    <w:rsid w:val="008F665C"/>
    <w:rsid w:val="00903EA4"/>
    <w:rsid w:val="00914CBE"/>
    <w:rsid w:val="00917975"/>
    <w:rsid w:val="0092225C"/>
    <w:rsid w:val="00932DDD"/>
    <w:rsid w:val="009352AB"/>
    <w:rsid w:val="00940982"/>
    <w:rsid w:val="00942CBA"/>
    <w:rsid w:val="00943047"/>
    <w:rsid w:val="00945FDB"/>
    <w:rsid w:val="00947755"/>
    <w:rsid w:val="00950FF0"/>
    <w:rsid w:val="0095719C"/>
    <w:rsid w:val="0096035D"/>
    <w:rsid w:val="009611B9"/>
    <w:rsid w:val="009623D0"/>
    <w:rsid w:val="009629FB"/>
    <w:rsid w:val="009634A8"/>
    <w:rsid w:val="00965A0F"/>
    <w:rsid w:val="00966EC6"/>
    <w:rsid w:val="00970835"/>
    <w:rsid w:val="00973EB5"/>
    <w:rsid w:val="00976AC7"/>
    <w:rsid w:val="00976D85"/>
    <w:rsid w:val="0099043C"/>
    <w:rsid w:val="0099376F"/>
    <w:rsid w:val="00995253"/>
    <w:rsid w:val="00996C90"/>
    <w:rsid w:val="009B2395"/>
    <w:rsid w:val="009C3579"/>
    <w:rsid w:val="009C4547"/>
    <w:rsid w:val="009C526A"/>
    <w:rsid w:val="009D0D32"/>
    <w:rsid w:val="009D30BA"/>
    <w:rsid w:val="009D5DCC"/>
    <w:rsid w:val="009D6451"/>
    <w:rsid w:val="009D7870"/>
    <w:rsid w:val="009E1039"/>
    <w:rsid w:val="009E42C8"/>
    <w:rsid w:val="00A10A64"/>
    <w:rsid w:val="00A20166"/>
    <w:rsid w:val="00A20ABF"/>
    <w:rsid w:val="00A25B52"/>
    <w:rsid w:val="00A31B34"/>
    <w:rsid w:val="00A3260E"/>
    <w:rsid w:val="00A32DEA"/>
    <w:rsid w:val="00A42484"/>
    <w:rsid w:val="00A44DC7"/>
    <w:rsid w:val="00A53B1B"/>
    <w:rsid w:val="00A55C40"/>
    <w:rsid w:val="00A56070"/>
    <w:rsid w:val="00A73CB1"/>
    <w:rsid w:val="00A77077"/>
    <w:rsid w:val="00A806AD"/>
    <w:rsid w:val="00A84A60"/>
    <w:rsid w:val="00A851DF"/>
    <w:rsid w:val="00A8670A"/>
    <w:rsid w:val="00A939ED"/>
    <w:rsid w:val="00A9592B"/>
    <w:rsid w:val="00AA5DFD"/>
    <w:rsid w:val="00AC10C0"/>
    <w:rsid w:val="00AC4766"/>
    <w:rsid w:val="00AC69ED"/>
    <w:rsid w:val="00AD2EE1"/>
    <w:rsid w:val="00AE1442"/>
    <w:rsid w:val="00AF02B8"/>
    <w:rsid w:val="00AF205C"/>
    <w:rsid w:val="00AF38E5"/>
    <w:rsid w:val="00AF706C"/>
    <w:rsid w:val="00B00002"/>
    <w:rsid w:val="00B01E40"/>
    <w:rsid w:val="00B04076"/>
    <w:rsid w:val="00B06DC4"/>
    <w:rsid w:val="00B07798"/>
    <w:rsid w:val="00B141FD"/>
    <w:rsid w:val="00B17009"/>
    <w:rsid w:val="00B2304C"/>
    <w:rsid w:val="00B2321C"/>
    <w:rsid w:val="00B24AF4"/>
    <w:rsid w:val="00B33F94"/>
    <w:rsid w:val="00B40258"/>
    <w:rsid w:val="00B435AB"/>
    <w:rsid w:val="00B4567B"/>
    <w:rsid w:val="00B478E1"/>
    <w:rsid w:val="00B608D1"/>
    <w:rsid w:val="00B710B1"/>
    <w:rsid w:val="00B7320C"/>
    <w:rsid w:val="00B8316D"/>
    <w:rsid w:val="00B859E0"/>
    <w:rsid w:val="00B86735"/>
    <w:rsid w:val="00B9434C"/>
    <w:rsid w:val="00B94FA1"/>
    <w:rsid w:val="00BA0825"/>
    <w:rsid w:val="00BB02A7"/>
    <w:rsid w:val="00BB07E2"/>
    <w:rsid w:val="00BB0B6F"/>
    <w:rsid w:val="00BB3CEC"/>
    <w:rsid w:val="00BB515D"/>
    <w:rsid w:val="00BB63CF"/>
    <w:rsid w:val="00BB6D9C"/>
    <w:rsid w:val="00BC19B7"/>
    <w:rsid w:val="00BD2992"/>
    <w:rsid w:val="00BD6D88"/>
    <w:rsid w:val="00BE1E15"/>
    <w:rsid w:val="00BE4761"/>
    <w:rsid w:val="00BF2B8B"/>
    <w:rsid w:val="00C14245"/>
    <w:rsid w:val="00C2411B"/>
    <w:rsid w:val="00C25496"/>
    <w:rsid w:val="00C365FD"/>
    <w:rsid w:val="00C42501"/>
    <w:rsid w:val="00C442EC"/>
    <w:rsid w:val="00C518DA"/>
    <w:rsid w:val="00C57DC9"/>
    <w:rsid w:val="00C57FF3"/>
    <w:rsid w:val="00C61D8E"/>
    <w:rsid w:val="00C63037"/>
    <w:rsid w:val="00C6673F"/>
    <w:rsid w:val="00C70A51"/>
    <w:rsid w:val="00C73DF4"/>
    <w:rsid w:val="00C94783"/>
    <w:rsid w:val="00C9493C"/>
    <w:rsid w:val="00CA7B58"/>
    <w:rsid w:val="00CB39E1"/>
    <w:rsid w:val="00CB3E22"/>
    <w:rsid w:val="00CB6A5E"/>
    <w:rsid w:val="00CC0F55"/>
    <w:rsid w:val="00CD0D63"/>
    <w:rsid w:val="00CD3F50"/>
    <w:rsid w:val="00CE6DFC"/>
    <w:rsid w:val="00CF5515"/>
    <w:rsid w:val="00CF635C"/>
    <w:rsid w:val="00D04357"/>
    <w:rsid w:val="00D07E25"/>
    <w:rsid w:val="00D13EAF"/>
    <w:rsid w:val="00D3753F"/>
    <w:rsid w:val="00D43162"/>
    <w:rsid w:val="00D5200A"/>
    <w:rsid w:val="00D62FDB"/>
    <w:rsid w:val="00D75298"/>
    <w:rsid w:val="00D81831"/>
    <w:rsid w:val="00D819B4"/>
    <w:rsid w:val="00D86726"/>
    <w:rsid w:val="00DC12BB"/>
    <w:rsid w:val="00DD5C7E"/>
    <w:rsid w:val="00DE0BFB"/>
    <w:rsid w:val="00DE31F3"/>
    <w:rsid w:val="00DF3C82"/>
    <w:rsid w:val="00E027E1"/>
    <w:rsid w:val="00E0582F"/>
    <w:rsid w:val="00E12A93"/>
    <w:rsid w:val="00E12EA7"/>
    <w:rsid w:val="00E1758A"/>
    <w:rsid w:val="00E2297C"/>
    <w:rsid w:val="00E27F67"/>
    <w:rsid w:val="00E376A0"/>
    <w:rsid w:val="00E37B92"/>
    <w:rsid w:val="00E40114"/>
    <w:rsid w:val="00E4625F"/>
    <w:rsid w:val="00E504D7"/>
    <w:rsid w:val="00E56721"/>
    <w:rsid w:val="00E6405D"/>
    <w:rsid w:val="00E65B25"/>
    <w:rsid w:val="00E956DB"/>
    <w:rsid w:val="00E96582"/>
    <w:rsid w:val="00EA2301"/>
    <w:rsid w:val="00EA65AF"/>
    <w:rsid w:val="00EC0566"/>
    <w:rsid w:val="00EC10BA"/>
    <w:rsid w:val="00EC4660"/>
    <w:rsid w:val="00EC7C6D"/>
    <w:rsid w:val="00ED097E"/>
    <w:rsid w:val="00ED1DA5"/>
    <w:rsid w:val="00ED3397"/>
    <w:rsid w:val="00EF2819"/>
    <w:rsid w:val="00EF77A1"/>
    <w:rsid w:val="00F01630"/>
    <w:rsid w:val="00F0579C"/>
    <w:rsid w:val="00F170AF"/>
    <w:rsid w:val="00F26B81"/>
    <w:rsid w:val="00F301FA"/>
    <w:rsid w:val="00F41647"/>
    <w:rsid w:val="00F60107"/>
    <w:rsid w:val="00F60855"/>
    <w:rsid w:val="00F6402F"/>
    <w:rsid w:val="00F67652"/>
    <w:rsid w:val="00F6785D"/>
    <w:rsid w:val="00F71567"/>
    <w:rsid w:val="00F759DA"/>
    <w:rsid w:val="00F94526"/>
    <w:rsid w:val="00F96ABA"/>
    <w:rsid w:val="00FA4743"/>
    <w:rsid w:val="00FB1C39"/>
    <w:rsid w:val="00FB6D71"/>
    <w:rsid w:val="00FB76A5"/>
    <w:rsid w:val="00FC65AB"/>
    <w:rsid w:val="00FE6FEE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customStyle="1" w:styleId="bodytext0">
    <w:name w:val="bodytext"/>
    <w:basedOn w:val="Normal"/>
    <w:uiPriority w:val="99"/>
    <w:rsid w:val="009D0D32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077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7798"/>
    <w:rPr>
      <w:rFonts w:cs="Times New Roman"/>
      <w:sz w:val="20"/>
      <w:szCs w:val="20"/>
      <w:lang w:val="lt-LT" w:eastAsia="lt-LT"/>
    </w:rPr>
  </w:style>
  <w:style w:type="paragraph" w:customStyle="1" w:styleId="WW-BodyText2">
    <w:name w:val="WW-Body Text 2"/>
    <w:basedOn w:val="Normal"/>
    <w:uiPriority w:val="99"/>
    <w:rsid w:val="00B07798"/>
    <w:pPr>
      <w:widowControl w:val="0"/>
      <w:suppressAutoHyphens/>
      <w:jc w:val="both"/>
    </w:pPr>
    <w:rPr>
      <w:rFonts w:cs="Arial"/>
      <w:kern w:val="2"/>
      <w:sz w:val="24"/>
      <w:szCs w:val="24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6A41CB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41CB"/>
    <w:rPr>
      <w:rFonts w:ascii="Calibri" w:eastAsia="Times New Roman" w:hAnsi="Calibri" w:cs="Times New Roman"/>
      <w:sz w:val="21"/>
      <w:szCs w:val="21"/>
      <w:lang w:val="lt-LT"/>
    </w:rPr>
  </w:style>
  <w:style w:type="character" w:styleId="Strong">
    <w:name w:val="Strong"/>
    <w:basedOn w:val="DefaultParagraphFont"/>
    <w:uiPriority w:val="99"/>
    <w:qFormat/>
    <w:locked/>
    <w:rsid w:val="00966EC6"/>
    <w:rPr>
      <w:rFonts w:cs="Times New Roman"/>
      <w:b/>
      <w:bCs/>
    </w:rPr>
  </w:style>
  <w:style w:type="paragraph" w:customStyle="1" w:styleId="normal-p">
    <w:name w:val="normal-p"/>
    <w:basedOn w:val="Normal"/>
    <w:uiPriority w:val="99"/>
    <w:rsid w:val="00966EC6"/>
    <w:rPr>
      <w:sz w:val="24"/>
      <w:szCs w:val="24"/>
    </w:rPr>
  </w:style>
  <w:style w:type="character" w:customStyle="1" w:styleId="normal-h">
    <w:name w:val="normal-h"/>
    <w:basedOn w:val="DefaultParagraphFont"/>
    <w:uiPriority w:val="99"/>
    <w:rsid w:val="00966EC6"/>
    <w:rPr>
      <w:rFonts w:cs="Times New Roman"/>
    </w:rPr>
  </w:style>
  <w:style w:type="paragraph" w:customStyle="1" w:styleId="bodytextindent2-p">
    <w:name w:val="bodytextindent2-p"/>
    <w:basedOn w:val="Normal"/>
    <w:uiPriority w:val="99"/>
    <w:rsid w:val="00966EC6"/>
    <w:rPr>
      <w:sz w:val="24"/>
      <w:szCs w:val="24"/>
    </w:rPr>
  </w:style>
  <w:style w:type="character" w:customStyle="1" w:styleId="bodytextindent2-h">
    <w:name w:val="bodytextindent2-h"/>
    <w:basedOn w:val="DefaultParagraphFont"/>
    <w:uiPriority w:val="99"/>
    <w:rsid w:val="00966EC6"/>
    <w:rPr>
      <w:rFonts w:cs="Times New Roman"/>
    </w:rPr>
  </w:style>
  <w:style w:type="paragraph" w:styleId="NormalWeb">
    <w:name w:val="Normal (Web)"/>
    <w:basedOn w:val="Normal"/>
    <w:uiPriority w:val="99"/>
    <w:semiHidden/>
    <w:rsid w:val="00DD5C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48">
          <w:marLeft w:val="0"/>
          <w:marRight w:val="0"/>
          <w:marTop w:val="0"/>
          <w:marBottom w:val="0"/>
          <w:divBdr>
            <w:top w:val="single" w:sz="48" w:space="0" w:color="59595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94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1715</Words>
  <Characters>978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2013-02-15T07:30:00Z</cp:lastPrinted>
  <dcterms:created xsi:type="dcterms:W3CDTF">2013-02-18T12:49:00Z</dcterms:created>
  <dcterms:modified xsi:type="dcterms:W3CDTF">2013-02-18T12:49:00Z</dcterms:modified>
</cp:coreProperties>
</file>