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4" w:rsidRDefault="009C4AA4" w:rsidP="004E6D16">
      <w:pPr>
        <w:pStyle w:val="Heading1"/>
      </w:pPr>
      <w:r w:rsidRPr="00E247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JB_Herbas_D_RGB" style="width:37.5pt;height:45pt;visibility:visible">
            <v:imagedata r:id="rId6" o:title=""/>
          </v:shape>
        </w:pict>
      </w:r>
    </w:p>
    <w:p w:rsidR="009C4AA4" w:rsidRPr="005C13AD" w:rsidRDefault="009C4AA4" w:rsidP="0093386B">
      <w:pPr>
        <w:jc w:val="center"/>
        <w:rPr>
          <w:sz w:val="20"/>
        </w:rPr>
      </w:pPr>
    </w:p>
    <w:p w:rsidR="009C4AA4" w:rsidRDefault="009C4AA4" w:rsidP="004E6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</w:t>
      </w:r>
    </w:p>
    <w:p w:rsidR="009C4AA4" w:rsidRDefault="009C4AA4" w:rsidP="004E6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9C4AA4" w:rsidRDefault="009C4AA4" w:rsidP="004E6D16">
      <w:pPr>
        <w:jc w:val="center"/>
        <w:rPr>
          <w:b/>
          <w:sz w:val="28"/>
          <w:szCs w:val="28"/>
        </w:rPr>
      </w:pPr>
    </w:p>
    <w:p w:rsidR="009C4AA4" w:rsidRDefault="009C4AA4" w:rsidP="004E6D16">
      <w:pPr>
        <w:jc w:val="center"/>
        <w:rPr>
          <w:b/>
          <w:sz w:val="28"/>
          <w:szCs w:val="28"/>
        </w:rPr>
      </w:pPr>
    </w:p>
    <w:tbl>
      <w:tblPr>
        <w:tblW w:w="9824" w:type="dxa"/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9C4AA4" w:rsidRPr="00054945" w:rsidTr="003B216F">
        <w:tc>
          <w:tcPr>
            <w:tcW w:w="5070" w:type="dxa"/>
            <w:vMerge w:val="restart"/>
          </w:tcPr>
          <w:p w:rsidR="009C4AA4" w:rsidRDefault="009C4AA4" w:rsidP="00BE3012">
            <w:pPr>
              <w:rPr>
                <w:szCs w:val="24"/>
              </w:rPr>
            </w:pPr>
            <w:r>
              <w:rPr>
                <w:szCs w:val="24"/>
              </w:rPr>
              <w:t>Klaipėdos miesto savivaldybės merui</w:t>
            </w:r>
          </w:p>
          <w:p w:rsidR="009C4AA4" w:rsidRPr="00054945" w:rsidRDefault="009C4AA4" w:rsidP="00BE3012">
            <w:pPr>
              <w:rPr>
                <w:szCs w:val="24"/>
              </w:rPr>
            </w:pPr>
            <w:r>
              <w:rPr>
                <w:szCs w:val="24"/>
              </w:rPr>
              <w:t>Vytautui Grubliauskui</w:t>
            </w:r>
            <w:r w:rsidRPr="00054945">
              <w:rPr>
                <w:szCs w:val="24"/>
              </w:rPr>
              <w:t xml:space="preserve"> </w:t>
            </w:r>
          </w:p>
          <w:p w:rsidR="009C4AA4" w:rsidRPr="00054945" w:rsidRDefault="009C4AA4" w:rsidP="003B216F">
            <w:pPr>
              <w:rPr>
                <w:szCs w:val="24"/>
              </w:rPr>
            </w:pPr>
          </w:p>
          <w:p w:rsidR="009C4AA4" w:rsidRPr="00054945" w:rsidRDefault="009C4AA4" w:rsidP="003B216F">
            <w:pPr>
              <w:rPr>
                <w:szCs w:val="24"/>
              </w:rPr>
            </w:pPr>
          </w:p>
          <w:p w:rsidR="009C4AA4" w:rsidRPr="00054945" w:rsidRDefault="009C4AA4" w:rsidP="003B216F">
            <w:pPr>
              <w:rPr>
                <w:szCs w:val="24"/>
              </w:rPr>
            </w:pPr>
          </w:p>
        </w:tc>
        <w:tc>
          <w:tcPr>
            <w:tcW w:w="296" w:type="dxa"/>
          </w:tcPr>
          <w:p w:rsidR="009C4AA4" w:rsidRPr="003C09F9" w:rsidRDefault="009C4AA4" w:rsidP="00110922">
            <w:pPr>
              <w:jc w:val="center"/>
              <w:rPr>
                <w:szCs w:val="24"/>
              </w:rPr>
            </w:pPr>
          </w:p>
        </w:tc>
        <w:bookmarkStart w:id="0" w:name="registravimoData"/>
        <w:tc>
          <w:tcPr>
            <w:tcW w:w="1405" w:type="dxa"/>
          </w:tcPr>
          <w:p w:rsidR="009C4AA4" w:rsidRPr="00CA7B58" w:rsidRDefault="009C4AA4" w:rsidP="003067E8">
            <w:pPr>
              <w:rPr>
                <w:szCs w:val="24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fldChar w:fldCharType="end"/>
            </w:r>
            <w:bookmarkEnd w:id="0"/>
            <w:r>
              <w:rPr>
                <w:noProof/>
                <w:szCs w:val="24"/>
              </w:rPr>
              <w:t>2013-02</w:t>
            </w:r>
            <w:bookmarkStart w:id="1" w:name="_GoBack"/>
            <w:bookmarkEnd w:id="1"/>
            <w:r>
              <w:rPr>
                <w:noProof/>
                <w:szCs w:val="24"/>
              </w:rPr>
              <w:t>-</w:t>
            </w:r>
          </w:p>
        </w:tc>
        <w:tc>
          <w:tcPr>
            <w:tcW w:w="592" w:type="dxa"/>
          </w:tcPr>
          <w:p w:rsidR="009C4AA4" w:rsidRPr="003C09F9" w:rsidRDefault="009C4AA4" w:rsidP="00110922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</w:tcPr>
          <w:p w:rsidR="009C4AA4" w:rsidRPr="003C09F9" w:rsidRDefault="009C4AA4" w:rsidP="00110922">
            <w:pPr>
              <w:rPr>
                <w:szCs w:val="24"/>
              </w:rPr>
            </w:pPr>
            <w:r>
              <w:rPr>
                <w:noProof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szCs w:val="24"/>
              </w:rPr>
              <w:instrText xml:space="preserve"> FORMTEXT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 </w:t>
            </w:r>
            <w:r>
              <w:rPr>
                <w:noProof/>
                <w:szCs w:val="24"/>
              </w:rPr>
              <w:fldChar w:fldCharType="end"/>
            </w:r>
            <w:bookmarkEnd w:id="2"/>
          </w:p>
        </w:tc>
      </w:tr>
      <w:tr w:rsidR="009C4AA4" w:rsidRPr="00054945" w:rsidTr="003B216F">
        <w:tc>
          <w:tcPr>
            <w:tcW w:w="5070" w:type="dxa"/>
            <w:vMerge/>
            <w:vAlign w:val="center"/>
          </w:tcPr>
          <w:p w:rsidR="009C4AA4" w:rsidRPr="00054945" w:rsidRDefault="009C4AA4" w:rsidP="003B216F">
            <w:pPr>
              <w:rPr>
                <w:szCs w:val="24"/>
              </w:rPr>
            </w:pPr>
          </w:p>
        </w:tc>
        <w:tc>
          <w:tcPr>
            <w:tcW w:w="296" w:type="dxa"/>
          </w:tcPr>
          <w:p w:rsidR="009C4AA4" w:rsidRPr="00054945" w:rsidRDefault="009C4AA4" w:rsidP="003B216F">
            <w:pPr>
              <w:jc w:val="center"/>
              <w:rPr>
                <w:caps/>
                <w:szCs w:val="24"/>
              </w:rPr>
            </w:pPr>
            <w:r w:rsidRPr="00054945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</w:tcPr>
          <w:p w:rsidR="009C4AA4" w:rsidRPr="00054945" w:rsidRDefault="009C4AA4" w:rsidP="003B216F">
            <w:pPr>
              <w:rPr>
                <w:szCs w:val="24"/>
              </w:rPr>
            </w:pPr>
          </w:p>
        </w:tc>
        <w:tc>
          <w:tcPr>
            <w:tcW w:w="592" w:type="dxa"/>
          </w:tcPr>
          <w:p w:rsidR="009C4AA4" w:rsidRPr="00054945" w:rsidRDefault="009C4AA4" w:rsidP="003B216F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</w:tcPr>
          <w:p w:rsidR="009C4AA4" w:rsidRPr="00054945" w:rsidRDefault="009C4AA4" w:rsidP="003B216F">
            <w:pPr>
              <w:rPr>
                <w:szCs w:val="24"/>
              </w:rPr>
            </w:pPr>
          </w:p>
        </w:tc>
      </w:tr>
      <w:tr w:rsidR="009C4AA4" w:rsidRPr="00054945" w:rsidTr="003B216F">
        <w:tc>
          <w:tcPr>
            <w:tcW w:w="5070" w:type="dxa"/>
            <w:vMerge/>
            <w:vAlign w:val="center"/>
          </w:tcPr>
          <w:p w:rsidR="009C4AA4" w:rsidRPr="00054945" w:rsidRDefault="009C4AA4" w:rsidP="003B216F">
            <w:pPr>
              <w:rPr>
                <w:szCs w:val="24"/>
              </w:rPr>
            </w:pPr>
          </w:p>
        </w:tc>
        <w:tc>
          <w:tcPr>
            <w:tcW w:w="4754" w:type="dxa"/>
            <w:gridSpan w:val="4"/>
          </w:tcPr>
          <w:p w:rsidR="009C4AA4" w:rsidRPr="00054945" w:rsidRDefault="009C4AA4" w:rsidP="003B216F">
            <w:pPr>
              <w:jc w:val="center"/>
              <w:rPr>
                <w:szCs w:val="24"/>
              </w:rPr>
            </w:pPr>
          </w:p>
        </w:tc>
      </w:tr>
      <w:tr w:rsidR="009C4AA4" w:rsidRPr="00054945" w:rsidTr="003B216F">
        <w:tc>
          <w:tcPr>
            <w:tcW w:w="9824" w:type="dxa"/>
            <w:gridSpan w:val="5"/>
          </w:tcPr>
          <w:p w:rsidR="009C4AA4" w:rsidRPr="007C01AF" w:rsidRDefault="009C4AA4" w:rsidP="00BE3012">
            <w:pPr>
              <w:jc w:val="both"/>
              <w:rPr>
                <w:szCs w:val="24"/>
              </w:rPr>
            </w:pPr>
            <w:r w:rsidRPr="007C01AF">
              <w:rPr>
                <w:b/>
                <w:szCs w:val="24"/>
              </w:rPr>
              <w:t>INFORMACIJA APIE 201</w:t>
            </w:r>
            <w:r>
              <w:rPr>
                <w:b/>
                <w:szCs w:val="24"/>
              </w:rPr>
              <w:t>2</w:t>
            </w:r>
            <w:r w:rsidRPr="007C01AF">
              <w:rPr>
                <w:b/>
                <w:szCs w:val="24"/>
              </w:rPr>
              <w:t xml:space="preserve">  METŲ </w:t>
            </w:r>
            <w:r>
              <w:rPr>
                <w:b/>
                <w:szCs w:val="24"/>
              </w:rPr>
              <w:t xml:space="preserve">ANTROJO </w:t>
            </w:r>
            <w:r w:rsidRPr="007C01AF">
              <w:rPr>
                <w:b/>
                <w:szCs w:val="24"/>
              </w:rPr>
              <w:t>PUSMEČIO SAVIVALDYBĖS TARYBOS</w:t>
            </w:r>
            <w:r>
              <w:rPr>
                <w:b/>
                <w:szCs w:val="24"/>
              </w:rPr>
              <w:t xml:space="preserve"> SPRENDIMŲ, TARYBOS </w:t>
            </w:r>
            <w:r w:rsidRPr="007C01AF">
              <w:rPr>
                <w:b/>
                <w:szCs w:val="24"/>
              </w:rPr>
              <w:t>PROTOKOLINIŲ PAVEDIMŲ, KOLEGIJOS  SPRENDIMŲ  BEI MERO POTVARKIŲ  VYKDYMĄ</w:t>
            </w:r>
            <w:r w:rsidRPr="007C01AF">
              <w:rPr>
                <w:caps/>
                <w:szCs w:val="24"/>
              </w:rPr>
              <w:t xml:space="preserve"> </w:t>
            </w:r>
          </w:p>
          <w:p w:rsidR="009C4AA4" w:rsidRPr="00054945" w:rsidRDefault="009C4AA4" w:rsidP="003B216F">
            <w:pPr>
              <w:rPr>
                <w:b/>
                <w:caps/>
                <w:szCs w:val="24"/>
              </w:rPr>
            </w:pPr>
          </w:p>
        </w:tc>
      </w:tr>
    </w:tbl>
    <w:p w:rsidR="009C4AA4" w:rsidRPr="00EC2AE4" w:rsidRDefault="009C4AA4" w:rsidP="00EE3983">
      <w:pPr>
        <w:pStyle w:val="BodyText"/>
        <w:rPr>
          <w:i w:val="0"/>
          <w:szCs w:val="24"/>
        </w:rPr>
      </w:pPr>
    </w:p>
    <w:p w:rsidR="009C4AA4" w:rsidRDefault="009C4AA4" w:rsidP="00BE3012">
      <w:pPr>
        <w:jc w:val="both"/>
        <w:rPr>
          <w:szCs w:val="24"/>
        </w:rPr>
      </w:pPr>
      <w:r>
        <w:rPr>
          <w:szCs w:val="24"/>
        </w:rPr>
        <w:tab/>
        <w:t>P</w:t>
      </w:r>
      <w:r w:rsidRPr="001C212F">
        <w:rPr>
          <w:szCs w:val="24"/>
        </w:rPr>
        <w:t xml:space="preserve">erduodu </w:t>
      </w:r>
      <w:r>
        <w:rPr>
          <w:szCs w:val="24"/>
        </w:rPr>
        <w:t>S</w:t>
      </w:r>
      <w:r w:rsidRPr="001C212F">
        <w:rPr>
          <w:szCs w:val="24"/>
        </w:rPr>
        <w:t>avivaldybės tarybai informaciją apie 201</w:t>
      </w:r>
      <w:r>
        <w:rPr>
          <w:szCs w:val="24"/>
        </w:rPr>
        <w:t>2</w:t>
      </w:r>
      <w:r w:rsidRPr="001C212F">
        <w:rPr>
          <w:szCs w:val="24"/>
        </w:rPr>
        <w:t xml:space="preserve">  metų </w:t>
      </w:r>
      <w:r>
        <w:rPr>
          <w:szCs w:val="24"/>
        </w:rPr>
        <w:t xml:space="preserve">antrojo </w:t>
      </w:r>
      <w:r w:rsidRPr="001C212F">
        <w:rPr>
          <w:szCs w:val="24"/>
        </w:rPr>
        <w:t>pusmečio savivaldybės tarybos protokolinių pavedimų, kolegijos  sprendimų  bei mero potvarkių  vykdymą</w:t>
      </w:r>
      <w:r>
        <w:rPr>
          <w:szCs w:val="24"/>
        </w:rPr>
        <w:t>.</w:t>
      </w:r>
    </w:p>
    <w:p w:rsidR="009C4AA4" w:rsidRPr="00955641" w:rsidRDefault="009C4AA4" w:rsidP="00BE3012">
      <w:pPr>
        <w:rPr>
          <w:szCs w:val="24"/>
        </w:rPr>
      </w:pPr>
      <w:r>
        <w:rPr>
          <w:szCs w:val="24"/>
        </w:rPr>
        <w:tab/>
        <w:t>PRIDEDAMA. Informacija, 4 lapai.</w:t>
      </w:r>
    </w:p>
    <w:p w:rsidR="009C4AA4" w:rsidRDefault="009C4AA4" w:rsidP="008B07DD">
      <w:pPr>
        <w:rPr>
          <w:i/>
          <w:szCs w:val="24"/>
        </w:rPr>
      </w:pPr>
    </w:p>
    <w:p w:rsidR="009C4AA4" w:rsidRDefault="009C4AA4" w:rsidP="008B07DD">
      <w:pPr>
        <w:rPr>
          <w:i/>
          <w:szCs w:val="24"/>
        </w:rPr>
      </w:pPr>
    </w:p>
    <w:tbl>
      <w:tblPr>
        <w:tblpPr w:leftFromText="180" w:rightFromText="180" w:vertAnchor="text" w:horzAnchor="margin" w:tblpY="12"/>
        <w:tblW w:w="0" w:type="auto"/>
        <w:tblCellMar>
          <w:left w:w="0" w:type="dxa"/>
          <w:right w:w="0" w:type="dxa"/>
        </w:tblCellMar>
        <w:tblLook w:val="0000"/>
      </w:tblPr>
      <w:tblGrid>
        <w:gridCol w:w="7233"/>
        <w:gridCol w:w="2621"/>
      </w:tblGrid>
      <w:tr w:rsidR="009C4AA4" w:rsidTr="00EE3983">
        <w:tc>
          <w:tcPr>
            <w:tcW w:w="7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A4" w:rsidRDefault="009C4AA4" w:rsidP="000F01F1">
            <w:pPr>
              <w:spacing w:before="100" w:beforeAutospacing="1" w:after="100" w:afterAutospacing="1"/>
              <w:jc w:val="both"/>
            </w:pPr>
            <w:r>
              <w:t>Savivaldybės administracijos direktorė</w:t>
            </w:r>
          </w:p>
          <w:p w:rsidR="009C4AA4" w:rsidRPr="009123E4" w:rsidRDefault="009C4AA4" w:rsidP="009123E4"/>
          <w:p w:rsidR="009C4AA4" w:rsidRPr="009123E4" w:rsidRDefault="009C4AA4" w:rsidP="009123E4"/>
          <w:p w:rsidR="009C4AA4" w:rsidRPr="009123E4" w:rsidRDefault="009C4AA4" w:rsidP="009123E4"/>
          <w:p w:rsidR="009C4AA4" w:rsidRPr="009123E4" w:rsidRDefault="009C4AA4" w:rsidP="009123E4"/>
          <w:p w:rsidR="009C4AA4" w:rsidRPr="009123E4" w:rsidRDefault="009C4AA4" w:rsidP="009123E4"/>
          <w:p w:rsidR="009C4AA4" w:rsidRPr="009123E4" w:rsidRDefault="009C4AA4" w:rsidP="009123E4">
            <w:pPr>
              <w:tabs>
                <w:tab w:val="left" w:pos="4911"/>
              </w:tabs>
            </w:pPr>
            <w:r>
              <w:tab/>
            </w:r>
          </w:p>
        </w:tc>
        <w:tc>
          <w:tcPr>
            <w:tcW w:w="2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A4" w:rsidRDefault="009C4AA4" w:rsidP="00BF7C10">
            <w:pPr>
              <w:spacing w:before="100" w:beforeAutospacing="1" w:after="100" w:afterAutospacing="1"/>
              <w:jc w:val="right"/>
            </w:pPr>
            <w:r>
              <w:t>Judita Simonavičiūtė</w:t>
            </w:r>
          </w:p>
          <w:p w:rsidR="009C4AA4" w:rsidRDefault="009C4AA4" w:rsidP="000F01F1">
            <w:pPr>
              <w:spacing w:before="100" w:beforeAutospacing="1" w:after="100" w:afterAutospacing="1"/>
            </w:pPr>
          </w:p>
          <w:p w:rsidR="009C4AA4" w:rsidRDefault="009C4AA4" w:rsidP="000F01F1">
            <w:pPr>
              <w:spacing w:before="100" w:beforeAutospacing="1" w:after="100" w:afterAutospacing="1"/>
            </w:pPr>
          </w:p>
          <w:p w:rsidR="009C4AA4" w:rsidRDefault="009C4AA4" w:rsidP="000F01F1">
            <w:pPr>
              <w:spacing w:before="100" w:beforeAutospacing="1" w:after="100" w:afterAutospacing="1"/>
            </w:pPr>
          </w:p>
          <w:p w:rsidR="009C4AA4" w:rsidRDefault="009C4AA4" w:rsidP="000F01F1">
            <w:pPr>
              <w:spacing w:before="100" w:beforeAutospacing="1" w:after="100" w:afterAutospacing="1"/>
            </w:pPr>
          </w:p>
          <w:p w:rsidR="009C4AA4" w:rsidRDefault="009C4AA4" w:rsidP="000F01F1">
            <w:pPr>
              <w:spacing w:before="100" w:beforeAutospacing="1" w:after="100" w:afterAutospacing="1"/>
            </w:pPr>
          </w:p>
          <w:p w:rsidR="009C4AA4" w:rsidRDefault="009C4AA4" w:rsidP="000F01F1">
            <w:pPr>
              <w:spacing w:before="100" w:beforeAutospacing="1" w:after="100" w:afterAutospacing="1"/>
            </w:pPr>
          </w:p>
          <w:p w:rsidR="009C4AA4" w:rsidRDefault="009C4AA4" w:rsidP="000F01F1">
            <w:pPr>
              <w:spacing w:before="100" w:beforeAutospacing="1" w:after="100" w:afterAutospacing="1"/>
            </w:pPr>
          </w:p>
        </w:tc>
      </w:tr>
    </w:tbl>
    <w:p w:rsidR="009C4AA4" w:rsidRDefault="009C4AA4" w:rsidP="004E6D16">
      <w:pPr>
        <w:jc w:val="both"/>
      </w:pPr>
      <w:r>
        <w:rPr>
          <w:noProof/>
        </w:rPr>
        <w:pict>
          <v:shape id="Picture 10" o:spid="_x0000_s1026" type="#_x0000_t75" alt="Logo_5" style="position:absolute;left:0;text-align:left;margin-left:134.65pt;margin-top:24.35pt;width:3in;height:151.5pt;z-index:-251658240;visibility:visible;mso-position-horizontal-relative:text;mso-position-vertical-relative:text">
            <v:imagedata r:id="rId7" o:title=""/>
          </v:shape>
        </w:pict>
      </w:r>
    </w:p>
    <w:p w:rsidR="009C4AA4" w:rsidRDefault="009C4AA4" w:rsidP="00EE3983"/>
    <w:p w:rsidR="009C4AA4" w:rsidRDefault="009C4AA4" w:rsidP="004E6D16">
      <w:pPr>
        <w:jc w:val="both"/>
      </w:pPr>
    </w:p>
    <w:p w:rsidR="009C4AA4" w:rsidRDefault="009C4AA4" w:rsidP="004E6D16">
      <w:pPr>
        <w:jc w:val="both"/>
        <w:rPr>
          <w:szCs w:val="24"/>
        </w:rPr>
      </w:pPr>
    </w:p>
    <w:p w:rsidR="009C4AA4" w:rsidRDefault="009C4AA4" w:rsidP="004E6D16">
      <w:pPr>
        <w:jc w:val="both"/>
        <w:rPr>
          <w:szCs w:val="24"/>
        </w:rPr>
      </w:pPr>
    </w:p>
    <w:p w:rsidR="009C4AA4" w:rsidRDefault="009C4AA4" w:rsidP="004E6D16">
      <w:pPr>
        <w:jc w:val="both"/>
        <w:rPr>
          <w:szCs w:val="24"/>
        </w:rPr>
      </w:pPr>
    </w:p>
    <w:p w:rsidR="009C4AA4" w:rsidRDefault="009C4AA4" w:rsidP="004E6D16">
      <w:pPr>
        <w:jc w:val="both"/>
        <w:rPr>
          <w:szCs w:val="24"/>
        </w:rPr>
      </w:pPr>
    </w:p>
    <w:p w:rsidR="009C4AA4" w:rsidRDefault="009C4AA4" w:rsidP="004E6D16">
      <w:pPr>
        <w:jc w:val="both"/>
        <w:rPr>
          <w:szCs w:val="24"/>
        </w:rPr>
      </w:pPr>
    </w:p>
    <w:p w:rsidR="009C4AA4" w:rsidRDefault="009C4AA4" w:rsidP="004E6D16">
      <w:pPr>
        <w:jc w:val="both"/>
        <w:rPr>
          <w:szCs w:val="24"/>
        </w:rPr>
      </w:pPr>
    </w:p>
    <w:p w:rsidR="009C4AA4" w:rsidRDefault="009C4AA4" w:rsidP="004E6D16">
      <w:pPr>
        <w:jc w:val="both"/>
      </w:pPr>
      <w:r>
        <w:rPr>
          <w:szCs w:val="24"/>
        </w:rPr>
        <w:t>L. Rogovaja</w:t>
      </w:r>
      <w:r w:rsidRPr="000C6286">
        <w:rPr>
          <w:szCs w:val="24"/>
        </w:rPr>
        <w:t xml:space="preserve">, tel. (8 46) 39 </w:t>
      </w:r>
      <w:r>
        <w:rPr>
          <w:szCs w:val="24"/>
        </w:rPr>
        <w:t>60 08</w:t>
      </w:r>
      <w:r w:rsidRPr="000C6286">
        <w:rPr>
          <w:szCs w:val="24"/>
        </w:rPr>
        <w:t>, el.</w:t>
      </w:r>
      <w:r w:rsidRPr="000C6286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loreta.rogovaja</w:t>
      </w:r>
      <w:r w:rsidRPr="000C6286">
        <w:rPr>
          <w:szCs w:val="24"/>
          <w:lang w:val="en-US"/>
        </w:rPr>
        <w:t>@</w:t>
      </w:r>
      <w:r w:rsidRPr="000C6286">
        <w:rPr>
          <w:szCs w:val="24"/>
        </w:rPr>
        <w:t xml:space="preserve">klaipeda.lt </w:t>
      </w:r>
    </w:p>
    <w:sectPr w:rsidR="009C4AA4" w:rsidSect="00955641">
      <w:footerReference w:type="first" r:id="rId8"/>
      <w:pgSz w:w="11907" w:h="16840" w:code="9"/>
      <w:pgMar w:top="1134" w:right="500" w:bottom="1134" w:left="1683" w:header="1077" w:footer="0" w:gutter="0"/>
      <w:cols w:space="1296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A4" w:rsidRDefault="009C4AA4">
      <w:r>
        <w:separator/>
      </w:r>
    </w:p>
  </w:endnote>
  <w:endnote w:type="continuationSeparator" w:id="0">
    <w:p w:rsidR="009C4AA4" w:rsidRDefault="009C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A4" w:rsidRPr="00955641" w:rsidRDefault="009C4AA4" w:rsidP="00955641">
    <w:pPr>
      <w:tabs>
        <w:tab w:val="left" w:pos="1646"/>
      </w:tabs>
      <w:rPr>
        <w:szCs w:val="24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3408"/>
      <w:gridCol w:w="3200"/>
      <w:gridCol w:w="3200"/>
    </w:tblGrid>
    <w:tr w:rsidR="009C4AA4" w:rsidRPr="00955641" w:rsidTr="003B216F">
      <w:trPr>
        <w:trHeight w:val="751"/>
      </w:trPr>
      <w:tc>
        <w:tcPr>
          <w:tcW w:w="3408" w:type="dxa"/>
          <w:tcBorders>
            <w:top w:val="single" w:sz="4" w:space="0" w:color="auto"/>
          </w:tcBorders>
        </w:tcPr>
        <w:p w:rsidR="009C4AA4" w:rsidRPr="00955641" w:rsidRDefault="009C4AA4" w:rsidP="003B216F">
          <w:pPr>
            <w:rPr>
              <w:sz w:val="20"/>
            </w:rPr>
          </w:pPr>
          <w:r>
            <w:rPr>
              <w:sz w:val="20"/>
            </w:rPr>
            <w:t>B</w:t>
          </w:r>
          <w:r w:rsidRPr="00955641">
            <w:rPr>
              <w:sz w:val="20"/>
            </w:rPr>
            <w:t xml:space="preserve">iudžetinė įstaiga </w:t>
          </w:r>
        </w:p>
        <w:p w:rsidR="009C4AA4" w:rsidRPr="00955641" w:rsidRDefault="009C4AA4" w:rsidP="003B216F">
          <w:pPr>
            <w:rPr>
              <w:sz w:val="20"/>
            </w:rPr>
          </w:pPr>
          <w:r w:rsidRPr="00955641">
            <w:rPr>
              <w:sz w:val="20"/>
            </w:rPr>
            <w:t xml:space="preserve">Liepų g. 11, LT-91502 Klaipėda  </w:t>
          </w:r>
        </w:p>
      </w:tc>
      <w:tc>
        <w:tcPr>
          <w:tcW w:w="3200" w:type="dxa"/>
          <w:tcBorders>
            <w:top w:val="single" w:sz="4" w:space="0" w:color="auto"/>
          </w:tcBorders>
        </w:tcPr>
        <w:p w:rsidR="009C4AA4" w:rsidRPr="00955641" w:rsidRDefault="009C4AA4" w:rsidP="003B216F">
          <w:pPr>
            <w:rPr>
              <w:sz w:val="20"/>
            </w:rPr>
          </w:pPr>
          <w:r w:rsidRPr="00955641">
            <w:rPr>
              <w:sz w:val="20"/>
            </w:rPr>
            <w:t xml:space="preserve">Tel. (8 46) 39 60 08 </w:t>
          </w:r>
        </w:p>
        <w:p w:rsidR="009C4AA4" w:rsidRPr="00955641" w:rsidRDefault="009C4AA4" w:rsidP="003B216F">
          <w:pPr>
            <w:rPr>
              <w:sz w:val="20"/>
            </w:rPr>
          </w:pPr>
          <w:r w:rsidRPr="00955641">
            <w:rPr>
              <w:sz w:val="20"/>
            </w:rPr>
            <w:t>Faks. (8 46) 41 00 47</w:t>
          </w:r>
        </w:p>
        <w:p w:rsidR="009C4AA4" w:rsidRPr="00955641" w:rsidRDefault="009C4AA4" w:rsidP="003B216F">
          <w:pPr>
            <w:rPr>
              <w:sz w:val="20"/>
            </w:rPr>
          </w:pPr>
          <w:r w:rsidRPr="00955641">
            <w:rPr>
              <w:sz w:val="20"/>
            </w:rPr>
            <w:t>El. p. administracija@klaipeda.lt</w:t>
          </w:r>
        </w:p>
      </w:tc>
      <w:tc>
        <w:tcPr>
          <w:tcW w:w="3200" w:type="dxa"/>
          <w:tcBorders>
            <w:top w:val="single" w:sz="4" w:space="0" w:color="auto"/>
          </w:tcBorders>
        </w:tcPr>
        <w:p w:rsidR="009C4AA4" w:rsidRPr="00955641" w:rsidRDefault="009C4AA4" w:rsidP="003B216F">
          <w:pPr>
            <w:rPr>
              <w:sz w:val="20"/>
            </w:rPr>
          </w:pPr>
          <w:r w:rsidRPr="00955641">
            <w:rPr>
              <w:sz w:val="20"/>
            </w:rPr>
            <w:t>Duomenys kaupiami ir saugomi Juridinių asmenų registre</w:t>
          </w:r>
        </w:p>
        <w:p w:rsidR="009C4AA4" w:rsidRPr="00955641" w:rsidRDefault="009C4AA4" w:rsidP="003B216F">
          <w:pPr>
            <w:rPr>
              <w:sz w:val="20"/>
            </w:rPr>
          </w:pPr>
          <w:r w:rsidRPr="00955641">
            <w:rPr>
              <w:sz w:val="20"/>
            </w:rPr>
            <w:t xml:space="preserve">Kodas 188710823 </w:t>
          </w:r>
        </w:p>
        <w:p w:rsidR="009C4AA4" w:rsidRPr="00955641" w:rsidRDefault="009C4AA4" w:rsidP="003B216F">
          <w:pPr>
            <w:jc w:val="both"/>
            <w:rPr>
              <w:sz w:val="20"/>
            </w:rPr>
          </w:pPr>
          <w:r w:rsidRPr="00955641">
            <w:rPr>
              <w:sz w:val="20"/>
            </w:rPr>
            <w:t>PVM mokėtojo kodas LT887108219</w:t>
          </w:r>
        </w:p>
      </w:tc>
    </w:tr>
  </w:tbl>
  <w:p w:rsidR="009C4AA4" w:rsidRPr="00955641" w:rsidRDefault="009C4AA4" w:rsidP="00955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A4" w:rsidRDefault="009C4AA4">
      <w:r>
        <w:separator/>
      </w:r>
    </w:p>
  </w:footnote>
  <w:footnote w:type="continuationSeparator" w:id="0">
    <w:p w:rsidR="009C4AA4" w:rsidRDefault="009C4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396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7D5"/>
    <w:rsid w:val="00006D3A"/>
    <w:rsid w:val="00054945"/>
    <w:rsid w:val="000607FE"/>
    <w:rsid w:val="000614E6"/>
    <w:rsid w:val="00062918"/>
    <w:rsid w:val="000801A4"/>
    <w:rsid w:val="0008168B"/>
    <w:rsid w:val="00087F22"/>
    <w:rsid w:val="000947CE"/>
    <w:rsid w:val="000963DC"/>
    <w:rsid w:val="000A3958"/>
    <w:rsid w:val="000C6286"/>
    <w:rsid w:val="000E6B8C"/>
    <w:rsid w:val="000F01F1"/>
    <w:rsid w:val="000F4901"/>
    <w:rsid w:val="00101CB2"/>
    <w:rsid w:val="00105411"/>
    <w:rsid w:val="00110922"/>
    <w:rsid w:val="00121F79"/>
    <w:rsid w:val="001309E9"/>
    <w:rsid w:val="001523DF"/>
    <w:rsid w:val="00156768"/>
    <w:rsid w:val="0015722D"/>
    <w:rsid w:val="00172296"/>
    <w:rsid w:val="00173F91"/>
    <w:rsid w:val="0019570F"/>
    <w:rsid w:val="001B05A5"/>
    <w:rsid w:val="001B0EF1"/>
    <w:rsid w:val="001B5346"/>
    <w:rsid w:val="001B73C9"/>
    <w:rsid w:val="001C212F"/>
    <w:rsid w:val="001C6F64"/>
    <w:rsid w:val="001D2267"/>
    <w:rsid w:val="001D2782"/>
    <w:rsid w:val="001D3523"/>
    <w:rsid w:val="001E2534"/>
    <w:rsid w:val="001E566A"/>
    <w:rsid w:val="00214E16"/>
    <w:rsid w:val="00241F79"/>
    <w:rsid w:val="002433A8"/>
    <w:rsid w:val="00246013"/>
    <w:rsid w:val="00264876"/>
    <w:rsid w:val="002679D3"/>
    <w:rsid w:val="0028030C"/>
    <w:rsid w:val="00284D8F"/>
    <w:rsid w:val="002A5C7A"/>
    <w:rsid w:val="002A6BEC"/>
    <w:rsid w:val="002A7E51"/>
    <w:rsid w:val="002D57B2"/>
    <w:rsid w:val="002E5FBD"/>
    <w:rsid w:val="002F4AA7"/>
    <w:rsid w:val="003029C4"/>
    <w:rsid w:val="00303D39"/>
    <w:rsid w:val="003067E8"/>
    <w:rsid w:val="00317B2E"/>
    <w:rsid w:val="0033587C"/>
    <w:rsid w:val="003370A7"/>
    <w:rsid w:val="00340639"/>
    <w:rsid w:val="003412E6"/>
    <w:rsid w:val="003469C2"/>
    <w:rsid w:val="0035405E"/>
    <w:rsid w:val="00355841"/>
    <w:rsid w:val="0037212B"/>
    <w:rsid w:val="0037603E"/>
    <w:rsid w:val="00386757"/>
    <w:rsid w:val="0038722C"/>
    <w:rsid w:val="00392F9E"/>
    <w:rsid w:val="003936BF"/>
    <w:rsid w:val="003979A2"/>
    <w:rsid w:val="003A4DAB"/>
    <w:rsid w:val="003B216F"/>
    <w:rsid w:val="003B732C"/>
    <w:rsid w:val="003C09F9"/>
    <w:rsid w:val="003C5D3B"/>
    <w:rsid w:val="003D2996"/>
    <w:rsid w:val="003E06AE"/>
    <w:rsid w:val="003F222A"/>
    <w:rsid w:val="00415D23"/>
    <w:rsid w:val="0042378D"/>
    <w:rsid w:val="00442E3B"/>
    <w:rsid w:val="00444422"/>
    <w:rsid w:val="00455FE6"/>
    <w:rsid w:val="004629C9"/>
    <w:rsid w:val="00467EA8"/>
    <w:rsid w:val="0047355F"/>
    <w:rsid w:val="0047528D"/>
    <w:rsid w:val="00477B3F"/>
    <w:rsid w:val="004828EC"/>
    <w:rsid w:val="00487CCE"/>
    <w:rsid w:val="00490480"/>
    <w:rsid w:val="004A2BC7"/>
    <w:rsid w:val="004D4425"/>
    <w:rsid w:val="004E6D16"/>
    <w:rsid w:val="0050127B"/>
    <w:rsid w:val="00505D8D"/>
    <w:rsid w:val="00513E21"/>
    <w:rsid w:val="00514C5F"/>
    <w:rsid w:val="00517E44"/>
    <w:rsid w:val="00527E63"/>
    <w:rsid w:val="00537C70"/>
    <w:rsid w:val="0057187F"/>
    <w:rsid w:val="00582719"/>
    <w:rsid w:val="00584135"/>
    <w:rsid w:val="005861A6"/>
    <w:rsid w:val="00592C71"/>
    <w:rsid w:val="00593E9F"/>
    <w:rsid w:val="005A019E"/>
    <w:rsid w:val="005A40EE"/>
    <w:rsid w:val="005C13AD"/>
    <w:rsid w:val="005D4999"/>
    <w:rsid w:val="005E0D0F"/>
    <w:rsid w:val="005E5B66"/>
    <w:rsid w:val="005F34D1"/>
    <w:rsid w:val="005F3794"/>
    <w:rsid w:val="00600904"/>
    <w:rsid w:val="006173A1"/>
    <w:rsid w:val="00652405"/>
    <w:rsid w:val="0066505F"/>
    <w:rsid w:val="0066688D"/>
    <w:rsid w:val="0068567B"/>
    <w:rsid w:val="006B0835"/>
    <w:rsid w:val="006B486D"/>
    <w:rsid w:val="006E07F0"/>
    <w:rsid w:val="00702E9F"/>
    <w:rsid w:val="0071761F"/>
    <w:rsid w:val="00717A75"/>
    <w:rsid w:val="00727E44"/>
    <w:rsid w:val="00730D4F"/>
    <w:rsid w:val="00736891"/>
    <w:rsid w:val="007717AD"/>
    <w:rsid w:val="007A288A"/>
    <w:rsid w:val="007B719C"/>
    <w:rsid w:val="007C01AF"/>
    <w:rsid w:val="007D0477"/>
    <w:rsid w:val="007F3450"/>
    <w:rsid w:val="007F7C56"/>
    <w:rsid w:val="00800106"/>
    <w:rsid w:val="00812F03"/>
    <w:rsid w:val="008317D5"/>
    <w:rsid w:val="0085350C"/>
    <w:rsid w:val="008863C6"/>
    <w:rsid w:val="008A4A63"/>
    <w:rsid w:val="008B07DD"/>
    <w:rsid w:val="008B54F5"/>
    <w:rsid w:val="008B7FF5"/>
    <w:rsid w:val="008C7CC7"/>
    <w:rsid w:val="009123E4"/>
    <w:rsid w:val="0092279A"/>
    <w:rsid w:val="00924EB7"/>
    <w:rsid w:val="0093386B"/>
    <w:rsid w:val="00940F26"/>
    <w:rsid w:val="00947722"/>
    <w:rsid w:val="00955641"/>
    <w:rsid w:val="0096084F"/>
    <w:rsid w:val="00961BBD"/>
    <w:rsid w:val="00993FC2"/>
    <w:rsid w:val="009C3CC6"/>
    <w:rsid w:val="009C4AA4"/>
    <w:rsid w:val="009C526A"/>
    <w:rsid w:val="009E6F97"/>
    <w:rsid w:val="00A07D87"/>
    <w:rsid w:val="00A14329"/>
    <w:rsid w:val="00A24E3C"/>
    <w:rsid w:val="00A40F4E"/>
    <w:rsid w:val="00A431DB"/>
    <w:rsid w:val="00A620E9"/>
    <w:rsid w:val="00A62497"/>
    <w:rsid w:val="00A8709A"/>
    <w:rsid w:val="00A90BE1"/>
    <w:rsid w:val="00AB3270"/>
    <w:rsid w:val="00AB3666"/>
    <w:rsid w:val="00AC695D"/>
    <w:rsid w:val="00AD3868"/>
    <w:rsid w:val="00AF2CA4"/>
    <w:rsid w:val="00AF3D83"/>
    <w:rsid w:val="00AF5D00"/>
    <w:rsid w:val="00B104E0"/>
    <w:rsid w:val="00B20690"/>
    <w:rsid w:val="00B61220"/>
    <w:rsid w:val="00B63AC2"/>
    <w:rsid w:val="00B77AEB"/>
    <w:rsid w:val="00B80BA7"/>
    <w:rsid w:val="00B92D23"/>
    <w:rsid w:val="00B94254"/>
    <w:rsid w:val="00B96CF7"/>
    <w:rsid w:val="00BA258F"/>
    <w:rsid w:val="00BD7842"/>
    <w:rsid w:val="00BE04CE"/>
    <w:rsid w:val="00BE1170"/>
    <w:rsid w:val="00BE3012"/>
    <w:rsid w:val="00BF7C10"/>
    <w:rsid w:val="00C16ECD"/>
    <w:rsid w:val="00C45480"/>
    <w:rsid w:val="00C45CBB"/>
    <w:rsid w:val="00C600D3"/>
    <w:rsid w:val="00C614B7"/>
    <w:rsid w:val="00C67ABA"/>
    <w:rsid w:val="00C829B1"/>
    <w:rsid w:val="00CA5044"/>
    <w:rsid w:val="00CA7B58"/>
    <w:rsid w:val="00CC3B0E"/>
    <w:rsid w:val="00CD2DE2"/>
    <w:rsid w:val="00CE6D25"/>
    <w:rsid w:val="00CF2D28"/>
    <w:rsid w:val="00CF3E15"/>
    <w:rsid w:val="00D125DE"/>
    <w:rsid w:val="00D240F2"/>
    <w:rsid w:val="00D44873"/>
    <w:rsid w:val="00D72D4D"/>
    <w:rsid w:val="00D73EED"/>
    <w:rsid w:val="00D82F60"/>
    <w:rsid w:val="00D8316C"/>
    <w:rsid w:val="00D8403A"/>
    <w:rsid w:val="00D92D77"/>
    <w:rsid w:val="00D9303C"/>
    <w:rsid w:val="00DA05FC"/>
    <w:rsid w:val="00DF254F"/>
    <w:rsid w:val="00DF7174"/>
    <w:rsid w:val="00E07A6B"/>
    <w:rsid w:val="00E13714"/>
    <w:rsid w:val="00E2476D"/>
    <w:rsid w:val="00E41660"/>
    <w:rsid w:val="00E55452"/>
    <w:rsid w:val="00E65F25"/>
    <w:rsid w:val="00E72C62"/>
    <w:rsid w:val="00E9664F"/>
    <w:rsid w:val="00EB3EFD"/>
    <w:rsid w:val="00EB416F"/>
    <w:rsid w:val="00EC0FFC"/>
    <w:rsid w:val="00EC2AE4"/>
    <w:rsid w:val="00EC346B"/>
    <w:rsid w:val="00ED0619"/>
    <w:rsid w:val="00ED5123"/>
    <w:rsid w:val="00EE3983"/>
    <w:rsid w:val="00EE6582"/>
    <w:rsid w:val="00EF4427"/>
    <w:rsid w:val="00EF63CF"/>
    <w:rsid w:val="00F03697"/>
    <w:rsid w:val="00F135A8"/>
    <w:rsid w:val="00F1360E"/>
    <w:rsid w:val="00F424BB"/>
    <w:rsid w:val="00F5614E"/>
    <w:rsid w:val="00F61737"/>
    <w:rsid w:val="00F8523F"/>
    <w:rsid w:val="00F91984"/>
    <w:rsid w:val="00FE19D9"/>
    <w:rsid w:val="00FF53CB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A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7EA8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7EA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7EA8"/>
    <w:pPr>
      <w:keepNext/>
      <w:outlineLvl w:val="2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B0E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EF1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B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B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0B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BC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0BC3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467E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BC3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467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BC3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19570F"/>
    <w:pPr>
      <w:jc w:val="both"/>
    </w:pPr>
    <w:rPr>
      <w:i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BC3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C3"/>
    <w:rPr>
      <w:sz w:val="0"/>
      <w:szCs w:val="0"/>
    </w:rPr>
  </w:style>
  <w:style w:type="character" w:styleId="Hyperlink">
    <w:name w:val="Hyperlink"/>
    <w:basedOn w:val="DefaultParagraphFont"/>
    <w:uiPriority w:val="99"/>
    <w:rsid w:val="00EB3EF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4E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72C6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0BC3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92C7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92C71"/>
    <w:rPr>
      <w:rFonts w:cs="Times New Roman"/>
      <w:b/>
    </w:rPr>
  </w:style>
  <w:style w:type="paragraph" w:customStyle="1" w:styleId="msolistparagraph0">
    <w:name w:val="msolistparagraph"/>
    <w:basedOn w:val="Normal"/>
    <w:uiPriority w:val="99"/>
    <w:rsid w:val="008B07DD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29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441</Words>
  <Characters>252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bendras</dc:creator>
  <cp:keywords/>
  <dc:description/>
  <cp:lastModifiedBy>V.Palaimiene</cp:lastModifiedBy>
  <cp:revision>2</cp:revision>
  <cp:lastPrinted>2012-03-14T06:26:00Z</cp:lastPrinted>
  <dcterms:created xsi:type="dcterms:W3CDTF">2013-02-21T12:06:00Z</dcterms:created>
  <dcterms:modified xsi:type="dcterms:W3CDTF">2013-02-21T12:06:00Z</dcterms:modified>
</cp:coreProperties>
</file>