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CF" w:rsidRPr="0054784E" w:rsidRDefault="00AB65CF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r w:rsidRPr="0054784E">
        <w:rPr>
          <w:b/>
          <w:bCs/>
          <w:caps/>
          <w:sz w:val="28"/>
          <w:lang w:eastAsia="en-US"/>
        </w:rPr>
        <w:t>Klaipėdos miesto savivaldybės taryba</w:t>
      </w:r>
    </w:p>
    <w:p w:rsidR="00AB65CF" w:rsidRPr="0054784E" w:rsidRDefault="00AB65CF" w:rsidP="0054784E">
      <w:pPr>
        <w:jc w:val="center"/>
        <w:rPr>
          <w:b/>
          <w:bCs/>
          <w:caps/>
        </w:rPr>
      </w:pPr>
    </w:p>
    <w:p w:rsidR="00AB65CF" w:rsidRPr="00052B35" w:rsidRDefault="00AB65CF" w:rsidP="0054784E">
      <w:pPr>
        <w:keepNext/>
        <w:jc w:val="center"/>
        <w:outlineLvl w:val="1"/>
        <w:rPr>
          <w:b/>
          <w:bCs/>
          <w:caps/>
          <w:sz w:val="24"/>
          <w:szCs w:val="24"/>
          <w:lang w:eastAsia="en-US"/>
        </w:rPr>
      </w:pPr>
      <w:r w:rsidRPr="00052B35">
        <w:rPr>
          <w:b/>
          <w:bCs/>
          <w:caps/>
          <w:sz w:val="24"/>
          <w:szCs w:val="24"/>
          <w:lang w:eastAsia="en-US"/>
        </w:rPr>
        <w:t>sprendimas</w:t>
      </w:r>
    </w:p>
    <w:p w:rsidR="00AB65CF" w:rsidRPr="00052B35" w:rsidRDefault="00AB65CF" w:rsidP="0054784E">
      <w:pPr>
        <w:jc w:val="center"/>
        <w:rPr>
          <w:sz w:val="24"/>
          <w:szCs w:val="24"/>
        </w:rPr>
      </w:pPr>
      <w:r w:rsidRPr="00052B35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</w:t>
      </w:r>
      <w:r w:rsidRPr="008342DF">
        <w:rPr>
          <w:b/>
          <w:caps/>
          <w:sz w:val="24"/>
          <w:szCs w:val="24"/>
        </w:rPr>
        <w:t>valstybės tarnautojų vertinimo komisijos siūlymo įgyvendinimo</w:t>
      </w:r>
    </w:p>
    <w:p w:rsidR="00AB65CF" w:rsidRDefault="00AB65CF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</w:p>
    <w:p w:rsidR="00AB65CF" w:rsidRPr="00052B35" w:rsidRDefault="00AB65CF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noProof/>
          <w:sz w:val="24"/>
          <w:szCs w:val="24"/>
        </w:rPr>
      </w:r>
      <w:r w:rsidRPr="00052B35">
        <w:rPr>
          <w:noProof/>
          <w:sz w:val="24"/>
          <w:szCs w:val="24"/>
        </w:rPr>
        <w:fldChar w:fldCharType="separate"/>
      </w:r>
      <w:r w:rsidRPr="00052B35">
        <w:rPr>
          <w:noProof/>
          <w:sz w:val="24"/>
          <w:szCs w:val="24"/>
        </w:rPr>
        <w:t> </w:t>
      </w:r>
      <w:r w:rsidRPr="00052B35">
        <w:rPr>
          <w:noProof/>
          <w:sz w:val="24"/>
          <w:szCs w:val="24"/>
        </w:rPr>
        <w:fldChar w:fldCharType="end"/>
      </w:r>
      <w:bookmarkEnd w:id="0"/>
      <w:r w:rsidRPr="00052B35">
        <w:rPr>
          <w:noProof/>
          <w:sz w:val="24"/>
          <w:szCs w:val="24"/>
        </w:rPr>
        <w:t xml:space="preserve"> </w:t>
      </w:r>
      <w:r w:rsidRPr="00052B35">
        <w:rPr>
          <w:sz w:val="24"/>
          <w:szCs w:val="24"/>
        </w:rPr>
        <w:t xml:space="preserve">Nr. </w:t>
      </w:r>
      <w:bookmarkStart w:id="1" w:name="dokumentoNr"/>
      <w:r w:rsidRPr="00052B35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noProof/>
          <w:sz w:val="24"/>
          <w:szCs w:val="24"/>
        </w:rPr>
      </w:r>
      <w:r w:rsidRPr="00052B35">
        <w:rPr>
          <w:noProof/>
          <w:sz w:val="24"/>
          <w:szCs w:val="24"/>
        </w:rPr>
        <w:fldChar w:fldCharType="separate"/>
      </w:r>
      <w:r w:rsidRPr="00052B35">
        <w:rPr>
          <w:noProof/>
          <w:sz w:val="24"/>
          <w:szCs w:val="24"/>
        </w:rPr>
        <w:t> </w:t>
      </w:r>
      <w:r w:rsidRPr="00052B35">
        <w:rPr>
          <w:noProof/>
          <w:sz w:val="24"/>
          <w:szCs w:val="24"/>
        </w:rPr>
        <w:fldChar w:fldCharType="end"/>
      </w:r>
      <w:bookmarkEnd w:id="1"/>
    </w:p>
    <w:p w:rsidR="00AB65CF" w:rsidRDefault="00AB65CF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t>Klaipėda</w:t>
      </w:r>
    </w:p>
    <w:p w:rsidR="00AB65CF" w:rsidRDefault="00AB65CF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AB65CF" w:rsidRPr="00052B35" w:rsidRDefault="00AB65CF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AB65CF" w:rsidRPr="00467A8A" w:rsidRDefault="00AB65CF" w:rsidP="00023D4E">
      <w:pPr>
        <w:ind w:firstLine="720"/>
        <w:jc w:val="both"/>
        <w:rPr>
          <w:sz w:val="24"/>
          <w:lang w:eastAsia="en-US"/>
        </w:rPr>
      </w:pPr>
      <w:r>
        <w:rPr>
          <w:sz w:val="24"/>
          <w:szCs w:val="24"/>
          <w:lang w:eastAsia="en-US"/>
        </w:rPr>
        <w:t xml:space="preserve">Vadovaudamasi </w:t>
      </w:r>
      <w:r w:rsidRPr="000573D2">
        <w:rPr>
          <w:sz w:val="24"/>
          <w:szCs w:val="24"/>
          <w:lang w:eastAsia="en-US"/>
        </w:rPr>
        <w:t xml:space="preserve">Lietuvos Respublikos vietos savivaldos įstatymo (Žin., 1994, Nr. 55-1049; </w:t>
      </w:r>
      <w:r>
        <w:rPr>
          <w:sz w:val="24"/>
          <w:szCs w:val="24"/>
          <w:lang w:eastAsia="en-US"/>
        </w:rPr>
        <w:t xml:space="preserve">2000, Nr. 91-2832; </w:t>
      </w:r>
      <w:r w:rsidRPr="000573D2">
        <w:rPr>
          <w:sz w:val="24"/>
          <w:szCs w:val="24"/>
          <w:lang w:eastAsia="en-US"/>
        </w:rPr>
        <w:t>2008, Nr. 113-4290) 16 straipsnio 2 dalies 8 punktu, Lietuvos Respublikos valstybės tarnybos įstatymo (Žin., 1999, Nr. 66-2130; 2002, Nr. 45-1708; 2006, N</w:t>
      </w:r>
      <w:r>
        <w:rPr>
          <w:sz w:val="24"/>
          <w:szCs w:val="24"/>
          <w:lang w:eastAsia="en-US"/>
        </w:rPr>
        <w:t>r. 4-97; 2007, Nr. 69-2723; 2012, Nr. 69-3523</w:t>
      </w:r>
      <w:r w:rsidRPr="000573D2">
        <w:rPr>
          <w:sz w:val="24"/>
          <w:szCs w:val="24"/>
          <w:lang w:eastAsia="en-US"/>
        </w:rPr>
        <w:t xml:space="preserve">) </w:t>
      </w:r>
      <w:r>
        <w:rPr>
          <w:sz w:val="24"/>
          <w:szCs w:val="24"/>
          <w:lang w:eastAsia="en-US"/>
        </w:rPr>
        <w:t xml:space="preserve">21 straipsnio 1 dalimi, </w:t>
      </w:r>
      <w:r w:rsidRPr="004801AC">
        <w:rPr>
          <w:sz w:val="24"/>
          <w:szCs w:val="24"/>
          <w:lang w:eastAsia="en-US"/>
        </w:rPr>
        <w:t>22 straipsnio 29 dalimi,</w:t>
      </w:r>
      <w:r>
        <w:rPr>
          <w:sz w:val="24"/>
          <w:szCs w:val="24"/>
          <w:lang w:eastAsia="en-US"/>
        </w:rPr>
        <w:t xml:space="preserve"> 22</w:t>
      </w:r>
      <w:r>
        <w:rPr>
          <w:sz w:val="24"/>
          <w:szCs w:val="24"/>
          <w:vertAlign w:val="superscript"/>
          <w:lang w:eastAsia="en-US"/>
        </w:rPr>
        <w:t xml:space="preserve">1 </w:t>
      </w:r>
      <w:r>
        <w:rPr>
          <w:sz w:val="24"/>
          <w:szCs w:val="24"/>
          <w:lang w:eastAsia="en-US"/>
        </w:rPr>
        <w:t>straipsnio 4 dalimi,</w:t>
      </w:r>
      <w:r w:rsidRPr="000573D2">
        <w:rPr>
          <w:sz w:val="24"/>
          <w:szCs w:val="24"/>
          <w:lang w:eastAsia="en-US"/>
        </w:rPr>
        <w:t xml:space="preserve"> Valstybės tarnautojų kvalifikacinių klasių suteikimo ir valstybės tarnautojų tarnybinės veiklos vertinimo taisyklių, patvirtintų Lietuvos Respublikos Vyriausybės </w:t>
      </w:r>
      <w:smartTag w:uri="urn:schemas-microsoft-com:office:smarttags" w:element="metricconverter">
        <w:smartTagPr>
          <w:attr w:name="ProductID" w:val="2002 m"/>
        </w:smartTagPr>
        <w:r w:rsidRPr="000573D2">
          <w:rPr>
            <w:sz w:val="24"/>
            <w:szCs w:val="24"/>
            <w:lang w:eastAsia="en-US"/>
          </w:rPr>
          <w:t>2002 m</w:t>
        </w:r>
      </w:smartTag>
      <w:r w:rsidRPr="000573D2">
        <w:rPr>
          <w:sz w:val="24"/>
          <w:szCs w:val="24"/>
          <w:lang w:eastAsia="en-US"/>
        </w:rPr>
        <w:t xml:space="preserve">. birželio 17 d. nutarimu Nr. 909 </w:t>
      </w:r>
      <w:r>
        <w:rPr>
          <w:sz w:val="24"/>
          <w:szCs w:val="24"/>
          <w:lang w:eastAsia="en-US"/>
        </w:rPr>
        <w:t xml:space="preserve">„Dėl </w:t>
      </w:r>
      <w:r w:rsidRPr="000573D2">
        <w:rPr>
          <w:sz w:val="24"/>
          <w:szCs w:val="24"/>
          <w:lang w:eastAsia="en-US"/>
        </w:rPr>
        <w:t xml:space="preserve">Valstybės tarnautojų kvalifikacinių klasių suteikimo ir valstybės tarnautojų tarnybinės veiklos vertinimo taisyklių </w:t>
      </w:r>
      <w:r>
        <w:rPr>
          <w:sz w:val="24"/>
          <w:szCs w:val="24"/>
          <w:lang w:eastAsia="en-US"/>
        </w:rPr>
        <w:t xml:space="preserve">bei valstybės tarnautojų tarnybinės veiklos vertinimo kriterijų“ </w:t>
      </w:r>
      <w:r w:rsidRPr="000573D2">
        <w:rPr>
          <w:sz w:val="24"/>
          <w:szCs w:val="24"/>
          <w:lang w:eastAsia="en-US"/>
        </w:rPr>
        <w:t xml:space="preserve">(Žin., 2002, </w:t>
      </w:r>
      <w:r>
        <w:rPr>
          <w:sz w:val="24"/>
          <w:szCs w:val="24"/>
          <w:lang w:eastAsia="en-US"/>
        </w:rPr>
        <w:t>Nr. 60-2470; 2007, Nr. 110-4508</w:t>
      </w:r>
      <w:r w:rsidRPr="000573D2">
        <w:rPr>
          <w:sz w:val="24"/>
          <w:szCs w:val="24"/>
          <w:lang w:eastAsia="en-US"/>
        </w:rPr>
        <w:t xml:space="preserve">), </w:t>
      </w:r>
      <w:r w:rsidRPr="004801AC">
        <w:rPr>
          <w:sz w:val="24"/>
          <w:szCs w:val="24"/>
          <w:lang w:eastAsia="en-US"/>
        </w:rPr>
        <w:t>54 punktu</w:t>
      </w:r>
      <w:r w:rsidRPr="000573D2">
        <w:rPr>
          <w:sz w:val="24"/>
          <w:szCs w:val="24"/>
          <w:lang w:eastAsia="en-US"/>
        </w:rPr>
        <w:t xml:space="preserve">, </w:t>
      </w:r>
      <w:r w:rsidRPr="004801AC">
        <w:rPr>
          <w:sz w:val="24"/>
          <w:szCs w:val="24"/>
          <w:lang w:eastAsia="en-US"/>
        </w:rPr>
        <w:t>atsižvelgdama į</w:t>
      </w:r>
      <w:r w:rsidRPr="000573D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Valstybės tarnautojų tarnybinės veiklos vertinimo komisijos, sudarytos Klaipėdos miesto savivaldybės tarybos 2011 m. liepos 28 d. sprendimu Nr. T2-266 (pakeista </w:t>
      </w:r>
      <w:bookmarkStart w:id="2" w:name="_GoBack"/>
      <w:bookmarkEnd w:id="2"/>
      <w:r>
        <w:rPr>
          <w:sz w:val="24"/>
          <w:szCs w:val="24"/>
          <w:lang w:eastAsia="en-US"/>
        </w:rPr>
        <w:t xml:space="preserve">2013 m. sausio 31 d. sprendimu Nr. T2-3 „Dėl Klaipėdos </w:t>
      </w:r>
      <w:r w:rsidRPr="00C1657C">
        <w:rPr>
          <w:sz w:val="24"/>
          <w:szCs w:val="24"/>
          <w:lang w:eastAsia="en-US"/>
        </w:rPr>
        <w:t>miesto savivaldybės tarybo</w:t>
      </w:r>
      <w:r>
        <w:rPr>
          <w:sz w:val="24"/>
          <w:szCs w:val="24"/>
          <w:lang w:eastAsia="en-US"/>
        </w:rPr>
        <w:t>s 2011 m. liepos 28 d. sprendimo</w:t>
      </w:r>
      <w:r w:rsidRPr="00C1657C">
        <w:rPr>
          <w:sz w:val="24"/>
          <w:szCs w:val="24"/>
          <w:lang w:eastAsia="en-US"/>
        </w:rPr>
        <w:t xml:space="preserve"> Nr. T2-266 </w:t>
      </w:r>
      <w:r>
        <w:rPr>
          <w:sz w:val="24"/>
          <w:szCs w:val="24"/>
          <w:lang w:eastAsia="en-US"/>
        </w:rPr>
        <w:t>„Dėl valstybės tarnautojų tarnybinės veiklos vertinimo komisijos sudarymo ir įgaliojimų suteikimo“ pakeitimo“) 2013 m. vasario 2</w:t>
      </w:r>
      <w:r w:rsidRPr="000573D2">
        <w:rPr>
          <w:sz w:val="24"/>
          <w:szCs w:val="24"/>
          <w:lang w:eastAsia="en-US"/>
        </w:rPr>
        <w:t>5</w:t>
      </w:r>
      <w:r>
        <w:rPr>
          <w:sz w:val="24"/>
          <w:szCs w:val="24"/>
          <w:lang w:eastAsia="en-US"/>
        </w:rPr>
        <w:t xml:space="preserve"> d. išvadoje</w:t>
      </w:r>
      <w:r w:rsidRPr="000573D2">
        <w:rPr>
          <w:sz w:val="24"/>
          <w:szCs w:val="24"/>
          <w:lang w:eastAsia="en-US"/>
        </w:rPr>
        <w:t xml:space="preserve"> Nr. P</w:t>
      </w:r>
      <w:r>
        <w:rPr>
          <w:sz w:val="24"/>
          <w:szCs w:val="24"/>
          <w:lang w:eastAsia="en-US"/>
        </w:rPr>
        <w:t>11-44 pateiktą siūlymą</w:t>
      </w:r>
      <w:r w:rsidRPr="000573D2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Klaipėdos miesto savivaldybės taryba </w:t>
      </w:r>
      <w:r>
        <w:rPr>
          <w:spacing w:val="60"/>
          <w:sz w:val="24"/>
          <w:szCs w:val="24"/>
          <w:lang w:eastAsia="en-US"/>
        </w:rPr>
        <w:t>nusprendži</w:t>
      </w:r>
      <w:r>
        <w:rPr>
          <w:sz w:val="24"/>
          <w:szCs w:val="24"/>
          <w:lang w:eastAsia="en-US"/>
        </w:rPr>
        <w:t>a</w:t>
      </w:r>
    </w:p>
    <w:p w:rsidR="00AB65CF" w:rsidRPr="000573D2" w:rsidRDefault="00AB65CF" w:rsidP="000573D2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</w:t>
      </w:r>
      <w:r w:rsidRPr="000573D2">
        <w:rPr>
          <w:sz w:val="24"/>
          <w:szCs w:val="24"/>
          <w:lang w:eastAsia="en-US"/>
        </w:rPr>
        <w:t xml:space="preserve">uteikti </w:t>
      </w:r>
      <w:r>
        <w:rPr>
          <w:sz w:val="24"/>
          <w:szCs w:val="24"/>
          <w:lang w:eastAsia="en-US"/>
        </w:rPr>
        <w:t xml:space="preserve">nuo 2013 m. kovo 1 d. Klaipėdos </w:t>
      </w:r>
      <w:r w:rsidRPr="000573D2">
        <w:rPr>
          <w:sz w:val="24"/>
          <w:szCs w:val="24"/>
          <w:lang w:eastAsia="en-US"/>
        </w:rPr>
        <w:t xml:space="preserve">miesto savivaldybės kontrolierei </w:t>
      </w:r>
      <w:r>
        <w:rPr>
          <w:sz w:val="24"/>
          <w:szCs w:val="24"/>
          <w:lang w:eastAsia="en-US"/>
        </w:rPr>
        <w:t xml:space="preserve">Daivai Čeporiūtei trečią </w:t>
      </w:r>
      <w:r w:rsidRPr="000573D2">
        <w:rPr>
          <w:sz w:val="24"/>
          <w:szCs w:val="24"/>
          <w:lang w:eastAsia="en-US"/>
        </w:rPr>
        <w:t>kvalifikacinę klasę.</w:t>
      </w:r>
    </w:p>
    <w:p w:rsidR="00AB65CF" w:rsidRPr="000573D2" w:rsidRDefault="00AB65CF" w:rsidP="000573D2">
      <w:pPr>
        <w:ind w:firstLine="720"/>
        <w:jc w:val="both"/>
        <w:rPr>
          <w:sz w:val="24"/>
          <w:szCs w:val="24"/>
          <w:lang w:eastAsia="en-US"/>
        </w:rPr>
      </w:pPr>
      <w:r w:rsidRPr="000573D2">
        <w:rPr>
          <w:sz w:val="24"/>
          <w:szCs w:val="24"/>
          <w:lang w:eastAsia="en-US"/>
        </w:rPr>
        <w:t>Šis sprendimas gali būti skundžiamas Klaipėdos apygardos administraciniam teismui Lietuvos Respublikos administracinių bylų teisenos įstatymo nustatyta tvarka.</w:t>
      </w:r>
    </w:p>
    <w:p w:rsidR="00AB65CF" w:rsidRDefault="00AB65CF" w:rsidP="00467A8A">
      <w:pPr>
        <w:ind w:firstLine="720"/>
        <w:jc w:val="both"/>
        <w:rPr>
          <w:sz w:val="24"/>
          <w:szCs w:val="24"/>
          <w:lang w:eastAsia="en-US"/>
        </w:rPr>
      </w:pPr>
    </w:p>
    <w:p w:rsidR="00AB65CF" w:rsidRDefault="00AB65CF" w:rsidP="004D1865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B65CF" w:rsidTr="004D1865">
        <w:tc>
          <w:tcPr>
            <w:tcW w:w="7338" w:type="dxa"/>
          </w:tcPr>
          <w:p w:rsidR="00AB65CF" w:rsidRDefault="00AB65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B65CF" w:rsidRDefault="00AB65CF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AB65CF" w:rsidRDefault="00AB65CF" w:rsidP="004D1865">
      <w:pPr>
        <w:jc w:val="both"/>
        <w:rPr>
          <w:sz w:val="24"/>
          <w:szCs w:val="24"/>
          <w:lang w:eastAsia="en-US"/>
        </w:rPr>
      </w:pPr>
    </w:p>
    <w:p w:rsidR="00AB65CF" w:rsidRDefault="00AB65CF" w:rsidP="004D1865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B65CF" w:rsidTr="004D1865">
        <w:tc>
          <w:tcPr>
            <w:tcW w:w="7338" w:type="dxa"/>
          </w:tcPr>
          <w:p w:rsidR="00AB65CF" w:rsidRPr="00163BCE" w:rsidRDefault="00AB65CF" w:rsidP="00F20E42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6B2408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AB65CF" w:rsidRDefault="00AB65CF">
            <w:pPr>
              <w:jc w:val="right"/>
              <w:rPr>
                <w:sz w:val="24"/>
                <w:szCs w:val="24"/>
                <w:lang w:eastAsia="en-US"/>
              </w:rPr>
            </w:pPr>
            <w:r w:rsidRPr="00F20E42">
              <w:rPr>
                <w:sz w:val="24"/>
                <w:szCs w:val="24"/>
                <w:lang w:eastAsia="en-US"/>
              </w:rPr>
              <w:t>Judita Simonavičiūtė</w:t>
            </w:r>
          </w:p>
        </w:tc>
      </w:tr>
    </w:tbl>
    <w:p w:rsidR="00AB65CF" w:rsidRDefault="00AB65CF" w:rsidP="004D1865">
      <w:pPr>
        <w:jc w:val="both"/>
        <w:rPr>
          <w:sz w:val="24"/>
          <w:szCs w:val="24"/>
        </w:rPr>
      </w:pPr>
    </w:p>
    <w:p w:rsidR="00AB65CF" w:rsidRDefault="00AB65CF" w:rsidP="0054784E">
      <w:pPr>
        <w:jc w:val="both"/>
        <w:rPr>
          <w:sz w:val="24"/>
          <w:szCs w:val="24"/>
          <w:lang w:eastAsia="en-US"/>
        </w:rPr>
      </w:pPr>
    </w:p>
    <w:p w:rsidR="00AB65CF" w:rsidRDefault="00AB65CF" w:rsidP="00953F73">
      <w:pPr>
        <w:jc w:val="both"/>
        <w:rPr>
          <w:sz w:val="24"/>
          <w:szCs w:val="24"/>
        </w:rPr>
      </w:pPr>
    </w:p>
    <w:p w:rsidR="00AB65CF" w:rsidRDefault="00AB65CF" w:rsidP="00953F73">
      <w:pPr>
        <w:jc w:val="both"/>
        <w:rPr>
          <w:sz w:val="24"/>
          <w:szCs w:val="24"/>
        </w:rPr>
      </w:pPr>
    </w:p>
    <w:p w:rsidR="00AB65CF" w:rsidRDefault="00AB65CF" w:rsidP="00953F73">
      <w:pPr>
        <w:jc w:val="both"/>
        <w:rPr>
          <w:sz w:val="24"/>
          <w:szCs w:val="24"/>
        </w:rPr>
      </w:pPr>
    </w:p>
    <w:p w:rsidR="00AB65CF" w:rsidRDefault="00AB65CF" w:rsidP="00953F73">
      <w:pPr>
        <w:jc w:val="both"/>
        <w:rPr>
          <w:sz w:val="24"/>
          <w:szCs w:val="24"/>
        </w:rPr>
      </w:pPr>
    </w:p>
    <w:p w:rsidR="00AB65CF" w:rsidRDefault="00AB65CF" w:rsidP="00953F73">
      <w:pPr>
        <w:jc w:val="both"/>
        <w:rPr>
          <w:sz w:val="24"/>
          <w:szCs w:val="24"/>
        </w:rPr>
      </w:pPr>
    </w:p>
    <w:p w:rsidR="00AB65CF" w:rsidRDefault="00AB65CF" w:rsidP="00953F73">
      <w:pPr>
        <w:jc w:val="both"/>
        <w:rPr>
          <w:sz w:val="24"/>
          <w:szCs w:val="24"/>
        </w:rPr>
      </w:pPr>
    </w:p>
    <w:p w:rsidR="00AB65CF" w:rsidRDefault="00AB65CF" w:rsidP="00953F73">
      <w:pPr>
        <w:jc w:val="both"/>
        <w:rPr>
          <w:sz w:val="24"/>
          <w:szCs w:val="24"/>
        </w:rPr>
      </w:pPr>
    </w:p>
    <w:p w:rsidR="00AB65CF" w:rsidRDefault="00AB65CF" w:rsidP="00953F73">
      <w:pPr>
        <w:jc w:val="both"/>
        <w:rPr>
          <w:sz w:val="24"/>
          <w:szCs w:val="24"/>
        </w:rPr>
      </w:pPr>
    </w:p>
    <w:p w:rsidR="00AB65CF" w:rsidRDefault="00AB65CF" w:rsidP="00953F73">
      <w:pPr>
        <w:jc w:val="both"/>
        <w:rPr>
          <w:sz w:val="24"/>
          <w:szCs w:val="24"/>
        </w:rPr>
      </w:pPr>
    </w:p>
    <w:p w:rsidR="00AB65CF" w:rsidRDefault="00AB65CF" w:rsidP="00953F73">
      <w:pPr>
        <w:jc w:val="both"/>
        <w:rPr>
          <w:sz w:val="24"/>
          <w:szCs w:val="24"/>
        </w:rPr>
      </w:pPr>
    </w:p>
    <w:p w:rsidR="00AB65CF" w:rsidRDefault="00AB65CF" w:rsidP="00953F73">
      <w:pPr>
        <w:jc w:val="both"/>
        <w:rPr>
          <w:sz w:val="24"/>
          <w:szCs w:val="24"/>
        </w:rPr>
      </w:pPr>
    </w:p>
    <w:p w:rsidR="00AB65CF" w:rsidRDefault="00AB65CF" w:rsidP="00953F73">
      <w:pPr>
        <w:jc w:val="both"/>
        <w:rPr>
          <w:sz w:val="24"/>
          <w:szCs w:val="24"/>
        </w:rPr>
      </w:pPr>
    </w:p>
    <w:p w:rsidR="00AB65CF" w:rsidRDefault="00AB65CF" w:rsidP="0054784E">
      <w:pPr>
        <w:jc w:val="both"/>
        <w:rPr>
          <w:sz w:val="24"/>
          <w:szCs w:val="24"/>
          <w:lang w:eastAsia="en-US"/>
        </w:rPr>
      </w:pPr>
    </w:p>
    <w:p w:rsidR="00AB65CF" w:rsidRPr="00536F00" w:rsidRDefault="00AB65CF" w:rsidP="00536F00">
      <w:pPr>
        <w:rPr>
          <w:sz w:val="24"/>
          <w:szCs w:val="24"/>
        </w:rPr>
      </w:pPr>
      <w:r>
        <w:rPr>
          <w:sz w:val="24"/>
          <w:szCs w:val="24"/>
        </w:rPr>
        <w:t>D. Ramonienė</w:t>
      </w:r>
      <w:r w:rsidRPr="00536F00">
        <w:rPr>
          <w:sz w:val="24"/>
          <w:szCs w:val="24"/>
        </w:rPr>
        <w:t>, tel. 39</w:t>
      </w:r>
      <w:r>
        <w:rPr>
          <w:sz w:val="24"/>
          <w:szCs w:val="24"/>
        </w:rPr>
        <w:t xml:space="preserve"> 32 28</w:t>
      </w:r>
    </w:p>
    <w:p w:rsidR="00AB65CF" w:rsidRPr="0054784E" w:rsidRDefault="00AB65CF" w:rsidP="00536F00">
      <w:pPr>
        <w:jc w:val="both"/>
        <w:rPr>
          <w:sz w:val="24"/>
          <w:lang w:eastAsia="en-US"/>
        </w:rPr>
      </w:pPr>
      <w:r>
        <w:rPr>
          <w:sz w:val="24"/>
          <w:szCs w:val="24"/>
        </w:rPr>
        <w:t>2013-02-26</w:t>
      </w:r>
    </w:p>
    <w:sectPr w:rsidR="00AB65CF" w:rsidRPr="0054784E" w:rsidSect="002A05E5">
      <w:headerReference w:type="default" r:id="rId6"/>
      <w:headerReference w:type="firs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CF" w:rsidRDefault="00AB65CF" w:rsidP="00F41647">
      <w:r>
        <w:separator/>
      </w:r>
    </w:p>
  </w:endnote>
  <w:endnote w:type="continuationSeparator" w:id="0">
    <w:p w:rsidR="00AB65CF" w:rsidRDefault="00AB65CF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CF" w:rsidRDefault="00AB65CF" w:rsidP="00F41647">
      <w:r>
        <w:separator/>
      </w:r>
    </w:p>
  </w:footnote>
  <w:footnote w:type="continuationSeparator" w:id="0">
    <w:p w:rsidR="00AB65CF" w:rsidRDefault="00AB65CF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CF" w:rsidRPr="002A05E5" w:rsidRDefault="00AB65CF" w:rsidP="002A05E5">
    <w:pPr>
      <w:pStyle w:val="Header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CF" w:rsidRPr="002A05E5" w:rsidRDefault="00AB65CF" w:rsidP="002A05E5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467E"/>
    <w:rsid w:val="00023D4E"/>
    <w:rsid w:val="00024730"/>
    <w:rsid w:val="00052B35"/>
    <w:rsid w:val="00052CEE"/>
    <w:rsid w:val="000573D2"/>
    <w:rsid w:val="000611DB"/>
    <w:rsid w:val="00071EBB"/>
    <w:rsid w:val="00092FC3"/>
    <w:rsid w:val="000944BF"/>
    <w:rsid w:val="000A35EA"/>
    <w:rsid w:val="000B0B4E"/>
    <w:rsid w:val="000B3908"/>
    <w:rsid w:val="000D0BD8"/>
    <w:rsid w:val="000D28CD"/>
    <w:rsid w:val="000E6C34"/>
    <w:rsid w:val="001105AA"/>
    <w:rsid w:val="001444C8"/>
    <w:rsid w:val="001456CE"/>
    <w:rsid w:val="00163473"/>
    <w:rsid w:val="00163BCE"/>
    <w:rsid w:val="001B01B1"/>
    <w:rsid w:val="001B6304"/>
    <w:rsid w:val="001D1AE7"/>
    <w:rsid w:val="001F5C90"/>
    <w:rsid w:val="00237B69"/>
    <w:rsid w:val="00242B88"/>
    <w:rsid w:val="00252AFB"/>
    <w:rsid w:val="00263C7A"/>
    <w:rsid w:val="00291226"/>
    <w:rsid w:val="00292DAA"/>
    <w:rsid w:val="002A05E5"/>
    <w:rsid w:val="002A49A9"/>
    <w:rsid w:val="002F05ED"/>
    <w:rsid w:val="002F25B2"/>
    <w:rsid w:val="00323A1E"/>
    <w:rsid w:val="00324750"/>
    <w:rsid w:val="003478D2"/>
    <w:rsid w:val="00347F54"/>
    <w:rsid w:val="00384543"/>
    <w:rsid w:val="003A3546"/>
    <w:rsid w:val="003C09F9"/>
    <w:rsid w:val="003C2E78"/>
    <w:rsid w:val="003E5D65"/>
    <w:rsid w:val="003E603A"/>
    <w:rsid w:val="003F46A1"/>
    <w:rsid w:val="00405B54"/>
    <w:rsid w:val="00433CCC"/>
    <w:rsid w:val="004365D0"/>
    <w:rsid w:val="00445CA9"/>
    <w:rsid w:val="004545AD"/>
    <w:rsid w:val="00457923"/>
    <w:rsid w:val="00467A8A"/>
    <w:rsid w:val="00472954"/>
    <w:rsid w:val="004801AC"/>
    <w:rsid w:val="004D1865"/>
    <w:rsid w:val="004D52B8"/>
    <w:rsid w:val="004F2277"/>
    <w:rsid w:val="004F5B94"/>
    <w:rsid w:val="00524DA3"/>
    <w:rsid w:val="00536641"/>
    <w:rsid w:val="00536F00"/>
    <w:rsid w:val="00540763"/>
    <w:rsid w:val="005465ED"/>
    <w:rsid w:val="0054784E"/>
    <w:rsid w:val="00581E2D"/>
    <w:rsid w:val="005C29DF"/>
    <w:rsid w:val="005C4280"/>
    <w:rsid w:val="005E1B19"/>
    <w:rsid w:val="005F001C"/>
    <w:rsid w:val="005F66C0"/>
    <w:rsid w:val="00606132"/>
    <w:rsid w:val="00607D93"/>
    <w:rsid w:val="0064670A"/>
    <w:rsid w:val="00675FA0"/>
    <w:rsid w:val="00677DF1"/>
    <w:rsid w:val="006A09D2"/>
    <w:rsid w:val="006B2408"/>
    <w:rsid w:val="006E106A"/>
    <w:rsid w:val="006F416F"/>
    <w:rsid w:val="006F4715"/>
    <w:rsid w:val="00710820"/>
    <w:rsid w:val="00714590"/>
    <w:rsid w:val="00733CDF"/>
    <w:rsid w:val="00752875"/>
    <w:rsid w:val="00762680"/>
    <w:rsid w:val="007775F7"/>
    <w:rsid w:val="007F0C16"/>
    <w:rsid w:val="007F7A7A"/>
    <w:rsid w:val="00801E4F"/>
    <w:rsid w:val="0082368D"/>
    <w:rsid w:val="00827112"/>
    <w:rsid w:val="008342DF"/>
    <w:rsid w:val="008623E9"/>
    <w:rsid w:val="00864F6F"/>
    <w:rsid w:val="008A5D96"/>
    <w:rsid w:val="008C6BDA"/>
    <w:rsid w:val="008D3E3C"/>
    <w:rsid w:val="008D69DD"/>
    <w:rsid w:val="008F665C"/>
    <w:rsid w:val="0091771A"/>
    <w:rsid w:val="00923F88"/>
    <w:rsid w:val="00932DDD"/>
    <w:rsid w:val="00941E03"/>
    <w:rsid w:val="00953F73"/>
    <w:rsid w:val="00961899"/>
    <w:rsid w:val="00986E4D"/>
    <w:rsid w:val="009C5BD8"/>
    <w:rsid w:val="009D26EA"/>
    <w:rsid w:val="009E2FD6"/>
    <w:rsid w:val="009F5F1E"/>
    <w:rsid w:val="00A015AE"/>
    <w:rsid w:val="00A210D2"/>
    <w:rsid w:val="00A314DD"/>
    <w:rsid w:val="00A3176F"/>
    <w:rsid w:val="00A3260E"/>
    <w:rsid w:val="00A44DC7"/>
    <w:rsid w:val="00A56070"/>
    <w:rsid w:val="00A8670A"/>
    <w:rsid w:val="00A9592B"/>
    <w:rsid w:val="00A95C0B"/>
    <w:rsid w:val="00AA5DFD"/>
    <w:rsid w:val="00AB62D9"/>
    <w:rsid w:val="00AB65CF"/>
    <w:rsid w:val="00AD2EE1"/>
    <w:rsid w:val="00AD7EFA"/>
    <w:rsid w:val="00B40258"/>
    <w:rsid w:val="00B462C4"/>
    <w:rsid w:val="00B4670E"/>
    <w:rsid w:val="00B53D16"/>
    <w:rsid w:val="00B62827"/>
    <w:rsid w:val="00B7320C"/>
    <w:rsid w:val="00B81329"/>
    <w:rsid w:val="00B83D83"/>
    <w:rsid w:val="00BB07E2"/>
    <w:rsid w:val="00BE1AAE"/>
    <w:rsid w:val="00C1657C"/>
    <w:rsid w:val="00C2138D"/>
    <w:rsid w:val="00C57D17"/>
    <w:rsid w:val="00C61795"/>
    <w:rsid w:val="00C66308"/>
    <w:rsid w:val="00C70A51"/>
    <w:rsid w:val="00C73DF4"/>
    <w:rsid w:val="00CA7B58"/>
    <w:rsid w:val="00CB3E22"/>
    <w:rsid w:val="00CC58FF"/>
    <w:rsid w:val="00CD1497"/>
    <w:rsid w:val="00CF74A0"/>
    <w:rsid w:val="00D45C9E"/>
    <w:rsid w:val="00D7355E"/>
    <w:rsid w:val="00D81831"/>
    <w:rsid w:val="00D94FEF"/>
    <w:rsid w:val="00DB4C80"/>
    <w:rsid w:val="00DE0BFB"/>
    <w:rsid w:val="00E04E9F"/>
    <w:rsid w:val="00E16EBA"/>
    <w:rsid w:val="00E3056A"/>
    <w:rsid w:val="00E37B92"/>
    <w:rsid w:val="00E42DDC"/>
    <w:rsid w:val="00E53AF0"/>
    <w:rsid w:val="00E65B25"/>
    <w:rsid w:val="00E71479"/>
    <w:rsid w:val="00E75010"/>
    <w:rsid w:val="00E80AA2"/>
    <w:rsid w:val="00E954F1"/>
    <w:rsid w:val="00E95A6A"/>
    <w:rsid w:val="00E96582"/>
    <w:rsid w:val="00EA65AF"/>
    <w:rsid w:val="00EC03BE"/>
    <w:rsid w:val="00EC10BA"/>
    <w:rsid w:val="00EC5237"/>
    <w:rsid w:val="00EC6E84"/>
    <w:rsid w:val="00ED1DA5"/>
    <w:rsid w:val="00ED3397"/>
    <w:rsid w:val="00F1492B"/>
    <w:rsid w:val="00F20E42"/>
    <w:rsid w:val="00F32390"/>
    <w:rsid w:val="00F41647"/>
    <w:rsid w:val="00F44151"/>
    <w:rsid w:val="00F60107"/>
    <w:rsid w:val="00F71567"/>
    <w:rsid w:val="00FE2848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9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1238</Words>
  <Characters>706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2013-02-26T07:58:00Z</cp:lastPrinted>
  <dcterms:created xsi:type="dcterms:W3CDTF">2013-02-27T06:46:00Z</dcterms:created>
  <dcterms:modified xsi:type="dcterms:W3CDTF">2013-02-27T06:46:00Z</dcterms:modified>
</cp:coreProperties>
</file>