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6" w:rsidRPr="00CB7939" w:rsidRDefault="008C503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C5036" w:rsidRPr="00FB5A61" w:rsidRDefault="008C5036" w:rsidP="00F33612">
      <w:pPr>
        <w:keepNext/>
        <w:jc w:val="center"/>
        <w:outlineLvl w:val="1"/>
        <w:rPr>
          <w:sz w:val="24"/>
          <w:szCs w:val="24"/>
        </w:rPr>
      </w:pPr>
    </w:p>
    <w:p w:rsidR="008C5036" w:rsidRPr="00F33612" w:rsidRDefault="008C503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C5036" w:rsidRPr="00A46582" w:rsidRDefault="008C5036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PROJEKTO </w:t>
      </w:r>
      <w:r w:rsidRPr="001B360C">
        <w:rPr>
          <w:b/>
          <w:sz w:val="24"/>
          <w:szCs w:val="24"/>
        </w:rPr>
        <w:t xml:space="preserve">„VISUOMENINIŲ RENGINIŲ INFRASTRUKTŪROS BUVUSIOJE PILIES TERITORIJOJE SUFORMAVIMAS: KLAIPĖDOS PILIES IR BASTIONŲ KOMPLEKSO RYTINĖS KURTINOS ATKŪRIMAS BEI </w:t>
      </w:r>
      <w:r>
        <w:rPr>
          <w:b/>
          <w:sz w:val="24"/>
          <w:szCs w:val="24"/>
        </w:rPr>
        <w:t>ANTROJO</w:t>
      </w:r>
      <w:r w:rsidRPr="001B360C">
        <w:rPr>
          <w:b/>
          <w:sz w:val="24"/>
          <w:szCs w:val="24"/>
        </w:rPr>
        <w:t xml:space="preserve"> PASAULINIO KARO LAIKŲ DAŽŲ (KURO) SANDĖLIO PRITAIKYMAS</w:t>
      </w:r>
      <w:r>
        <w:rPr>
          <w:b/>
          <w:sz w:val="24"/>
          <w:szCs w:val="24"/>
        </w:rPr>
        <w:t xml:space="preserve"> </w:t>
      </w:r>
      <w:r w:rsidRPr="004103B9">
        <w:rPr>
          <w:b/>
          <w:color w:val="FF00FF"/>
          <w:sz w:val="24"/>
          <w:szCs w:val="24"/>
        </w:rPr>
        <w:t>TURIZMO REIKMĖM</w:t>
      </w:r>
      <w:r>
        <w:rPr>
          <w:b/>
          <w:color w:val="FF00FF"/>
          <w:sz w:val="24"/>
          <w:szCs w:val="24"/>
        </w:rPr>
        <w:t>S</w:t>
      </w:r>
      <w:r w:rsidRPr="001B360C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ĮGYVENDINIMO </w:t>
      </w:r>
    </w:p>
    <w:p w:rsidR="008C5036" w:rsidRPr="00A46582" w:rsidRDefault="008C5036" w:rsidP="003D4D9E">
      <w:pPr>
        <w:pStyle w:val="BodyText"/>
        <w:jc w:val="center"/>
        <w:rPr>
          <w:szCs w:val="24"/>
        </w:rPr>
      </w:pPr>
    </w:p>
    <w:bookmarkStart w:id="0" w:name="registravimoDataIlga"/>
    <w:p w:rsidR="008C5036" w:rsidRPr="003C09F9" w:rsidRDefault="008C5036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C5036" w:rsidRPr="001456CE" w:rsidRDefault="008C5036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C5036" w:rsidRDefault="008C5036" w:rsidP="003D4D9E">
      <w:pPr>
        <w:pStyle w:val="BodyText"/>
        <w:rPr>
          <w:szCs w:val="24"/>
        </w:rPr>
      </w:pPr>
    </w:p>
    <w:p w:rsidR="008C5036" w:rsidRDefault="008C5036" w:rsidP="003D4D9E">
      <w:pPr>
        <w:pStyle w:val="BodyText"/>
        <w:rPr>
          <w:szCs w:val="24"/>
        </w:rPr>
      </w:pPr>
    </w:p>
    <w:p w:rsidR="008C5036" w:rsidRPr="008454BB" w:rsidRDefault="008C5036" w:rsidP="00DB3BAD">
      <w:pPr>
        <w:ind w:firstLine="720"/>
        <w:jc w:val="both"/>
        <w:rPr>
          <w:sz w:val="24"/>
          <w:szCs w:val="24"/>
        </w:rPr>
      </w:pPr>
      <w:r w:rsidRPr="00D34C45">
        <w:rPr>
          <w:sz w:val="24"/>
          <w:szCs w:val="24"/>
        </w:rPr>
        <w:t>Vadovaudamasi Lietuvos Respubli</w:t>
      </w:r>
      <w:r>
        <w:rPr>
          <w:sz w:val="24"/>
          <w:szCs w:val="24"/>
        </w:rPr>
        <w:t xml:space="preserve">kos vietos savivaldos įstatymo </w:t>
      </w:r>
      <w:r w:rsidRPr="00D34C45">
        <w:rPr>
          <w:sz w:val="24"/>
          <w:szCs w:val="24"/>
        </w:rPr>
        <w:t>(Žin., 1994, Nr. 55-1049; 2008, Nr. 113-4290, Nr. 137-5379; 2009, Nr. 77-3165;</w:t>
      </w:r>
      <w:r w:rsidRPr="00D34C45">
        <w:t xml:space="preserve"> </w:t>
      </w:r>
      <w:r w:rsidRPr="00D34C45">
        <w:rPr>
          <w:sz w:val="24"/>
          <w:szCs w:val="24"/>
        </w:rPr>
        <w:t>2010, Nr. 25-1177,</w:t>
      </w:r>
      <w:r w:rsidRPr="00D34C45">
        <w:t xml:space="preserve"> </w:t>
      </w:r>
      <w:r w:rsidRPr="00D34C45">
        <w:rPr>
          <w:sz w:val="24"/>
          <w:szCs w:val="24"/>
        </w:rPr>
        <w:t>Nr. 51-2480,</w:t>
      </w:r>
      <w:r w:rsidRPr="00D34C45">
        <w:t xml:space="preserve"> </w:t>
      </w:r>
      <w:r w:rsidRPr="00D34C45">
        <w:rPr>
          <w:sz w:val="24"/>
          <w:szCs w:val="24"/>
        </w:rPr>
        <w:t>Nr.</w:t>
      </w:r>
      <w:r w:rsidRPr="00D34C45">
        <w:t> </w:t>
      </w:r>
      <w:r w:rsidRPr="00D34C45">
        <w:rPr>
          <w:sz w:val="24"/>
          <w:szCs w:val="24"/>
        </w:rPr>
        <w:t>86</w:t>
      </w:r>
      <w:r w:rsidRPr="00D34C45">
        <w:rPr>
          <w:sz w:val="24"/>
          <w:szCs w:val="24"/>
        </w:rPr>
        <w:noBreakHyphen/>
        <w:t>4525;</w:t>
      </w:r>
      <w:r w:rsidRPr="00D34C45">
        <w:t xml:space="preserve"> </w:t>
      </w:r>
      <w:r w:rsidRPr="00D34C45">
        <w:rPr>
          <w:sz w:val="24"/>
          <w:szCs w:val="24"/>
        </w:rPr>
        <w:t>2011, Nr. 52-2504; 2012, Nr. 136-6958) 16 straipsnio 2 dalies 41 punktu ir atsižvelgdama į Viešosios turizmo infrastruktūros valstybės planuojamų projektų, siūlomų finansuoti pagal 2007–2013 m. Sanglaudos skatinimo veiksmų programos 1 prioriteto „Vietinė ir urbanistinė plėtra, kultūros paveldo ir gamtos išsaugojimas bei pritaikymas turizmo plėtrai“ VP3</w:t>
      </w:r>
      <w:r>
        <w:rPr>
          <w:sz w:val="24"/>
          <w:szCs w:val="24"/>
        </w:rPr>
        <w:noBreakHyphen/>
      </w:r>
      <w:r w:rsidRPr="00D34C45">
        <w:rPr>
          <w:sz w:val="24"/>
          <w:szCs w:val="24"/>
        </w:rPr>
        <w:t>1.3-ŪM-02-V priemonę „Viešųjų nekilnojamųjų kultūros paveldo objektų kompleksiškas pritaikymas turizmo reikmėms“, sąrašo Nr. 04, patvirtinto Lietuvos Respubli</w:t>
      </w:r>
      <w:r>
        <w:rPr>
          <w:sz w:val="24"/>
          <w:szCs w:val="24"/>
        </w:rPr>
        <w:t>kos ū</w:t>
      </w:r>
      <w:r w:rsidRPr="00D34C45">
        <w:rPr>
          <w:sz w:val="24"/>
          <w:szCs w:val="24"/>
        </w:rPr>
        <w:t xml:space="preserve">kio ministro </w:t>
      </w:r>
      <w:smartTag w:uri="urn:schemas-microsoft-com:office:smarttags" w:element="metricconverter">
        <w:smartTagPr>
          <w:attr w:name="ProductID" w:val="2012 m"/>
        </w:smartTagPr>
        <w:r w:rsidRPr="00D34C45">
          <w:rPr>
            <w:sz w:val="24"/>
            <w:szCs w:val="24"/>
          </w:rPr>
          <w:t>2012</w:t>
        </w:r>
        <w:r>
          <w:rPr>
            <w:sz w:val="24"/>
            <w:szCs w:val="24"/>
          </w:rPr>
          <w:t> </w:t>
        </w:r>
        <w:r w:rsidRPr="00D34C45">
          <w:rPr>
            <w:sz w:val="24"/>
            <w:szCs w:val="24"/>
          </w:rPr>
          <w:t>m</w:t>
        </w:r>
      </w:smartTag>
      <w:r w:rsidRPr="00D34C45">
        <w:rPr>
          <w:sz w:val="24"/>
          <w:szCs w:val="24"/>
        </w:rPr>
        <w:t xml:space="preserve">. rugsėjo 13 d. įsakymu Nr. 4-894 (Žin., 2012, Nr. 108-5477, Nr. 139-7157), 1 punktą, </w:t>
      </w:r>
      <w:r>
        <w:rPr>
          <w:sz w:val="24"/>
          <w:szCs w:val="24"/>
        </w:rPr>
        <w:t>Klaipėdos miesto</w:t>
      </w:r>
      <w:r w:rsidRPr="008454BB">
        <w:rPr>
          <w:sz w:val="24"/>
          <w:szCs w:val="24"/>
        </w:rPr>
        <w:t xml:space="preserve">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8C5036" w:rsidRDefault="008C5036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rStyle w:val="Strong"/>
          <w:b w:val="0"/>
          <w:sz w:val="24"/>
          <w:szCs w:val="24"/>
        </w:rPr>
        <w:t xml:space="preserve">Pritarti Klaipėdos miesto savivaldybės administracijos projekto </w:t>
      </w:r>
      <w:r w:rsidRPr="00C55026">
        <w:rPr>
          <w:sz w:val="24"/>
          <w:szCs w:val="24"/>
        </w:rPr>
        <w:t xml:space="preserve">„Visuomeninių renginių infrastruktūros buvusioje pilies teritorijoje suformavimas: Klaipėdos pilies ir bastionų komplekso rytinės kurtinos atkūrimas bei </w:t>
      </w:r>
      <w:r>
        <w:rPr>
          <w:sz w:val="24"/>
          <w:szCs w:val="24"/>
        </w:rPr>
        <w:t>Antrojo</w:t>
      </w:r>
      <w:r w:rsidRPr="00C55026">
        <w:rPr>
          <w:sz w:val="24"/>
          <w:szCs w:val="24"/>
        </w:rPr>
        <w:t xml:space="preserve"> pasaulinio karo laikų dažų (kuro) sandėlio pritaikymas</w:t>
      </w:r>
      <w:r>
        <w:rPr>
          <w:sz w:val="24"/>
          <w:szCs w:val="24"/>
        </w:rPr>
        <w:t xml:space="preserve"> </w:t>
      </w:r>
      <w:r w:rsidRPr="004103B9">
        <w:rPr>
          <w:color w:val="FF00FF"/>
          <w:sz w:val="24"/>
          <w:szCs w:val="24"/>
        </w:rPr>
        <w:t>turizmo reikmėm</w:t>
      </w:r>
      <w:r>
        <w:rPr>
          <w:color w:val="FF00FF"/>
          <w:sz w:val="24"/>
          <w:szCs w:val="24"/>
        </w:rPr>
        <w:t>s</w:t>
      </w:r>
      <w:r w:rsidRPr="00C55026">
        <w:rPr>
          <w:sz w:val="24"/>
          <w:szCs w:val="24"/>
        </w:rPr>
        <w:t>“ įgyvendinimui</w:t>
      </w:r>
      <w:r>
        <w:rPr>
          <w:sz w:val="24"/>
          <w:szCs w:val="24"/>
        </w:rPr>
        <w:t>.</w:t>
      </w:r>
    </w:p>
    <w:p w:rsidR="008C5036" w:rsidRPr="003302D9" w:rsidRDefault="008C5036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 xml:space="preserve">Užtikrinti 2 000 000 Lt (du milijonai litų) </w:t>
      </w:r>
      <w:r>
        <w:rPr>
          <w:color w:val="000000"/>
          <w:sz w:val="24"/>
          <w:szCs w:val="24"/>
        </w:rPr>
        <w:t>netinkamų, tačiau šiam projektui būtinų išlaidų ir 4 300 000 Lt (keturi milijonai trys šimtai tūkstančių litų) tinkamų išlaidų, kurių nepadengia projektui skiriamas finansavimas, padengimą, iš viso numatant 6 300 000 Lt (šeši milijonai trys šimtai</w:t>
      </w:r>
      <w:bookmarkStart w:id="2" w:name="_GoBack"/>
      <w:bookmarkEnd w:id="2"/>
      <w:r>
        <w:rPr>
          <w:color w:val="000000"/>
          <w:sz w:val="24"/>
          <w:szCs w:val="24"/>
        </w:rPr>
        <w:t xml:space="preserve"> tūkstančių litų) Klaipėdos miesto savivaldybės 2013–2015 metų biudžete.</w:t>
      </w:r>
    </w:p>
    <w:p w:rsidR="008C5036" w:rsidRDefault="008C5036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sz w:val="24"/>
          <w:szCs w:val="24"/>
        </w:rPr>
        <w:t>Įpareigoti Klaipėdos miesto savivaldybės administracijos direktorių pasirašyti visus dokumentus, susijusius su paraiškos teikimu ir dalyvavimu šiame projekte.</w:t>
      </w:r>
    </w:p>
    <w:p w:rsidR="008C5036" w:rsidRPr="00C55026" w:rsidRDefault="008C5036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8C5036" w:rsidRPr="008454BB" w:rsidRDefault="008C5036" w:rsidP="003D4D9E">
      <w:pPr>
        <w:ind w:firstLine="720"/>
        <w:jc w:val="both"/>
        <w:rPr>
          <w:sz w:val="24"/>
          <w:szCs w:val="24"/>
        </w:rPr>
      </w:pPr>
    </w:p>
    <w:p w:rsidR="008C5036" w:rsidRPr="008454BB" w:rsidRDefault="008C5036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5036" w:rsidRPr="00F33612" w:rsidTr="00520099">
        <w:tc>
          <w:tcPr>
            <w:tcW w:w="7338" w:type="dxa"/>
          </w:tcPr>
          <w:p w:rsidR="008C5036" w:rsidRPr="00F33612" w:rsidRDefault="008C5036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C5036" w:rsidRPr="00F33612" w:rsidRDefault="008C5036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8C5036" w:rsidRPr="00F33612" w:rsidRDefault="008C5036" w:rsidP="003D4D9E">
      <w:pPr>
        <w:jc w:val="both"/>
        <w:rPr>
          <w:sz w:val="24"/>
          <w:szCs w:val="24"/>
        </w:rPr>
      </w:pPr>
    </w:p>
    <w:p w:rsidR="008C5036" w:rsidRPr="00F33612" w:rsidRDefault="008C5036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5036" w:rsidRPr="00F33612" w:rsidTr="00520099">
        <w:tc>
          <w:tcPr>
            <w:tcW w:w="7338" w:type="dxa"/>
          </w:tcPr>
          <w:p w:rsidR="008C5036" w:rsidRPr="00F33612" w:rsidRDefault="008C5036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C5036" w:rsidRPr="00F33612" w:rsidRDefault="008C5036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C5036" w:rsidRPr="00F33612" w:rsidRDefault="008C5036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8C5036" w:rsidRPr="00F33612" w:rsidRDefault="008C5036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8C5036" w:rsidRDefault="008C5036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</w:p>
    <w:p w:rsidR="008C5036" w:rsidRDefault="008C5036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Skaidrė Raudytė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8C5036" w:rsidRDefault="008C5036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02-18</w:t>
      </w:r>
    </w:p>
    <w:sectPr w:rsidR="008C503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36" w:rsidRDefault="008C5036" w:rsidP="00F41647">
      <w:r>
        <w:separator/>
      </w:r>
    </w:p>
  </w:endnote>
  <w:endnote w:type="continuationSeparator" w:id="0">
    <w:p w:rsidR="008C5036" w:rsidRDefault="008C503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36" w:rsidRDefault="008C5036" w:rsidP="00F41647">
      <w:r>
        <w:separator/>
      </w:r>
    </w:p>
  </w:footnote>
  <w:footnote w:type="continuationSeparator" w:id="0">
    <w:p w:rsidR="008C5036" w:rsidRDefault="008C503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6" w:rsidRPr="00A72A47" w:rsidRDefault="008C503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C5036" w:rsidRPr="00A72A47" w:rsidRDefault="008C503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379"/>
    <w:multiLevelType w:val="hybridMultilevel"/>
    <w:tmpl w:val="678A8D8E"/>
    <w:lvl w:ilvl="0" w:tplc="1DC8EC28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289"/>
    <w:rsid w:val="00024730"/>
    <w:rsid w:val="00051916"/>
    <w:rsid w:val="00064B5B"/>
    <w:rsid w:val="00065127"/>
    <w:rsid w:val="00065B2A"/>
    <w:rsid w:val="00071EBB"/>
    <w:rsid w:val="00082884"/>
    <w:rsid w:val="00091D0B"/>
    <w:rsid w:val="000944BF"/>
    <w:rsid w:val="00096064"/>
    <w:rsid w:val="000A12C2"/>
    <w:rsid w:val="000A41CB"/>
    <w:rsid w:val="000B0134"/>
    <w:rsid w:val="000C015A"/>
    <w:rsid w:val="000C254D"/>
    <w:rsid w:val="000D4A50"/>
    <w:rsid w:val="000E6C34"/>
    <w:rsid w:val="00112FB8"/>
    <w:rsid w:val="00114A2E"/>
    <w:rsid w:val="00121249"/>
    <w:rsid w:val="001307AD"/>
    <w:rsid w:val="001444C8"/>
    <w:rsid w:val="001456CE"/>
    <w:rsid w:val="00155FB6"/>
    <w:rsid w:val="0016002A"/>
    <w:rsid w:val="00160A02"/>
    <w:rsid w:val="00163473"/>
    <w:rsid w:val="0016658A"/>
    <w:rsid w:val="00193BFC"/>
    <w:rsid w:val="001A3D70"/>
    <w:rsid w:val="001B01B1"/>
    <w:rsid w:val="001B360C"/>
    <w:rsid w:val="001C0943"/>
    <w:rsid w:val="001C2AF3"/>
    <w:rsid w:val="001C7D5C"/>
    <w:rsid w:val="001D1AE7"/>
    <w:rsid w:val="001D7B59"/>
    <w:rsid w:val="001E07DA"/>
    <w:rsid w:val="001E356D"/>
    <w:rsid w:val="001E73AF"/>
    <w:rsid w:val="001F034E"/>
    <w:rsid w:val="0020233B"/>
    <w:rsid w:val="00202938"/>
    <w:rsid w:val="002043FC"/>
    <w:rsid w:val="0021214D"/>
    <w:rsid w:val="00215B1D"/>
    <w:rsid w:val="0023450C"/>
    <w:rsid w:val="00237B69"/>
    <w:rsid w:val="00237C68"/>
    <w:rsid w:val="0024050B"/>
    <w:rsid w:val="00242B88"/>
    <w:rsid w:val="0026113D"/>
    <w:rsid w:val="002708CF"/>
    <w:rsid w:val="0027512C"/>
    <w:rsid w:val="00275BFB"/>
    <w:rsid w:val="00276B28"/>
    <w:rsid w:val="0028590A"/>
    <w:rsid w:val="00291226"/>
    <w:rsid w:val="00291E53"/>
    <w:rsid w:val="00294321"/>
    <w:rsid w:val="002A34BA"/>
    <w:rsid w:val="002C00D2"/>
    <w:rsid w:val="002C0E5F"/>
    <w:rsid w:val="002C7C49"/>
    <w:rsid w:val="002F5E80"/>
    <w:rsid w:val="00317CD0"/>
    <w:rsid w:val="00323CE8"/>
    <w:rsid w:val="00324750"/>
    <w:rsid w:val="00326979"/>
    <w:rsid w:val="003302D9"/>
    <w:rsid w:val="003315CF"/>
    <w:rsid w:val="00333A6A"/>
    <w:rsid w:val="00334969"/>
    <w:rsid w:val="00344F94"/>
    <w:rsid w:val="00345BB9"/>
    <w:rsid w:val="00347F54"/>
    <w:rsid w:val="003604D2"/>
    <w:rsid w:val="00362446"/>
    <w:rsid w:val="0038444E"/>
    <w:rsid w:val="00384543"/>
    <w:rsid w:val="00393050"/>
    <w:rsid w:val="00397BB8"/>
    <w:rsid w:val="003A2C61"/>
    <w:rsid w:val="003A3546"/>
    <w:rsid w:val="003A3D57"/>
    <w:rsid w:val="003C09F9"/>
    <w:rsid w:val="003C4030"/>
    <w:rsid w:val="003C45DE"/>
    <w:rsid w:val="003C7FC2"/>
    <w:rsid w:val="003D2D1C"/>
    <w:rsid w:val="003D4D9E"/>
    <w:rsid w:val="003E059E"/>
    <w:rsid w:val="003E41E8"/>
    <w:rsid w:val="003E5D65"/>
    <w:rsid w:val="003E603A"/>
    <w:rsid w:val="00405B54"/>
    <w:rsid w:val="004103B9"/>
    <w:rsid w:val="00433CCC"/>
    <w:rsid w:val="00444169"/>
    <w:rsid w:val="00445CA9"/>
    <w:rsid w:val="004545AD"/>
    <w:rsid w:val="0046652B"/>
    <w:rsid w:val="00472954"/>
    <w:rsid w:val="00496D98"/>
    <w:rsid w:val="004A36D4"/>
    <w:rsid w:val="004B675A"/>
    <w:rsid w:val="004C3D49"/>
    <w:rsid w:val="004D18B8"/>
    <w:rsid w:val="004E14EB"/>
    <w:rsid w:val="004E78DB"/>
    <w:rsid w:val="005001D9"/>
    <w:rsid w:val="00520099"/>
    <w:rsid w:val="00524DA3"/>
    <w:rsid w:val="0054047E"/>
    <w:rsid w:val="00545E7C"/>
    <w:rsid w:val="00556F39"/>
    <w:rsid w:val="005577D6"/>
    <w:rsid w:val="00562619"/>
    <w:rsid w:val="005679CB"/>
    <w:rsid w:val="00576CF7"/>
    <w:rsid w:val="00584C44"/>
    <w:rsid w:val="00595418"/>
    <w:rsid w:val="005A3D21"/>
    <w:rsid w:val="005C29DF"/>
    <w:rsid w:val="005C73A8"/>
    <w:rsid w:val="005D61AB"/>
    <w:rsid w:val="00602D90"/>
    <w:rsid w:val="00606132"/>
    <w:rsid w:val="00614F16"/>
    <w:rsid w:val="006152FE"/>
    <w:rsid w:val="00622F4A"/>
    <w:rsid w:val="006500AC"/>
    <w:rsid w:val="0066001C"/>
    <w:rsid w:val="0066004F"/>
    <w:rsid w:val="00664949"/>
    <w:rsid w:val="00674D16"/>
    <w:rsid w:val="00693659"/>
    <w:rsid w:val="006A09D2"/>
    <w:rsid w:val="006B429F"/>
    <w:rsid w:val="006B630B"/>
    <w:rsid w:val="006D53E7"/>
    <w:rsid w:val="006D733E"/>
    <w:rsid w:val="006E106A"/>
    <w:rsid w:val="006F067C"/>
    <w:rsid w:val="006F2049"/>
    <w:rsid w:val="006F416F"/>
    <w:rsid w:val="006F4715"/>
    <w:rsid w:val="007053BF"/>
    <w:rsid w:val="00710820"/>
    <w:rsid w:val="0071502E"/>
    <w:rsid w:val="00733599"/>
    <w:rsid w:val="00744872"/>
    <w:rsid w:val="007549CD"/>
    <w:rsid w:val="00772A7B"/>
    <w:rsid w:val="007775F7"/>
    <w:rsid w:val="00784390"/>
    <w:rsid w:val="0079173C"/>
    <w:rsid w:val="007B40F2"/>
    <w:rsid w:val="007C16A6"/>
    <w:rsid w:val="007C4A4D"/>
    <w:rsid w:val="0080186D"/>
    <w:rsid w:val="00801E4F"/>
    <w:rsid w:val="008076ED"/>
    <w:rsid w:val="008151D3"/>
    <w:rsid w:val="008239F7"/>
    <w:rsid w:val="00827D70"/>
    <w:rsid w:val="00843547"/>
    <w:rsid w:val="008454BB"/>
    <w:rsid w:val="008623E9"/>
    <w:rsid w:val="00864F6F"/>
    <w:rsid w:val="00871DCB"/>
    <w:rsid w:val="00873881"/>
    <w:rsid w:val="00877DC4"/>
    <w:rsid w:val="00884F6D"/>
    <w:rsid w:val="008918F2"/>
    <w:rsid w:val="008A54DB"/>
    <w:rsid w:val="008A713C"/>
    <w:rsid w:val="008C4676"/>
    <w:rsid w:val="008C5036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8F77F1"/>
    <w:rsid w:val="00900349"/>
    <w:rsid w:val="009176F2"/>
    <w:rsid w:val="00932DDD"/>
    <w:rsid w:val="00945D3A"/>
    <w:rsid w:val="00950030"/>
    <w:rsid w:val="00952A35"/>
    <w:rsid w:val="009539CB"/>
    <w:rsid w:val="0097304B"/>
    <w:rsid w:val="009731F4"/>
    <w:rsid w:val="009766B1"/>
    <w:rsid w:val="009802D3"/>
    <w:rsid w:val="009B7113"/>
    <w:rsid w:val="009C37F7"/>
    <w:rsid w:val="009E5E3D"/>
    <w:rsid w:val="00A04AA4"/>
    <w:rsid w:val="00A15295"/>
    <w:rsid w:val="00A235FC"/>
    <w:rsid w:val="00A263F9"/>
    <w:rsid w:val="00A275F2"/>
    <w:rsid w:val="00A3260E"/>
    <w:rsid w:val="00A44DC7"/>
    <w:rsid w:val="00A46582"/>
    <w:rsid w:val="00A56070"/>
    <w:rsid w:val="00A577A5"/>
    <w:rsid w:val="00A66E61"/>
    <w:rsid w:val="00A72A47"/>
    <w:rsid w:val="00A7343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D174A"/>
    <w:rsid w:val="00AD2EE1"/>
    <w:rsid w:val="00B03774"/>
    <w:rsid w:val="00B25D9E"/>
    <w:rsid w:val="00B32AD3"/>
    <w:rsid w:val="00B33FE8"/>
    <w:rsid w:val="00B40258"/>
    <w:rsid w:val="00B44709"/>
    <w:rsid w:val="00B71A57"/>
    <w:rsid w:val="00B7320C"/>
    <w:rsid w:val="00B82BC7"/>
    <w:rsid w:val="00B90C2A"/>
    <w:rsid w:val="00BB07E2"/>
    <w:rsid w:val="00BC03E9"/>
    <w:rsid w:val="00BD586F"/>
    <w:rsid w:val="00BE3DDF"/>
    <w:rsid w:val="00BE48DE"/>
    <w:rsid w:val="00BE4CED"/>
    <w:rsid w:val="00C16E65"/>
    <w:rsid w:val="00C21480"/>
    <w:rsid w:val="00C24D07"/>
    <w:rsid w:val="00C40328"/>
    <w:rsid w:val="00C43568"/>
    <w:rsid w:val="00C53726"/>
    <w:rsid w:val="00C55026"/>
    <w:rsid w:val="00C66D70"/>
    <w:rsid w:val="00C70A51"/>
    <w:rsid w:val="00C73DF4"/>
    <w:rsid w:val="00C90C9D"/>
    <w:rsid w:val="00C93444"/>
    <w:rsid w:val="00C94038"/>
    <w:rsid w:val="00CA7B58"/>
    <w:rsid w:val="00CB3E22"/>
    <w:rsid w:val="00CB3F5A"/>
    <w:rsid w:val="00CB7939"/>
    <w:rsid w:val="00CC70F8"/>
    <w:rsid w:val="00CC71BA"/>
    <w:rsid w:val="00CE619E"/>
    <w:rsid w:val="00CF4A4C"/>
    <w:rsid w:val="00D0797B"/>
    <w:rsid w:val="00D1420B"/>
    <w:rsid w:val="00D27658"/>
    <w:rsid w:val="00D31561"/>
    <w:rsid w:val="00D319FD"/>
    <w:rsid w:val="00D3384E"/>
    <w:rsid w:val="00D34C45"/>
    <w:rsid w:val="00D81831"/>
    <w:rsid w:val="00DA2172"/>
    <w:rsid w:val="00DB3BAD"/>
    <w:rsid w:val="00DC7E1D"/>
    <w:rsid w:val="00DD4BD5"/>
    <w:rsid w:val="00DE0BFB"/>
    <w:rsid w:val="00DE719A"/>
    <w:rsid w:val="00DF5191"/>
    <w:rsid w:val="00E002AC"/>
    <w:rsid w:val="00E07E06"/>
    <w:rsid w:val="00E3033D"/>
    <w:rsid w:val="00E37B92"/>
    <w:rsid w:val="00E452C9"/>
    <w:rsid w:val="00E65B25"/>
    <w:rsid w:val="00E81FBA"/>
    <w:rsid w:val="00E96582"/>
    <w:rsid w:val="00EA65AF"/>
    <w:rsid w:val="00EB0542"/>
    <w:rsid w:val="00EC10BA"/>
    <w:rsid w:val="00EC5237"/>
    <w:rsid w:val="00ED1DA5"/>
    <w:rsid w:val="00ED3397"/>
    <w:rsid w:val="00ED3632"/>
    <w:rsid w:val="00ED47CC"/>
    <w:rsid w:val="00EE07CF"/>
    <w:rsid w:val="00EE1A62"/>
    <w:rsid w:val="00EE5E75"/>
    <w:rsid w:val="00EF2D8A"/>
    <w:rsid w:val="00F037B4"/>
    <w:rsid w:val="00F14A7D"/>
    <w:rsid w:val="00F2328C"/>
    <w:rsid w:val="00F33612"/>
    <w:rsid w:val="00F362D8"/>
    <w:rsid w:val="00F41647"/>
    <w:rsid w:val="00F51298"/>
    <w:rsid w:val="00F518AC"/>
    <w:rsid w:val="00F5658B"/>
    <w:rsid w:val="00F60107"/>
    <w:rsid w:val="00F61F11"/>
    <w:rsid w:val="00F71567"/>
    <w:rsid w:val="00F75D71"/>
    <w:rsid w:val="00F76F22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  <w:style w:type="character" w:styleId="Strong">
    <w:name w:val="Strong"/>
    <w:basedOn w:val="DefaultParagraphFont"/>
    <w:uiPriority w:val="99"/>
    <w:qFormat/>
    <w:locked/>
    <w:rsid w:val="00EE1A62"/>
    <w:rPr>
      <w:rFonts w:cs="Times New Roman"/>
      <w:b/>
    </w:rPr>
  </w:style>
  <w:style w:type="character" w:customStyle="1" w:styleId="fullparam">
    <w:name w:val="full_param"/>
    <w:uiPriority w:val="99"/>
    <w:rsid w:val="003E059E"/>
  </w:style>
  <w:style w:type="paragraph" w:styleId="ListParagraph">
    <w:name w:val="List Paragraph"/>
    <w:basedOn w:val="Normal"/>
    <w:uiPriority w:val="99"/>
    <w:qFormat/>
    <w:rsid w:val="00C55026"/>
    <w:pPr>
      <w:ind w:left="720"/>
      <w:contextualSpacing/>
    </w:pPr>
  </w:style>
  <w:style w:type="paragraph" w:customStyle="1" w:styleId="pavadinimas1">
    <w:name w:val="pavadinimas1"/>
    <w:basedOn w:val="Normal"/>
    <w:uiPriority w:val="99"/>
    <w:rsid w:val="00C550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2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1481</Words>
  <Characters>845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2013-02-28T06:03:00Z</cp:lastPrinted>
  <dcterms:created xsi:type="dcterms:W3CDTF">2013-02-28T06:03:00Z</dcterms:created>
  <dcterms:modified xsi:type="dcterms:W3CDTF">2013-02-28T06:03:00Z</dcterms:modified>
</cp:coreProperties>
</file>