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</w:tblGrid>
      <w:tr w:rsidR="00E1147C" w:rsidRPr="00A37814" w:rsidTr="007C6DB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1147C" w:rsidRPr="007226D8" w:rsidRDefault="00E1147C" w:rsidP="00167D17">
            <w:pPr>
              <w:pStyle w:val="Header"/>
              <w:tabs>
                <w:tab w:val="center" w:pos="4320"/>
              </w:tabs>
              <w:rPr>
                <w:szCs w:val="24"/>
              </w:rPr>
            </w:pPr>
            <w:bookmarkStart w:id="0" w:name="_GoBack"/>
            <w:bookmarkEnd w:id="0"/>
            <w:r w:rsidRPr="007226D8">
              <w:rPr>
                <w:szCs w:val="24"/>
              </w:rPr>
              <w:t>Prioritetinių sporto šakų didelio sportinio meistriškumo klubų veiklos dalinio finansavimo nuostatų</w:t>
            </w:r>
          </w:p>
          <w:p w:rsidR="00E1147C" w:rsidRPr="007226D8" w:rsidRDefault="00E1147C" w:rsidP="004135E0">
            <w:pPr>
              <w:pStyle w:val="Header"/>
              <w:tabs>
                <w:tab w:val="center" w:pos="4320"/>
              </w:tabs>
              <w:rPr>
                <w:sz w:val="20"/>
              </w:rPr>
            </w:pPr>
            <w:r w:rsidRPr="007226D8">
              <w:rPr>
                <w:szCs w:val="24"/>
              </w:rPr>
              <w:t>2 priedas</w:t>
            </w:r>
          </w:p>
        </w:tc>
      </w:tr>
    </w:tbl>
    <w:p w:rsidR="00E1147C" w:rsidRDefault="00E1147C" w:rsidP="00167DE2">
      <w:pPr>
        <w:pStyle w:val="BodyTextIndent"/>
        <w:ind w:left="0"/>
        <w:rPr>
          <w:b/>
          <w:caps/>
        </w:rPr>
      </w:pPr>
    </w:p>
    <w:p w:rsidR="00E1147C" w:rsidRPr="00D0056A" w:rsidRDefault="00E1147C" w:rsidP="00167DE2">
      <w:pPr>
        <w:pStyle w:val="BodyTextIndent"/>
        <w:ind w:left="0"/>
        <w:rPr>
          <w:b/>
          <w:caps/>
          <w:sz w:val="16"/>
          <w:szCs w:val="16"/>
        </w:rPr>
      </w:pPr>
    </w:p>
    <w:p w:rsidR="00E1147C" w:rsidRPr="00A37814" w:rsidRDefault="00E1147C" w:rsidP="004C0AF9">
      <w:pPr>
        <w:pStyle w:val="BodyTextIndent"/>
        <w:ind w:left="0"/>
        <w:jc w:val="center"/>
        <w:rPr>
          <w:b/>
          <w:caps/>
        </w:rPr>
      </w:pPr>
      <w:r w:rsidRPr="00A37814">
        <w:rPr>
          <w:b/>
          <w:caps/>
        </w:rPr>
        <w:t>_____________________________________________________________</w:t>
      </w:r>
    </w:p>
    <w:p w:rsidR="00E1147C" w:rsidRPr="00A37814" w:rsidRDefault="00E1147C" w:rsidP="004C0AF9">
      <w:pPr>
        <w:pStyle w:val="BodyTextIndent"/>
        <w:ind w:left="0"/>
        <w:jc w:val="center"/>
        <w:rPr>
          <w:sz w:val="20"/>
        </w:rPr>
      </w:pPr>
      <w:r w:rsidRPr="00A37814">
        <w:rPr>
          <w:sz w:val="20"/>
        </w:rPr>
        <w:t>(</w:t>
      </w:r>
      <w:r>
        <w:rPr>
          <w:sz w:val="20"/>
        </w:rPr>
        <w:t>o</w:t>
      </w:r>
      <w:r w:rsidRPr="00A37814">
        <w:rPr>
          <w:sz w:val="20"/>
        </w:rPr>
        <w:t>rganizacijos pavadinimas)</w:t>
      </w:r>
    </w:p>
    <w:p w:rsidR="00E1147C" w:rsidRDefault="00E1147C" w:rsidP="004C0AF9">
      <w:pPr>
        <w:pStyle w:val="BodyTextIndent"/>
        <w:ind w:left="0"/>
        <w:jc w:val="center"/>
        <w:rPr>
          <w:caps/>
          <w:sz w:val="20"/>
        </w:rPr>
      </w:pPr>
    </w:p>
    <w:p w:rsidR="00E1147C" w:rsidRPr="00D0056A" w:rsidRDefault="00E1147C" w:rsidP="004C0AF9">
      <w:pPr>
        <w:pStyle w:val="BodyTextIndent"/>
        <w:ind w:left="0"/>
        <w:jc w:val="center"/>
        <w:rPr>
          <w:caps/>
          <w:sz w:val="16"/>
          <w:szCs w:val="16"/>
        </w:rPr>
      </w:pPr>
    </w:p>
    <w:p w:rsidR="00E1147C" w:rsidRPr="00167DE2" w:rsidRDefault="00E1147C" w:rsidP="00167DE2">
      <w:pPr>
        <w:pStyle w:val="BodyTextIndent"/>
        <w:ind w:left="0"/>
        <w:jc w:val="center"/>
        <w:rPr>
          <w:b/>
          <w:caps/>
        </w:rPr>
      </w:pPr>
      <w:r w:rsidRPr="00A37814">
        <w:rPr>
          <w:b/>
          <w:caps/>
        </w:rPr>
        <w:t xml:space="preserve">sportINĖS VEIKLOS programos </w:t>
      </w:r>
      <w:r w:rsidRPr="00A37814">
        <w:rPr>
          <w:b/>
        </w:rPr>
        <w:t>VERTINIMO FORMA</w:t>
      </w:r>
    </w:p>
    <w:p w:rsidR="00E1147C" w:rsidRPr="00D0056A" w:rsidRDefault="00E1147C" w:rsidP="009026C8">
      <w:pPr>
        <w:rPr>
          <w:b/>
          <w:sz w:val="16"/>
          <w:szCs w:val="16"/>
          <w:lang w:val="lt-LT"/>
        </w:rPr>
      </w:pPr>
    </w:p>
    <w:p w:rsidR="00E1147C" w:rsidRPr="00A37814" w:rsidRDefault="00E1147C" w:rsidP="003A4BFE">
      <w:pPr>
        <w:pStyle w:val="BodyTextIndent"/>
        <w:ind w:left="0" w:firstLine="720"/>
        <w:rPr>
          <w:szCs w:val="24"/>
        </w:rPr>
      </w:pPr>
      <w:r w:rsidRPr="00A37814">
        <w:rPr>
          <w:szCs w:val="24"/>
        </w:rPr>
        <w:t>Programos pavadinimas ______________________________________________________</w:t>
      </w:r>
    </w:p>
    <w:p w:rsidR="00E1147C" w:rsidRPr="00A37814" w:rsidRDefault="00E1147C" w:rsidP="003A4BFE">
      <w:pPr>
        <w:pStyle w:val="BodyTextIndent"/>
        <w:ind w:left="0" w:firstLine="720"/>
        <w:rPr>
          <w:szCs w:val="24"/>
        </w:rPr>
      </w:pPr>
      <w:r w:rsidRPr="00A37814">
        <w:rPr>
          <w:szCs w:val="24"/>
        </w:rPr>
        <w:t>Bendra programos vertė ______________ Lt</w:t>
      </w:r>
    </w:p>
    <w:p w:rsidR="00E1147C" w:rsidRPr="00A37814" w:rsidRDefault="00E1147C" w:rsidP="003A4BFE">
      <w:pPr>
        <w:pStyle w:val="BodyTextIndent"/>
        <w:ind w:left="0" w:firstLine="720"/>
        <w:rPr>
          <w:szCs w:val="24"/>
        </w:rPr>
      </w:pPr>
      <w:r w:rsidRPr="00A37814">
        <w:rPr>
          <w:szCs w:val="24"/>
        </w:rPr>
        <w:t>Prašoma suma iš savivaldybės ________________ Lt</w:t>
      </w:r>
    </w:p>
    <w:p w:rsidR="00E1147C" w:rsidRDefault="00E1147C" w:rsidP="003A4BFE">
      <w:pPr>
        <w:pStyle w:val="BodyTextIndent"/>
        <w:ind w:left="0" w:firstLine="720"/>
        <w:rPr>
          <w:szCs w:val="24"/>
        </w:rPr>
      </w:pPr>
      <w:r w:rsidRPr="00A37814">
        <w:rPr>
          <w:szCs w:val="24"/>
        </w:rPr>
        <w:t>Vertinimo data _____________________________</w:t>
      </w:r>
    </w:p>
    <w:p w:rsidR="00E1147C" w:rsidRPr="00D0056A" w:rsidRDefault="00E1147C" w:rsidP="003A4BFE">
      <w:pPr>
        <w:pStyle w:val="BodyTextIndent"/>
        <w:ind w:left="0" w:firstLine="720"/>
        <w:rPr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850"/>
        <w:gridCol w:w="851"/>
      </w:tblGrid>
      <w:tr w:rsidR="00E1147C" w:rsidRPr="00B401ED" w:rsidTr="00EC0A11">
        <w:tc>
          <w:tcPr>
            <w:tcW w:w="6946" w:type="dxa"/>
          </w:tcPr>
          <w:p w:rsidR="00E1147C" w:rsidRPr="0075726D" w:rsidRDefault="00E1147C" w:rsidP="00EC0A11">
            <w:pPr>
              <w:pStyle w:val="BodyTextIndent"/>
              <w:ind w:left="0"/>
              <w:rPr>
                <w:sz w:val="22"/>
                <w:szCs w:val="22"/>
              </w:rPr>
            </w:pPr>
            <w:r w:rsidRPr="0075726D">
              <w:rPr>
                <w:sz w:val="22"/>
                <w:szCs w:val="22"/>
              </w:rPr>
              <w:t>Organizacija dalyvauja šalies aukščiausiųjų lygų čempionatuose, Europos taurių turnyruose ir čempionatų varžybose*</w:t>
            </w:r>
          </w:p>
        </w:tc>
        <w:tc>
          <w:tcPr>
            <w:tcW w:w="850" w:type="dxa"/>
          </w:tcPr>
          <w:p w:rsidR="00E1147C" w:rsidRPr="0075726D" w:rsidRDefault="00E1147C" w:rsidP="00EC0A11">
            <w:pPr>
              <w:pStyle w:val="BodyTextIndent"/>
              <w:ind w:left="0"/>
              <w:rPr>
                <w:szCs w:val="24"/>
              </w:rPr>
            </w:pPr>
            <w:r w:rsidRPr="0075726D">
              <w:rPr>
                <w:szCs w:val="24"/>
              </w:rPr>
              <w:t>TAIP</w:t>
            </w:r>
          </w:p>
        </w:tc>
        <w:tc>
          <w:tcPr>
            <w:tcW w:w="851" w:type="dxa"/>
          </w:tcPr>
          <w:p w:rsidR="00E1147C" w:rsidRPr="0075726D" w:rsidRDefault="00E1147C" w:rsidP="00EC0A11">
            <w:pPr>
              <w:pStyle w:val="BodyTextIndent"/>
              <w:ind w:left="0"/>
              <w:rPr>
                <w:szCs w:val="24"/>
              </w:rPr>
            </w:pPr>
            <w:r w:rsidRPr="0075726D">
              <w:rPr>
                <w:szCs w:val="24"/>
              </w:rPr>
              <w:t>NE</w:t>
            </w:r>
          </w:p>
        </w:tc>
      </w:tr>
    </w:tbl>
    <w:p w:rsidR="00E1147C" w:rsidRPr="00D0056A" w:rsidRDefault="00E1147C" w:rsidP="003A4BFE">
      <w:pPr>
        <w:pStyle w:val="BodyTextIndent"/>
        <w:ind w:left="0" w:firstLine="720"/>
        <w:rPr>
          <w:sz w:val="16"/>
          <w:szCs w:val="16"/>
        </w:rPr>
      </w:pPr>
    </w:p>
    <w:p w:rsidR="00E1147C" w:rsidRDefault="00E1147C" w:rsidP="003A4BFE">
      <w:pPr>
        <w:ind w:firstLine="720"/>
        <w:rPr>
          <w:szCs w:val="24"/>
          <w:lang w:val="lt-LT"/>
        </w:rPr>
      </w:pPr>
      <w:r w:rsidRPr="009E74E5">
        <w:rPr>
          <w:szCs w:val="24"/>
          <w:lang w:val="lt-LT"/>
        </w:rPr>
        <w:t>Vertinimas.</w:t>
      </w:r>
      <w:r w:rsidRPr="009E74E5">
        <w:rPr>
          <w:b/>
          <w:szCs w:val="24"/>
          <w:lang w:val="lt-LT"/>
        </w:rPr>
        <w:t xml:space="preserve"> </w:t>
      </w:r>
      <w:r w:rsidRPr="009E74E5">
        <w:rPr>
          <w:szCs w:val="24"/>
          <w:lang w:val="lt-LT"/>
        </w:rPr>
        <w:t xml:space="preserve">Programa gauna teigiamą įvertinimą, surinkusi ne mažiau kaip </w:t>
      </w:r>
      <w:r>
        <w:rPr>
          <w:b/>
          <w:szCs w:val="24"/>
          <w:lang w:val="lt-LT"/>
        </w:rPr>
        <w:t>5</w:t>
      </w:r>
      <w:r w:rsidRPr="009E74E5">
        <w:rPr>
          <w:b/>
          <w:szCs w:val="24"/>
          <w:lang w:val="lt-LT"/>
        </w:rPr>
        <w:t xml:space="preserve"> balų</w:t>
      </w:r>
      <w:r w:rsidRPr="009E74E5">
        <w:rPr>
          <w:szCs w:val="24"/>
          <w:lang w:val="lt-LT"/>
        </w:rPr>
        <w:t xml:space="preserve"> sumą iš kiekvieno komisijos nario </w:t>
      </w:r>
      <w:r>
        <w:rPr>
          <w:szCs w:val="24"/>
          <w:lang w:val="lt-LT"/>
        </w:rPr>
        <w:t>(5 pozicijos x 1</w:t>
      </w:r>
      <w:r w:rsidRPr="009E74E5">
        <w:rPr>
          <w:szCs w:val="24"/>
          <w:lang w:val="lt-LT"/>
        </w:rPr>
        <w:t xml:space="preserve"> bala</w:t>
      </w:r>
      <w:r>
        <w:rPr>
          <w:szCs w:val="24"/>
          <w:lang w:val="lt-LT"/>
        </w:rPr>
        <w:t>s</w:t>
      </w:r>
      <w:r w:rsidRPr="009E74E5">
        <w:rPr>
          <w:szCs w:val="24"/>
          <w:lang w:val="lt-LT"/>
        </w:rPr>
        <w:t xml:space="preserve"> = </w:t>
      </w:r>
      <w:r>
        <w:rPr>
          <w:szCs w:val="24"/>
          <w:lang w:val="lt-LT"/>
        </w:rPr>
        <w:t>5 balai</w:t>
      </w:r>
      <w:r w:rsidRPr="009E74E5">
        <w:rPr>
          <w:szCs w:val="24"/>
          <w:lang w:val="lt-LT"/>
        </w:rPr>
        <w:t>)</w:t>
      </w:r>
      <w:r>
        <w:rPr>
          <w:szCs w:val="24"/>
          <w:lang w:val="lt-LT"/>
        </w:rPr>
        <w:t>.</w:t>
      </w:r>
    </w:p>
    <w:p w:rsidR="00E1147C" w:rsidRPr="00D0056A" w:rsidRDefault="00E1147C" w:rsidP="003A4BFE">
      <w:pPr>
        <w:ind w:firstLine="720"/>
        <w:rPr>
          <w:sz w:val="16"/>
          <w:szCs w:val="16"/>
          <w:lang w:val="lt-LT"/>
        </w:rPr>
      </w:pPr>
    </w:p>
    <w:p w:rsidR="00E1147C" w:rsidRPr="00A37814" w:rsidRDefault="00E1147C" w:rsidP="003A4BFE">
      <w:pPr>
        <w:ind w:firstLine="720"/>
        <w:rPr>
          <w:szCs w:val="24"/>
          <w:lang w:val="lt-LT"/>
        </w:rPr>
      </w:pPr>
      <w:r w:rsidRPr="00A37814">
        <w:rPr>
          <w:szCs w:val="24"/>
          <w:lang w:val="lt-LT"/>
        </w:rPr>
        <w:t>Žymėjimas. Pasirinktą vertinimo balą apibraukti apskritimu.</w:t>
      </w:r>
    </w:p>
    <w:p w:rsidR="00E1147C" w:rsidRPr="00D0056A" w:rsidRDefault="00E1147C" w:rsidP="009026C8">
      <w:pPr>
        <w:pStyle w:val="BodyTextIndent"/>
        <w:ind w:left="0"/>
        <w:rPr>
          <w:sz w:val="16"/>
          <w:szCs w:val="16"/>
        </w:rPr>
      </w:pPr>
    </w:p>
    <w:tbl>
      <w:tblPr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8049"/>
        <w:gridCol w:w="831"/>
      </w:tblGrid>
      <w:tr w:rsidR="00E1147C" w:rsidRPr="00A37814" w:rsidTr="00087F0C">
        <w:trPr>
          <w:cantSplit/>
          <w:trHeight w:val="51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75726D">
              <w:rPr>
                <w:b/>
                <w:sz w:val="22"/>
                <w:szCs w:val="22"/>
              </w:rPr>
              <w:t>Eil.</w:t>
            </w:r>
          </w:p>
          <w:p w:rsidR="00E1147C" w:rsidRPr="0075726D" w:rsidRDefault="00E1147C" w:rsidP="00A63DEB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75726D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261" w:type="pct"/>
            <w:vAlign w:val="center"/>
          </w:tcPr>
          <w:p w:rsidR="00E1147C" w:rsidRPr="0075726D" w:rsidRDefault="00E1147C" w:rsidP="00A63DEB">
            <w:pPr>
              <w:pStyle w:val="BodyTextIndent"/>
              <w:spacing w:before="100" w:beforeAutospacing="1"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5726D">
              <w:rPr>
                <w:b/>
                <w:sz w:val="22"/>
                <w:szCs w:val="22"/>
              </w:rPr>
              <w:t>Vertinimo  kriterijus</w:t>
            </w:r>
          </w:p>
        </w:tc>
        <w:tc>
          <w:tcPr>
            <w:tcW w:w="440" w:type="pct"/>
            <w:vAlign w:val="center"/>
          </w:tcPr>
          <w:p w:rsidR="00E1147C" w:rsidRPr="0075726D" w:rsidRDefault="00E1147C" w:rsidP="003A4BFE">
            <w:pPr>
              <w:pStyle w:val="BodyTextIndent"/>
              <w:tabs>
                <w:tab w:val="left" w:pos="724"/>
              </w:tabs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5726D">
              <w:rPr>
                <w:b/>
                <w:sz w:val="22"/>
                <w:szCs w:val="22"/>
              </w:rPr>
              <w:t>Balai</w:t>
            </w:r>
          </w:p>
        </w:tc>
      </w:tr>
      <w:tr w:rsidR="00E1147C" w:rsidRPr="00A37814" w:rsidTr="00087F0C">
        <w:trPr>
          <w:cantSplit/>
          <w:trHeight w:val="51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572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01" w:type="pct"/>
            <w:gridSpan w:val="2"/>
            <w:vAlign w:val="center"/>
          </w:tcPr>
          <w:p w:rsidR="00E1147C" w:rsidRPr="00352D6F" w:rsidRDefault="00E1147C" w:rsidP="00A853D5">
            <w:pPr>
              <w:rPr>
                <w:b/>
                <w:i/>
                <w:sz w:val="22"/>
                <w:szCs w:val="22"/>
                <w:lang w:val="lt-LT"/>
              </w:rPr>
            </w:pPr>
            <w:r w:rsidRPr="00352D6F">
              <w:rPr>
                <w:b/>
                <w:sz w:val="22"/>
                <w:szCs w:val="22"/>
                <w:lang w:val="lt-LT"/>
              </w:rPr>
              <w:t xml:space="preserve">Dalyvauja šalies aukščiausiųjų lygų čempionatuose, Europos taurių turnyruose ir čempionatų varžybose: </w:t>
            </w:r>
          </w:p>
        </w:tc>
      </w:tr>
      <w:tr w:rsidR="00E1147C" w:rsidRPr="00A37814" w:rsidTr="00C80B78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1.1</w:t>
            </w:r>
          </w:p>
        </w:tc>
        <w:tc>
          <w:tcPr>
            <w:tcW w:w="4261" w:type="pct"/>
            <w:vAlign w:val="center"/>
          </w:tcPr>
          <w:p w:rsidR="00E1147C" w:rsidRPr="00E17C0E" w:rsidRDefault="00E1147C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Užimta 1–</w:t>
            </w:r>
            <w:r w:rsidRPr="00E17C0E">
              <w:rPr>
                <w:sz w:val="20"/>
                <w:lang w:val="lt-LT"/>
              </w:rPr>
              <w:t>4 vieta</w:t>
            </w:r>
          </w:p>
        </w:tc>
        <w:tc>
          <w:tcPr>
            <w:tcW w:w="440" w:type="pct"/>
            <w:vAlign w:val="center"/>
          </w:tcPr>
          <w:p w:rsidR="00E1147C" w:rsidRPr="00A853D5" w:rsidRDefault="00E1147C" w:rsidP="00C80B78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 w:rsidRPr="00A853D5">
              <w:rPr>
                <w:b/>
                <w:sz w:val="20"/>
                <w:lang w:val="lt-LT"/>
              </w:rPr>
              <w:t>3</w:t>
            </w:r>
          </w:p>
        </w:tc>
      </w:tr>
      <w:tr w:rsidR="00E1147C" w:rsidRPr="00A37814" w:rsidTr="00C80B78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1.2.</w:t>
            </w:r>
          </w:p>
        </w:tc>
        <w:tc>
          <w:tcPr>
            <w:tcW w:w="4261" w:type="pct"/>
            <w:vAlign w:val="center"/>
          </w:tcPr>
          <w:p w:rsidR="00E1147C" w:rsidRPr="00E17C0E" w:rsidRDefault="00E1147C" w:rsidP="002B76B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Užimta 5</w:t>
            </w:r>
            <w:r w:rsidRPr="00E17C0E">
              <w:rPr>
                <w:sz w:val="20"/>
                <w:lang w:val="lt-LT"/>
              </w:rPr>
              <w:t>–</w:t>
            </w:r>
            <w:r>
              <w:rPr>
                <w:sz w:val="20"/>
                <w:lang w:val="lt-LT"/>
              </w:rPr>
              <w:t>8</w:t>
            </w:r>
            <w:r w:rsidRPr="00E17C0E">
              <w:rPr>
                <w:sz w:val="20"/>
                <w:lang w:val="lt-LT"/>
              </w:rPr>
              <w:t xml:space="preserve"> vieta</w:t>
            </w:r>
          </w:p>
        </w:tc>
        <w:tc>
          <w:tcPr>
            <w:tcW w:w="440" w:type="pct"/>
            <w:vAlign w:val="center"/>
          </w:tcPr>
          <w:p w:rsidR="00E1147C" w:rsidRPr="00A853D5" w:rsidRDefault="00E1147C" w:rsidP="00C80B78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 w:rsidRPr="00A853D5">
              <w:rPr>
                <w:b/>
                <w:sz w:val="20"/>
                <w:lang w:val="lt-LT"/>
              </w:rPr>
              <w:t>2</w:t>
            </w:r>
          </w:p>
        </w:tc>
      </w:tr>
      <w:tr w:rsidR="00E1147C" w:rsidRPr="00A37814" w:rsidTr="00C80B78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1.3.</w:t>
            </w:r>
          </w:p>
        </w:tc>
        <w:tc>
          <w:tcPr>
            <w:tcW w:w="4261" w:type="pct"/>
            <w:vAlign w:val="center"/>
          </w:tcPr>
          <w:p w:rsidR="00E1147C" w:rsidRPr="00E17C0E" w:rsidRDefault="00E1147C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Užimta 9</w:t>
            </w:r>
            <w:r w:rsidRPr="00E17C0E">
              <w:rPr>
                <w:sz w:val="20"/>
                <w:lang w:val="lt-LT"/>
              </w:rPr>
              <w:t>–</w:t>
            </w:r>
            <w:r>
              <w:rPr>
                <w:sz w:val="20"/>
                <w:lang w:val="lt-LT"/>
              </w:rPr>
              <w:t>12</w:t>
            </w:r>
            <w:r w:rsidRPr="00E17C0E">
              <w:rPr>
                <w:sz w:val="20"/>
                <w:lang w:val="lt-LT"/>
              </w:rPr>
              <w:t xml:space="preserve"> vieta</w:t>
            </w:r>
          </w:p>
        </w:tc>
        <w:tc>
          <w:tcPr>
            <w:tcW w:w="440" w:type="pct"/>
            <w:vAlign w:val="center"/>
          </w:tcPr>
          <w:p w:rsidR="00E1147C" w:rsidRPr="00A853D5" w:rsidRDefault="00E1147C" w:rsidP="00C80B78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 w:rsidRPr="00A853D5">
              <w:rPr>
                <w:b/>
                <w:sz w:val="20"/>
                <w:lang w:val="lt-LT"/>
              </w:rPr>
              <w:t>1</w:t>
            </w:r>
          </w:p>
        </w:tc>
      </w:tr>
      <w:tr w:rsidR="00E1147C" w:rsidRPr="00A37814" w:rsidTr="00C80B78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1.4.</w:t>
            </w:r>
          </w:p>
        </w:tc>
        <w:tc>
          <w:tcPr>
            <w:tcW w:w="4261" w:type="pct"/>
            <w:vAlign w:val="center"/>
          </w:tcPr>
          <w:p w:rsidR="00E1147C" w:rsidRPr="00E17C0E" w:rsidRDefault="00E1147C" w:rsidP="00DD6987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Užimta 13 ir žemesnė vieta</w:t>
            </w:r>
          </w:p>
        </w:tc>
        <w:tc>
          <w:tcPr>
            <w:tcW w:w="440" w:type="pct"/>
            <w:vAlign w:val="center"/>
          </w:tcPr>
          <w:p w:rsidR="00E1147C" w:rsidRPr="00A853D5" w:rsidRDefault="00E1147C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 w:rsidRPr="00A853D5">
              <w:rPr>
                <w:b/>
                <w:sz w:val="20"/>
                <w:lang w:val="lt-LT"/>
              </w:rPr>
              <w:t>0</w:t>
            </w:r>
          </w:p>
        </w:tc>
      </w:tr>
      <w:tr w:rsidR="00E1147C" w:rsidRPr="00A37814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863DA7">
            <w:pPr>
              <w:pStyle w:val="BodyTextInden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572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01" w:type="pct"/>
            <w:gridSpan w:val="2"/>
            <w:vAlign w:val="center"/>
          </w:tcPr>
          <w:p w:rsidR="00E1147C" w:rsidRPr="00352D6F" w:rsidRDefault="00E1147C" w:rsidP="007A21EE">
            <w:pPr>
              <w:spacing w:line="360" w:lineRule="auto"/>
              <w:rPr>
                <w:sz w:val="22"/>
                <w:szCs w:val="22"/>
                <w:lang w:val="lt-LT"/>
              </w:rPr>
            </w:pPr>
            <w:r w:rsidRPr="00352D6F">
              <w:rPr>
                <w:b/>
                <w:sz w:val="22"/>
                <w:szCs w:val="22"/>
                <w:lang w:val="lt-LT"/>
              </w:rPr>
              <w:t xml:space="preserve">Klaipėdos mieste </w:t>
            </w:r>
            <w:r>
              <w:rPr>
                <w:b/>
                <w:sz w:val="22"/>
                <w:szCs w:val="22"/>
                <w:lang w:val="lt-LT"/>
              </w:rPr>
              <w:t>o</w:t>
            </w:r>
            <w:r w:rsidRPr="00352D6F">
              <w:rPr>
                <w:b/>
                <w:sz w:val="22"/>
                <w:szCs w:val="22"/>
                <w:lang w:val="lt-LT"/>
              </w:rPr>
              <w:t xml:space="preserve">rganizuoja sporto renginius </w:t>
            </w:r>
            <w:r>
              <w:rPr>
                <w:b/>
                <w:sz w:val="22"/>
                <w:szCs w:val="22"/>
                <w:lang w:val="lt-LT"/>
              </w:rPr>
              <w:t xml:space="preserve">(papildomai nuo pagrindinės veiklos) </w:t>
            </w:r>
            <w:r w:rsidRPr="00352D6F">
              <w:rPr>
                <w:b/>
                <w:sz w:val="22"/>
                <w:szCs w:val="22"/>
                <w:lang w:val="lt-LT"/>
              </w:rPr>
              <w:t>bendradarbiaujant su sporto mokymo įstaigomis, sporto klubais ugdant jaunuosius talentus</w:t>
            </w:r>
          </w:p>
        </w:tc>
      </w:tr>
      <w:tr w:rsidR="00E1147C" w:rsidRPr="00A37814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2.1.</w:t>
            </w:r>
          </w:p>
        </w:tc>
        <w:tc>
          <w:tcPr>
            <w:tcW w:w="4261" w:type="pct"/>
            <w:vAlign w:val="center"/>
          </w:tcPr>
          <w:p w:rsidR="00E1147C" w:rsidRDefault="00E1147C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Suorganizuoti 3 sporto renginiai</w:t>
            </w:r>
          </w:p>
        </w:tc>
        <w:tc>
          <w:tcPr>
            <w:tcW w:w="440" w:type="pct"/>
            <w:vAlign w:val="center"/>
          </w:tcPr>
          <w:p w:rsidR="00E1147C" w:rsidRPr="00F57BD5" w:rsidRDefault="00E1147C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3</w:t>
            </w:r>
          </w:p>
        </w:tc>
      </w:tr>
      <w:tr w:rsidR="00E1147C" w:rsidRPr="00A37814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2.2.</w:t>
            </w:r>
          </w:p>
        </w:tc>
        <w:tc>
          <w:tcPr>
            <w:tcW w:w="4261" w:type="pct"/>
            <w:vAlign w:val="center"/>
          </w:tcPr>
          <w:p w:rsidR="00E1147C" w:rsidRDefault="00E1147C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Suorganizuoti 2 sporto renginiai</w:t>
            </w:r>
          </w:p>
        </w:tc>
        <w:tc>
          <w:tcPr>
            <w:tcW w:w="440" w:type="pct"/>
            <w:vAlign w:val="center"/>
          </w:tcPr>
          <w:p w:rsidR="00E1147C" w:rsidRPr="00F57BD5" w:rsidRDefault="00E1147C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2</w:t>
            </w:r>
          </w:p>
        </w:tc>
      </w:tr>
      <w:tr w:rsidR="00E1147C" w:rsidRPr="00A37814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2.3.</w:t>
            </w:r>
          </w:p>
        </w:tc>
        <w:tc>
          <w:tcPr>
            <w:tcW w:w="4261" w:type="pct"/>
            <w:vAlign w:val="center"/>
          </w:tcPr>
          <w:p w:rsidR="00E1147C" w:rsidRDefault="00E1147C" w:rsidP="007A21E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Suorganizuotas 1 sporto renginys</w:t>
            </w:r>
          </w:p>
        </w:tc>
        <w:tc>
          <w:tcPr>
            <w:tcW w:w="440" w:type="pct"/>
            <w:vAlign w:val="center"/>
          </w:tcPr>
          <w:p w:rsidR="00E1147C" w:rsidRPr="00F57BD5" w:rsidRDefault="00E1147C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1</w:t>
            </w:r>
          </w:p>
        </w:tc>
      </w:tr>
      <w:tr w:rsidR="00E1147C" w:rsidRPr="00A37814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2.4.</w:t>
            </w:r>
          </w:p>
        </w:tc>
        <w:tc>
          <w:tcPr>
            <w:tcW w:w="4261" w:type="pct"/>
            <w:vAlign w:val="center"/>
          </w:tcPr>
          <w:p w:rsidR="00E1147C" w:rsidRDefault="00E1147C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Nesuorganizuota sporto renginių</w:t>
            </w:r>
          </w:p>
        </w:tc>
        <w:tc>
          <w:tcPr>
            <w:tcW w:w="440" w:type="pct"/>
            <w:vAlign w:val="center"/>
          </w:tcPr>
          <w:p w:rsidR="00E1147C" w:rsidRPr="00F57BD5" w:rsidRDefault="00E1147C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0</w:t>
            </w:r>
          </w:p>
        </w:tc>
      </w:tr>
      <w:tr w:rsidR="00E1147C" w:rsidRPr="00352D6F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75726D">
              <w:rPr>
                <w:b/>
                <w:sz w:val="20"/>
              </w:rPr>
              <w:t>3.</w:t>
            </w:r>
          </w:p>
        </w:tc>
        <w:tc>
          <w:tcPr>
            <w:tcW w:w="4701" w:type="pct"/>
            <w:gridSpan w:val="2"/>
            <w:vAlign w:val="center"/>
          </w:tcPr>
          <w:p w:rsidR="00E1147C" w:rsidRPr="00352D6F" w:rsidRDefault="00E1147C" w:rsidP="002C1BC4">
            <w:pPr>
              <w:spacing w:line="360" w:lineRule="auto"/>
              <w:rPr>
                <w:b/>
                <w:sz w:val="20"/>
                <w:lang w:val="lt-LT"/>
              </w:rPr>
            </w:pPr>
            <w:r w:rsidRPr="00A34E38">
              <w:rPr>
                <w:b/>
                <w:sz w:val="22"/>
                <w:szCs w:val="22"/>
                <w:lang w:val="lt-LT"/>
              </w:rPr>
              <w:t xml:space="preserve">Reprezentuoja Klaipėdos miestą </w:t>
            </w:r>
            <w:r>
              <w:rPr>
                <w:b/>
                <w:sz w:val="22"/>
                <w:szCs w:val="22"/>
                <w:lang w:val="lt-LT"/>
              </w:rPr>
              <w:t>klubo viešųjų ryšių strategijoje</w:t>
            </w:r>
          </w:p>
        </w:tc>
      </w:tr>
      <w:tr w:rsidR="00E1147C" w:rsidRPr="00ED0413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3.1.</w:t>
            </w:r>
          </w:p>
        </w:tc>
        <w:tc>
          <w:tcPr>
            <w:tcW w:w="4261" w:type="pct"/>
            <w:vAlign w:val="center"/>
          </w:tcPr>
          <w:p w:rsidR="00E1147C" w:rsidRPr="00167DE2" w:rsidRDefault="00E1147C" w:rsidP="004135E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Interneto svetainėje, a</w:t>
            </w:r>
            <w:r w:rsidRPr="00167DE2">
              <w:rPr>
                <w:sz w:val="20"/>
                <w:lang w:val="lt-LT"/>
              </w:rPr>
              <w:t>prangoje</w:t>
            </w:r>
            <w:r>
              <w:rPr>
                <w:sz w:val="20"/>
                <w:lang w:val="lt-LT"/>
              </w:rPr>
              <w:t>, sporto salėje rungtynių metu, dokumentuose naudoja Klaipėdos miesto savivaldybės logotipą</w:t>
            </w:r>
          </w:p>
        </w:tc>
        <w:tc>
          <w:tcPr>
            <w:tcW w:w="440" w:type="pct"/>
            <w:vAlign w:val="center"/>
          </w:tcPr>
          <w:p w:rsidR="00E1147C" w:rsidRPr="00ED0413" w:rsidRDefault="00E1147C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3</w:t>
            </w:r>
          </w:p>
        </w:tc>
      </w:tr>
      <w:tr w:rsidR="00E1147C" w:rsidRPr="00ED0413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3.2.</w:t>
            </w:r>
          </w:p>
        </w:tc>
        <w:tc>
          <w:tcPr>
            <w:tcW w:w="4261" w:type="pct"/>
            <w:vAlign w:val="center"/>
          </w:tcPr>
          <w:p w:rsidR="00E1147C" w:rsidRPr="00167DE2" w:rsidRDefault="00E1147C" w:rsidP="004135E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Interneto svetainėje, a</w:t>
            </w:r>
            <w:r w:rsidRPr="00167DE2">
              <w:rPr>
                <w:sz w:val="20"/>
                <w:lang w:val="lt-LT"/>
              </w:rPr>
              <w:t>prangoje</w:t>
            </w:r>
            <w:r>
              <w:rPr>
                <w:sz w:val="20"/>
                <w:lang w:val="lt-LT"/>
              </w:rPr>
              <w:t>, sporto salėje rungtynių metu</w:t>
            </w:r>
          </w:p>
        </w:tc>
        <w:tc>
          <w:tcPr>
            <w:tcW w:w="440" w:type="pct"/>
            <w:vAlign w:val="center"/>
          </w:tcPr>
          <w:p w:rsidR="00E1147C" w:rsidRPr="00ED0413" w:rsidRDefault="00E1147C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2</w:t>
            </w:r>
          </w:p>
        </w:tc>
      </w:tr>
      <w:tr w:rsidR="00E1147C" w:rsidRPr="00ED0413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3.3.</w:t>
            </w:r>
          </w:p>
        </w:tc>
        <w:tc>
          <w:tcPr>
            <w:tcW w:w="4261" w:type="pct"/>
            <w:vAlign w:val="center"/>
          </w:tcPr>
          <w:p w:rsidR="00E1147C" w:rsidRPr="00167DE2" w:rsidRDefault="00E1147C" w:rsidP="004135E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Interneto svetainėje</w:t>
            </w:r>
          </w:p>
        </w:tc>
        <w:tc>
          <w:tcPr>
            <w:tcW w:w="440" w:type="pct"/>
            <w:vAlign w:val="center"/>
          </w:tcPr>
          <w:p w:rsidR="00E1147C" w:rsidRPr="00ED0413" w:rsidRDefault="00E1147C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1</w:t>
            </w:r>
          </w:p>
        </w:tc>
      </w:tr>
      <w:tr w:rsidR="00E1147C" w:rsidRPr="00ED0413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3.4.</w:t>
            </w:r>
          </w:p>
        </w:tc>
        <w:tc>
          <w:tcPr>
            <w:tcW w:w="4261" w:type="pct"/>
            <w:vAlign w:val="center"/>
          </w:tcPr>
          <w:p w:rsidR="00E1147C" w:rsidRPr="00167DE2" w:rsidRDefault="00E1147C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Nereprezentuoja</w:t>
            </w:r>
          </w:p>
        </w:tc>
        <w:tc>
          <w:tcPr>
            <w:tcW w:w="440" w:type="pct"/>
            <w:vAlign w:val="center"/>
          </w:tcPr>
          <w:p w:rsidR="00E1147C" w:rsidRPr="00ED0413" w:rsidRDefault="00E1147C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0</w:t>
            </w:r>
          </w:p>
        </w:tc>
      </w:tr>
      <w:tr w:rsidR="00E1147C" w:rsidRPr="00A37814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5726D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4701" w:type="pct"/>
            <w:gridSpan w:val="2"/>
            <w:vAlign w:val="center"/>
          </w:tcPr>
          <w:p w:rsidR="00E1147C" w:rsidRPr="00E17C0E" w:rsidRDefault="00E1147C" w:rsidP="00180DDD">
            <w:pPr>
              <w:spacing w:line="360" w:lineRule="auto"/>
              <w:rPr>
                <w:sz w:val="20"/>
                <w:lang w:val="lt-LT"/>
              </w:rPr>
            </w:pPr>
            <w:r w:rsidRPr="00167DE2">
              <w:rPr>
                <w:b/>
                <w:sz w:val="22"/>
                <w:szCs w:val="22"/>
                <w:lang w:val="lt-LT"/>
              </w:rPr>
              <w:t>Programos tęstinumas ir vystymas</w:t>
            </w:r>
          </w:p>
        </w:tc>
      </w:tr>
      <w:tr w:rsidR="00E1147C" w:rsidRPr="00A37814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4.1</w:t>
            </w:r>
          </w:p>
        </w:tc>
        <w:tc>
          <w:tcPr>
            <w:tcW w:w="4261" w:type="pct"/>
            <w:vAlign w:val="center"/>
          </w:tcPr>
          <w:p w:rsidR="00E1147C" w:rsidRPr="00167DE2" w:rsidRDefault="00E1147C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Numatomas 3 metų programos tęstinumas</w:t>
            </w:r>
          </w:p>
        </w:tc>
        <w:tc>
          <w:tcPr>
            <w:tcW w:w="440" w:type="pct"/>
            <w:vAlign w:val="center"/>
          </w:tcPr>
          <w:p w:rsidR="00E1147C" w:rsidRPr="00A1723D" w:rsidRDefault="00E1147C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3</w:t>
            </w:r>
          </w:p>
        </w:tc>
      </w:tr>
      <w:tr w:rsidR="00E1147C" w:rsidRPr="00A37814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4.2.</w:t>
            </w:r>
          </w:p>
        </w:tc>
        <w:tc>
          <w:tcPr>
            <w:tcW w:w="4261" w:type="pct"/>
            <w:vAlign w:val="center"/>
          </w:tcPr>
          <w:p w:rsidR="00E1147C" w:rsidRPr="00167DE2" w:rsidRDefault="00E1147C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Numatomas 2 metų programos tęstinumas</w:t>
            </w:r>
          </w:p>
        </w:tc>
        <w:tc>
          <w:tcPr>
            <w:tcW w:w="440" w:type="pct"/>
            <w:vAlign w:val="center"/>
          </w:tcPr>
          <w:p w:rsidR="00E1147C" w:rsidRPr="00A1723D" w:rsidRDefault="00E1147C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2</w:t>
            </w:r>
          </w:p>
        </w:tc>
      </w:tr>
      <w:tr w:rsidR="00E1147C" w:rsidRPr="00A37814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4.3.</w:t>
            </w:r>
          </w:p>
        </w:tc>
        <w:tc>
          <w:tcPr>
            <w:tcW w:w="4261" w:type="pct"/>
            <w:vAlign w:val="center"/>
          </w:tcPr>
          <w:p w:rsidR="00E1147C" w:rsidRPr="00167DE2" w:rsidRDefault="00E1147C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Numatomas 1 metų programos tęstinumas</w:t>
            </w:r>
          </w:p>
        </w:tc>
        <w:tc>
          <w:tcPr>
            <w:tcW w:w="440" w:type="pct"/>
            <w:vAlign w:val="center"/>
          </w:tcPr>
          <w:p w:rsidR="00E1147C" w:rsidRPr="00A1723D" w:rsidRDefault="00E1147C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1</w:t>
            </w:r>
          </w:p>
        </w:tc>
      </w:tr>
      <w:tr w:rsidR="00E1147C" w:rsidRPr="00A37814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4.4.</w:t>
            </w:r>
          </w:p>
        </w:tc>
        <w:tc>
          <w:tcPr>
            <w:tcW w:w="4261" w:type="pct"/>
            <w:vAlign w:val="center"/>
          </w:tcPr>
          <w:p w:rsidR="00E1147C" w:rsidRPr="00167DE2" w:rsidRDefault="00E1147C" w:rsidP="00E17C0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Programos tęstinumas nenumatomas</w:t>
            </w:r>
          </w:p>
        </w:tc>
        <w:tc>
          <w:tcPr>
            <w:tcW w:w="440" w:type="pct"/>
            <w:vAlign w:val="center"/>
          </w:tcPr>
          <w:p w:rsidR="00E1147C" w:rsidRPr="00A1723D" w:rsidRDefault="00E1147C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0</w:t>
            </w:r>
          </w:p>
        </w:tc>
      </w:tr>
      <w:tr w:rsidR="00E1147C" w:rsidRPr="00A37814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5726D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4701" w:type="pct"/>
            <w:gridSpan w:val="2"/>
            <w:vAlign w:val="center"/>
          </w:tcPr>
          <w:p w:rsidR="00E1147C" w:rsidRPr="009E74E5" w:rsidRDefault="00E1147C" w:rsidP="009E74E5">
            <w:pPr>
              <w:spacing w:line="360" w:lineRule="auto"/>
              <w:rPr>
                <w:sz w:val="22"/>
                <w:szCs w:val="22"/>
                <w:lang w:val="lt-LT"/>
              </w:rPr>
            </w:pPr>
            <w:r w:rsidRPr="009E74E5">
              <w:rPr>
                <w:b/>
                <w:sz w:val="22"/>
                <w:szCs w:val="22"/>
                <w:lang w:val="lt-LT"/>
              </w:rPr>
              <w:t>Programos biudžetas ir kitų finansavimo šaltinių pagrįstumas</w:t>
            </w:r>
          </w:p>
        </w:tc>
      </w:tr>
      <w:tr w:rsidR="00E1147C" w:rsidRPr="00A37814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5.1.</w:t>
            </w:r>
          </w:p>
        </w:tc>
        <w:tc>
          <w:tcPr>
            <w:tcW w:w="4261" w:type="pct"/>
            <w:vAlign w:val="center"/>
          </w:tcPr>
          <w:p w:rsidR="00E1147C" w:rsidRPr="002D7606" w:rsidRDefault="00E1147C" w:rsidP="00324ECD">
            <w:pPr>
              <w:rPr>
                <w:sz w:val="20"/>
                <w:lang w:val="lt-LT"/>
              </w:rPr>
            </w:pPr>
            <w:r w:rsidRPr="002D7606">
              <w:rPr>
                <w:sz w:val="20"/>
                <w:lang w:val="lt-LT"/>
              </w:rPr>
              <w:t xml:space="preserve">Klubas programai įgyvendinti turi </w:t>
            </w:r>
            <w:r>
              <w:rPr>
                <w:sz w:val="20"/>
                <w:lang w:val="lt-LT"/>
              </w:rPr>
              <w:t>daugiau nei 71</w:t>
            </w:r>
            <w:r w:rsidRPr="002D7606">
              <w:rPr>
                <w:sz w:val="20"/>
                <w:lang w:val="lt-LT"/>
              </w:rPr>
              <w:t xml:space="preserve"> proc. lėšų iš kitų šaltinių</w:t>
            </w:r>
          </w:p>
        </w:tc>
        <w:tc>
          <w:tcPr>
            <w:tcW w:w="440" w:type="pct"/>
            <w:vAlign w:val="center"/>
          </w:tcPr>
          <w:p w:rsidR="00E1147C" w:rsidRPr="002D7606" w:rsidRDefault="00E1147C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3</w:t>
            </w:r>
          </w:p>
        </w:tc>
      </w:tr>
      <w:tr w:rsidR="00E1147C" w:rsidRPr="00A37814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5.2.</w:t>
            </w:r>
          </w:p>
        </w:tc>
        <w:tc>
          <w:tcPr>
            <w:tcW w:w="4261" w:type="pct"/>
            <w:vAlign w:val="center"/>
          </w:tcPr>
          <w:p w:rsidR="00E1147C" w:rsidRPr="009E74E5" w:rsidRDefault="00E1147C" w:rsidP="004135E0">
            <w:pPr>
              <w:rPr>
                <w:b/>
                <w:sz w:val="20"/>
                <w:lang w:val="lt-LT"/>
              </w:rPr>
            </w:pPr>
            <w:r w:rsidRPr="002D7606">
              <w:rPr>
                <w:sz w:val="20"/>
                <w:lang w:val="lt-LT"/>
              </w:rPr>
              <w:t xml:space="preserve">Klubas programai įgyvendinti turi </w:t>
            </w:r>
            <w:r>
              <w:rPr>
                <w:sz w:val="20"/>
                <w:lang w:val="lt-LT"/>
              </w:rPr>
              <w:t>70</w:t>
            </w:r>
            <w:r>
              <w:rPr>
                <w:sz w:val="20"/>
                <w:lang w:val="lt-LT"/>
              </w:rPr>
              <w:softHyphen/>
            </w:r>
            <w:r w:rsidRPr="00E17C0E">
              <w:rPr>
                <w:sz w:val="20"/>
                <w:lang w:val="lt-LT"/>
              </w:rPr>
              <w:t>–</w:t>
            </w:r>
            <w:r>
              <w:rPr>
                <w:sz w:val="20"/>
                <w:lang w:val="lt-LT"/>
              </w:rPr>
              <w:t>61</w:t>
            </w:r>
            <w:r w:rsidRPr="002D7606">
              <w:rPr>
                <w:sz w:val="20"/>
                <w:lang w:val="lt-LT"/>
              </w:rPr>
              <w:t xml:space="preserve"> proc. lėšų iš kitų šaltinių</w:t>
            </w:r>
          </w:p>
        </w:tc>
        <w:tc>
          <w:tcPr>
            <w:tcW w:w="440" w:type="pct"/>
            <w:vAlign w:val="center"/>
          </w:tcPr>
          <w:p w:rsidR="00E1147C" w:rsidRPr="002D7606" w:rsidRDefault="00E1147C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2</w:t>
            </w:r>
          </w:p>
        </w:tc>
      </w:tr>
      <w:tr w:rsidR="00E1147C" w:rsidRPr="00A37814" w:rsidTr="00087F0C">
        <w:trPr>
          <w:cantSplit/>
          <w:trHeight w:val="20"/>
        </w:trPr>
        <w:tc>
          <w:tcPr>
            <w:tcW w:w="299" w:type="pct"/>
            <w:vAlign w:val="center"/>
          </w:tcPr>
          <w:p w:rsidR="00E1147C" w:rsidRPr="0075726D" w:rsidRDefault="00E1147C" w:rsidP="00A63DEB">
            <w:pPr>
              <w:pStyle w:val="BodyTextIndent"/>
              <w:spacing w:line="360" w:lineRule="auto"/>
              <w:ind w:left="0"/>
              <w:jc w:val="center"/>
              <w:rPr>
                <w:sz w:val="20"/>
              </w:rPr>
            </w:pPr>
            <w:r w:rsidRPr="0075726D">
              <w:rPr>
                <w:sz w:val="20"/>
              </w:rPr>
              <w:t>5.3.</w:t>
            </w:r>
          </w:p>
        </w:tc>
        <w:tc>
          <w:tcPr>
            <w:tcW w:w="4261" w:type="pct"/>
            <w:vAlign w:val="center"/>
          </w:tcPr>
          <w:p w:rsidR="00E1147C" w:rsidRPr="009E74E5" w:rsidRDefault="00E1147C" w:rsidP="00C91704">
            <w:pPr>
              <w:rPr>
                <w:b/>
                <w:sz w:val="20"/>
                <w:lang w:val="lt-LT"/>
              </w:rPr>
            </w:pPr>
            <w:r w:rsidRPr="002D7606">
              <w:rPr>
                <w:sz w:val="20"/>
                <w:lang w:val="lt-LT"/>
              </w:rPr>
              <w:t xml:space="preserve">Klubas programai įgyvendinti turi </w:t>
            </w:r>
            <w:r>
              <w:rPr>
                <w:sz w:val="20"/>
                <w:lang w:val="lt-LT"/>
              </w:rPr>
              <w:t>60</w:t>
            </w:r>
            <w:r w:rsidRPr="00E17C0E">
              <w:rPr>
                <w:sz w:val="20"/>
                <w:lang w:val="lt-LT"/>
              </w:rPr>
              <w:t>–</w:t>
            </w:r>
            <w:r>
              <w:rPr>
                <w:sz w:val="20"/>
                <w:lang w:val="lt-LT"/>
              </w:rPr>
              <w:t>50</w:t>
            </w:r>
            <w:r w:rsidRPr="002D7606">
              <w:rPr>
                <w:sz w:val="20"/>
                <w:lang w:val="lt-LT"/>
              </w:rPr>
              <w:t xml:space="preserve"> proc. lėšų iš kitų šaltinių</w:t>
            </w:r>
          </w:p>
        </w:tc>
        <w:tc>
          <w:tcPr>
            <w:tcW w:w="440" w:type="pct"/>
            <w:vAlign w:val="center"/>
          </w:tcPr>
          <w:p w:rsidR="00E1147C" w:rsidRPr="002D7606" w:rsidRDefault="00E1147C" w:rsidP="00A63DEB">
            <w:pPr>
              <w:spacing w:line="360" w:lineRule="auto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1</w:t>
            </w:r>
          </w:p>
        </w:tc>
      </w:tr>
      <w:tr w:rsidR="00E1147C" w:rsidRPr="00A37814" w:rsidTr="00087F0C">
        <w:trPr>
          <w:cantSplit/>
          <w:trHeight w:val="561"/>
        </w:trPr>
        <w:tc>
          <w:tcPr>
            <w:tcW w:w="5000" w:type="pct"/>
            <w:gridSpan w:val="3"/>
            <w:vAlign w:val="center"/>
          </w:tcPr>
          <w:p w:rsidR="00E1147C" w:rsidRDefault="00E1147C" w:rsidP="00800309">
            <w:pPr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 xml:space="preserve">                                                              </w:t>
            </w:r>
          </w:p>
          <w:p w:rsidR="00E1147C" w:rsidRDefault="00E1147C" w:rsidP="007226D8">
            <w:pPr>
              <w:tabs>
                <w:tab w:val="left" w:pos="9229"/>
              </w:tabs>
              <w:jc w:val="right"/>
              <w:rPr>
                <w:b/>
                <w:sz w:val="20"/>
                <w:lang w:val="lt-LT"/>
              </w:rPr>
            </w:pPr>
            <w:r>
              <w:rPr>
                <w:b/>
                <w:szCs w:val="24"/>
                <w:lang w:val="lt-LT"/>
              </w:rPr>
              <w:t>Bendras p</w:t>
            </w:r>
            <w:r w:rsidRPr="00800309">
              <w:rPr>
                <w:b/>
                <w:szCs w:val="24"/>
                <w:lang w:val="lt-LT"/>
              </w:rPr>
              <w:t>rogramos įvertinimas</w:t>
            </w:r>
            <w:r>
              <w:rPr>
                <w:b/>
                <w:szCs w:val="24"/>
                <w:lang w:val="lt-LT"/>
              </w:rPr>
              <w:t xml:space="preserve"> balais _______</w:t>
            </w:r>
          </w:p>
        </w:tc>
      </w:tr>
    </w:tbl>
    <w:p w:rsidR="00E1147C" w:rsidRDefault="00E1147C" w:rsidP="0088253C">
      <w:pPr>
        <w:pStyle w:val="BodyTextIndent"/>
        <w:ind w:left="0" w:firstLine="3060"/>
        <w:rPr>
          <w:sz w:val="20"/>
        </w:rPr>
      </w:pPr>
    </w:p>
    <w:p w:rsidR="00E1147C" w:rsidRPr="00E94439" w:rsidRDefault="00E1147C" w:rsidP="00D0056A">
      <w:pPr>
        <w:pStyle w:val="BodyTextIndent"/>
        <w:ind w:left="0"/>
        <w:jc w:val="both"/>
        <w:rPr>
          <w:sz w:val="20"/>
        </w:rPr>
      </w:pPr>
      <w:r w:rsidRPr="00E94439">
        <w:rPr>
          <w:sz w:val="20"/>
        </w:rPr>
        <w:t>*Paraiška</w:t>
      </w:r>
      <w:r>
        <w:rPr>
          <w:sz w:val="20"/>
        </w:rPr>
        <w:t>,</w:t>
      </w:r>
      <w:r w:rsidRPr="00E94439">
        <w:rPr>
          <w:sz w:val="20"/>
        </w:rPr>
        <w:t xml:space="preserve"> gavusi neigiamą atsakymą</w:t>
      </w:r>
      <w:r>
        <w:rPr>
          <w:sz w:val="20"/>
        </w:rPr>
        <w:t>,</w:t>
      </w:r>
      <w:r w:rsidRPr="00E94439">
        <w:rPr>
          <w:sz w:val="20"/>
        </w:rPr>
        <w:t xml:space="preserve"> toliau pagal vertinimo kriterijus nėra vertinama</w:t>
      </w:r>
    </w:p>
    <w:p w:rsidR="00E1147C" w:rsidRDefault="00E1147C" w:rsidP="00D0056A">
      <w:pPr>
        <w:pStyle w:val="BodyTextIndent"/>
        <w:ind w:left="0"/>
        <w:jc w:val="both"/>
        <w:rPr>
          <w:sz w:val="20"/>
        </w:rPr>
      </w:pPr>
    </w:p>
    <w:p w:rsidR="00E1147C" w:rsidRPr="00A37814" w:rsidRDefault="00E1147C" w:rsidP="0088253C">
      <w:pPr>
        <w:pStyle w:val="BodyTextIndent"/>
        <w:ind w:left="0" w:firstLine="3060"/>
        <w:rPr>
          <w:sz w:val="20"/>
        </w:rPr>
      </w:pPr>
    </w:p>
    <w:p w:rsidR="00E1147C" w:rsidRPr="00A37814" w:rsidRDefault="00E1147C" w:rsidP="00C6649D">
      <w:pPr>
        <w:pStyle w:val="BodyTextIndent"/>
        <w:ind w:left="0"/>
        <w:rPr>
          <w:szCs w:val="24"/>
        </w:rPr>
      </w:pPr>
      <w:r w:rsidRPr="00A37814">
        <w:rPr>
          <w:b/>
          <w:szCs w:val="24"/>
        </w:rPr>
        <w:t>Sportinės veiklos programai iš dalies finansuoti siūloma suma:</w:t>
      </w:r>
      <w:r w:rsidRPr="00A37814">
        <w:rPr>
          <w:szCs w:val="24"/>
        </w:rPr>
        <w:t xml:space="preserve"> ______________________ Lt</w:t>
      </w:r>
    </w:p>
    <w:p w:rsidR="00E1147C" w:rsidRPr="00A37814" w:rsidRDefault="00E1147C" w:rsidP="00C6649D">
      <w:pPr>
        <w:pStyle w:val="BodyTextIndent"/>
        <w:ind w:left="0"/>
        <w:rPr>
          <w:szCs w:val="24"/>
        </w:rPr>
      </w:pPr>
    </w:p>
    <w:p w:rsidR="00E1147C" w:rsidRDefault="00E1147C" w:rsidP="00C6649D">
      <w:pPr>
        <w:pStyle w:val="BodyTextIndent"/>
        <w:ind w:left="0"/>
        <w:rPr>
          <w:szCs w:val="24"/>
        </w:rPr>
      </w:pPr>
    </w:p>
    <w:p w:rsidR="00E1147C" w:rsidRPr="00A37814" w:rsidRDefault="00E1147C" w:rsidP="00C6649D">
      <w:pPr>
        <w:pStyle w:val="BodyTextIndent"/>
        <w:ind w:left="0"/>
        <w:rPr>
          <w:szCs w:val="24"/>
        </w:rPr>
      </w:pPr>
      <w:r w:rsidRPr="00A37814">
        <w:rPr>
          <w:szCs w:val="24"/>
        </w:rPr>
        <w:t>Komisija: _____________________________</w:t>
      </w:r>
    </w:p>
    <w:p w:rsidR="00E1147C" w:rsidRPr="00A37814" w:rsidRDefault="00E1147C" w:rsidP="003A4BFE">
      <w:pPr>
        <w:pStyle w:val="BodyTextIndent"/>
        <w:ind w:left="0" w:firstLine="1800"/>
        <w:rPr>
          <w:sz w:val="20"/>
        </w:rPr>
      </w:pPr>
      <w:r w:rsidRPr="00A37814">
        <w:rPr>
          <w:sz w:val="20"/>
        </w:rPr>
        <w:t>(vardas ir pavardė, parašas)</w:t>
      </w:r>
    </w:p>
    <w:p w:rsidR="00E1147C" w:rsidRPr="00A37814" w:rsidRDefault="00E1147C" w:rsidP="00C6649D">
      <w:pPr>
        <w:pStyle w:val="BodyTextIndent"/>
        <w:ind w:left="0"/>
        <w:rPr>
          <w:sz w:val="22"/>
          <w:szCs w:val="22"/>
        </w:rPr>
      </w:pPr>
    </w:p>
    <w:p w:rsidR="00E1147C" w:rsidRPr="00A37814" w:rsidRDefault="00E1147C" w:rsidP="003A4BFE">
      <w:pPr>
        <w:pStyle w:val="BodyTextIndent"/>
        <w:ind w:left="0"/>
        <w:jc w:val="center"/>
        <w:rPr>
          <w:i/>
        </w:rPr>
      </w:pPr>
      <w:r w:rsidRPr="00A37814">
        <w:rPr>
          <w:sz w:val="22"/>
          <w:szCs w:val="22"/>
        </w:rPr>
        <w:t>____________________</w:t>
      </w:r>
    </w:p>
    <w:sectPr w:rsidR="00E1147C" w:rsidRPr="00A37814" w:rsidSect="007226D8">
      <w:headerReference w:type="default" r:id="rId6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7C" w:rsidRDefault="00E1147C">
      <w:r>
        <w:separator/>
      </w:r>
    </w:p>
  </w:endnote>
  <w:endnote w:type="continuationSeparator" w:id="0">
    <w:p w:rsidR="00E1147C" w:rsidRDefault="00E1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7C" w:rsidRDefault="00E1147C">
      <w:r>
        <w:separator/>
      </w:r>
    </w:p>
  </w:footnote>
  <w:footnote w:type="continuationSeparator" w:id="0">
    <w:p w:rsidR="00E1147C" w:rsidRDefault="00E11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7C" w:rsidRDefault="00E1147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1147C" w:rsidRDefault="00E114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2F4"/>
    <w:rsid w:val="000039EF"/>
    <w:rsid w:val="00004DCF"/>
    <w:rsid w:val="00011AE3"/>
    <w:rsid w:val="00035794"/>
    <w:rsid w:val="00087F0C"/>
    <w:rsid w:val="000C5BC4"/>
    <w:rsid w:val="0011076F"/>
    <w:rsid w:val="001436C4"/>
    <w:rsid w:val="00150FF2"/>
    <w:rsid w:val="0015553B"/>
    <w:rsid w:val="001603D9"/>
    <w:rsid w:val="0016486B"/>
    <w:rsid w:val="00167D17"/>
    <w:rsid w:val="00167DE2"/>
    <w:rsid w:val="00170170"/>
    <w:rsid w:val="00180DDD"/>
    <w:rsid w:val="0018191D"/>
    <w:rsid w:val="001914FE"/>
    <w:rsid w:val="001921C6"/>
    <w:rsid w:val="001A5594"/>
    <w:rsid w:val="00203455"/>
    <w:rsid w:val="00204982"/>
    <w:rsid w:val="00214FB8"/>
    <w:rsid w:val="0021567B"/>
    <w:rsid w:val="00230FF3"/>
    <w:rsid w:val="00243196"/>
    <w:rsid w:val="00272257"/>
    <w:rsid w:val="0028332F"/>
    <w:rsid w:val="00285D24"/>
    <w:rsid w:val="002B3914"/>
    <w:rsid w:val="002B76B0"/>
    <w:rsid w:val="002C03F1"/>
    <w:rsid w:val="002C1BC4"/>
    <w:rsid w:val="002D6CA7"/>
    <w:rsid w:val="002D6DBE"/>
    <w:rsid w:val="002D7606"/>
    <w:rsid w:val="002E2E9D"/>
    <w:rsid w:val="003003B9"/>
    <w:rsid w:val="00301C37"/>
    <w:rsid w:val="00324ECD"/>
    <w:rsid w:val="00352D6F"/>
    <w:rsid w:val="00355BA8"/>
    <w:rsid w:val="0036244E"/>
    <w:rsid w:val="003652D5"/>
    <w:rsid w:val="003940A7"/>
    <w:rsid w:val="003A4304"/>
    <w:rsid w:val="003A4BFE"/>
    <w:rsid w:val="003B2DA2"/>
    <w:rsid w:val="003D02F4"/>
    <w:rsid w:val="003D2497"/>
    <w:rsid w:val="003E54EA"/>
    <w:rsid w:val="003F3F5B"/>
    <w:rsid w:val="004127FF"/>
    <w:rsid w:val="004135E0"/>
    <w:rsid w:val="004178A2"/>
    <w:rsid w:val="00433F23"/>
    <w:rsid w:val="004571EF"/>
    <w:rsid w:val="00477AA0"/>
    <w:rsid w:val="004801B8"/>
    <w:rsid w:val="0048718B"/>
    <w:rsid w:val="0049295C"/>
    <w:rsid w:val="004A1CCD"/>
    <w:rsid w:val="004A28B8"/>
    <w:rsid w:val="004B27B1"/>
    <w:rsid w:val="004B7D95"/>
    <w:rsid w:val="004C0AF9"/>
    <w:rsid w:val="004E5340"/>
    <w:rsid w:val="004F1364"/>
    <w:rsid w:val="004F56DA"/>
    <w:rsid w:val="00504AB5"/>
    <w:rsid w:val="005249A4"/>
    <w:rsid w:val="00534A30"/>
    <w:rsid w:val="005373EC"/>
    <w:rsid w:val="005411CC"/>
    <w:rsid w:val="005555A0"/>
    <w:rsid w:val="005906C2"/>
    <w:rsid w:val="0059171E"/>
    <w:rsid w:val="005B1B02"/>
    <w:rsid w:val="005C5AD5"/>
    <w:rsid w:val="005C5E91"/>
    <w:rsid w:val="005D10C7"/>
    <w:rsid w:val="005D2F11"/>
    <w:rsid w:val="00640300"/>
    <w:rsid w:val="00640B04"/>
    <w:rsid w:val="006547AA"/>
    <w:rsid w:val="00661D2D"/>
    <w:rsid w:val="00664F34"/>
    <w:rsid w:val="00673FB9"/>
    <w:rsid w:val="006A203F"/>
    <w:rsid w:val="007226D8"/>
    <w:rsid w:val="007319B5"/>
    <w:rsid w:val="00735AC1"/>
    <w:rsid w:val="00737A62"/>
    <w:rsid w:val="0075726D"/>
    <w:rsid w:val="00774DB1"/>
    <w:rsid w:val="007837F1"/>
    <w:rsid w:val="00785692"/>
    <w:rsid w:val="00791B04"/>
    <w:rsid w:val="00792D73"/>
    <w:rsid w:val="007A21EE"/>
    <w:rsid w:val="007B5FA7"/>
    <w:rsid w:val="007C6DB2"/>
    <w:rsid w:val="007D1CF5"/>
    <w:rsid w:val="007E172F"/>
    <w:rsid w:val="007E6A9F"/>
    <w:rsid w:val="00800309"/>
    <w:rsid w:val="00804575"/>
    <w:rsid w:val="00815375"/>
    <w:rsid w:val="00821C55"/>
    <w:rsid w:val="008520E0"/>
    <w:rsid w:val="00855A19"/>
    <w:rsid w:val="00863DA7"/>
    <w:rsid w:val="0088253C"/>
    <w:rsid w:val="008E7A13"/>
    <w:rsid w:val="009026C8"/>
    <w:rsid w:val="00950E18"/>
    <w:rsid w:val="0097217B"/>
    <w:rsid w:val="009E0425"/>
    <w:rsid w:val="009E2013"/>
    <w:rsid w:val="009E74E5"/>
    <w:rsid w:val="00A1723D"/>
    <w:rsid w:val="00A34E38"/>
    <w:rsid w:val="00A363BF"/>
    <w:rsid w:val="00A37814"/>
    <w:rsid w:val="00A63DEB"/>
    <w:rsid w:val="00A853D5"/>
    <w:rsid w:val="00A90228"/>
    <w:rsid w:val="00AD4AF8"/>
    <w:rsid w:val="00AF235A"/>
    <w:rsid w:val="00AF4B6A"/>
    <w:rsid w:val="00AF64C0"/>
    <w:rsid w:val="00B158B2"/>
    <w:rsid w:val="00B249EB"/>
    <w:rsid w:val="00B27D3F"/>
    <w:rsid w:val="00B35E0C"/>
    <w:rsid w:val="00B401ED"/>
    <w:rsid w:val="00B553F1"/>
    <w:rsid w:val="00B83508"/>
    <w:rsid w:val="00B963B7"/>
    <w:rsid w:val="00BB7C75"/>
    <w:rsid w:val="00BF0558"/>
    <w:rsid w:val="00C102C0"/>
    <w:rsid w:val="00C17559"/>
    <w:rsid w:val="00C6649D"/>
    <w:rsid w:val="00C80B78"/>
    <w:rsid w:val="00C91704"/>
    <w:rsid w:val="00C96BAD"/>
    <w:rsid w:val="00CB197D"/>
    <w:rsid w:val="00CD6E43"/>
    <w:rsid w:val="00CE415E"/>
    <w:rsid w:val="00D0056A"/>
    <w:rsid w:val="00D2120D"/>
    <w:rsid w:val="00D26056"/>
    <w:rsid w:val="00D47A3E"/>
    <w:rsid w:val="00D63214"/>
    <w:rsid w:val="00D6656E"/>
    <w:rsid w:val="00D71EA4"/>
    <w:rsid w:val="00DA3339"/>
    <w:rsid w:val="00DD6987"/>
    <w:rsid w:val="00DF255B"/>
    <w:rsid w:val="00DF3B48"/>
    <w:rsid w:val="00DF7466"/>
    <w:rsid w:val="00E1147C"/>
    <w:rsid w:val="00E17C0E"/>
    <w:rsid w:val="00E34506"/>
    <w:rsid w:val="00E94439"/>
    <w:rsid w:val="00EB14D2"/>
    <w:rsid w:val="00EC0038"/>
    <w:rsid w:val="00EC0A11"/>
    <w:rsid w:val="00EC3BE3"/>
    <w:rsid w:val="00ED0413"/>
    <w:rsid w:val="00EE2ECA"/>
    <w:rsid w:val="00EF2582"/>
    <w:rsid w:val="00F31A3E"/>
    <w:rsid w:val="00F449F3"/>
    <w:rsid w:val="00F53AD3"/>
    <w:rsid w:val="00F57BD5"/>
    <w:rsid w:val="00F71F76"/>
    <w:rsid w:val="00F76C73"/>
    <w:rsid w:val="00F82B08"/>
    <w:rsid w:val="00FB25F3"/>
    <w:rsid w:val="00FB5426"/>
    <w:rsid w:val="00FB5AD0"/>
    <w:rsid w:val="00FC5024"/>
    <w:rsid w:val="00FC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F4"/>
    <w:rPr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2F4"/>
    <w:pPr>
      <w:keepNext/>
      <w:jc w:val="center"/>
      <w:outlineLvl w:val="0"/>
    </w:pPr>
    <w:rPr>
      <w:sz w:val="28"/>
      <w:lang w:val="lt-LT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0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02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FB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FB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FB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FB7"/>
    <w:rPr>
      <w:rFonts w:asciiTheme="minorHAnsi" w:eastAsiaTheme="minorEastAsia" w:hAnsiTheme="minorHAnsi" w:cstheme="minorBidi"/>
      <w:b/>
      <w:bCs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3D02F4"/>
    <w:pPr>
      <w:ind w:left="5040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056A"/>
    <w:rPr>
      <w:sz w:val="24"/>
    </w:rPr>
  </w:style>
  <w:style w:type="paragraph" w:styleId="Subtitle">
    <w:name w:val="Subtitle"/>
    <w:basedOn w:val="Normal"/>
    <w:link w:val="SubtitleChar"/>
    <w:uiPriority w:val="99"/>
    <w:qFormat/>
    <w:rsid w:val="003D02F4"/>
    <w:pPr>
      <w:jc w:val="both"/>
    </w:pPr>
    <w:rPr>
      <w:b/>
      <w:lang w:val="lt-LT"/>
    </w:rPr>
  </w:style>
  <w:style w:type="character" w:customStyle="1" w:styleId="SubtitleChar">
    <w:name w:val="Subtitle Char"/>
    <w:basedOn w:val="DefaultParagraphFont"/>
    <w:link w:val="Subtitle"/>
    <w:uiPriority w:val="11"/>
    <w:rsid w:val="00005FB7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3D02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FB7"/>
    <w:rPr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D02F4"/>
    <w:pPr>
      <w:tabs>
        <w:tab w:val="center" w:pos="4153"/>
        <w:tab w:val="right" w:pos="8306"/>
      </w:tabs>
    </w:pPr>
    <w:rPr>
      <w:lang w:val="lt-L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25F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A2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B7"/>
    <w:rPr>
      <w:sz w:val="0"/>
      <w:szCs w:val="0"/>
      <w:lang w:val="en-US"/>
    </w:rPr>
  </w:style>
  <w:style w:type="table" w:styleId="TableGrid">
    <w:name w:val="Table Grid"/>
    <w:basedOn w:val="TableNormal"/>
    <w:uiPriority w:val="99"/>
    <w:rsid w:val="00B553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226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26D8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1665</Words>
  <Characters>950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Sniega</dc:creator>
  <cp:keywords/>
  <dc:description/>
  <cp:lastModifiedBy>V.Palaimiene</cp:lastModifiedBy>
  <cp:revision>2</cp:revision>
  <cp:lastPrinted>2013-02-12T14:09:00Z</cp:lastPrinted>
  <dcterms:created xsi:type="dcterms:W3CDTF">2013-03-01T07:13:00Z</dcterms:created>
  <dcterms:modified xsi:type="dcterms:W3CDTF">2013-03-01T07:13:00Z</dcterms:modified>
</cp:coreProperties>
</file>