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6" w:rsidRPr="005B1D4A" w:rsidRDefault="00971516" w:rsidP="00190DF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:rsidR="00971516" w:rsidRPr="005B1D4A" w:rsidRDefault="00971516" w:rsidP="00190DFB">
      <w:pPr>
        <w:keepNext/>
        <w:jc w:val="center"/>
        <w:outlineLvl w:val="1"/>
        <w:rPr>
          <w:sz w:val="24"/>
          <w:szCs w:val="24"/>
        </w:rPr>
      </w:pPr>
    </w:p>
    <w:p w:rsidR="00971516" w:rsidRPr="00D0213F" w:rsidRDefault="00971516" w:rsidP="00190DFB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971516" w:rsidRPr="008C443B" w:rsidRDefault="00971516" w:rsidP="00190DF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8C443B">
        <w:rPr>
          <w:b/>
          <w:sz w:val="24"/>
          <w:szCs w:val="24"/>
        </w:rPr>
        <w:t>DĖL KLAIPĖDOS MIESTO SAVIVALDYBĖS TARYBOS 2012 M. SAUSIO 26 D. SPRENDIMO NR. T2-1 „</w:t>
      </w:r>
      <w:r w:rsidRPr="008C443B">
        <w:rPr>
          <w:b/>
          <w:sz w:val="24"/>
        </w:rPr>
        <w:t xml:space="preserve">DĖL </w:t>
      </w:r>
      <w:r w:rsidRPr="008C443B">
        <w:rPr>
          <w:b/>
          <w:bCs/>
          <w:sz w:val="24"/>
          <w:szCs w:val="24"/>
        </w:rPr>
        <w:t>KLAIPĖDOS MIESTO SAVIVALDYBĖS BENDROJO UGDYMO MOKYKLŲ TINKLO PERTVARKOS 2012–2015 METŲ BENDROJO PLANO PATVIRTINIMO</w:t>
      </w:r>
      <w:r w:rsidRPr="008C443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>PAKEITIMO</w:t>
      </w:r>
    </w:p>
    <w:p w:rsidR="00971516" w:rsidRPr="00D0213F" w:rsidRDefault="00971516" w:rsidP="00190DFB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:rsidR="00971516" w:rsidRDefault="00971516" w:rsidP="00190DF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971516" w:rsidRPr="00D0213F" w:rsidRDefault="00971516" w:rsidP="00190DFB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971516" w:rsidRPr="00D0213F" w:rsidRDefault="00971516" w:rsidP="00190DFB">
      <w:pPr>
        <w:jc w:val="center"/>
        <w:rPr>
          <w:color w:val="000000"/>
          <w:sz w:val="24"/>
          <w:szCs w:val="24"/>
        </w:rPr>
      </w:pPr>
    </w:p>
    <w:p w:rsidR="00971516" w:rsidRPr="00D0213F" w:rsidRDefault="00971516" w:rsidP="00190DFB">
      <w:pPr>
        <w:ind w:firstLine="709"/>
        <w:jc w:val="center"/>
        <w:rPr>
          <w:color w:val="000000"/>
          <w:sz w:val="24"/>
          <w:szCs w:val="24"/>
        </w:rPr>
      </w:pPr>
    </w:p>
    <w:p w:rsidR="00971516" w:rsidRPr="006332FC" w:rsidRDefault="00971516" w:rsidP="00190DFB">
      <w:pPr>
        <w:ind w:firstLine="709"/>
        <w:jc w:val="both"/>
        <w:rPr>
          <w:sz w:val="24"/>
          <w:szCs w:val="24"/>
        </w:rPr>
      </w:pPr>
      <w:r w:rsidRPr="006332FC">
        <w:rPr>
          <w:sz w:val="24"/>
          <w:szCs w:val="24"/>
        </w:rPr>
        <w:t>Vadovaudamasi Lietuvos Respublikos vietos savivaldos įstaty</w:t>
      </w:r>
      <w:r>
        <w:rPr>
          <w:sz w:val="24"/>
          <w:szCs w:val="24"/>
        </w:rPr>
        <w:t xml:space="preserve">mo (Žin., 1994, Nr. 55-1049; </w:t>
      </w:r>
      <w:r w:rsidRPr="006332FC">
        <w:rPr>
          <w:sz w:val="24"/>
          <w:szCs w:val="24"/>
        </w:rPr>
        <w:t>2008, Nr. 113-4290) 18 straipsnio 1 dalimi, Mokyklų, vykdančių formaliojo švietimo programas, tinklo kūrimo taisyklių</w:t>
      </w:r>
      <w:r>
        <w:rPr>
          <w:sz w:val="24"/>
          <w:szCs w:val="24"/>
        </w:rPr>
        <w:t>, patvirtintų</w:t>
      </w:r>
      <w:r w:rsidRPr="006332FC">
        <w:rPr>
          <w:sz w:val="24"/>
          <w:szCs w:val="24"/>
        </w:rPr>
        <w:t xml:space="preserve"> Lietuvos Respublikos Vyriausybės 2011 m. birželio 29 </w:t>
      </w:r>
      <w:r>
        <w:rPr>
          <w:sz w:val="24"/>
          <w:szCs w:val="24"/>
        </w:rPr>
        <w:t xml:space="preserve">d. </w:t>
      </w:r>
      <w:r w:rsidRPr="006332FC">
        <w:rPr>
          <w:sz w:val="24"/>
          <w:szCs w:val="24"/>
        </w:rPr>
        <w:t>nutarim</w:t>
      </w:r>
      <w:r>
        <w:rPr>
          <w:sz w:val="24"/>
          <w:szCs w:val="24"/>
        </w:rPr>
        <w:t>u</w:t>
      </w:r>
      <w:r w:rsidRPr="006332FC">
        <w:rPr>
          <w:sz w:val="24"/>
          <w:szCs w:val="24"/>
        </w:rPr>
        <w:t xml:space="preserve"> Nr. 768</w:t>
      </w:r>
      <w:r>
        <w:rPr>
          <w:sz w:val="24"/>
          <w:szCs w:val="24"/>
        </w:rPr>
        <w:t xml:space="preserve">, </w:t>
      </w:r>
      <w:r w:rsidRPr="006332FC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6332FC">
        <w:rPr>
          <w:sz w:val="24"/>
          <w:szCs w:val="24"/>
        </w:rPr>
        <w:t xml:space="preserve"> pu</w:t>
      </w:r>
      <w:r>
        <w:rPr>
          <w:sz w:val="24"/>
          <w:szCs w:val="24"/>
        </w:rPr>
        <w:t>nktu</w:t>
      </w:r>
      <w:r w:rsidRPr="006332FC">
        <w:rPr>
          <w:sz w:val="24"/>
          <w:szCs w:val="24"/>
        </w:rPr>
        <w:t xml:space="preserve">, Klaipėdos miesto savivaldybės taryba </w:t>
      </w:r>
      <w:r w:rsidRPr="006332FC">
        <w:rPr>
          <w:spacing w:val="60"/>
          <w:sz w:val="24"/>
          <w:szCs w:val="24"/>
        </w:rPr>
        <w:t>nusprendži</w:t>
      </w:r>
      <w:r w:rsidRPr="006332FC">
        <w:rPr>
          <w:sz w:val="24"/>
          <w:szCs w:val="24"/>
        </w:rPr>
        <w:t>a:</w:t>
      </w:r>
    </w:p>
    <w:p w:rsidR="00971516" w:rsidRDefault="00971516" w:rsidP="00190DFB">
      <w:pPr>
        <w:pStyle w:val="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450CEA">
        <w:rPr>
          <w:b w:val="0"/>
          <w:szCs w:val="24"/>
        </w:rPr>
        <w:t>Pakeisti Klaipėdos miesto savivaldybės bendrojo ugdymo mokyklų tinklo p</w:t>
      </w:r>
      <w:r>
        <w:rPr>
          <w:b w:val="0"/>
          <w:szCs w:val="24"/>
        </w:rPr>
        <w:t>ertvarkos 2012–2015 metų bendrąjį</w:t>
      </w:r>
      <w:r w:rsidRPr="00450CEA">
        <w:rPr>
          <w:b w:val="0"/>
          <w:szCs w:val="24"/>
        </w:rPr>
        <w:t xml:space="preserve"> plan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>, patvirtint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50CEA">
          <w:rPr>
            <w:b w:val="0"/>
            <w:szCs w:val="24"/>
          </w:rPr>
          <w:t>2012 m</w:t>
        </w:r>
      </w:smartTag>
      <w:r w:rsidRPr="00450CEA">
        <w:rPr>
          <w:b w:val="0"/>
          <w:szCs w:val="24"/>
        </w:rPr>
        <w:t>. sausio 26 d. sprendimu Nr. T2-1</w:t>
      </w:r>
      <w:r>
        <w:rPr>
          <w:b w:val="0"/>
          <w:szCs w:val="24"/>
        </w:rPr>
        <w:t xml:space="preserve"> „Dėl </w:t>
      </w:r>
      <w:r w:rsidRPr="00450CEA">
        <w:rPr>
          <w:b w:val="0"/>
          <w:szCs w:val="24"/>
        </w:rPr>
        <w:t>Klaipėdos miesto savivaldybės bendrojo ugdymo mokyklų tinklo pertvarkos 2012–2015 metų bendrojo plan</w:t>
      </w:r>
      <w:r>
        <w:rPr>
          <w:b w:val="0"/>
          <w:szCs w:val="24"/>
        </w:rPr>
        <w:t>o patvirtinimo“:</w:t>
      </w:r>
    </w:p>
    <w:p w:rsidR="00971516" w:rsidRPr="00C03828" w:rsidRDefault="00971516" w:rsidP="00C03828">
      <w:pPr>
        <w:pStyle w:val="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 1 priedą</w:t>
      </w:r>
      <w:r w:rsidRPr="00BC171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„Klaipėdos miesto bendrojo ugdymo mokyklų reorganizavimo, likvidavimo, pertvarkymo ir struktūros pertvarkymo planas“ </w:t>
      </w:r>
      <w:r w:rsidRPr="00BC1718">
        <w:rPr>
          <w:b w:val="0"/>
          <w:bCs/>
          <w:szCs w:val="24"/>
        </w:rPr>
        <w:t xml:space="preserve">ir išdėstyti </w:t>
      </w:r>
      <w:r>
        <w:rPr>
          <w:b w:val="0"/>
          <w:bCs/>
          <w:szCs w:val="24"/>
        </w:rPr>
        <w:t>jį nauja redakcija (pridedama);</w:t>
      </w:r>
    </w:p>
    <w:p w:rsidR="00971516" w:rsidRPr="00BC1718" w:rsidRDefault="00971516" w:rsidP="00C03828">
      <w:pPr>
        <w:pStyle w:val="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pakeisti</w:t>
      </w:r>
      <w:r>
        <w:rPr>
          <w:b w:val="0"/>
          <w:bCs/>
          <w:szCs w:val="24"/>
        </w:rPr>
        <w:t xml:space="preserve"> 2 priedą „Mokytojų kvalifikacijų atnaujinimo ir įdarbinimo planas“ ir išdėstyti jį nauja redakcija (pridedama).</w:t>
      </w:r>
    </w:p>
    <w:p w:rsidR="00971516" w:rsidRPr="00450CEA" w:rsidRDefault="00971516" w:rsidP="00190DFB">
      <w:pPr>
        <w:tabs>
          <w:tab w:val="left" w:pos="993"/>
          <w:tab w:val="left" w:pos="11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50CEA">
        <w:rPr>
          <w:sz w:val="24"/>
          <w:szCs w:val="24"/>
        </w:rPr>
        <w:t xml:space="preserve">. </w:t>
      </w:r>
      <w:r w:rsidRPr="00450CE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71516" w:rsidRPr="005B1D4A" w:rsidTr="00190DFB">
        <w:tc>
          <w:tcPr>
            <w:tcW w:w="7338" w:type="dxa"/>
          </w:tcPr>
          <w:p w:rsidR="00971516" w:rsidRPr="005B1D4A" w:rsidRDefault="00971516" w:rsidP="00190DF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71516" w:rsidRPr="005B1D4A" w:rsidRDefault="00971516" w:rsidP="00190DFB">
            <w:pPr>
              <w:jc w:val="right"/>
              <w:rPr>
                <w:sz w:val="24"/>
                <w:szCs w:val="24"/>
              </w:rPr>
            </w:pPr>
          </w:p>
        </w:tc>
      </w:tr>
    </w:tbl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71516" w:rsidRPr="005B1D4A" w:rsidTr="00190DFB">
        <w:tc>
          <w:tcPr>
            <w:tcW w:w="7338" w:type="dxa"/>
          </w:tcPr>
          <w:p w:rsidR="00971516" w:rsidRPr="005B1D4A" w:rsidRDefault="00971516" w:rsidP="00190DF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71516" w:rsidRPr="005B1D4A" w:rsidRDefault="00971516" w:rsidP="00190DF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971516" w:rsidRPr="005B1D4A" w:rsidRDefault="00971516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71516" w:rsidRPr="005B1D4A" w:rsidRDefault="00971516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71516" w:rsidRPr="005B1D4A" w:rsidRDefault="00971516" w:rsidP="00190DFB">
      <w:pPr>
        <w:tabs>
          <w:tab w:val="left" w:pos="7560"/>
        </w:tabs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</w:p>
    <w:p w:rsidR="00971516" w:rsidRPr="005B1D4A" w:rsidRDefault="00971516" w:rsidP="00190DFB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971516" w:rsidRDefault="00971516" w:rsidP="00190DFB">
      <w:pPr>
        <w:jc w:val="both"/>
        <w:rPr>
          <w:sz w:val="24"/>
          <w:szCs w:val="24"/>
        </w:rPr>
      </w:pPr>
      <w:r>
        <w:rPr>
          <w:sz w:val="24"/>
          <w:szCs w:val="24"/>
        </w:rPr>
        <w:t>2013-03</w:t>
      </w:r>
      <w:r w:rsidRPr="005B1D4A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sectPr w:rsidR="00971516" w:rsidSect="00770B59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16" w:rsidRDefault="00971516" w:rsidP="00F41647">
      <w:r>
        <w:separator/>
      </w:r>
    </w:p>
  </w:endnote>
  <w:endnote w:type="continuationSeparator" w:id="0">
    <w:p w:rsidR="00971516" w:rsidRDefault="0097151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16" w:rsidRDefault="00971516" w:rsidP="00F41647">
      <w:r>
        <w:separator/>
      </w:r>
    </w:p>
  </w:footnote>
  <w:footnote w:type="continuationSeparator" w:id="0">
    <w:p w:rsidR="00971516" w:rsidRDefault="0097151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16" w:rsidRPr="00770B59" w:rsidRDefault="00971516">
    <w:pPr>
      <w:pStyle w:val="Header"/>
      <w:jc w:val="center"/>
      <w:rPr>
        <w:sz w:val="24"/>
        <w:szCs w:val="24"/>
      </w:rPr>
    </w:pPr>
    <w:r w:rsidRPr="00770B59">
      <w:rPr>
        <w:sz w:val="24"/>
        <w:szCs w:val="24"/>
      </w:rPr>
      <w:fldChar w:fldCharType="begin"/>
    </w:r>
    <w:r w:rsidRPr="00770B59">
      <w:rPr>
        <w:sz w:val="24"/>
        <w:szCs w:val="24"/>
      </w:rPr>
      <w:instrText>PAGE   \* MERGEFORMAT</w:instrText>
    </w:r>
    <w:r w:rsidRPr="00770B5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70B59">
      <w:rPr>
        <w:sz w:val="24"/>
        <w:szCs w:val="24"/>
      </w:rPr>
      <w:fldChar w:fldCharType="end"/>
    </w:r>
  </w:p>
  <w:p w:rsidR="00971516" w:rsidRDefault="00971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16" w:rsidRPr="00190DFB" w:rsidRDefault="00971516" w:rsidP="00190DFB">
    <w:pPr>
      <w:pStyle w:val="Header"/>
      <w:jc w:val="right"/>
      <w:rPr>
        <w:b/>
        <w:sz w:val="24"/>
        <w:szCs w:val="24"/>
      </w:rPr>
    </w:pPr>
    <w:r w:rsidRPr="00190DFB">
      <w:rPr>
        <w:b/>
        <w:sz w:val="24"/>
        <w:szCs w:val="24"/>
      </w:rPr>
      <w:t>Projektas</w:t>
    </w:r>
  </w:p>
  <w:p w:rsidR="00971516" w:rsidRPr="00A72A47" w:rsidRDefault="0097151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abstractNum w:abstractNumId="1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abstractNum w:abstractNumId="4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E18"/>
    <w:rsid w:val="000226C3"/>
    <w:rsid w:val="000231E3"/>
    <w:rsid w:val="00024730"/>
    <w:rsid w:val="000312B0"/>
    <w:rsid w:val="00036785"/>
    <w:rsid w:val="00036AA1"/>
    <w:rsid w:val="00036B69"/>
    <w:rsid w:val="00037D62"/>
    <w:rsid w:val="0004044B"/>
    <w:rsid w:val="000441A7"/>
    <w:rsid w:val="00050353"/>
    <w:rsid w:val="00050B34"/>
    <w:rsid w:val="00051DF5"/>
    <w:rsid w:val="00062859"/>
    <w:rsid w:val="00071EBB"/>
    <w:rsid w:val="00085538"/>
    <w:rsid w:val="000944BF"/>
    <w:rsid w:val="000A5D64"/>
    <w:rsid w:val="000A6B07"/>
    <w:rsid w:val="000B509E"/>
    <w:rsid w:val="000C24F0"/>
    <w:rsid w:val="000C50E3"/>
    <w:rsid w:val="000D016A"/>
    <w:rsid w:val="000D0515"/>
    <w:rsid w:val="000E6C34"/>
    <w:rsid w:val="00115DC1"/>
    <w:rsid w:val="00117577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876D9"/>
    <w:rsid w:val="001901F9"/>
    <w:rsid w:val="00190DFB"/>
    <w:rsid w:val="00192A26"/>
    <w:rsid w:val="00197CCF"/>
    <w:rsid w:val="001A6368"/>
    <w:rsid w:val="001B01B1"/>
    <w:rsid w:val="001C7146"/>
    <w:rsid w:val="001C7CAF"/>
    <w:rsid w:val="001D1AE7"/>
    <w:rsid w:val="001D369A"/>
    <w:rsid w:val="001D4F45"/>
    <w:rsid w:val="001E4877"/>
    <w:rsid w:val="0020404A"/>
    <w:rsid w:val="002122EE"/>
    <w:rsid w:val="00212DCE"/>
    <w:rsid w:val="0021584E"/>
    <w:rsid w:val="00223952"/>
    <w:rsid w:val="00233769"/>
    <w:rsid w:val="00235F92"/>
    <w:rsid w:val="00237B69"/>
    <w:rsid w:val="00242B88"/>
    <w:rsid w:val="00245364"/>
    <w:rsid w:val="00251F74"/>
    <w:rsid w:val="00253B81"/>
    <w:rsid w:val="00263AD8"/>
    <w:rsid w:val="002722AE"/>
    <w:rsid w:val="00275087"/>
    <w:rsid w:val="00276B28"/>
    <w:rsid w:val="00291226"/>
    <w:rsid w:val="002928C7"/>
    <w:rsid w:val="002A3A25"/>
    <w:rsid w:val="002A61D1"/>
    <w:rsid w:val="002B4DBF"/>
    <w:rsid w:val="002C3579"/>
    <w:rsid w:val="002C45FA"/>
    <w:rsid w:val="002D1F8E"/>
    <w:rsid w:val="002D5472"/>
    <w:rsid w:val="002E0D3F"/>
    <w:rsid w:val="002E6BF2"/>
    <w:rsid w:val="002E6D13"/>
    <w:rsid w:val="002F0BC9"/>
    <w:rsid w:val="002F500F"/>
    <w:rsid w:val="002F5E80"/>
    <w:rsid w:val="00303BA3"/>
    <w:rsid w:val="00307EB4"/>
    <w:rsid w:val="003204ED"/>
    <w:rsid w:val="00324750"/>
    <w:rsid w:val="00324D88"/>
    <w:rsid w:val="003315CF"/>
    <w:rsid w:val="0033671E"/>
    <w:rsid w:val="00344A8C"/>
    <w:rsid w:val="00347F54"/>
    <w:rsid w:val="00350514"/>
    <w:rsid w:val="00356419"/>
    <w:rsid w:val="0037233C"/>
    <w:rsid w:val="00375A91"/>
    <w:rsid w:val="00384543"/>
    <w:rsid w:val="003935A0"/>
    <w:rsid w:val="0039471C"/>
    <w:rsid w:val="003A3546"/>
    <w:rsid w:val="003B4FAF"/>
    <w:rsid w:val="003C09F9"/>
    <w:rsid w:val="003C531C"/>
    <w:rsid w:val="003C78D6"/>
    <w:rsid w:val="003E5D65"/>
    <w:rsid w:val="003E603A"/>
    <w:rsid w:val="003F57CB"/>
    <w:rsid w:val="003F7C9E"/>
    <w:rsid w:val="00404661"/>
    <w:rsid w:val="00405B54"/>
    <w:rsid w:val="004179A4"/>
    <w:rsid w:val="00424127"/>
    <w:rsid w:val="004271F0"/>
    <w:rsid w:val="00433CCC"/>
    <w:rsid w:val="00436A35"/>
    <w:rsid w:val="00440944"/>
    <w:rsid w:val="00445CA9"/>
    <w:rsid w:val="00450CEA"/>
    <w:rsid w:val="004545AD"/>
    <w:rsid w:val="00456962"/>
    <w:rsid w:val="00461A1A"/>
    <w:rsid w:val="0047272E"/>
    <w:rsid w:val="00472954"/>
    <w:rsid w:val="00474A40"/>
    <w:rsid w:val="004802D3"/>
    <w:rsid w:val="00495706"/>
    <w:rsid w:val="00496D98"/>
    <w:rsid w:val="004B243C"/>
    <w:rsid w:val="004B4CD2"/>
    <w:rsid w:val="004B61F0"/>
    <w:rsid w:val="004C2344"/>
    <w:rsid w:val="004C521B"/>
    <w:rsid w:val="004D047B"/>
    <w:rsid w:val="004D5492"/>
    <w:rsid w:val="004D5C82"/>
    <w:rsid w:val="004E514E"/>
    <w:rsid w:val="005012A9"/>
    <w:rsid w:val="0050323E"/>
    <w:rsid w:val="0050731B"/>
    <w:rsid w:val="00511529"/>
    <w:rsid w:val="005165CF"/>
    <w:rsid w:val="00516DB1"/>
    <w:rsid w:val="00524DA3"/>
    <w:rsid w:val="00527BDE"/>
    <w:rsid w:val="005303B5"/>
    <w:rsid w:val="00537F9C"/>
    <w:rsid w:val="0054047E"/>
    <w:rsid w:val="00541E89"/>
    <w:rsid w:val="00550020"/>
    <w:rsid w:val="005658A3"/>
    <w:rsid w:val="005720A9"/>
    <w:rsid w:val="00576CF7"/>
    <w:rsid w:val="00583557"/>
    <w:rsid w:val="00583E09"/>
    <w:rsid w:val="0059321C"/>
    <w:rsid w:val="00593223"/>
    <w:rsid w:val="00595140"/>
    <w:rsid w:val="0059687C"/>
    <w:rsid w:val="005A3D21"/>
    <w:rsid w:val="005B1D4A"/>
    <w:rsid w:val="005B4482"/>
    <w:rsid w:val="005C0BFF"/>
    <w:rsid w:val="005C29DF"/>
    <w:rsid w:val="005C4298"/>
    <w:rsid w:val="005C73A8"/>
    <w:rsid w:val="00601B1C"/>
    <w:rsid w:val="00606132"/>
    <w:rsid w:val="006104E0"/>
    <w:rsid w:val="006112C0"/>
    <w:rsid w:val="00616396"/>
    <w:rsid w:val="0062001E"/>
    <w:rsid w:val="006332FC"/>
    <w:rsid w:val="006425D0"/>
    <w:rsid w:val="006425EB"/>
    <w:rsid w:val="00650323"/>
    <w:rsid w:val="00664949"/>
    <w:rsid w:val="006746A7"/>
    <w:rsid w:val="00675A62"/>
    <w:rsid w:val="006940CE"/>
    <w:rsid w:val="006A0217"/>
    <w:rsid w:val="006A09D2"/>
    <w:rsid w:val="006A0B12"/>
    <w:rsid w:val="006A178C"/>
    <w:rsid w:val="006A187B"/>
    <w:rsid w:val="006B429F"/>
    <w:rsid w:val="006B6877"/>
    <w:rsid w:val="006B7F5D"/>
    <w:rsid w:val="006D62CD"/>
    <w:rsid w:val="006D6C7E"/>
    <w:rsid w:val="006D728B"/>
    <w:rsid w:val="006E106A"/>
    <w:rsid w:val="006E7716"/>
    <w:rsid w:val="006F1F74"/>
    <w:rsid w:val="006F416F"/>
    <w:rsid w:val="006F4715"/>
    <w:rsid w:val="006F6D72"/>
    <w:rsid w:val="00703281"/>
    <w:rsid w:val="0070414F"/>
    <w:rsid w:val="00710820"/>
    <w:rsid w:val="007141B8"/>
    <w:rsid w:val="007161F6"/>
    <w:rsid w:val="00744811"/>
    <w:rsid w:val="00746326"/>
    <w:rsid w:val="00751845"/>
    <w:rsid w:val="007547F4"/>
    <w:rsid w:val="00770B59"/>
    <w:rsid w:val="007775F7"/>
    <w:rsid w:val="00781BA9"/>
    <w:rsid w:val="00791578"/>
    <w:rsid w:val="00792BB7"/>
    <w:rsid w:val="0079420E"/>
    <w:rsid w:val="00796318"/>
    <w:rsid w:val="00796FAE"/>
    <w:rsid w:val="007A4347"/>
    <w:rsid w:val="007A44D8"/>
    <w:rsid w:val="007A545E"/>
    <w:rsid w:val="007A656A"/>
    <w:rsid w:val="007B4C7D"/>
    <w:rsid w:val="007B6A52"/>
    <w:rsid w:val="007C308C"/>
    <w:rsid w:val="007C30D5"/>
    <w:rsid w:val="007F00EA"/>
    <w:rsid w:val="0080022D"/>
    <w:rsid w:val="00801E4F"/>
    <w:rsid w:val="008045CF"/>
    <w:rsid w:val="00806F7F"/>
    <w:rsid w:val="008139E4"/>
    <w:rsid w:val="00820C4C"/>
    <w:rsid w:val="00825E58"/>
    <w:rsid w:val="008301AA"/>
    <w:rsid w:val="00833537"/>
    <w:rsid w:val="00834396"/>
    <w:rsid w:val="008455E8"/>
    <w:rsid w:val="00847169"/>
    <w:rsid w:val="00852960"/>
    <w:rsid w:val="008623E9"/>
    <w:rsid w:val="00863D73"/>
    <w:rsid w:val="00864F6F"/>
    <w:rsid w:val="00891C17"/>
    <w:rsid w:val="00892C36"/>
    <w:rsid w:val="008965C0"/>
    <w:rsid w:val="00897BA2"/>
    <w:rsid w:val="008C12E5"/>
    <w:rsid w:val="008C443B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29AB"/>
    <w:rsid w:val="008F3683"/>
    <w:rsid w:val="008F5D51"/>
    <w:rsid w:val="008F665C"/>
    <w:rsid w:val="008F77DE"/>
    <w:rsid w:val="00901EB5"/>
    <w:rsid w:val="00906E5A"/>
    <w:rsid w:val="009104A7"/>
    <w:rsid w:val="00932AB2"/>
    <w:rsid w:val="00932DDD"/>
    <w:rsid w:val="00957E77"/>
    <w:rsid w:val="00961071"/>
    <w:rsid w:val="00971516"/>
    <w:rsid w:val="0097303F"/>
    <w:rsid w:val="00973277"/>
    <w:rsid w:val="009753A9"/>
    <w:rsid w:val="00983020"/>
    <w:rsid w:val="0098335D"/>
    <w:rsid w:val="00985249"/>
    <w:rsid w:val="00993492"/>
    <w:rsid w:val="009963C0"/>
    <w:rsid w:val="009A6D1C"/>
    <w:rsid w:val="009A7E3C"/>
    <w:rsid w:val="009C37F7"/>
    <w:rsid w:val="009C5879"/>
    <w:rsid w:val="009C7CE0"/>
    <w:rsid w:val="009D4A5D"/>
    <w:rsid w:val="009E3F08"/>
    <w:rsid w:val="009F39E8"/>
    <w:rsid w:val="00A03E6A"/>
    <w:rsid w:val="00A10EF8"/>
    <w:rsid w:val="00A11E36"/>
    <w:rsid w:val="00A1309D"/>
    <w:rsid w:val="00A17C61"/>
    <w:rsid w:val="00A3260E"/>
    <w:rsid w:val="00A35BF2"/>
    <w:rsid w:val="00A44DC7"/>
    <w:rsid w:val="00A51DA4"/>
    <w:rsid w:val="00A52B56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1949"/>
    <w:rsid w:val="00AB77C4"/>
    <w:rsid w:val="00AB78AE"/>
    <w:rsid w:val="00AD12CB"/>
    <w:rsid w:val="00AD2EE1"/>
    <w:rsid w:val="00AD50EC"/>
    <w:rsid w:val="00AE5354"/>
    <w:rsid w:val="00B01071"/>
    <w:rsid w:val="00B02ADB"/>
    <w:rsid w:val="00B043B6"/>
    <w:rsid w:val="00B05442"/>
    <w:rsid w:val="00B06EF3"/>
    <w:rsid w:val="00B16A01"/>
    <w:rsid w:val="00B208DA"/>
    <w:rsid w:val="00B40258"/>
    <w:rsid w:val="00B42EDE"/>
    <w:rsid w:val="00B46E84"/>
    <w:rsid w:val="00B50069"/>
    <w:rsid w:val="00B5008A"/>
    <w:rsid w:val="00B5170E"/>
    <w:rsid w:val="00B53FD1"/>
    <w:rsid w:val="00B63195"/>
    <w:rsid w:val="00B71105"/>
    <w:rsid w:val="00B72185"/>
    <w:rsid w:val="00B7320C"/>
    <w:rsid w:val="00B86AF3"/>
    <w:rsid w:val="00BA0DEE"/>
    <w:rsid w:val="00BA573F"/>
    <w:rsid w:val="00BA6196"/>
    <w:rsid w:val="00BB07E2"/>
    <w:rsid w:val="00BB3A79"/>
    <w:rsid w:val="00BC03F6"/>
    <w:rsid w:val="00BC1718"/>
    <w:rsid w:val="00BC7355"/>
    <w:rsid w:val="00BD2DB0"/>
    <w:rsid w:val="00BE48DE"/>
    <w:rsid w:val="00BE4A03"/>
    <w:rsid w:val="00BE74ED"/>
    <w:rsid w:val="00C03828"/>
    <w:rsid w:val="00C10DAC"/>
    <w:rsid w:val="00C10EA7"/>
    <w:rsid w:val="00C16E65"/>
    <w:rsid w:val="00C331DC"/>
    <w:rsid w:val="00C4293C"/>
    <w:rsid w:val="00C54D3F"/>
    <w:rsid w:val="00C55426"/>
    <w:rsid w:val="00C60C34"/>
    <w:rsid w:val="00C61E9B"/>
    <w:rsid w:val="00C620E8"/>
    <w:rsid w:val="00C70A51"/>
    <w:rsid w:val="00C73DF4"/>
    <w:rsid w:val="00C74988"/>
    <w:rsid w:val="00C768D5"/>
    <w:rsid w:val="00C80DCC"/>
    <w:rsid w:val="00C950B5"/>
    <w:rsid w:val="00C96D44"/>
    <w:rsid w:val="00CA4D30"/>
    <w:rsid w:val="00CA7B58"/>
    <w:rsid w:val="00CB0011"/>
    <w:rsid w:val="00CB0F5A"/>
    <w:rsid w:val="00CB3E22"/>
    <w:rsid w:val="00CB7BE0"/>
    <w:rsid w:val="00CC5A96"/>
    <w:rsid w:val="00CC6817"/>
    <w:rsid w:val="00CC6FF1"/>
    <w:rsid w:val="00CC741F"/>
    <w:rsid w:val="00CD3143"/>
    <w:rsid w:val="00CE5CFA"/>
    <w:rsid w:val="00CE69D4"/>
    <w:rsid w:val="00CF6A55"/>
    <w:rsid w:val="00D0213F"/>
    <w:rsid w:val="00D0230D"/>
    <w:rsid w:val="00D1275A"/>
    <w:rsid w:val="00D22706"/>
    <w:rsid w:val="00D275A2"/>
    <w:rsid w:val="00D33BA1"/>
    <w:rsid w:val="00D37910"/>
    <w:rsid w:val="00D50B27"/>
    <w:rsid w:val="00D521DC"/>
    <w:rsid w:val="00D540D8"/>
    <w:rsid w:val="00D6148F"/>
    <w:rsid w:val="00D630A2"/>
    <w:rsid w:val="00D65356"/>
    <w:rsid w:val="00D6756B"/>
    <w:rsid w:val="00D70D2C"/>
    <w:rsid w:val="00D7513E"/>
    <w:rsid w:val="00D774D8"/>
    <w:rsid w:val="00D81831"/>
    <w:rsid w:val="00D84E98"/>
    <w:rsid w:val="00D93193"/>
    <w:rsid w:val="00DA6942"/>
    <w:rsid w:val="00DA73DB"/>
    <w:rsid w:val="00DC0183"/>
    <w:rsid w:val="00DC1611"/>
    <w:rsid w:val="00DC28B8"/>
    <w:rsid w:val="00DC4883"/>
    <w:rsid w:val="00DD7CF6"/>
    <w:rsid w:val="00DE0BFB"/>
    <w:rsid w:val="00DE126C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481C"/>
    <w:rsid w:val="00EA65AF"/>
    <w:rsid w:val="00EC10BA"/>
    <w:rsid w:val="00EC5237"/>
    <w:rsid w:val="00ED1DA5"/>
    <w:rsid w:val="00ED3397"/>
    <w:rsid w:val="00EE0F7E"/>
    <w:rsid w:val="00EE1244"/>
    <w:rsid w:val="00EE38A3"/>
    <w:rsid w:val="00EF544E"/>
    <w:rsid w:val="00F05669"/>
    <w:rsid w:val="00F10749"/>
    <w:rsid w:val="00F12268"/>
    <w:rsid w:val="00F1519F"/>
    <w:rsid w:val="00F23AF0"/>
    <w:rsid w:val="00F256F7"/>
    <w:rsid w:val="00F25962"/>
    <w:rsid w:val="00F27555"/>
    <w:rsid w:val="00F27931"/>
    <w:rsid w:val="00F33612"/>
    <w:rsid w:val="00F3570B"/>
    <w:rsid w:val="00F40352"/>
    <w:rsid w:val="00F40554"/>
    <w:rsid w:val="00F41647"/>
    <w:rsid w:val="00F468E8"/>
    <w:rsid w:val="00F5739F"/>
    <w:rsid w:val="00F60107"/>
    <w:rsid w:val="00F71567"/>
    <w:rsid w:val="00F72F3B"/>
    <w:rsid w:val="00F81D8D"/>
    <w:rsid w:val="00F93461"/>
    <w:rsid w:val="00FA0C01"/>
    <w:rsid w:val="00FB5687"/>
    <w:rsid w:val="00FB5A61"/>
    <w:rsid w:val="00FD06F4"/>
    <w:rsid w:val="00FD252C"/>
    <w:rsid w:val="00FE0CD1"/>
    <w:rsid w:val="00FE273D"/>
    <w:rsid w:val="00FE6AC5"/>
    <w:rsid w:val="00FF186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C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C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50CEA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50CEA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06F7F"/>
    <w:pPr>
      <w:ind w:left="720"/>
      <w:contextualSpacing/>
    </w:pPr>
  </w:style>
  <w:style w:type="paragraph" w:customStyle="1" w:styleId="xl69">
    <w:name w:val="xl69"/>
    <w:basedOn w:val="Normal"/>
    <w:uiPriority w:val="99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Typewriter">
    <w:name w:val="HTML Typewriter"/>
    <w:basedOn w:val="DefaultParagraphFont"/>
    <w:uiPriority w:val="99"/>
    <w:rsid w:val="00FA0C01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1006</Words>
  <Characters>574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2013-02-21T12:07:00Z</cp:lastPrinted>
  <dcterms:created xsi:type="dcterms:W3CDTF">2013-03-07T13:01:00Z</dcterms:created>
  <dcterms:modified xsi:type="dcterms:W3CDTF">2013-03-07T13:01:00Z</dcterms:modified>
</cp:coreProperties>
</file>