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C1" w:rsidRDefault="00DC74C1" w:rsidP="00BD350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DC74C1" w:rsidRDefault="00DC74C1" w:rsidP="00BD350B">
      <w:pPr>
        <w:keepNext/>
        <w:jc w:val="center"/>
        <w:outlineLvl w:val="1"/>
        <w:rPr>
          <w:sz w:val="24"/>
          <w:szCs w:val="24"/>
        </w:rPr>
      </w:pPr>
    </w:p>
    <w:p w:rsidR="00DC74C1" w:rsidRDefault="00DC74C1" w:rsidP="00BD350B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DC74C1" w:rsidRDefault="00DC74C1" w:rsidP="00BD350B">
      <w:pPr>
        <w:jc w:val="center"/>
        <w:rPr>
          <w:b/>
        </w:rPr>
      </w:pPr>
      <w:r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TURTO PERĖMIMO KLAIPĖDOS MIESTO SAVIVALDYBĖS NUOSAVYBĖN </w:t>
      </w:r>
    </w:p>
    <w:p w:rsidR="00DC74C1" w:rsidRDefault="00DC74C1" w:rsidP="00BD350B">
      <w:pPr>
        <w:jc w:val="center"/>
        <w:rPr>
          <w:sz w:val="24"/>
          <w:szCs w:val="24"/>
        </w:rPr>
      </w:pPr>
    </w:p>
    <w:bookmarkStart w:id="0" w:name="registravimoDataIlga"/>
    <w:p w:rsidR="00DC74C1" w:rsidRDefault="00DC74C1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DC74C1" w:rsidRDefault="00DC74C1" w:rsidP="00BD350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DC74C1" w:rsidRDefault="00DC74C1" w:rsidP="00BD350B">
      <w:pPr>
        <w:pStyle w:val="BodyText"/>
        <w:rPr>
          <w:szCs w:val="24"/>
        </w:rPr>
      </w:pPr>
    </w:p>
    <w:p w:rsidR="00DC74C1" w:rsidRDefault="00DC74C1" w:rsidP="00BD350B">
      <w:pPr>
        <w:pStyle w:val="BodyText"/>
        <w:rPr>
          <w:szCs w:val="24"/>
        </w:rPr>
      </w:pPr>
    </w:p>
    <w:p w:rsidR="00DC74C1" w:rsidRDefault="00DC74C1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3B70A8">
        <w:rPr>
          <w:iCs/>
          <w:sz w:val="24"/>
          <w:szCs w:val="24"/>
        </w:rPr>
        <w:t xml:space="preserve">2010, Nr. </w:t>
      </w:r>
      <w:bookmarkStart w:id="2" w:name="n1_49"/>
      <w:r w:rsidRPr="003B70A8">
        <w:rPr>
          <w:iCs/>
          <w:sz w:val="24"/>
          <w:szCs w:val="24"/>
        </w:rPr>
        <w:t> </w:t>
      </w:r>
      <w:bookmarkEnd w:id="2"/>
      <w:r w:rsidRPr="003B70A8">
        <w:rPr>
          <w:iCs/>
          <w:sz w:val="24"/>
          <w:szCs w:val="24"/>
        </w:rPr>
        <w:t>86-4525</w:t>
      </w:r>
      <w:r>
        <w:rPr>
          <w:sz w:val="24"/>
          <w:szCs w:val="24"/>
        </w:rPr>
        <w:t>) 6 straipsnio 17 punktu, Lietuvos Respublikos valstybės ir savivaldybių turto valdymo, naudojimo ir disponavimo juo įstatymo (Žin., 1998, Nr. 54-1492; 2002, Nr. 60-2412; 2006, Nr. 87-3397) 6 straipsnio 2 punktu, 11 straipsnio 2 dalimi, 17 straipsnio 1 </w:t>
      </w:r>
      <w:bookmarkStart w:id="3" w:name="_GoBack"/>
      <w:bookmarkEnd w:id="3"/>
      <w:r>
        <w:rPr>
          <w:sz w:val="24"/>
          <w:szCs w:val="24"/>
        </w:rPr>
        <w:t>dalies 4 punktu ir atsižvelgdama į Lietuvos Respublikos sveikatos apsaugos ministerijos 2013 m. vasario 4 d. raštą Nr. (6.47-151)10-986</w:t>
      </w:r>
      <w:r w:rsidRPr="00D514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„Dėl valstybės turto perdavimo nuosavybėn“,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DC74C1" w:rsidRPr="004B44BF" w:rsidRDefault="00DC74C1" w:rsidP="004B44BF">
      <w:pPr>
        <w:ind w:firstLine="720"/>
        <w:jc w:val="both"/>
        <w:rPr>
          <w:sz w:val="24"/>
          <w:szCs w:val="24"/>
        </w:rPr>
      </w:pPr>
      <w:r w:rsidRPr="004B44B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B44BF">
        <w:rPr>
          <w:sz w:val="24"/>
          <w:szCs w:val="24"/>
        </w:rPr>
        <w:t>Sutikti perimti Klaipėdos miesto savivaldybės nuosavybėn savarankiškosioms funkcijoms įgyvendinti valstybei nuosavybės teise priklausantį ilgalaikį materialųjį turtą, kurio ben</w:t>
      </w:r>
      <w:r>
        <w:rPr>
          <w:sz w:val="24"/>
          <w:szCs w:val="24"/>
        </w:rPr>
        <w:t>dra įsigijimo vertė – 1 607 070,50</w:t>
      </w:r>
      <w:r w:rsidRPr="004B44BF">
        <w:rPr>
          <w:sz w:val="24"/>
          <w:szCs w:val="24"/>
        </w:rPr>
        <w:t xml:space="preserve"> Lt, bendra</w:t>
      </w:r>
      <w:r>
        <w:rPr>
          <w:sz w:val="24"/>
          <w:szCs w:val="24"/>
        </w:rPr>
        <w:t xml:space="preserve"> likutinė vertė 2013 m. vasario 28 d. – 262 677,73</w:t>
      </w:r>
      <w:r w:rsidRPr="004B44BF">
        <w:rPr>
          <w:sz w:val="24"/>
          <w:szCs w:val="24"/>
        </w:rPr>
        <w:t xml:space="preserve"> Lt (1 priedas), ir trumpalaikį materialųjį turtą, ku</w:t>
      </w:r>
      <w:r>
        <w:rPr>
          <w:sz w:val="24"/>
          <w:szCs w:val="24"/>
        </w:rPr>
        <w:t>rio bendra įsigijimo vertė – 7 951,75</w:t>
      </w:r>
      <w:r w:rsidRPr="004B44BF">
        <w:rPr>
          <w:sz w:val="24"/>
          <w:szCs w:val="24"/>
        </w:rPr>
        <w:t xml:space="preserve"> Lt (2 priedas).</w:t>
      </w:r>
    </w:p>
    <w:p w:rsidR="00DC74C1" w:rsidRPr="004B44BF" w:rsidRDefault="00DC74C1" w:rsidP="001F116F">
      <w:pPr>
        <w:ind w:firstLine="720"/>
        <w:jc w:val="both"/>
        <w:rPr>
          <w:sz w:val="24"/>
          <w:szCs w:val="24"/>
        </w:rPr>
      </w:pPr>
      <w:r w:rsidRPr="004B44BF">
        <w:rPr>
          <w:sz w:val="24"/>
          <w:szCs w:val="24"/>
        </w:rPr>
        <w:t>2.</w:t>
      </w:r>
      <w:r>
        <w:rPr>
          <w:sz w:val="24"/>
          <w:szCs w:val="24"/>
        </w:rPr>
        <w:t xml:space="preserve"> Perduoti sprendimo 1 punkte nurodytą turtą, jį perėmus savivaldybės nuosavybėn, Klaipėdos miesto savivaldybės administracijai valdyti, naudoti ir disponuoti juo patikėjimo teise.</w:t>
      </w:r>
    </w:p>
    <w:p w:rsidR="00DC74C1" w:rsidRDefault="00DC74C1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Įgalioti Klaipėdos miesto savivaldybės administracijos direktorių savivaldybės vardu pasirašyti sprendimo 1 punkte nurodyto turto priėmimo ir perdavimo aktus.</w:t>
      </w:r>
    </w:p>
    <w:p w:rsidR="00DC74C1" w:rsidRDefault="00DC74C1" w:rsidP="00BD350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C74C1" w:rsidTr="00BD350B">
        <w:tc>
          <w:tcPr>
            <w:tcW w:w="7338" w:type="dxa"/>
          </w:tcPr>
          <w:p w:rsidR="00DC74C1" w:rsidRDefault="00DC7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C74C1" w:rsidRDefault="00DC74C1">
            <w:pPr>
              <w:jc w:val="right"/>
              <w:rPr>
                <w:sz w:val="24"/>
                <w:szCs w:val="24"/>
              </w:rPr>
            </w:pPr>
          </w:p>
        </w:tc>
      </w:tr>
    </w:tbl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C74C1" w:rsidTr="00BD350B">
        <w:tc>
          <w:tcPr>
            <w:tcW w:w="7338" w:type="dxa"/>
          </w:tcPr>
          <w:p w:rsidR="00DC74C1" w:rsidRDefault="00DC7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C74C1" w:rsidRDefault="00DC7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DC74C1" w:rsidRDefault="00DC74C1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DC74C1" w:rsidRDefault="00DC74C1" w:rsidP="00BD350B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</w:p>
    <w:p w:rsidR="00DC74C1" w:rsidRDefault="00DC74C1" w:rsidP="00BD350B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:rsidR="00DC74C1" w:rsidRPr="006675DB" w:rsidRDefault="00DC74C1" w:rsidP="006675DB">
      <w:pPr>
        <w:jc w:val="both"/>
        <w:rPr>
          <w:sz w:val="24"/>
          <w:szCs w:val="24"/>
        </w:rPr>
      </w:pPr>
      <w:r>
        <w:rPr>
          <w:sz w:val="24"/>
          <w:szCs w:val="24"/>
        </w:rPr>
        <w:t>2013-03-04</w:t>
      </w:r>
    </w:p>
    <w:sectPr w:rsidR="00DC74C1" w:rsidRPr="006675DB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C1" w:rsidRDefault="00DC74C1" w:rsidP="00F41647">
      <w:r>
        <w:separator/>
      </w:r>
    </w:p>
  </w:endnote>
  <w:endnote w:type="continuationSeparator" w:id="0">
    <w:p w:rsidR="00DC74C1" w:rsidRDefault="00DC74C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C1" w:rsidRDefault="00DC74C1" w:rsidP="00F41647">
      <w:r>
        <w:separator/>
      </w:r>
    </w:p>
  </w:footnote>
  <w:footnote w:type="continuationSeparator" w:id="0">
    <w:p w:rsidR="00DC74C1" w:rsidRDefault="00DC74C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C1" w:rsidRPr="00A72A47" w:rsidRDefault="00DC74C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C74C1" w:rsidRPr="00A72A47" w:rsidRDefault="00DC74C1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2CA8"/>
    <w:multiLevelType w:val="hybridMultilevel"/>
    <w:tmpl w:val="B7583F88"/>
    <w:lvl w:ilvl="0" w:tplc="D220A4D2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4266"/>
    <w:rsid w:val="00024730"/>
    <w:rsid w:val="00034813"/>
    <w:rsid w:val="0004183B"/>
    <w:rsid w:val="00051916"/>
    <w:rsid w:val="00071EBB"/>
    <w:rsid w:val="00075D34"/>
    <w:rsid w:val="000944BF"/>
    <w:rsid w:val="000A786F"/>
    <w:rsid w:val="000E2FE8"/>
    <w:rsid w:val="000E6C34"/>
    <w:rsid w:val="0013504E"/>
    <w:rsid w:val="001444C8"/>
    <w:rsid w:val="001456CE"/>
    <w:rsid w:val="00163473"/>
    <w:rsid w:val="001B01B1"/>
    <w:rsid w:val="001C1F02"/>
    <w:rsid w:val="001D1AE7"/>
    <w:rsid w:val="001D4A2A"/>
    <w:rsid w:val="001F116F"/>
    <w:rsid w:val="0020233B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53B9D"/>
    <w:rsid w:val="00364E5D"/>
    <w:rsid w:val="00384543"/>
    <w:rsid w:val="003A3546"/>
    <w:rsid w:val="003A4420"/>
    <w:rsid w:val="003B70A8"/>
    <w:rsid w:val="003C09F9"/>
    <w:rsid w:val="003E5D65"/>
    <w:rsid w:val="003E603A"/>
    <w:rsid w:val="003E72E9"/>
    <w:rsid w:val="003F3B7E"/>
    <w:rsid w:val="00405B54"/>
    <w:rsid w:val="00433CCC"/>
    <w:rsid w:val="00445CA9"/>
    <w:rsid w:val="00446B63"/>
    <w:rsid w:val="004545AD"/>
    <w:rsid w:val="00472954"/>
    <w:rsid w:val="00486BD1"/>
    <w:rsid w:val="00496D98"/>
    <w:rsid w:val="004A687D"/>
    <w:rsid w:val="004B44BF"/>
    <w:rsid w:val="00502D81"/>
    <w:rsid w:val="00504068"/>
    <w:rsid w:val="0051748E"/>
    <w:rsid w:val="00524DA3"/>
    <w:rsid w:val="0054047E"/>
    <w:rsid w:val="00574DE8"/>
    <w:rsid w:val="00576CF7"/>
    <w:rsid w:val="00590CBE"/>
    <w:rsid w:val="005914D0"/>
    <w:rsid w:val="005A3D21"/>
    <w:rsid w:val="005C29DF"/>
    <w:rsid w:val="005C2BB2"/>
    <w:rsid w:val="005C6DA0"/>
    <w:rsid w:val="005C73A8"/>
    <w:rsid w:val="005F0670"/>
    <w:rsid w:val="00606132"/>
    <w:rsid w:val="006070C6"/>
    <w:rsid w:val="00643376"/>
    <w:rsid w:val="006522C5"/>
    <w:rsid w:val="0066442B"/>
    <w:rsid w:val="00664949"/>
    <w:rsid w:val="006675DB"/>
    <w:rsid w:val="00676A73"/>
    <w:rsid w:val="00694D01"/>
    <w:rsid w:val="00696BA6"/>
    <w:rsid w:val="006A0050"/>
    <w:rsid w:val="006A09D2"/>
    <w:rsid w:val="006B18E9"/>
    <w:rsid w:val="006B429F"/>
    <w:rsid w:val="006E106A"/>
    <w:rsid w:val="006E764B"/>
    <w:rsid w:val="006F416F"/>
    <w:rsid w:val="006F4715"/>
    <w:rsid w:val="00710820"/>
    <w:rsid w:val="007775F7"/>
    <w:rsid w:val="007A03F0"/>
    <w:rsid w:val="00801E4F"/>
    <w:rsid w:val="00851A10"/>
    <w:rsid w:val="008623E9"/>
    <w:rsid w:val="00864F6F"/>
    <w:rsid w:val="008B5B9A"/>
    <w:rsid w:val="008C6BDA"/>
    <w:rsid w:val="008D3E3C"/>
    <w:rsid w:val="008D69DD"/>
    <w:rsid w:val="008E2884"/>
    <w:rsid w:val="008E411C"/>
    <w:rsid w:val="008F665C"/>
    <w:rsid w:val="008F77DE"/>
    <w:rsid w:val="0090383B"/>
    <w:rsid w:val="00926D0A"/>
    <w:rsid w:val="00932DDD"/>
    <w:rsid w:val="009A46DC"/>
    <w:rsid w:val="009C37F7"/>
    <w:rsid w:val="00A17EAA"/>
    <w:rsid w:val="00A237EB"/>
    <w:rsid w:val="00A3260E"/>
    <w:rsid w:val="00A44DC7"/>
    <w:rsid w:val="00A46525"/>
    <w:rsid w:val="00A56070"/>
    <w:rsid w:val="00A728C7"/>
    <w:rsid w:val="00A72A47"/>
    <w:rsid w:val="00A8670A"/>
    <w:rsid w:val="00A9592B"/>
    <w:rsid w:val="00A95C0B"/>
    <w:rsid w:val="00AA5DFD"/>
    <w:rsid w:val="00AB78AE"/>
    <w:rsid w:val="00AD18E5"/>
    <w:rsid w:val="00AD2EE1"/>
    <w:rsid w:val="00B205D2"/>
    <w:rsid w:val="00B31288"/>
    <w:rsid w:val="00B40258"/>
    <w:rsid w:val="00B4446C"/>
    <w:rsid w:val="00B7320C"/>
    <w:rsid w:val="00BB07E2"/>
    <w:rsid w:val="00BD350B"/>
    <w:rsid w:val="00BE48DE"/>
    <w:rsid w:val="00C16E65"/>
    <w:rsid w:val="00C263D2"/>
    <w:rsid w:val="00C67420"/>
    <w:rsid w:val="00C70A51"/>
    <w:rsid w:val="00C72386"/>
    <w:rsid w:val="00C73DF4"/>
    <w:rsid w:val="00CA7B58"/>
    <w:rsid w:val="00CB3E22"/>
    <w:rsid w:val="00CC3D43"/>
    <w:rsid w:val="00CD2844"/>
    <w:rsid w:val="00CF3BCC"/>
    <w:rsid w:val="00D32E86"/>
    <w:rsid w:val="00D51480"/>
    <w:rsid w:val="00D81831"/>
    <w:rsid w:val="00D87F4C"/>
    <w:rsid w:val="00DB1A6E"/>
    <w:rsid w:val="00DC74C1"/>
    <w:rsid w:val="00DE0BFB"/>
    <w:rsid w:val="00E04695"/>
    <w:rsid w:val="00E101D6"/>
    <w:rsid w:val="00E37B92"/>
    <w:rsid w:val="00E65B25"/>
    <w:rsid w:val="00E96582"/>
    <w:rsid w:val="00EA65AF"/>
    <w:rsid w:val="00EC10BA"/>
    <w:rsid w:val="00EC5237"/>
    <w:rsid w:val="00ED1DA5"/>
    <w:rsid w:val="00ED3397"/>
    <w:rsid w:val="00F040DD"/>
    <w:rsid w:val="00F33612"/>
    <w:rsid w:val="00F41647"/>
    <w:rsid w:val="00F60107"/>
    <w:rsid w:val="00F63857"/>
    <w:rsid w:val="00F71567"/>
    <w:rsid w:val="00F927CF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B4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1154</Words>
  <Characters>659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2013-03-07T13:51:00Z</dcterms:created>
  <dcterms:modified xsi:type="dcterms:W3CDTF">2013-03-07T13:51:00Z</dcterms:modified>
</cp:coreProperties>
</file>