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F4" w:rsidRDefault="005F62F4" w:rsidP="00677FB2">
      <w:pPr>
        <w:ind w:firstLine="5529"/>
      </w:pPr>
      <w:r>
        <w:t>Klaipėdos miesto savivaldybės tarybos</w:t>
      </w:r>
    </w:p>
    <w:p w:rsidR="005F62F4" w:rsidRDefault="005F62F4" w:rsidP="00677FB2">
      <w:pPr>
        <w:ind w:firstLine="5529"/>
      </w:pPr>
      <w:r>
        <w:t xml:space="preserve">2013 m.            d. sprendimo Nr. </w:t>
      </w:r>
    </w:p>
    <w:p w:rsidR="005F62F4" w:rsidRDefault="005F62F4" w:rsidP="00677FB2">
      <w:pPr>
        <w:ind w:firstLine="5529"/>
      </w:pPr>
      <w:r>
        <w:t>1 priedas</w:t>
      </w:r>
    </w:p>
    <w:p w:rsidR="005F62F4" w:rsidRDefault="005F62F4" w:rsidP="00A74EC5">
      <w:pPr>
        <w:ind w:left="3888" w:firstLine="1296"/>
      </w:pPr>
    </w:p>
    <w:p w:rsidR="005F62F4" w:rsidRDefault="005F62F4" w:rsidP="00A74EC5">
      <w:pPr>
        <w:spacing w:line="360" w:lineRule="auto"/>
      </w:pPr>
      <w:bookmarkStart w:id="0" w:name="_GoBack"/>
      <w:bookmarkEnd w:id="0"/>
    </w:p>
    <w:p w:rsidR="005F62F4" w:rsidRDefault="005F62F4" w:rsidP="00A74EC5">
      <w:pPr>
        <w:ind w:firstLine="708"/>
        <w:jc w:val="center"/>
        <w:rPr>
          <w:b/>
        </w:rPr>
      </w:pPr>
      <w:r>
        <w:rPr>
          <w:b/>
        </w:rPr>
        <w:t>PERIMAMO ILGALAIKIO MATERIALIOJO TURTO SĄRAŠAS</w:t>
      </w:r>
    </w:p>
    <w:p w:rsidR="005F62F4" w:rsidRDefault="005F62F4" w:rsidP="00A74EC5"/>
    <w:tbl>
      <w:tblPr>
        <w:tblW w:w="9548" w:type="dxa"/>
        <w:tblLook w:val="00A0"/>
      </w:tblPr>
      <w:tblGrid>
        <w:gridCol w:w="556"/>
        <w:gridCol w:w="4088"/>
        <w:gridCol w:w="1910"/>
        <w:gridCol w:w="1439"/>
        <w:gridCol w:w="1555"/>
      </w:tblGrid>
      <w:tr w:rsidR="005F62F4" w:rsidTr="00430C6B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Eil. Nr.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Pavadinimas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Inventorinis Nr.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Įsigijimo vertė (litais)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F4" w:rsidRDefault="005F62F4">
            <w:pPr>
              <w:spacing w:line="276" w:lineRule="auto"/>
              <w:jc w:val="center"/>
            </w:pPr>
            <w:r>
              <w:t>Likutinė vertė 2013-02-28 (litais)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 xml:space="preserve">1. 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Elektrokardiografas „Astron-MBF 112“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124070759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2807,00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1,00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 xml:space="preserve">2. 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Elektrokardiografas „Astron-MBF 112“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124070761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2807,00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1,00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Elektrokardiografas „Astron-MBF 112“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124074940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2807,00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1,00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 xml:space="preserve">4. 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Elektrokardiografas „Astron-MBF 112“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124074950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2807,00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1,00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 xml:space="preserve">5. 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Elektrokardiografas „Astron-MBF 112“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124079840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2807,00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1,00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6.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Elektrokardiografas „Astron-MBF 112“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124079860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2807,00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1,00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7.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Šlapimo analizatorius „Clinitek 50“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124070766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2490,00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1,00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8.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Hematologinis analizatorius „QBC Aured Plus“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124070768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19370,00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1,00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9.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Ginekologinė kėdė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124071540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3617,25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746,59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10.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F4" w:rsidRDefault="005F62F4">
            <w:pPr>
              <w:spacing w:line="276" w:lineRule="auto"/>
            </w:pPr>
            <w:r w:rsidRPr="00DC1D92">
              <w:t>Ginekologinė kėdė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124071550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 w:rsidRPr="00DC1D92">
              <w:t>3617,25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 w:rsidRPr="00DC1D92">
              <w:t>746,59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11.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F4" w:rsidRDefault="005F62F4">
            <w:pPr>
              <w:spacing w:line="276" w:lineRule="auto"/>
            </w:pPr>
            <w:r w:rsidRPr="00DC1D92">
              <w:t>Ginekologinė kėdė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124071560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 w:rsidRPr="00DC1D92">
              <w:t>3617,25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 w:rsidRPr="00DC1D92">
              <w:t>746,59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12.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F4" w:rsidRDefault="005F62F4">
            <w:pPr>
              <w:spacing w:line="276" w:lineRule="auto"/>
            </w:pPr>
            <w:r w:rsidRPr="00DC1D92">
              <w:t>Ginekologinė kėdė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124071570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 w:rsidRPr="00DC1D92">
              <w:t>3617,25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 w:rsidRPr="00DC1D92">
              <w:t>746,59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13.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F4" w:rsidRDefault="005F62F4">
            <w:pPr>
              <w:spacing w:line="276" w:lineRule="auto"/>
            </w:pPr>
            <w:r w:rsidRPr="00DC1D92">
              <w:t>Ginekologinė kėdė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124071580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 w:rsidRPr="00DC1D92">
              <w:t>3617,25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 w:rsidRPr="00DC1D92">
              <w:t>746,59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14.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F4" w:rsidRDefault="005F62F4">
            <w:pPr>
              <w:spacing w:line="276" w:lineRule="auto"/>
            </w:pPr>
            <w:r w:rsidRPr="00DC1D92">
              <w:t>Ginekologinė kėdė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124071590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 w:rsidRPr="00DC1D92">
              <w:t>3617,25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 w:rsidRPr="00DC1D92">
              <w:t>746,59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15.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F4" w:rsidRDefault="005F62F4">
            <w:pPr>
              <w:spacing w:line="276" w:lineRule="auto"/>
            </w:pPr>
            <w:r w:rsidRPr="00DC1D92">
              <w:t>Ginekologinė kėdė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123090001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 w:rsidRPr="00DC1D92">
              <w:t>3617,25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 w:rsidRPr="00DC1D92">
              <w:t>746,59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16.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F4" w:rsidRDefault="005F62F4">
            <w:pPr>
              <w:spacing w:line="276" w:lineRule="auto"/>
            </w:pPr>
            <w:r w:rsidRPr="00DC1D92">
              <w:t>Ginekologinė kėdė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123090002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 w:rsidRPr="00DC1D92">
              <w:t>3617,25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 w:rsidRPr="00DC1D92">
              <w:t>746,59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17.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F4" w:rsidRDefault="005F62F4">
            <w:pPr>
              <w:spacing w:line="276" w:lineRule="auto"/>
            </w:pPr>
            <w:r w:rsidRPr="00DC1D92">
              <w:t>Ginekologinė kėdė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3106001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 w:rsidRPr="00DC1D92">
              <w:t>3617,25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 w:rsidRPr="00DC1D92">
              <w:t>746,59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18.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Šlapimo analizatorius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124071600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3766,35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875,27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19.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Šlapimo analizatorius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124071610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3766,35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875,27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20.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Šlapimo analizatorius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124071620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3766,35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875,27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21.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Šlapimo analizatorius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124071630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3766,35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875,27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22.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Šlapimo analizatorius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124071640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3766,35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875,27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23.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Šlapimo analizatorius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124071650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3766,35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875,27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24.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Šlapimo analizatorius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124071660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3766,35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875,27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25.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Šlapimo analizatorius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124071670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3766,35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875,27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26.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Šlapimo analizatorius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124071680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3766,35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875,27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27.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Krepšys „BPG“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124071690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2936,85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682,61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28.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Krepšys „BPG“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124071700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2936,85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682,61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29.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Krepšys „BPG“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124071710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2936,85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682,61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30.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Krepšys „BPG“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124071720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2936,85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682,61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31.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Krepšys „BPG“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124071730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2936,85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682,61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32.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Krepšys „BPG“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123090000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2936,85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682,61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33.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Spalvotas ekranas „Megasonic 900“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124071770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12600,00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2069,89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34.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Aukšto dažnio elektroterapijos prietaisas „HiTop 184“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124071780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49350,00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8105,31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35.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Mikrobangų terapijos prietaisas „Microondas 242“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124071790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26250,00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4311,65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36.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„Terraquant MQ 2000“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124071800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18900,00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3104,49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37.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„Vacuocarin NV“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124071810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8400,00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1380,41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38.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Krioterapijos prietaisas „CRYO-T“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124071820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21000,00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3449,61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39.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Tarplast. diferenc. dinaminės terapijos aparatas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124071830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677250,00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112123,19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40.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Kompresinės terapijos prietaisas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124071840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36750,00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6085,11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41.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Densitometras „Discovery W“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124071850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624225,00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103344,67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42.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Elektrokardiografas „Cardiovit AT-1“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124000015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3190,00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1,00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43.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Elektrokardiografas „Cardiovit AT-1“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124000017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3190,00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1,00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44.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</w:pPr>
            <w:r>
              <w:t>Elektrokardiografas „Cardiovit AT-1“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124000018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3190,00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F4" w:rsidRDefault="005F62F4">
            <w:pPr>
              <w:spacing w:line="276" w:lineRule="auto"/>
              <w:jc w:val="center"/>
            </w:pPr>
            <w:r>
              <w:t>1,00</w:t>
            </w:r>
          </w:p>
        </w:tc>
      </w:tr>
      <w:tr w:rsidR="005F62F4" w:rsidTr="00FC6EF4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4" w:rsidRDefault="005F62F4">
            <w:pPr>
              <w:spacing w:line="276" w:lineRule="auto"/>
              <w:rPr>
                <w:b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2F4" w:rsidRDefault="005F62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2F4" w:rsidRDefault="005F62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1607070,50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2F4" w:rsidRDefault="005F62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262677,73</w:t>
            </w:r>
          </w:p>
        </w:tc>
      </w:tr>
    </w:tbl>
    <w:p w:rsidR="005F62F4" w:rsidRDefault="005F62F4" w:rsidP="00A74EC5"/>
    <w:p w:rsidR="005F62F4" w:rsidRPr="00A74EC5" w:rsidRDefault="005F62F4" w:rsidP="00A74EC5">
      <w:pPr>
        <w:jc w:val="center"/>
      </w:pPr>
      <w:r>
        <w:t>_______________</w:t>
      </w:r>
    </w:p>
    <w:sectPr w:rsidR="005F62F4" w:rsidRPr="00A74EC5" w:rsidSect="007D0DE9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F4" w:rsidRDefault="005F62F4">
      <w:r>
        <w:separator/>
      </w:r>
    </w:p>
  </w:endnote>
  <w:endnote w:type="continuationSeparator" w:id="0">
    <w:p w:rsidR="005F62F4" w:rsidRDefault="005F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F4" w:rsidRDefault="005F62F4">
      <w:r>
        <w:separator/>
      </w:r>
    </w:p>
  </w:footnote>
  <w:footnote w:type="continuationSeparator" w:id="0">
    <w:p w:rsidR="005F62F4" w:rsidRDefault="005F6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F4" w:rsidRDefault="005F62F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F62F4" w:rsidRDefault="005F62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0944"/>
    <w:multiLevelType w:val="hybridMultilevel"/>
    <w:tmpl w:val="55BA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E0D49"/>
    <w:multiLevelType w:val="hybridMultilevel"/>
    <w:tmpl w:val="0516854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81B"/>
    <w:rsid w:val="00014E7D"/>
    <w:rsid w:val="000329A2"/>
    <w:rsid w:val="00062982"/>
    <w:rsid w:val="00146067"/>
    <w:rsid w:val="001D36D9"/>
    <w:rsid w:val="001F1FFA"/>
    <w:rsid w:val="00214010"/>
    <w:rsid w:val="00241210"/>
    <w:rsid w:val="00280F7E"/>
    <w:rsid w:val="002A00E9"/>
    <w:rsid w:val="002D00AF"/>
    <w:rsid w:val="00372EDD"/>
    <w:rsid w:val="003D2248"/>
    <w:rsid w:val="003E7542"/>
    <w:rsid w:val="00430C6B"/>
    <w:rsid w:val="00506AF6"/>
    <w:rsid w:val="0056371C"/>
    <w:rsid w:val="00596A24"/>
    <w:rsid w:val="005F62F4"/>
    <w:rsid w:val="00617645"/>
    <w:rsid w:val="00672AD8"/>
    <w:rsid w:val="00677FB2"/>
    <w:rsid w:val="006C0598"/>
    <w:rsid w:val="006D09DF"/>
    <w:rsid w:val="0072063F"/>
    <w:rsid w:val="007757C4"/>
    <w:rsid w:val="007C4264"/>
    <w:rsid w:val="007D0DE9"/>
    <w:rsid w:val="007F723D"/>
    <w:rsid w:val="00805C4A"/>
    <w:rsid w:val="008540DA"/>
    <w:rsid w:val="008A16A8"/>
    <w:rsid w:val="008A4BCE"/>
    <w:rsid w:val="008D61EF"/>
    <w:rsid w:val="008F2210"/>
    <w:rsid w:val="009351B7"/>
    <w:rsid w:val="00990955"/>
    <w:rsid w:val="00A262D6"/>
    <w:rsid w:val="00A74EC5"/>
    <w:rsid w:val="00A8234C"/>
    <w:rsid w:val="00B301B3"/>
    <w:rsid w:val="00B61583"/>
    <w:rsid w:val="00B7346E"/>
    <w:rsid w:val="00BC6BF2"/>
    <w:rsid w:val="00C61D27"/>
    <w:rsid w:val="00C6532A"/>
    <w:rsid w:val="00CB60CB"/>
    <w:rsid w:val="00D072FA"/>
    <w:rsid w:val="00D31B7A"/>
    <w:rsid w:val="00D572B4"/>
    <w:rsid w:val="00D61FA5"/>
    <w:rsid w:val="00D717C9"/>
    <w:rsid w:val="00DC1D92"/>
    <w:rsid w:val="00E14552"/>
    <w:rsid w:val="00E2581B"/>
    <w:rsid w:val="00E259FD"/>
    <w:rsid w:val="00E87752"/>
    <w:rsid w:val="00EA3F94"/>
    <w:rsid w:val="00EC53B4"/>
    <w:rsid w:val="00EF34FF"/>
    <w:rsid w:val="00F37E78"/>
    <w:rsid w:val="00F60863"/>
    <w:rsid w:val="00FC6EF4"/>
    <w:rsid w:val="00FF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1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23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34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2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1768</Words>
  <Characters>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tarybos</dc:title>
  <dc:subject/>
  <dc:creator>Edvardas Simokaitis</dc:creator>
  <cp:keywords/>
  <dc:description/>
  <cp:lastModifiedBy>V.Palaimiene</cp:lastModifiedBy>
  <cp:revision>2</cp:revision>
  <dcterms:created xsi:type="dcterms:W3CDTF">2013-03-07T13:52:00Z</dcterms:created>
  <dcterms:modified xsi:type="dcterms:W3CDTF">2013-03-07T13:52:00Z</dcterms:modified>
</cp:coreProperties>
</file>