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2E" w:rsidRPr="00CB7939" w:rsidRDefault="0075122E" w:rsidP="002A533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75122E" w:rsidRPr="00FB5A61" w:rsidRDefault="0075122E" w:rsidP="002A533E">
      <w:pPr>
        <w:keepNext/>
        <w:tabs>
          <w:tab w:val="left" w:pos="3828"/>
        </w:tabs>
        <w:jc w:val="center"/>
        <w:outlineLvl w:val="1"/>
        <w:rPr>
          <w:sz w:val="24"/>
          <w:szCs w:val="24"/>
        </w:rPr>
      </w:pPr>
    </w:p>
    <w:p w:rsidR="0075122E" w:rsidRPr="00341519" w:rsidRDefault="0075122E" w:rsidP="002A533E">
      <w:pPr>
        <w:keepNext/>
        <w:jc w:val="center"/>
        <w:outlineLvl w:val="1"/>
        <w:rPr>
          <w:b/>
          <w:sz w:val="24"/>
          <w:szCs w:val="24"/>
        </w:rPr>
      </w:pPr>
      <w:r w:rsidRPr="00341519">
        <w:rPr>
          <w:b/>
          <w:sz w:val="24"/>
          <w:szCs w:val="24"/>
        </w:rPr>
        <w:t>SPRENDIMAS</w:t>
      </w:r>
    </w:p>
    <w:p w:rsidR="0075122E" w:rsidRPr="00987E2A" w:rsidRDefault="0075122E" w:rsidP="002A533E">
      <w:pPr>
        <w:jc w:val="center"/>
        <w:rPr>
          <w:sz w:val="24"/>
          <w:szCs w:val="24"/>
        </w:rPr>
      </w:pPr>
      <w:r w:rsidRPr="00E62D32">
        <w:rPr>
          <w:b/>
          <w:bCs/>
          <w:caps/>
          <w:sz w:val="24"/>
          <w:szCs w:val="24"/>
        </w:rPr>
        <w:t>DĖL KLAIPĖDOS M</w:t>
      </w:r>
      <w:r>
        <w:rPr>
          <w:b/>
          <w:bCs/>
          <w:caps/>
          <w:sz w:val="24"/>
          <w:szCs w:val="24"/>
        </w:rPr>
        <w:t>IESTO SAVIVALDYBĖS TARYBOS 2012</w:t>
      </w:r>
      <w:r w:rsidRPr="00E62D32">
        <w:rPr>
          <w:b/>
          <w:bCs/>
          <w:caps/>
          <w:sz w:val="24"/>
          <w:szCs w:val="24"/>
        </w:rPr>
        <w:t xml:space="preserve"> m. LIEPOS 26 D. SPRENDIMO </w:t>
      </w:r>
      <w:r>
        <w:rPr>
          <w:b/>
          <w:bCs/>
          <w:caps/>
          <w:sz w:val="24"/>
          <w:szCs w:val="24"/>
        </w:rPr>
        <w:t xml:space="preserve">Nr. T2-196 </w:t>
      </w:r>
      <w:r w:rsidRPr="00E62D32">
        <w:rPr>
          <w:b/>
          <w:bCs/>
          <w:caps/>
          <w:sz w:val="24"/>
          <w:szCs w:val="24"/>
        </w:rPr>
        <w:t xml:space="preserve">„DĖL </w:t>
      </w:r>
      <w:r w:rsidRPr="00E62D32">
        <w:rPr>
          <w:b/>
          <w:bCs/>
          <w:sz w:val="24"/>
          <w:szCs w:val="24"/>
        </w:rPr>
        <w:t>VIETINĖS RINKLIAVOS UŽ NAUDOJIMĄSI SAVIVALDYBĖS TARYBOS NUSTATYTOMIS VIETOMIS AUTOMOBILIAMS STATYTI TVARKOS“</w:t>
      </w:r>
      <w:r w:rsidRPr="00E62D32">
        <w:rPr>
          <w:b/>
          <w:bCs/>
          <w:caps/>
          <w:sz w:val="24"/>
          <w:szCs w:val="24"/>
        </w:rPr>
        <w:t xml:space="preserve"> pakeitimo</w:t>
      </w:r>
    </w:p>
    <w:p w:rsidR="0075122E" w:rsidRPr="00F33612" w:rsidRDefault="0075122E" w:rsidP="002A533E">
      <w:pPr>
        <w:pStyle w:val="BodyText"/>
        <w:jc w:val="center"/>
        <w:rPr>
          <w:szCs w:val="24"/>
        </w:rPr>
      </w:pPr>
    </w:p>
    <w:bookmarkStart w:id="1" w:name="registravimoDataIlga"/>
    <w:p w:rsidR="0075122E" w:rsidRPr="003C09F9" w:rsidRDefault="0075122E" w:rsidP="002A53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75122E" w:rsidRDefault="0075122E" w:rsidP="002A53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75122E" w:rsidRDefault="0075122E" w:rsidP="002A53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75122E" w:rsidRPr="001456CE" w:rsidRDefault="0075122E" w:rsidP="002A53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75122E" w:rsidRPr="00320473" w:rsidRDefault="0075122E" w:rsidP="008A2F95">
      <w:pPr>
        <w:ind w:firstLine="720"/>
        <w:jc w:val="both"/>
        <w:rPr>
          <w:color w:val="000000"/>
          <w:spacing w:val="60"/>
          <w:sz w:val="24"/>
          <w:szCs w:val="24"/>
        </w:rPr>
      </w:pPr>
      <w:r w:rsidRPr="00320473">
        <w:rPr>
          <w:sz w:val="24"/>
          <w:szCs w:val="24"/>
        </w:rPr>
        <w:t>Vadovaudamasi Lietuvos Respublikos vietos savivaldos įstatymo (Žin., 1994, Nr. 55-1049; 2008</w:t>
      </w:r>
      <w:r w:rsidRPr="00320473">
        <w:rPr>
          <w:sz w:val="24"/>
          <w:szCs w:val="24"/>
          <w:u w:color="FFFFFF"/>
        </w:rPr>
        <w:t xml:space="preserve">, Nr. 113-4290) 18 straipsnio 1 dalimi, Klaipėdos miesto savivaldybės taryba </w:t>
      </w:r>
      <w:r w:rsidRPr="00320473">
        <w:rPr>
          <w:spacing w:val="60"/>
          <w:sz w:val="24"/>
          <w:szCs w:val="24"/>
          <w:u w:color="FFFFFF"/>
        </w:rPr>
        <w:t>nusprendži</w:t>
      </w:r>
      <w:r w:rsidRPr="00320473">
        <w:rPr>
          <w:sz w:val="24"/>
          <w:szCs w:val="24"/>
          <w:u w:color="FFFFFF"/>
        </w:rPr>
        <w:t>a:</w:t>
      </w:r>
      <w:r w:rsidRPr="00320473">
        <w:rPr>
          <w:color w:val="000000"/>
          <w:spacing w:val="60"/>
          <w:sz w:val="24"/>
          <w:szCs w:val="24"/>
        </w:rPr>
        <w:t xml:space="preserve"> </w:t>
      </w:r>
    </w:p>
    <w:p w:rsidR="0075122E" w:rsidRDefault="0075122E" w:rsidP="005852C0">
      <w:pPr>
        <w:tabs>
          <w:tab w:val="left" w:pos="5070"/>
          <w:tab w:val="left" w:pos="5366"/>
          <w:tab w:val="left" w:pos="6771"/>
          <w:tab w:val="left" w:pos="7363"/>
        </w:tabs>
        <w:ind w:firstLine="720"/>
        <w:jc w:val="both"/>
        <w:rPr>
          <w:sz w:val="24"/>
          <w:szCs w:val="24"/>
        </w:rPr>
      </w:pPr>
      <w:r w:rsidRPr="00836E9F"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 xml:space="preserve">Pakeisti </w:t>
      </w:r>
      <w:r w:rsidRPr="00836E9F">
        <w:rPr>
          <w:color w:val="000000"/>
          <w:sz w:val="24"/>
          <w:szCs w:val="24"/>
        </w:rPr>
        <w:t xml:space="preserve">Leidimų automobilių valdytojams </w:t>
      </w:r>
      <w:r>
        <w:rPr>
          <w:color w:val="000000"/>
          <w:sz w:val="24"/>
          <w:szCs w:val="24"/>
        </w:rPr>
        <w:t>ar naudotojams</w:t>
      </w:r>
      <w:r w:rsidRPr="00836E9F">
        <w:rPr>
          <w:color w:val="000000"/>
          <w:sz w:val="24"/>
          <w:szCs w:val="24"/>
        </w:rPr>
        <w:t xml:space="preserve"> naudotis nustatytomis mokamomis vietomis automobiliams </w:t>
      </w:r>
      <w:r w:rsidRPr="00836E9F">
        <w:rPr>
          <w:bCs/>
          <w:color w:val="000000"/>
          <w:sz w:val="24"/>
          <w:szCs w:val="24"/>
        </w:rPr>
        <w:t>statyti</w:t>
      </w:r>
      <w:r w:rsidRPr="00836E9F">
        <w:rPr>
          <w:color w:val="000000"/>
          <w:sz w:val="24"/>
          <w:szCs w:val="24"/>
        </w:rPr>
        <w:t xml:space="preserve"> Klaipėdos mieste išdavimo, pakeitimo, naudojim</w:t>
      </w:r>
      <w:r>
        <w:rPr>
          <w:color w:val="000000"/>
          <w:sz w:val="24"/>
          <w:szCs w:val="24"/>
        </w:rPr>
        <w:t>o ir panaikinimo tvarkos aprašą</w:t>
      </w:r>
      <w:r>
        <w:rPr>
          <w:sz w:val="24"/>
          <w:szCs w:val="24"/>
        </w:rPr>
        <w:t xml:space="preserve">, patvirtintą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DE590A">
          <w:rPr>
            <w:color w:val="000000"/>
            <w:sz w:val="24"/>
            <w:szCs w:val="24"/>
          </w:rPr>
          <w:t>2012 m</w:t>
        </w:r>
      </w:smartTag>
      <w:r w:rsidRPr="00DE590A">
        <w:rPr>
          <w:color w:val="000000"/>
          <w:sz w:val="24"/>
          <w:szCs w:val="24"/>
        </w:rPr>
        <w:t>. liepos 26 d. sprendim</w:t>
      </w:r>
      <w:r>
        <w:rPr>
          <w:color w:val="000000"/>
          <w:sz w:val="24"/>
          <w:szCs w:val="24"/>
        </w:rPr>
        <w:t xml:space="preserve">u Nr. T2-196 (kartu su </w:t>
      </w:r>
      <w:smartTag w:uri="urn:schemas-microsoft-com:office:smarttags" w:element="metricconverter">
        <w:smartTagPr>
          <w:attr w:name="ProductID" w:val="2012 M"/>
        </w:smartTagPr>
        <w:r>
          <w:rPr>
            <w:color w:val="000000"/>
            <w:sz w:val="24"/>
            <w:szCs w:val="24"/>
          </w:rPr>
          <w:t>2012 m</w:t>
        </w:r>
      </w:smartTag>
      <w:r>
        <w:rPr>
          <w:color w:val="000000"/>
          <w:sz w:val="24"/>
          <w:szCs w:val="24"/>
        </w:rPr>
        <w:t>. gruodžio 20 d. sprendimo Nr. T2-</w:t>
      </w:r>
      <w:r>
        <w:rPr>
          <w:noProof/>
          <w:sz w:val="24"/>
          <w:szCs w:val="24"/>
        </w:rPr>
        <w:t>324 pakeitimu</w:t>
      </w:r>
      <w:r>
        <w:rPr>
          <w:color w:val="000000"/>
          <w:sz w:val="24"/>
          <w:szCs w:val="24"/>
        </w:rPr>
        <w:t xml:space="preserve">), </w:t>
      </w:r>
      <w:r>
        <w:rPr>
          <w:sz w:val="24"/>
          <w:szCs w:val="24"/>
        </w:rPr>
        <w:t>ir išdėstyti jį nauja redakcija (pridedama).</w:t>
      </w:r>
    </w:p>
    <w:p w:rsidR="0075122E" w:rsidRDefault="0075122E" w:rsidP="005852C0">
      <w:pPr>
        <w:tabs>
          <w:tab w:val="left" w:pos="5070"/>
          <w:tab w:val="left" w:pos="5366"/>
          <w:tab w:val="left" w:pos="6771"/>
          <w:tab w:val="left" w:pos="7363"/>
        </w:tabs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color="FFFFFF"/>
        </w:rPr>
        <w:t xml:space="preserve">2. </w:t>
      </w:r>
      <w:r w:rsidRPr="00DE590A">
        <w:rPr>
          <w:sz w:val="24"/>
          <w:szCs w:val="24"/>
          <w:u w:color="FFFFFF"/>
        </w:rPr>
        <w:t>Pakeisti</w:t>
      </w:r>
      <w:r>
        <w:rPr>
          <w:sz w:val="24"/>
          <w:szCs w:val="24"/>
          <w:u w:color="FFFFFF"/>
        </w:rPr>
        <w:t xml:space="preserve"> </w:t>
      </w:r>
      <w:r w:rsidRPr="00DE590A">
        <w:rPr>
          <w:sz w:val="24"/>
          <w:szCs w:val="24"/>
          <w:u w:color="FFFFFF"/>
        </w:rPr>
        <w:t>Vietinės rinkliavos automobilių valdytojams ar naudotojams už naudojimąsi nustatytomis mokamomis vietomis automobiliams statyti Klaipėdos mieste nuostat</w:t>
      </w:r>
      <w:r>
        <w:rPr>
          <w:sz w:val="24"/>
          <w:szCs w:val="24"/>
          <w:u w:color="FFFFFF"/>
        </w:rPr>
        <w:t>us</w:t>
      </w:r>
      <w:r w:rsidRPr="00DE590A">
        <w:rPr>
          <w:color w:val="000000"/>
          <w:sz w:val="24"/>
          <w:szCs w:val="24"/>
        </w:rPr>
        <w:t>, patvirtint</w:t>
      </w:r>
      <w:r>
        <w:rPr>
          <w:color w:val="000000"/>
          <w:sz w:val="24"/>
          <w:szCs w:val="24"/>
        </w:rPr>
        <w:t>us</w:t>
      </w:r>
      <w:r w:rsidRPr="00DE590A">
        <w:rPr>
          <w:color w:val="000000"/>
          <w:sz w:val="24"/>
          <w:szCs w:val="24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DE590A">
          <w:rPr>
            <w:color w:val="000000"/>
            <w:sz w:val="24"/>
            <w:szCs w:val="24"/>
          </w:rPr>
          <w:t>2012 m</w:t>
        </w:r>
      </w:smartTag>
      <w:r>
        <w:rPr>
          <w:color w:val="000000"/>
          <w:sz w:val="24"/>
          <w:szCs w:val="24"/>
        </w:rPr>
        <w:t>. liepos 26 d. sprendimu</w:t>
      </w:r>
      <w:r w:rsidRPr="00DE590A">
        <w:rPr>
          <w:color w:val="000000"/>
          <w:sz w:val="24"/>
          <w:szCs w:val="24"/>
        </w:rPr>
        <w:t xml:space="preserve"> Nr. T2-196 </w:t>
      </w:r>
      <w:r>
        <w:rPr>
          <w:color w:val="000000"/>
          <w:sz w:val="24"/>
          <w:szCs w:val="24"/>
        </w:rPr>
        <w:t xml:space="preserve">(kartu su 2012 m. gruodžio 20 d. sprendimo Nr. T2-325 </w:t>
      </w:r>
      <w:r>
        <w:rPr>
          <w:noProof/>
          <w:sz w:val="24"/>
          <w:szCs w:val="24"/>
        </w:rPr>
        <w:t>pakeitimu</w:t>
      </w:r>
      <w:r>
        <w:rPr>
          <w:color w:val="000000"/>
          <w:sz w:val="24"/>
          <w:szCs w:val="24"/>
        </w:rPr>
        <w:t xml:space="preserve">), </w:t>
      </w:r>
      <w:r>
        <w:rPr>
          <w:sz w:val="24"/>
          <w:szCs w:val="24"/>
        </w:rPr>
        <w:t>ir išdėstyti juos nauja redakcija (pridedama).</w:t>
      </w:r>
    </w:p>
    <w:p w:rsidR="0075122E" w:rsidRDefault="0075122E" w:rsidP="005852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B3B75">
        <w:rPr>
          <w:sz w:val="24"/>
          <w:szCs w:val="24"/>
        </w:rPr>
        <w:t xml:space="preserve">. </w:t>
      </w:r>
      <w:r>
        <w:rPr>
          <w:sz w:val="24"/>
          <w:szCs w:val="24"/>
        </w:rPr>
        <w:t>Nustatyti, kad:</w:t>
      </w:r>
    </w:p>
    <w:p w:rsidR="0075122E" w:rsidRDefault="0075122E" w:rsidP="005852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šio sprendimo 1 punktu patvirtinto tvarkos aprašo 4.3.2, 15.3, 15.4 punktai įsigalioja nuo 2013 m. liepos 1 d.;</w:t>
      </w:r>
    </w:p>
    <w:p w:rsidR="0075122E" w:rsidRPr="008B3B75" w:rsidRDefault="0075122E" w:rsidP="005852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šio sprendimo 2 punktu patvirtintų nuostatų 13.2.8, 13.3.9 punktai įsigalioja nuo 2013 m. liepos 1 d.</w:t>
      </w:r>
    </w:p>
    <w:p w:rsidR="0075122E" w:rsidRPr="008B3B75" w:rsidRDefault="0075122E" w:rsidP="005852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B3B75">
        <w:rPr>
          <w:sz w:val="24"/>
          <w:szCs w:val="24"/>
        </w:rPr>
        <w:t xml:space="preserve">. Pavesti </w:t>
      </w:r>
      <w:r>
        <w:rPr>
          <w:sz w:val="24"/>
          <w:szCs w:val="24"/>
        </w:rPr>
        <w:t xml:space="preserve">Klaipėdos miesto </w:t>
      </w:r>
      <w:r w:rsidRPr="008B3B75">
        <w:rPr>
          <w:sz w:val="24"/>
          <w:szCs w:val="24"/>
        </w:rPr>
        <w:t>savivaldybės adminis</w:t>
      </w:r>
      <w:r>
        <w:rPr>
          <w:sz w:val="24"/>
          <w:szCs w:val="24"/>
        </w:rPr>
        <w:t>tracijos direktoriui iki 2013 m. liepos 1 d.</w:t>
      </w:r>
      <w:r w:rsidRPr="008B3B75">
        <w:rPr>
          <w:sz w:val="24"/>
          <w:szCs w:val="24"/>
        </w:rPr>
        <w:t xml:space="preserve"> patvirtinti savival</w:t>
      </w:r>
      <w:r>
        <w:rPr>
          <w:sz w:val="24"/>
          <w:szCs w:val="24"/>
        </w:rPr>
        <w:t>dybės automobilių</w:t>
      </w:r>
      <w:r w:rsidRPr="008B3B75">
        <w:rPr>
          <w:sz w:val="24"/>
          <w:szCs w:val="24"/>
        </w:rPr>
        <w:t xml:space="preserve"> stovėjimo vietų įrengimo ir paramos savivaldybės automobilių  stovėjimo vietų įrengimui suteikimo tvarką.</w:t>
      </w:r>
    </w:p>
    <w:p w:rsidR="0075122E" w:rsidRDefault="0075122E" w:rsidP="004329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54D31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75122E" w:rsidRDefault="0075122E" w:rsidP="00432990">
      <w:pPr>
        <w:ind w:firstLine="720"/>
        <w:jc w:val="both"/>
        <w:rPr>
          <w:sz w:val="24"/>
          <w:szCs w:val="24"/>
        </w:rPr>
      </w:pPr>
      <w:r w:rsidRPr="00DC2DC2">
        <w:rPr>
          <w:sz w:val="24"/>
          <w:szCs w:val="24"/>
        </w:rPr>
        <w:t>Šis sprendimas gali būti skundžiamas Lietuvos Respublikos administracinių bylų teisenos įstatymo nustatyta tvarka Klaipėdos apygardos administraciniam teismui</w:t>
      </w:r>
      <w:r>
        <w:t>.</w:t>
      </w:r>
    </w:p>
    <w:p w:rsidR="0075122E" w:rsidRDefault="0075122E" w:rsidP="002A533E">
      <w:pPr>
        <w:jc w:val="both"/>
        <w:rPr>
          <w:sz w:val="24"/>
          <w:szCs w:val="24"/>
        </w:rPr>
      </w:pPr>
    </w:p>
    <w:p w:rsidR="0075122E" w:rsidRPr="00DE590A" w:rsidRDefault="0075122E" w:rsidP="002A533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5122E" w:rsidRPr="00F33612" w:rsidTr="00871DCB">
        <w:tc>
          <w:tcPr>
            <w:tcW w:w="7338" w:type="dxa"/>
          </w:tcPr>
          <w:p w:rsidR="0075122E" w:rsidRPr="00F33612" w:rsidRDefault="0075122E" w:rsidP="002A533E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5122E" w:rsidRPr="00F33612" w:rsidRDefault="0075122E" w:rsidP="002A533E">
            <w:pPr>
              <w:jc w:val="right"/>
              <w:rPr>
                <w:sz w:val="24"/>
                <w:szCs w:val="24"/>
              </w:rPr>
            </w:pPr>
          </w:p>
        </w:tc>
      </w:tr>
    </w:tbl>
    <w:p w:rsidR="0075122E" w:rsidRDefault="0075122E" w:rsidP="002A533E">
      <w:pPr>
        <w:jc w:val="both"/>
        <w:rPr>
          <w:sz w:val="24"/>
          <w:szCs w:val="24"/>
        </w:rPr>
      </w:pPr>
    </w:p>
    <w:p w:rsidR="0075122E" w:rsidRPr="00F33612" w:rsidRDefault="0075122E" w:rsidP="002A533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5122E" w:rsidRPr="00F33612" w:rsidTr="00871DCB">
        <w:tc>
          <w:tcPr>
            <w:tcW w:w="7338" w:type="dxa"/>
          </w:tcPr>
          <w:p w:rsidR="0075122E" w:rsidRPr="00F33612" w:rsidRDefault="0075122E" w:rsidP="002A533E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75122E" w:rsidRPr="00F33612" w:rsidRDefault="0075122E" w:rsidP="002A533E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75122E" w:rsidRDefault="0075122E" w:rsidP="002A533E">
      <w:pPr>
        <w:tabs>
          <w:tab w:val="left" w:pos="7560"/>
        </w:tabs>
        <w:jc w:val="both"/>
        <w:rPr>
          <w:sz w:val="24"/>
          <w:szCs w:val="24"/>
        </w:rPr>
      </w:pPr>
    </w:p>
    <w:p w:rsidR="0075122E" w:rsidRPr="00F33612" w:rsidRDefault="0075122E" w:rsidP="002A533E">
      <w:pPr>
        <w:tabs>
          <w:tab w:val="left" w:pos="7560"/>
        </w:tabs>
        <w:jc w:val="both"/>
        <w:rPr>
          <w:sz w:val="24"/>
          <w:szCs w:val="24"/>
        </w:rPr>
      </w:pPr>
    </w:p>
    <w:p w:rsidR="0075122E" w:rsidRDefault="0075122E" w:rsidP="002A533E">
      <w:pPr>
        <w:rPr>
          <w:sz w:val="24"/>
          <w:szCs w:val="24"/>
        </w:rPr>
      </w:pPr>
    </w:p>
    <w:p w:rsidR="0075122E" w:rsidRDefault="0075122E" w:rsidP="002A533E">
      <w:pPr>
        <w:rPr>
          <w:sz w:val="24"/>
          <w:szCs w:val="24"/>
        </w:rPr>
      </w:pPr>
    </w:p>
    <w:p w:rsidR="0075122E" w:rsidRDefault="0075122E" w:rsidP="002A533E">
      <w:pPr>
        <w:rPr>
          <w:sz w:val="24"/>
          <w:szCs w:val="24"/>
        </w:rPr>
      </w:pPr>
    </w:p>
    <w:p w:rsidR="0075122E" w:rsidRDefault="0075122E" w:rsidP="002A533E">
      <w:pPr>
        <w:rPr>
          <w:sz w:val="24"/>
          <w:szCs w:val="24"/>
        </w:rPr>
      </w:pPr>
    </w:p>
    <w:p w:rsidR="0075122E" w:rsidRDefault="0075122E" w:rsidP="002A533E">
      <w:pPr>
        <w:rPr>
          <w:sz w:val="24"/>
          <w:szCs w:val="24"/>
        </w:rPr>
      </w:pPr>
    </w:p>
    <w:p w:rsidR="0075122E" w:rsidRPr="004E6F05" w:rsidRDefault="0075122E" w:rsidP="002A533E">
      <w:pPr>
        <w:rPr>
          <w:sz w:val="24"/>
          <w:szCs w:val="24"/>
        </w:rPr>
      </w:pPr>
      <w:r w:rsidRPr="004E6F05">
        <w:rPr>
          <w:sz w:val="24"/>
          <w:szCs w:val="24"/>
        </w:rPr>
        <w:t>Rimantas Mockus, tel. 39 60 90</w:t>
      </w:r>
    </w:p>
    <w:p w:rsidR="0075122E" w:rsidRDefault="0075122E" w:rsidP="008A2F95">
      <w:pPr>
        <w:jc w:val="both"/>
        <w:rPr>
          <w:b/>
          <w:sz w:val="24"/>
          <w:szCs w:val="24"/>
        </w:rPr>
      </w:pPr>
      <w:r w:rsidRPr="004E6F05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4E6F05">
        <w:rPr>
          <w:sz w:val="24"/>
          <w:szCs w:val="24"/>
        </w:rPr>
        <w:t>-0</w:t>
      </w:r>
      <w:r>
        <w:rPr>
          <w:sz w:val="24"/>
          <w:szCs w:val="24"/>
        </w:rPr>
        <w:t>3</w:t>
      </w:r>
      <w:r w:rsidRPr="004E6F05">
        <w:rPr>
          <w:sz w:val="24"/>
          <w:szCs w:val="24"/>
        </w:rPr>
        <w:t>-</w:t>
      </w:r>
      <w:r>
        <w:rPr>
          <w:sz w:val="24"/>
          <w:szCs w:val="24"/>
        </w:rPr>
        <w:t>12</w:t>
      </w:r>
    </w:p>
    <w:sectPr w:rsidR="0075122E" w:rsidSect="00A72A47">
      <w:headerReference w:type="default" r:id="rId6"/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2E" w:rsidRDefault="0075122E" w:rsidP="00F41647">
      <w:r>
        <w:separator/>
      </w:r>
    </w:p>
  </w:endnote>
  <w:endnote w:type="continuationSeparator" w:id="0">
    <w:p w:rsidR="0075122E" w:rsidRDefault="0075122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2E" w:rsidRDefault="0075122E" w:rsidP="00F41647">
      <w:r>
        <w:separator/>
      </w:r>
    </w:p>
  </w:footnote>
  <w:footnote w:type="continuationSeparator" w:id="0">
    <w:p w:rsidR="0075122E" w:rsidRDefault="0075122E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2E" w:rsidRPr="008A2F95" w:rsidRDefault="0075122E">
    <w:pPr>
      <w:pStyle w:val="Header"/>
      <w:jc w:val="center"/>
      <w:rPr>
        <w:sz w:val="24"/>
        <w:szCs w:val="24"/>
      </w:rPr>
    </w:pPr>
    <w:r w:rsidRPr="008A2F95">
      <w:rPr>
        <w:sz w:val="24"/>
        <w:szCs w:val="24"/>
      </w:rPr>
      <w:fldChar w:fldCharType="begin"/>
    </w:r>
    <w:r w:rsidRPr="008A2F95">
      <w:rPr>
        <w:sz w:val="24"/>
        <w:szCs w:val="24"/>
      </w:rPr>
      <w:instrText>PAGE   \* MERGEFORMAT</w:instrText>
    </w:r>
    <w:r w:rsidRPr="008A2F9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8A2F95">
      <w:rPr>
        <w:sz w:val="24"/>
        <w:szCs w:val="24"/>
      </w:rPr>
      <w:fldChar w:fldCharType="end"/>
    </w:r>
  </w:p>
  <w:p w:rsidR="0075122E" w:rsidRDefault="007512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2E" w:rsidRPr="00A72A47" w:rsidRDefault="0075122E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75122E" w:rsidRPr="00A72A47" w:rsidRDefault="0075122E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2BEB"/>
    <w:rsid w:val="00024730"/>
    <w:rsid w:val="00030241"/>
    <w:rsid w:val="00051916"/>
    <w:rsid w:val="00071EBB"/>
    <w:rsid w:val="0008086A"/>
    <w:rsid w:val="000944BF"/>
    <w:rsid w:val="000C06A0"/>
    <w:rsid w:val="000E6C34"/>
    <w:rsid w:val="0011185E"/>
    <w:rsid w:val="001247DD"/>
    <w:rsid w:val="00135059"/>
    <w:rsid w:val="001444C8"/>
    <w:rsid w:val="001456CE"/>
    <w:rsid w:val="0016171D"/>
    <w:rsid w:val="00163473"/>
    <w:rsid w:val="001B01B1"/>
    <w:rsid w:val="001D1AE7"/>
    <w:rsid w:val="0020233B"/>
    <w:rsid w:val="00212CC0"/>
    <w:rsid w:val="00220180"/>
    <w:rsid w:val="00237B69"/>
    <w:rsid w:val="0024231A"/>
    <w:rsid w:val="00242B88"/>
    <w:rsid w:val="00243831"/>
    <w:rsid w:val="00271294"/>
    <w:rsid w:val="00276B28"/>
    <w:rsid w:val="00291226"/>
    <w:rsid w:val="002A2074"/>
    <w:rsid w:val="002A533E"/>
    <w:rsid w:val="002C5BE0"/>
    <w:rsid w:val="002D522C"/>
    <w:rsid w:val="002E196C"/>
    <w:rsid w:val="002F5E80"/>
    <w:rsid w:val="00300E5B"/>
    <w:rsid w:val="00320473"/>
    <w:rsid w:val="003210EC"/>
    <w:rsid w:val="00324750"/>
    <w:rsid w:val="00327C79"/>
    <w:rsid w:val="00330CE4"/>
    <w:rsid w:val="003315CF"/>
    <w:rsid w:val="00333F04"/>
    <w:rsid w:val="00341519"/>
    <w:rsid w:val="00347F54"/>
    <w:rsid w:val="00384543"/>
    <w:rsid w:val="00386F0D"/>
    <w:rsid w:val="003A135C"/>
    <w:rsid w:val="003A3546"/>
    <w:rsid w:val="003A3CB1"/>
    <w:rsid w:val="003B1EB3"/>
    <w:rsid w:val="003C09F9"/>
    <w:rsid w:val="003D6DA0"/>
    <w:rsid w:val="003E0344"/>
    <w:rsid w:val="003E5D65"/>
    <w:rsid w:val="003E603A"/>
    <w:rsid w:val="00405B54"/>
    <w:rsid w:val="004074B1"/>
    <w:rsid w:val="004302B5"/>
    <w:rsid w:val="00432990"/>
    <w:rsid w:val="00433CCC"/>
    <w:rsid w:val="00445CA9"/>
    <w:rsid w:val="004545AD"/>
    <w:rsid w:val="00472954"/>
    <w:rsid w:val="00476F23"/>
    <w:rsid w:val="00496D98"/>
    <w:rsid w:val="004A5CC7"/>
    <w:rsid w:val="004B1E6A"/>
    <w:rsid w:val="004E6F05"/>
    <w:rsid w:val="00524DA3"/>
    <w:rsid w:val="0054047E"/>
    <w:rsid w:val="005432A3"/>
    <w:rsid w:val="005629C3"/>
    <w:rsid w:val="00576CF7"/>
    <w:rsid w:val="005852C0"/>
    <w:rsid w:val="00590DE6"/>
    <w:rsid w:val="005A3D21"/>
    <w:rsid w:val="005C29DF"/>
    <w:rsid w:val="005C73A8"/>
    <w:rsid w:val="005D5CF5"/>
    <w:rsid w:val="005E52E3"/>
    <w:rsid w:val="005E661B"/>
    <w:rsid w:val="00606132"/>
    <w:rsid w:val="00610871"/>
    <w:rsid w:val="00623858"/>
    <w:rsid w:val="00623CBE"/>
    <w:rsid w:val="00623DEA"/>
    <w:rsid w:val="0062644F"/>
    <w:rsid w:val="00635238"/>
    <w:rsid w:val="00637EC3"/>
    <w:rsid w:val="00661A1A"/>
    <w:rsid w:val="00664949"/>
    <w:rsid w:val="00677B63"/>
    <w:rsid w:val="00686957"/>
    <w:rsid w:val="006A09D2"/>
    <w:rsid w:val="006A0CFC"/>
    <w:rsid w:val="006B429F"/>
    <w:rsid w:val="006C72C9"/>
    <w:rsid w:val="006D6A56"/>
    <w:rsid w:val="006E106A"/>
    <w:rsid w:val="006F416F"/>
    <w:rsid w:val="006F4715"/>
    <w:rsid w:val="00703A89"/>
    <w:rsid w:val="00710820"/>
    <w:rsid w:val="0075122E"/>
    <w:rsid w:val="007775F7"/>
    <w:rsid w:val="007B50B3"/>
    <w:rsid w:val="007B7F70"/>
    <w:rsid w:val="00801E4F"/>
    <w:rsid w:val="00814DBB"/>
    <w:rsid w:val="00836E9F"/>
    <w:rsid w:val="008429FC"/>
    <w:rsid w:val="008623E9"/>
    <w:rsid w:val="00864F6F"/>
    <w:rsid w:val="00865967"/>
    <w:rsid w:val="0087111D"/>
    <w:rsid w:val="00871DCB"/>
    <w:rsid w:val="0089215A"/>
    <w:rsid w:val="008A2F95"/>
    <w:rsid w:val="008B3989"/>
    <w:rsid w:val="008B3B75"/>
    <w:rsid w:val="008C6BDA"/>
    <w:rsid w:val="008D3E3C"/>
    <w:rsid w:val="008D69DD"/>
    <w:rsid w:val="008E411C"/>
    <w:rsid w:val="008E6BA8"/>
    <w:rsid w:val="008F535A"/>
    <w:rsid w:val="008F665C"/>
    <w:rsid w:val="008F77DE"/>
    <w:rsid w:val="00932AF7"/>
    <w:rsid w:val="00932DDD"/>
    <w:rsid w:val="009651FC"/>
    <w:rsid w:val="00965DA4"/>
    <w:rsid w:val="00983502"/>
    <w:rsid w:val="00987E2A"/>
    <w:rsid w:val="00991D03"/>
    <w:rsid w:val="009C2AE9"/>
    <w:rsid w:val="009C37F7"/>
    <w:rsid w:val="009D033B"/>
    <w:rsid w:val="00A013A9"/>
    <w:rsid w:val="00A22312"/>
    <w:rsid w:val="00A25042"/>
    <w:rsid w:val="00A25B3B"/>
    <w:rsid w:val="00A3260E"/>
    <w:rsid w:val="00A44DC7"/>
    <w:rsid w:val="00A56070"/>
    <w:rsid w:val="00A5677D"/>
    <w:rsid w:val="00A65430"/>
    <w:rsid w:val="00A7104B"/>
    <w:rsid w:val="00A72A47"/>
    <w:rsid w:val="00A8670A"/>
    <w:rsid w:val="00A9592B"/>
    <w:rsid w:val="00A95C0B"/>
    <w:rsid w:val="00AA5DFD"/>
    <w:rsid w:val="00AB78AE"/>
    <w:rsid w:val="00AD2EE1"/>
    <w:rsid w:val="00AF055C"/>
    <w:rsid w:val="00B40258"/>
    <w:rsid w:val="00B7320C"/>
    <w:rsid w:val="00BB07E2"/>
    <w:rsid w:val="00BC04C4"/>
    <w:rsid w:val="00BD6287"/>
    <w:rsid w:val="00BE48DE"/>
    <w:rsid w:val="00BF58B2"/>
    <w:rsid w:val="00C16E65"/>
    <w:rsid w:val="00C173C1"/>
    <w:rsid w:val="00C34E14"/>
    <w:rsid w:val="00C70A51"/>
    <w:rsid w:val="00C73DF4"/>
    <w:rsid w:val="00CA07BC"/>
    <w:rsid w:val="00CA7B58"/>
    <w:rsid w:val="00CB23C8"/>
    <w:rsid w:val="00CB3E22"/>
    <w:rsid w:val="00CB7939"/>
    <w:rsid w:val="00CD3144"/>
    <w:rsid w:val="00CE544D"/>
    <w:rsid w:val="00D010F8"/>
    <w:rsid w:val="00D20432"/>
    <w:rsid w:val="00D52F2E"/>
    <w:rsid w:val="00D67FAC"/>
    <w:rsid w:val="00D81831"/>
    <w:rsid w:val="00DA0FEE"/>
    <w:rsid w:val="00DA4669"/>
    <w:rsid w:val="00DC2DC2"/>
    <w:rsid w:val="00DD199B"/>
    <w:rsid w:val="00DE0BF3"/>
    <w:rsid w:val="00DE0BFB"/>
    <w:rsid w:val="00DE590A"/>
    <w:rsid w:val="00DF2E66"/>
    <w:rsid w:val="00E06A32"/>
    <w:rsid w:val="00E10DA6"/>
    <w:rsid w:val="00E14E5F"/>
    <w:rsid w:val="00E37B92"/>
    <w:rsid w:val="00E62D32"/>
    <w:rsid w:val="00E65B25"/>
    <w:rsid w:val="00E76340"/>
    <w:rsid w:val="00E96582"/>
    <w:rsid w:val="00EA65AF"/>
    <w:rsid w:val="00EC10BA"/>
    <w:rsid w:val="00EC5237"/>
    <w:rsid w:val="00ED1330"/>
    <w:rsid w:val="00ED1DA5"/>
    <w:rsid w:val="00ED3397"/>
    <w:rsid w:val="00EF2E8A"/>
    <w:rsid w:val="00F149F4"/>
    <w:rsid w:val="00F33612"/>
    <w:rsid w:val="00F41647"/>
    <w:rsid w:val="00F54D31"/>
    <w:rsid w:val="00F60107"/>
    <w:rsid w:val="00F71567"/>
    <w:rsid w:val="00FA35DC"/>
    <w:rsid w:val="00FB469D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3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BodyTextIndent3">
    <w:name w:val="Body Text Indent 3"/>
    <w:basedOn w:val="Normal"/>
    <w:link w:val="BodyTextIndent3Char"/>
    <w:uiPriority w:val="99"/>
    <w:rsid w:val="00DE0B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E0BF3"/>
    <w:rPr>
      <w:sz w:val="16"/>
    </w:rPr>
  </w:style>
  <w:style w:type="paragraph" w:styleId="BodyTextIndent">
    <w:name w:val="Body Text Indent"/>
    <w:basedOn w:val="Normal"/>
    <w:link w:val="BodyTextIndentChar"/>
    <w:uiPriority w:val="99"/>
    <w:rsid w:val="006108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8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D20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1388</Words>
  <Characters>792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2013-03-15T06:59:00Z</dcterms:created>
  <dcterms:modified xsi:type="dcterms:W3CDTF">2013-03-15T06:59:00Z</dcterms:modified>
</cp:coreProperties>
</file>