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48" w:rsidRPr="00CB7939" w:rsidRDefault="00536E48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536E48" w:rsidRPr="00FB5A61" w:rsidRDefault="00536E48" w:rsidP="00F33612">
      <w:pPr>
        <w:keepNext/>
        <w:jc w:val="center"/>
        <w:outlineLvl w:val="1"/>
        <w:rPr>
          <w:sz w:val="24"/>
          <w:szCs w:val="24"/>
        </w:rPr>
      </w:pPr>
    </w:p>
    <w:p w:rsidR="00536E48" w:rsidRPr="00F33612" w:rsidRDefault="00536E48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536E48" w:rsidRDefault="00536E48" w:rsidP="00396607">
      <w:pPr>
        <w:jc w:val="center"/>
        <w:rPr>
          <w:b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skolų nurašymo</w:t>
      </w:r>
    </w:p>
    <w:p w:rsidR="00536E48" w:rsidRPr="00CA6B28" w:rsidRDefault="00536E48" w:rsidP="00CA6B28">
      <w:pPr>
        <w:jc w:val="center"/>
        <w:rPr>
          <w:b/>
          <w:sz w:val="24"/>
          <w:szCs w:val="24"/>
        </w:rPr>
      </w:pPr>
    </w:p>
    <w:bookmarkStart w:id="0" w:name="registravimoDataIlga"/>
    <w:p w:rsidR="00536E48" w:rsidRPr="003C09F9" w:rsidRDefault="00536E4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536E48" w:rsidRPr="001456CE" w:rsidRDefault="00536E4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536E48" w:rsidRDefault="00536E48" w:rsidP="00AD2EE1">
      <w:pPr>
        <w:pStyle w:val="BodyText"/>
        <w:rPr>
          <w:szCs w:val="24"/>
        </w:rPr>
      </w:pPr>
    </w:p>
    <w:p w:rsidR="00536E48" w:rsidRPr="00F33612" w:rsidRDefault="00536E48" w:rsidP="00F41647">
      <w:pPr>
        <w:pStyle w:val="BodyText"/>
        <w:rPr>
          <w:szCs w:val="24"/>
        </w:rPr>
      </w:pPr>
    </w:p>
    <w:p w:rsidR="00536E48" w:rsidRPr="00D814B4" w:rsidRDefault="00536E48" w:rsidP="00D814B4">
      <w:pPr>
        <w:pStyle w:val="Header"/>
        <w:tabs>
          <w:tab w:val="left" w:pos="1296"/>
        </w:tabs>
        <w:ind w:right="-3" w:firstLine="709"/>
        <w:jc w:val="both"/>
        <w:rPr>
          <w:spacing w:val="60"/>
          <w:sz w:val="24"/>
          <w:szCs w:val="24"/>
        </w:rPr>
      </w:pPr>
      <w:r w:rsidRPr="00D814B4">
        <w:rPr>
          <w:sz w:val="24"/>
          <w:szCs w:val="24"/>
        </w:rPr>
        <w:t xml:space="preserve">Vadovaudamasi </w:t>
      </w:r>
      <w:r>
        <w:rPr>
          <w:sz w:val="24"/>
          <w:szCs w:val="24"/>
        </w:rPr>
        <w:t xml:space="preserve">Lietuvos Respublikos civilinio kodekso </w:t>
      </w:r>
      <w:r w:rsidRPr="005130EB">
        <w:rPr>
          <w:sz w:val="24"/>
          <w:szCs w:val="24"/>
        </w:rPr>
        <w:t xml:space="preserve">(Žin., 2000, Nr. </w:t>
      </w:r>
      <w:r w:rsidRPr="005130EB">
        <w:rPr>
          <w:caps/>
          <w:sz w:val="24"/>
          <w:szCs w:val="24"/>
        </w:rPr>
        <w:t>74-2262</w:t>
      </w:r>
      <w:r>
        <w:rPr>
          <w:caps/>
          <w:sz w:val="24"/>
          <w:szCs w:val="24"/>
        </w:rPr>
        <w:t xml:space="preserve">) 6.128 </w:t>
      </w:r>
      <w:r>
        <w:rPr>
          <w:sz w:val="24"/>
          <w:szCs w:val="24"/>
        </w:rPr>
        <w:t xml:space="preserve">straipsnio 3 dalimi, </w:t>
      </w:r>
      <w:r w:rsidRPr="00D814B4">
        <w:rPr>
          <w:sz w:val="24"/>
          <w:szCs w:val="24"/>
        </w:rPr>
        <w:t>Lietuvos Respublikos vietos savivaldos įstatymo (Žin., 1994, Nr. 55-1049; 2008, Nr.</w:t>
      </w:r>
      <w:r>
        <w:rPr>
          <w:sz w:val="24"/>
          <w:szCs w:val="24"/>
        </w:rPr>
        <w:t> </w:t>
      </w:r>
      <w:r w:rsidRPr="00D814B4">
        <w:rPr>
          <w:sz w:val="24"/>
          <w:szCs w:val="24"/>
        </w:rPr>
        <w:t xml:space="preserve">113-4290) 16 straipsnio 2 dalies 26 punktu, Klaipėdos miesto savivaldybės taryba </w:t>
      </w:r>
      <w:r w:rsidRPr="00D814B4">
        <w:rPr>
          <w:spacing w:val="60"/>
          <w:sz w:val="24"/>
          <w:szCs w:val="24"/>
        </w:rPr>
        <w:t>nusprendžia</w:t>
      </w:r>
    </w:p>
    <w:p w:rsidR="00536E48" w:rsidRDefault="00536E48" w:rsidP="00D814B4">
      <w:pPr>
        <w:ind w:firstLine="709"/>
        <w:jc w:val="both"/>
        <w:rPr>
          <w:sz w:val="24"/>
          <w:szCs w:val="24"/>
        </w:rPr>
      </w:pPr>
      <w:r w:rsidRPr="00D814B4">
        <w:rPr>
          <w:sz w:val="24"/>
          <w:szCs w:val="24"/>
        </w:rPr>
        <w:t xml:space="preserve">leisti </w:t>
      </w:r>
      <w:r>
        <w:rPr>
          <w:sz w:val="24"/>
          <w:szCs w:val="24"/>
        </w:rPr>
        <w:t xml:space="preserve">BĮ </w:t>
      </w:r>
      <w:r w:rsidRPr="00D814B4">
        <w:rPr>
          <w:sz w:val="24"/>
          <w:szCs w:val="24"/>
        </w:rPr>
        <w:t>Klaipėdos miesto savivaldybės administracij</w:t>
      </w:r>
      <w:r>
        <w:rPr>
          <w:sz w:val="24"/>
          <w:szCs w:val="24"/>
        </w:rPr>
        <w:t>ai</w:t>
      </w:r>
      <w:r w:rsidRPr="00D814B4">
        <w:rPr>
          <w:sz w:val="24"/>
          <w:szCs w:val="24"/>
        </w:rPr>
        <w:t xml:space="preserve"> nurašyti </w:t>
      </w:r>
      <w:bookmarkStart w:id="2" w:name="_GoBack"/>
      <w:bookmarkEnd w:id="2"/>
      <w:r w:rsidRPr="00D814B4">
        <w:rPr>
          <w:sz w:val="24"/>
          <w:szCs w:val="24"/>
        </w:rPr>
        <w:t>skolas už negyvenamųjų patalpų nuomą</w:t>
      </w:r>
      <w:r>
        <w:rPr>
          <w:sz w:val="24"/>
          <w:szCs w:val="24"/>
        </w:rPr>
        <w:t xml:space="preserve"> ir koncesiją </w:t>
      </w:r>
      <w:r w:rsidRPr="00D814B4">
        <w:rPr>
          <w:sz w:val="24"/>
          <w:szCs w:val="24"/>
        </w:rPr>
        <w:t>(priedas).</w:t>
      </w:r>
    </w:p>
    <w:p w:rsidR="00536E48" w:rsidRDefault="00536E48" w:rsidP="005130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536E48" w:rsidRPr="00D814B4" w:rsidRDefault="00536E48" w:rsidP="00D814B4">
      <w:pPr>
        <w:ind w:firstLine="709"/>
        <w:jc w:val="both"/>
        <w:rPr>
          <w:sz w:val="24"/>
          <w:szCs w:val="24"/>
        </w:rPr>
      </w:pPr>
    </w:p>
    <w:p w:rsidR="00536E48" w:rsidRPr="00D814B4" w:rsidRDefault="00536E48" w:rsidP="00CA6B28">
      <w:pPr>
        <w:jc w:val="both"/>
        <w:rPr>
          <w:sz w:val="24"/>
          <w:szCs w:val="24"/>
        </w:rPr>
      </w:pPr>
    </w:p>
    <w:tbl>
      <w:tblPr>
        <w:tblW w:w="9889" w:type="dxa"/>
        <w:tblLook w:val="00A0"/>
      </w:tblPr>
      <w:tblGrid>
        <w:gridCol w:w="7338"/>
        <w:gridCol w:w="2551"/>
      </w:tblGrid>
      <w:tr w:rsidR="00536E48" w:rsidRPr="00F33612" w:rsidTr="0097095B">
        <w:tc>
          <w:tcPr>
            <w:tcW w:w="7338" w:type="dxa"/>
          </w:tcPr>
          <w:p w:rsidR="00536E48" w:rsidRPr="00F33612" w:rsidRDefault="00536E48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51" w:type="dxa"/>
          </w:tcPr>
          <w:p w:rsidR="00536E48" w:rsidRPr="00F33612" w:rsidRDefault="00536E48" w:rsidP="00AE56B6">
            <w:pPr>
              <w:jc w:val="right"/>
              <w:rPr>
                <w:sz w:val="24"/>
                <w:szCs w:val="24"/>
              </w:rPr>
            </w:pPr>
          </w:p>
        </w:tc>
      </w:tr>
    </w:tbl>
    <w:p w:rsidR="00536E48" w:rsidRPr="00F33612" w:rsidRDefault="00536E48" w:rsidP="00F33612">
      <w:pPr>
        <w:jc w:val="both"/>
        <w:rPr>
          <w:sz w:val="24"/>
          <w:szCs w:val="24"/>
        </w:rPr>
      </w:pPr>
    </w:p>
    <w:p w:rsidR="00536E48" w:rsidRPr="00F33612" w:rsidRDefault="00536E4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36E48" w:rsidRPr="00F33612" w:rsidTr="00AE56B6">
        <w:tc>
          <w:tcPr>
            <w:tcW w:w="7338" w:type="dxa"/>
          </w:tcPr>
          <w:p w:rsidR="00536E48" w:rsidRPr="00F33612" w:rsidRDefault="00536E48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536E48" w:rsidRPr="00F33612" w:rsidRDefault="00536E48" w:rsidP="00662FDC">
            <w:pPr>
              <w:ind w:left="-108" w:hanging="108"/>
              <w:jc w:val="center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Default="00536E48" w:rsidP="00CA6B28">
      <w:pPr>
        <w:jc w:val="both"/>
        <w:rPr>
          <w:sz w:val="24"/>
          <w:szCs w:val="24"/>
        </w:rPr>
      </w:pPr>
    </w:p>
    <w:p w:rsidR="00536E48" w:rsidRPr="00CA6B28" w:rsidRDefault="00536E48" w:rsidP="00CA6B28">
      <w:pPr>
        <w:jc w:val="both"/>
        <w:rPr>
          <w:sz w:val="24"/>
          <w:szCs w:val="24"/>
        </w:rPr>
      </w:pPr>
      <w:r w:rsidRPr="00CA6B28">
        <w:rPr>
          <w:sz w:val="24"/>
          <w:szCs w:val="24"/>
        </w:rPr>
        <w:t>Milda Petrauskaitė, tel. 39 61 79</w:t>
      </w:r>
    </w:p>
    <w:p w:rsidR="00536E48" w:rsidRDefault="00536E48" w:rsidP="00754D36">
      <w:pPr>
        <w:jc w:val="both"/>
        <w:rPr>
          <w:sz w:val="24"/>
          <w:szCs w:val="24"/>
        </w:rPr>
      </w:pPr>
      <w:r>
        <w:rPr>
          <w:sz w:val="24"/>
          <w:szCs w:val="24"/>
        </w:rPr>
        <w:t>2013-03-05</w:t>
      </w:r>
    </w:p>
    <w:sectPr w:rsidR="00536E48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48" w:rsidRDefault="00536E48" w:rsidP="00F41647">
      <w:r>
        <w:separator/>
      </w:r>
    </w:p>
  </w:endnote>
  <w:endnote w:type="continuationSeparator" w:id="0">
    <w:p w:rsidR="00536E48" w:rsidRDefault="00536E4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48" w:rsidRDefault="00536E48" w:rsidP="00F41647">
      <w:r>
        <w:separator/>
      </w:r>
    </w:p>
  </w:footnote>
  <w:footnote w:type="continuationSeparator" w:id="0">
    <w:p w:rsidR="00536E48" w:rsidRDefault="00536E4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48" w:rsidRPr="00A72A47" w:rsidRDefault="00536E4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536E48" w:rsidRPr="00A72A47" w:rsidRDefault="00536E4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00D1"/>
    <w:rsid w:val="000125ED"/>
    <w:rsid w:val="0001300B"/>
    <w:rsid w:val="00024730"/>
    <w:rsid w:val="00071EBB"/>
    <w:rsid w:val="000944BF"/>
    <w:rsid w:val="000A6D0F"/>
    <w:rsid w:val="000D5B57"/>
    <w:rsid w:val="000E0286"/>
    <w:rsid w:val="000E6C34"/>
    <w:rsid w:val="000F3B93"/>
    <w:rsid w:val="001444C8"/>
    <w:rsid w:val="001456CE"/>
    <w:rsid w:val="00155FDF"/>
    <w:rsid w:val="00162BF3"/>
    <w:rsid w:val="00163473"/>
    <w:rsid w:val="001802A4"/>
    <w:rsid w:val="001A592F"/>
    <w:rsid w:val="001B01B1"/>
    <w:rsid w:val="001D0216"/>
    <w:rsid w:val="001D1AE7"/>
    <w:rsid w:val="001D1C01"/>
    <w:rsid w:val="001D7D4A"/>
    <w:rsid w:val="0020053D"/>
    <w:rsid w:val="00203CAB"/>
    <w:rsid w:val="00226F63"/>
    <w:rsid w:val="00231163"/>
    <w:rsid w:val="00237B69"/>
    <w:rsid w:val="00237F59"/>
    <w:rsid w:val="00242B88"/>
    <w:rsid w:val="002434AD"/>
    <w:rsid w:val="0026464E"/>
    <w:rsid w:val="00276B28"/>
    <w:rsid w:val="00291226"/>
    <w:rsid w:val="002B4AB8"/>
    <w:rsid w:val="002B62D9"/>
    <w:rsid w:val="002C57A2"/>
    <w:rsid w:val="002E52C7"/>
    <w:rsid w:val="002F3053"/>
    <w:rsid w:val="002F5E80"/>
    <w:rsid w:val="00320E41"/>
    <w:rsid w:val="00323338"/>
    <w:rsid w:val="00324750"/>
    <w:rsid w:val="00325144"/>
    <w:rsid w:val="003315CF"/>
    <w:rsid w:val="00347F54"/>
    <w:rsid w:val="0035089A"/>
    <w:rsid w:val="00383ED8"/>
    <w:rsid w:val="00384543"/>
    <w:rsid w:val="00385402"/>
    <w:rsid w:val="00396607"/>
    <w:rsid w:val="003A3546"/>
    <w:rsid w:val="003C09F9"/>
    <w:rsid w:val="003C714E"/>
    <w:rsid w:val="003E2D00"/>
    <w:rsid w:val="003E5D65"/>
    <w:rsid w:val="003E603A"/>
    <w:rsid w:val="00405B54"/>
    <w:rsid w:val="00411EA1"/>
    <w:rsid w:val="00433CCC"/>
    <w:rsid w:val="00445CA9"/>
    <w:rsid w:val="00447808"/>
    <w:rsid w:val="004545AD"/>
    <w:rsid w:val="00472954"/>
    <w:rsid w:val="004912BC"/>
    <w:rsid w:val="00496D98"/>
    <w:rsid w:val="004A05E3"/>
    <w:rsid w:val="004B3DBF"/>
    <w:rsid w:val="004B7F78"/>
    <w:rsid w:val="004E1857"/>
    <w:rsid w:val="004E5C51"/>
    <w:rsid w:val="004F2F67"/>
    <w:rsid w:val="004F6C61"/>
    <w:rsid w:val="00504DA8"/>
    <w:rsid w:val="005130EB"/>
    <w:rsid w:val="00513C49"/>
    <w:rsid w:val="00522F53"/>
    <w:rsid w:val="00524DA3"/>
    <w:rsid w:val="00536E48"/>
    <w:rsid w:val="00537337"/>
    <w:rsid w:val="0054047E"/>
    <w:rsid w:val="00542B54"/>
    <w:rsid w:val="005579D2"/>
    <w:rsid w:val="00565EAF"/>
    <w:rsid w:val="005709E0"/>
    <w:rsid w:val="00576CF7"/>
    <w:rsid w:val="005800EC"/>
    <w:rsid w:val="00587DCD"/>
    <w:rsid w:val="005A39B6"/>
    <w:rsid w:val="005A3D21"/>
    <w:rsid w:val="005C29DF"/>
    <w:rsid w:val="005C73A8"/>
    <w:rsid w:val="00600BFC"/>
    <w:rsid w:val="00606132"/>
    <w:rsid w:val="00623443"/>
    <w:rsid w:val="006539B8"/>
    <w:rsid w:val="00662E28"/>
    <w:rsid w:val="00662FDC"/>
    <w:rsid w:val="00664949"/>
    <w:rsid w:val="006727A1"/>
    <w:rsid w:val="00696BD7"/>
    <w:rsid w:val="006A09D2"/>
    <w:rsid w:val="006A3D5C"/>
    <w:rsid w:val="006B429F"/>
    <w:rsid w:val="006E106A"/>
    <w:rsid w:val="006F416F"/>
    <w:rsid w:val="006F4715"/>
    <w:rsid w:val="00710820"/>
    <w:rsid w:val="00723E66"/>
    <w:rsid w:val="00726A97"/>
    <w:rsid w:val="007413B2"/>
    <w:rsid w:val="0075102F"/>
    <w:rsid w:val="00754D36"/>
    <w:rsid w:val="007650DA"/>
    <w:rsid w:val="007775F7"/>
    <w:rsid w:val="00784700"/>
    <w:rsid w:val="00793C2C"/>
    <w:rsid w:val="007A57BA"/>
    <w:rsid w:val="007B6D36"/>
    <w:rsid w:val="007B7FD9"/>
    <w:rsid w:val="007C17EC"/>
    <w:rsid w:val="007D1760"/>
    <w:rsid w:val="007F2BC8"/>
    <w:rsid w:val="00801E4F"/>
    <w:rsid w:val="008248AF"/>
    <w:rsid w:val="00830026"/>
    <w:rsid w:val="00837859"/>
    <w:rsid w:val="00843C6F"/>
    <w:rsid w:val="008623E9"/>
    <w:rsid w:val="00863DE2"/>
    <w:rsid w:val="00864F6F"/>
    <w:rsid w:val="0087235C"/>
    <w:rsid w:val="00873097"/>
    <w:rsid w:val="008853F9"/>
    <w:rsid w:val="00891164"/>
    <w:rsid w:val="00892DD0"/>
    <w:rsid w:val="008C6BDA"/>
    <w:rsid w:val="008D3E3C"/>
    <w:rsid w:val="008D69DD"/>
    <w:rsid w:val="008E411C"/>
    <w:rsid w:val="008F1DF7"/>
    <w:rsid w:val="008F665C"/>
    <w:rsid w:val="008F77DE"/>
    <w:rsid w:val="00932DDD"/>
    <w:rsid w:val="0093455D"/>
    <w:rsid w:val="00950F84"/>
    <w:rsid w:val="0097095B"/>
    <w:rsid w:val="0097127E"/>
    <w:rsid w:val="0098240A"/>
    <w:rsid w:val="0098562D"/>
    <w:rsid w:val="0098659B"/>
    <w:rsid w:val="009918AF"/>
    <w:rsid w:val="0099505F"/>
    <w:rsid w:val="009C37F7"/>
    <w:rsid w:val="00A20C8C"/>
    <w:rsid w:val="00A3260E"/>
    <w:rsid w:val="00A44DC7"/>
    <w:rsid w:val="00A453A3"/>
    <w:rsid w:val="00A56070"/>
    <w:rsid w:val="00A56103"/>
    <w:rsid w:val="00A72A47"/>
    <w:rsid w:val="00A745A0"/>
    <w:rsid w:val="00A8670A"/>
    <w:rsid w:val="00A9592B"/>
    <w:rsid w:val="00A95C0B"/>
    <w:rsid w:val="00AA5DFD"/>
    <w:rsid w:val="00AB78AE"/>
    <w:rsid w:val="00AD2EE1"/>
    <w:rsid w:val="00AE0389"/>
    <w:rsid w:val="00AE56B6"/>
    <w:rsid w:val="00B14F04"/>
    <w:rsid w:val="00B33754"/>
    <w:rsid w:val="00B40258"/>
    <w:rsid w:val="00B546CA"/>
    <w:rsid w:val="00B57F3D"/>
    <w:rsid w:val="00B6699B"/>
    <w:rsid w:val="00B70CAB"/>
    <w:rsid w:val="00B7320C"/>
    <w:rsid w:val="00B73CBE"/>
    <w:rsid w:val="00B757B4"/>
    <w:rsid w:val="00B778A3"/>
    <w:rsid w:val="00B84382"/>
    <w:rsid w:val="00B84517"/>
    <w:rsid w:val="00B87C73"/>
    <w:rsid w:val="00BB07E2"/>
    <w:rsid w:val="00BC3126"/>
    <w:rsid w:val="00BE48DE"/>
    <w:rsid w:val="00BF0B38"/>
    <w:rsid w:val="00C16E65"/>
    <w:rsid w:val="00C3323D"/>
    <w:rsid w:val="00C37344"/>
    <w:rsid w:val="00C64FC4"/>
    <w:rsid w:val="00C70A51"/>
    <w:rsid w:val="00C73DF4"/>
    <w:rsid w:val="00C806CB"/>
    <w:rsid w:val="00CA6B28"/>
    <w:rsid w:val="00CA7B58"/>
    <w:rsid w:val="00CB3E22"/>
    <w:rsid w:val="00CB7939"/>
    <w:rsid w:val="00CE596F"/>
    <w:rsid w:val="00CF3D90"/>
    <w:rsid w:val="00D06AF9"/>
    <w:rsid w:val="00D139F3"/>
    <w:rsid w:val="00D25B22"/>
    <w:rsid w:val="00D263E8"/>
    <w:rsid w:val="00D33575"/>
    <w:rsid w:val="00D55689"/>
    <w:rsid w:val="00D61EC6"/>
    <w:rsid w:val="00D814B4"/>
    <w:rsid w:val="00D81831"/>
    <w:rsid w:val="00D9422D"/>
    <w:rsid w:val="00DA2B2B"/>
    <w:rsid w:val="00DB3B46"/>
    <w:rsid w:val="00DB7567"/>
    <w:rsid w:val="00DC2250"/>
    <w:rsid w:val="00DC4FC0"/>
    <w:rsid w:val="00DD6E9B"/>
    <w:rsid w:val="00DE0BFB"/>
    <w:rsid w:val="00E01741"/>
    <w:rsid w:val="00E0439C"/>
    <w:rsid w:val="00E37B92"/>
    <w:rsid w:val="00E4780B"/>
    <w:rsid w:val="00E6474C"/>
    <w:rsid w:val="00E65B25"/>
    <w:rsid w:val="00E96582"/>
    <w:rsid w:val="00EA65AF"/>
    <w:rsid w:val="00EB2492"/>
    <w:rsid w:val="00EC10BA"/>
    <w:rsid w:val="00EC5237"/>
    <w:rsid w:val="00EC7A6D"/>
    <w:rsid w:val="00ED1DA5"/>
    <w:rsid w:val="00ED3397"/>
    <w:rsid w:val="00EE5E57"/>
    <w:rsid w:val="00EE71A6"/>
    <w:rsid w:val="00F013D8"/>
    <w:rsid w:val="00F20554"/>
    <w:rsid w:val="00F22660"/>
    <w:rsid w:val="00F33612"/>
    <w:rsid w:val="00F41647"/>
    <w:rsid w:val="00F42697"/>
    <w:rsid w:val="00F60107"/>
    <w:rsid w:val="00F6131A"/>
    <w:rsid w:val="00F71567"/>
    <w:rsid w:val="00F939BB"/>
    <w:rsid w:val="00FA51E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6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A6B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6B2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66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434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543</Words>
  <Characters>311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2012-12-10T07:08:00Z</cp:lastPrinted>
  <dcterms:created xsi:type="dcterms:W3CDTF">2013-03-15T12:50:00Z</dcterms:created>
  <dcterms:modified xsi:type="dcterms:W3CDTF">2013-03-15T12:50:00Z</dcterms:modified>
</cp:coreProperties>
</file>