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5F" w:rsidRPr="00483A17" w:rsidRDefault="00EF795F" w:rsidP="006746A7">
      <w:pPr>
        <w:pStyle w:val="BodyText2"/>
        <w:spacing w:after="0" w:line="240" w:lineRule="auto"/>
        <w:ind w:firstLine="5954"/>
        <w:outlineLvl w:val="0"/>
        <w:rPr>
          <w:sz w:val="24"/>
          <w:szCs w:val="24"/>
        </w:rPr>
      </w:pPr>
      <w:bookmarkStart w:id="0" w:name="_GoBack"/>
      <w:bookmarkEnd w:id="0"/>
      <w:r w:rsidRPr="00483A17">
        <w:rPr>
          <w:sz w:val="24"/>
          <w:szCs w:val="24"/>
        </w:rPr>
        <w:t xml:space="preserve">Klaipėdos miesto savivaldybės </w:t>
      </w:r>
    </w:p>
    <w:p w:rsidR="00EF795F" w:rsidRPr="00483A17" w:rsidRDefault="00EF795F" w:rsidP="006746A7">
      <w:pPr>
        <w:pStyle w:val="BodyText2"/>
        <w:spacing w:after="0" w:line="240" w:lineRule="auto"/>
        <w:ind w:firstLine="5954"/>
        <w:rPr>
          <w:sz w:val="24"/>
          <w:szCs w:val="24"/>
        </w:rPr>
      </w:pPr>
      <w:r w:rsidRPr="00483A17">
        <w:rPr>
          <w:sz w:val="24"/>
          <w:szCs w:val="24"/>
        </w:rPr>
        <w:t xml:space="preserve">tarybos 2012 m. rugpjūčio 30 d. </w:t>
      </w:r>
    </w:p>
    <w:p w:rsidR="00EF795F" w:rsidRPr="00483A17" w:rsidRDefault="00EF795F" w:rsidP="006746A7">
      <w:pPr>
        <w:pStyle w:val="BodyText2"/>
        <w:spacing w:after="0" w:line="240" w:lineRule="auto"/>
        <w:ind w:firstLine="5954"/>
        <w:rPr>
          <w:sz w:val="24"/>
          <w:szCs w:val="24"/>
        </w:rPr>
      </w:pPr>
      <w:r w:rsidRPr="00483A17">
        <w:rPr>
          <w:sz w:val="24"/>
          <w:szCs w:val="24"/>
        </w:rPr>
        <w:t xml:space="preserve">sprendimo Nr. T2-221 </w:t>
      </w:r>
    </w:p>
    <w:p w:rsidR="00EF795F" w:rsidRPr="00483A17" w:rsidRDefault="00EF795F" w:rsidP="006746A7">
      <w:pPr>
        <w:pStyle w:val="BodyText2"/>
        <w:spacing w:after="0" w:line="240" w:lineRule="auto"/>
        <w:ind w:firstLine="5954"/>
        <w:rPr>
          <w:sz w:val="24"/>
          <w:szCs w:val="24"/>
        </w:rPr>
      </w:pPr>
      <w:r w:rsidRPr="00483A17">
        <w:rPr>
          <w:sz w:val="24"/>
          <w:szCs w:val="24"/>
        </w:rPr>
        <w:t>priedas</w:t>
      </w:r>
    </w:p>
    <w:p w:rsidR="00EF795F" w:rsidRPr="00483A17" w:rsidRDefault="00EF795F" w:rsidP="00BD10BA">
      <w:pPr>
        <w:pStyle w:val="BodyText2"/>
        <w:spacing w:after="0" w:line="240" w:lineRule="auto"/>
        <w:ind w:firstLine="5954"/>
        <w:outlineLvl w:val="0"/>
        <w:rPr>
          <w:sz w:val="24"/>
          <w:szCs w:val="24"/>
        </w:rPr>
      </w:pPr>
      <w:r w:rsidRPr="00483A17">
        <w:rPr>
          <w:sz w:val="24"/>
          <w:szCs w:val="24"/>
        </w:rPr>
        <w:t xml:space="preserve">(Klaipėdos miesto savivaldybės </w:t>
      </w:r>
    </w:p>
    <w:p w:rsidR="00EF795F" w:rsidRPr="00483A17" w:rsidRDefault="00EF795F" w:rsidP="00BD10BA">
      <w:pPr>
        <w:pStyle w:val="BodyText2"/>
        <w:spacing w:after="0" w:line="240" w:lineRule="auto"/>
        <w:ind w:firstLine="5954"/>
        <w:rPr>
          <w:sz w:val="24"/>
          <w:szCs w:val="24"/>
        </w:rPr>
      </w:pPr>
      <w:r w:rsidRPr="00483A17">
        <w:rPr>
          <w:sz w:val="24"/>
          <w:szCs w:val="24"/>
        </w:rPr>
        <w:t xml:space="preserve">tarybos 2013 m. kovo __ d. </w:t>
      </w:r>
    </w:p>
    <w:p w:rsidR="00EF795F" w:rsidRPr="00483A17" w:rsidRDefault="00EF795F" w:rsidP="00BD10BA">
      <w:pPr>
        <w:pStyle w:val="BodyText2"/>
        <w:spacing w:after="0" w:line="240" w:lineRule="auto"/>
        <w:ind w:firstLine="5954"/>
        <w:rPr>
          <w:sz w:val="24"/>
          <w:szCs w:val="24"/>
        </w:rPr>
      </w:pPr>
      <w:r w:rsidRPr="00483A17">
        <w:rPr>
          <w:sz w:val="24"/>
          <w:szCs w:val="24"/>
        </w:rPr>
        <w:t>sprendimo Nr. T2-__ redakcija)</w:t>
      </w:r>
    </w:p>
    <w:p w:rsidR="00EF795F" w:rsidRDefault="00EF795F" w:rsidP="006746A7">
      <w:pPr>
        <w:pStyle w:val="BodyText"/>
        <w:rPr>
          <w:caps/>
          <w:szCs w:val="24"/>
        </w:rPr>
      </w:pPr>
    </w:p>
    <w:p w:rsidR="00EF795F" w:rsidRPr="00483A17" w:rsidRDefault="00EF795F" w:rsidP="006746A7">
      <w:pPr>
        <w:pStyle w:val="BodyText"/>
        <w:rPr>
          <w:caps/>
          <w:szCs w:val="24"/>
        </w:rPr>
      </w:pPr>
    </w:p>
    <w:p w:rsidR="00EF795F" w:rsidRPr="005B34BA" w:rsidRDefault="00EF795F" w:rsidP="00B5170E">
      <w:pPr>
        <w:pStyle w:val="BodyTextIndent2"/>
        <w:spacing w:after="0" w:line="240" w:lineRule="auto"/>
        <w:ind w:left="0" w:firstLine="39"/>
        <w:jc w:val="center"/>
        <w:rPr>
          <w:b/>
          <w:caps/>
          <w:sz w:val="24"/>
          <w:szCs w:val="24"/>
        </w:rPr>
      </w:pPr>
      <w:r w:rsidRPr="005B34BA">
        <w:rPr>
          <w:b/>
          <w:caps/>
          <w:sz w:val="24"/>
          <w:szCs w:val="24"/>
        </w:rPr>
        <w:t xml:space="preserve">Savivaldybės bendrojo UGDYMO mokykloms priskirtos aptarnavimo teritorijos </w:t>
      </w:r>
    </w:p>
    <w:p w:rsidR="00EF795F" w:rsidRPr="00483A17" w:rsidRDefault="00EF795F" w:rsidP="006746A7">
      <w:pPr>
        <w:pStyle w:val="BodyText"/>
        <w:ind w:firstLine="748"/>
        <w:rPr>
          <w:szCs w:val="24"/>
        </w:rPr>
      </w:pPr>
    </w:p>
    <w:p w:rsidR="00EF795F" w:rsidRPr="00483A17" w:rsidRDefault="00EF795F" w:rsidP="006746A7">
      <w:pPr>
        <w:pStyle w:val="BodyText"/>
        <w:tabs>
          <w:tab w:val="left" w:pos="709"/>
        </w:tabs>
        <w:ind w:firstLine="748"/>
        <w:rPr>
          <w:bCs/>
          <w:szCs w:val="24"/>
        </w:rPr>
      </w:pPr>
      <w:r w:rsidRPr="00483A17">
        <w:rPr>
          <w:szCs w:val="24"/>
        </w:rPr>
        <w:t>1.</w:t>
      </w:r>
      <w:r w:rsidRPr="00483A17">
        <w:rPr>
          <w:bCs/>
          <w:szCs w:val="24"/>
        </w:rPr>
        <w:t xml:space="preserve"> Mokinių priėmimui mokytis pagal </w:t>
      </w:r>
      <w:r w:rsidRPr="00483A17">
        <w:rPr>
          <w:szCs w:val="24"/>
        </w:rPr>
        <w:t>pradinio ir pagrindinio ugdymo programas</w:t>
      </w:r>
      <w:r w:rsidRPr="00483A17">
        <w:rPr>
          <w:bCs/>
          <w:szCs w:val="24"/>
        </w:rPr>
        <w:t xml:space="preserve"> pradinėje, pagrindinėse mokyklose, progimnazijose, gimnazijose priskiriamos šios aptarnavimo teritorijos:</w:t>
      </w:r>
    </w:p>
    <w:p w:rsidR="00EF795F" w:rsidRPr="00483A17" w:rsidRDefault="00EF795F" w:rsidP="006746A7">
      <w:pPr>
        <w:pStyle w:val="BodyText"/>
        <w:tabs>
          <w:tab w:val="left" w:pos="709"/>
        </w:tabs>
        <w:ind w:firstLine="748"/>
        <w:rPr>
          <w:bCs/>
          <w:szCs w:val="24"/>
        </w:rPr>
      </w:pPr>
      <w:r w:rsidRPr="00483A17">
        <w:rPr>
          <w:b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696"/>
        <w:gridCol w:w="2956"/>
        <w:gridCol w:w="6095"/>
      </w:tblGrid>
      <w:tr w:rsidR="00EF795F" w:rsidRPr="00483A17" w:rsidTr="00F367D5">
        <w:tc>
          <w:tcPr>
            <w:tcW w:w="696" w:type="dxa"/>
            <w:gridSpan w:val="2"/>
            <w:vAlign w:val="center"/>
          </w:tcPr>
          <w:p w:rsidR="00EF795F" w:rsidRPr="00483A17" w:rsidRDefault="00EF795F" w:rsidP="00F367D5">
            <w:pPr>
              <w:pStyle w:val="BodyText"/>
              <w:tabs>
                <w:tab w:val="left" w:pos="709"/>
              </w:tabs>
              <w:jc w:val="center"/>
              <w:rPr>
                <w:szCs w:val="24"/>
              </w:rPr>
            </w:pPr>
            <w:r w:rsidRPr="00483A17">
              <w:rPr>
                <w:szCs w:val="24"/>
              </w:rPr>
              <w:t>Eil.</w:t>
            </w:r>
          </w:p>
          <w:p w:rsidR="00EF795F" w:rsidRPr="00483A17" w:rsidRDefault="00EF795F" w:rsidP="00F367D5">
            <w:pPr>
              <w:pStyle w:val="BodyText"/>
              <w:tabs>
                <w:tab w:val="left" w:pos="709"/>
              </w:tabs>
              <w:jc w:val="center"/>
              <w:rPr>
                <w:szCs w:val="24"/>
              </w:rPr>
            </w:pPr>
            <w:r w:rsidRPr="00483A17">
              <w:rPr>
                <w:szCs w:val="24"/>
              </w:rPr>
              <w:t>Nr.</w:t>
            </w:r>
          </w:p>
        </w:tc>
        <w:tc>
          <w:tcPr>
            <w:tcW w:w="2956" w:type="dxa"/>
            <w:vAlign w:val="center"/>
          </w:tcPr>
          <w:p w:rsidR="00EF795F" w:rsidRPr="00483A17" w:rsidRDefault="00EF795F" w:rsidP="00F367D5">
            <w:pPr>
              <w:pStyle w:val="BodyText"/>
              <w:tabs>
                <w:tab w:val="left" w:pos="709"/>
              </w:tabs>
              <w:jc w:val="center"/>
              <w:rPr>
                <w:szCs w:val="24"/>
              </w:rPr>
            </w:pPr>
            <w:r w:rsidRPr="00483A17">
              <w:rPr>
                <w:szCs w:val="24"/>
              </w:rPr>
              <w:t>Mokyklos pavadinimas (adresas)</w:t>
            </w:r>
          </w:p>
        </w:tc>
        <w:tc>
          <w:tcPr>
            <w:tcW w:w="6095" w:type="dxa"/>
            <w:vAlign w:val="center"/>
          </w:tcPr>
          <w:p w:rsidR="00EF795F" w:rsidRPr="00483A17" w:rsidRDefault="00EF795F" w:rsidP="00F367D5">
            <w:pPr>
              <w:pStyle w:val="BodyText"/>
              <w:tabs>
                <w:tab w:val="left" w:pos="709"/>
              </w:tabs>
              <w:jc w:val="center"/>
              <w:rPr>
                <w:szCs w:val="24"/>
              </w:rPr>
            </w:pPr>
            <w:r w:rsidRPr="00483A17">
              <w:rPr>
                <w:bCs/>
                <w:szCs w:val="24"/>
              </w:rPr>
              <w:t>Gatvių pavadinimai</w:t>
            </w:r>
          </w:p>
        </w:tc>
      </w:tr>
      <w:tr w:rsidR="00EF795F" w:rsidRPr="00483A17" w:rsidTr="005E5E36">
        <w:tc>
          <w:tcPr>
            <w:tcW w:w="696" w:type="dxa"/>
            <w:gridSpan w:val="2"/>
          </w:tcPr>
          <w:p w:rsidR="00EF795F" w:rsidRPr="00483A17" w:rsidRDefault="00EF795F" w:rsidP="00DD4AFD">
            <w:pPr>
              <w:jc w:val="center"/>
              <w:rPr>
                <w:sz w:val="24"/>
                <w:szCs w:val="24"/>
              </w:rPr>
            </w:pPr>
            <w:r w:rsidRPr="00483A17">
              <w:rPr>
                <w:sz w:val="24"/>
                <w:szCs w:val="24"/>
              </w:rPr>
              <w:t>1.1.</w:t>
            </w:r>
          </w:p>
        </w:tc>
        <w:tc>
          <w:tcPr>
            <w:tcW w:w="2956" w:type="dxa"/>
          </w:tcPr>
          <w:p w:rsidR="00EF795F" w:rsidRPr="00483A17" w:rsidRDefault="00EF795F" w:rsidP="006D015C">
            <w:pPr>
              <w:rPr>
                <w:sz w:val="24"/>
                <w:szCs w:val="24"/>
              </w:rPr>
            </w:pPr>
            <w:r w:rsidRPr="00483A17">
              <w:rPr>
                <w:sz w:val="24"/>
                <w:szCs w:val="24"/>
              </w:rPr>
              <w:t xml:space="preserve">Klaipėdos „Aukuro“ gimnazija </w:t>
            </w:r>
          </w:p>
          <w:p w:rsidR="00EF795F" w:rsidRPr="00483A17" w:rsidRDefault="00EF795F" w:rsidP="006D015C">
            <w:pPr>
              <w:rPr>
                <w:sz w:val="24"/>
                <w:szCs w:val="24"/>
              </w:rPr>
            </w:pPr>
            <w:r w:rsidRPr="00483A17">
              <w:rPr>
                <w:sz w:val="24"/>
                <w:szCs w:val="24"/>
              </w:rPr>
              <w:t xml:space="preserve">(Statybininkų pr. 7)         </w:t>
            </w:r>
          </w:p>
        </w:tc>
        <w:tc>
          <w:tcPr>
            <w:tcW w:w="6095" w:type="dxa"/>
          </w:tcPr>
          <w:p w:rsidR="00EF795F" w:rsidRPr="00483A17" w:rsidRDefault="00EF795F" w:rsidP="005614D3">
            <w:pPr>
              <w:jc w:val="both"/>
              <w:rPr>
                <w:sz w:val="24"/>
                <w:szCs w:val="24"/>
              </w:rPr>
            </w:pPr>
            <w:r w:rsidRPr="00483A17">
              <w:rPr>
                <w:sz w:val="24"/>
                <w:szCs w:val="24"/>
              </w:rPr>
              <w:t>Pietinė miesto dalis (Statybininkų pr.</w:t>
            </w:r>
            <w:r>
              <w:rPr>
                <w:sz w:val="24"/>
                <w:szCs w:val="24"/>
              </w:rPr>
              <w:t>–</w:t>
            </w:r>
            <w:r w:rsidRPr="00483A17">
              <w:rPr>
                <w:sz w:val="24"/>
                <w:szCs w:val="24"/>
              </w:rPr>
              <w:t>Smiltelės g. ir Jūrininkų pr. sankryžos su Laukininkų g.):</w:t>
            </w:r>
          </w:p>
          <w:p w:rsidR="00EF795F" w:rsidRPr="00483A17" w:rsidRDefault="00EF795F" w:rsidP="00DC4D77">
            <w:pPr>
              <w:jc w:val="both"/>
              <w:rPr>
                <w:sz w:val="24"/>
                <w:szCs w:val="24"/>
              </w:rPr>
            </w:pPr>
            <w:r w:rsidRPr="00483A17">
              <w:rPr>
                <w:sz w:val="24"/>
                <w:szCs w:val="24"/>
              </w:rPr>
              <w:t>Alksnynės g., Dusetų g., Jachtų g., Jungų g., Jurbarko g., Irklų g., Kapitonų g., Karlskronos g., Kintų g., Kurėnų g., Liubeko g., Marių g., Nemuno g. (nuo Statybininkų pr.), Nendrių g., Nevėžio g., Pietinė g., Riūgeno g., Reikjaviko g., Rusnės g., I. Simonaitytės g.,</w:t>
            </w:r>
            <w:r w:rsidRPr="00483A17">
              <w:rPr>
                <w:color w:val="0000FF"/>
                <w:sz w:val="24"/>
                <w:szCs w:val="24"/>
              </w:rPr>
              <w:t xml:space="preserve"> </w:t>
            </w:r>
            <w:r w:rsidRPr="00483A17">
              <w:rPr>
                <w:sz w:val="24"/>
                <w:szCs w:val="24"/>
              </w:rPr>
              <w:t>Skirvytės g., Senoji Smiltelės g., Smiltelės g. (lyginiai Nr., nelyginiai Nr. iki Laukininkų g.), Statybininkų pr. (nelyginiai Nr.), Šešupės g., Šilutės pl. (nuo Statybininkų pr. iki Smiltelės g.), Škunų g., Taikos pr. (nuo Statybininkų pr.), Tinklų g., Upelio g., Varpų g., Vasaros g., Veliuonos g., Vikingų g., Vilnelės g., Vingio g. (iki Smiltelės g.), Žardininkų g., Žūklės g.</w:t>
            </w:r>
          </w:p>
        </w:tc>
      </w:tr>
      <w:tr w:rsidR="00EF795F" w:rsidRPr="00483A17" w:rsidTr="005E5E36">
        <w:tc>
          <w:tcPr>
            <w:tcW w:w="696" w:type="dxa"/>
            <w:gridSpan w:val="2"/>
          </w:tcPr>
          <w:p w:rsidR="00EF795F" w:rsidRPr="00483A17" w:rsidRDefault="00EF795F" w:rsidP="00DD4AFD">
            <w:pPr>
              <w:jc w:val="center"/>
              <w:rPr>
                <w:sz w:val="24"/>
                <w:szCs w:val="24"/>
              </w:rPr>
            </w:pPr>
            <w:r w:rsidRPr="00483A17">
              <w:rPr>
                <w:sz w:val="24"/>
                <w:szCs w:val="24"/>
              </w:rPr>
              <w:t>1.2.</w:t>
            </w:r>
          </w:p>
        </w:tc>
        <w:tc>
          <w:tcPr>
            <w:tcW w:w="2956" w:type="dxa"/>
          </w:tcPr>
          <w:p w:rsidR="00EF795F" w:rsidRPr="00483A17" w:rsidRDefault="00EF795F" w:rsidP="00AD6E2C">
            <w:pPr>
              <w:rPr>
                <w:sz w:val="24"/>
                <w:szCs w:val="24"/>
              </w:rPr>
            </w:pPr>
            <w:r w:rsidRPr="00483A17">
              <w:rPr>
                <w:sz w:val="24"/>
                <w:szCs w:val="24"/>
              </w:rPr>
              <w:t>Klaipėdos Baltijos gimnazija</w:t>
            </w:r>
          </w:p>
          <w:p w:rsidR="00EF795F" w:rsidRPr="00483A17" w:rsidRDefault="00EF795F" w:rsidP="00AD6E2C">
            <w:pPr>
              <w:rPr>
                <w:sz w:val="24"/>
                <w:szCs w:val="24"/>
              </w:rPr>
            </w:pPr>
            <w:r w:rsidRPr="00483A17">
              <w:rPr>
                <w:sz w:val="24"/>
                <w:szCs w:val="24"/>
              </w:rPr>
              <w:t>(Baltijos pr. 51)</w:t>
            </w:r>
          </w:p>
          <w:p w:rsidR="00EF795F" w:rsidRPr="00483A17" w:rsidRDefault="00EF795F" w:rsidP="00AD6E2C">
            <w:pPr>
              <w:rPr>
                <w:sz w:val="24"/>
                <w:szCs w:val="24"/>
              </w:rPr>
            </w:pPr>
          </w:p>
          <w:p w:rsidR="00EF795F" w:rsidRPr="00483A17" w:rsidRDefault="00EF795F" w:rsidP="00B67B10">
            <w:pPr>
              <w:jc w:val="both"/>
              <w:rPr>
                <w:sz w:val="24"/>
                <w:szCs w:val="24"/>
              </w:rPr>
            </w:pPr>
            <w:r w:rsidRPr="00483A17">
              <w:rPr>
                <w:sz w:val="24"/>
                <w:szCs w:val="24"/>
              </w:rPr>
              <w:t xml:space="preserve">    </w:t>
            </w:r>
          </w:p>
          <w:p w:rsidR="00EF795F" w:rsidRPr="00483A17" w:rsidRDefault="00EF795F" w:rsidP="00AD6E2C">
            <w:pPr>
              <w:rPr>
                <w:sz w:val="24"/>
                <w:szCs w:val="24"/>
              </w:rPr>
            </w:pPr>
            <w:r w:rsidRPr="00483A17">
              <w:rPr>
                <w:sz w:val="24"/>
                <w:szCs w:val="24"/>
              </w:rPr>
              <w:t xml:space="preserve">           </w:t>
            </w:r>
          </w:p>
        </w:tc>
        <w:tc>
          <w:tcPr>
            <w:tcW w:w="6095" w:type="dxa"/>
          </w:tcPr>
          <w:p w:rsidR="00EF795F" w:rsidRPr="00483A17" w:rsidRDefault="00EF795F" w:rsidP="00953CF1">
            <w:pPr>
              <w:jc w:val="both"/>
              <w:rPr>
                <w:sz w:val="24"/>
                <w:szCs w:val="24"/>
              </w:rPr>
            </w:pPr>
            <w:r w:rsidRPr="00483A17">
              <w:rPr>
                <w:sz w:val="24"/>
                <w:szCs w:val="24"/>
              </w:rPr>
              <w:t>Centrinė miesto dalis (Sausio 15-osios g. / Tilžės g. / Mokyklos g.</w:t>
            </w:r>
            <w:r>
              <w:rPr>
                <w:sz w:val="24"/>
                <w:szCs w:val="24"/>
              </w:rPr>
              <w:t>–</w:t>
            </w:r>
            <w:r w:rsidRPr="00483A17">
              <w:rPr>
                <w:sz w:val="24"/>
                <w:szCs w:val="24"/>
              </w:rPr>
              <w:t xml:space="preserve">Naikupės g. / Debreceno g.): </w:t>
            </w:r>
          </w:p>
          <w:p w:rsidR="00EF795F" w:rsidRPr="00483A17" w:rsidRDefault="00EF795F" w:rsidP="002030C7">
            <w:pPr>
              <w:jc w:val="both"/>
              <w:rPr>
                <w:sz w:val="24"/>
                <w:szCs w:val="24"/>
              </w:rPr>
            </w:pPr>
            <w:r w:rsidRPr="00483A17">
              <w:rPr>
                <w:sz w:val="24"/>
                <w:szCs w:val="24"/>
              </w:rPr>
              <w:t>Agluonos g.,</w:t>
            </w:r>
            <w:r w:rsidRPr="00483A17">
              <w:rPr>
                <w:caps/>
                <w:sz w:val="24"/>
                <w:szCs w:val="24"/>
              </w:rPr>
              <w:t xml:space="preserve"> </w:t>
            </w:r>
            <w:r w:rsidRPr="00483A17">
              <w:rPr>
                <w:sz w:val="24"/>
                <w:szCs w:val="24"/>
              </w:rPr>
              <w:t xml:space="preserve">Aguonų g., Alyvų g., Artojo g., Audėjų g., Aukštaičių g., </w:t>
            </w:r>
            <w:r w:rsidRPr="00483A17">
              <w:rPr>
                <w:caps/>
                <w:sz w:val="24"/>
                <w:szCs w:val="24"/>
              </w:rPr>
              <w:t>b</w:t>
            </w:r>
            <w:r w:rsidRPr="00483A17">
              <w:rPr>
                <w:sz w:val="24"/>
                <w:szCs w:val="24"/>
              </w:rPr>
              <w:t xml:space="preserve">altijos pr. (nuo Šilutės pl. iki Minijos g.), Balandžių g., Barškių g., Bičiulių g., Bijūnų g., Birutės g., Darželio g., </w:t>
            </w:r>
            <w:r w:rsidRPr="00483A17">
              <w:rPr>
                <w:caps/>
                <w:sz w:val="24"/>
                <w:szCs w:val="24"/>
              </w:rPr>
              <w:t>d</w:t>
            </w:r>
            <w:r w:rsidRPr="00483A17">
              <w:rPr>
                <w:sz w:val="24"/>
                <w:szCs w:val="24"/>
              </w:rPr>
              <w:t>ebreceno g. (lyginiai Nr.), Deimės g., Dienovidžio g., Dubysos g. (nuo Minijos g. iki Šilutės pl.), Dzūkų g., Gegučių g., Gerdaujos g., Gilijos g., Giraitės g., Gluosnių g., Gluosnių skg., Graumenės g., Griežupės g., Jaunystės g., Joniškės g., Jotvingių g., Jurginų g., Jūreivių g., Kalnupės g., Kapsų g., Kauno g., Klemiškės g., Kombinato g., Paryžiaus Komunos g., Kražių g., Kuosų g., Labguvos g., Lakštučių g., Lankiškių g.,</w:t>
            </w:r>
            <w:r w:rsidRPr="00483A17">
              <w:rPr>
                <w:color w:val="FF0000"/>
                <w:sz w:val="24"/>
                <w:szCs w:val="24"/>
              </w:rPr>
              <w:t xml:space="preserve"> </w:t>
            </w:r>
            <w:r w:rsidRPr="00483A17">
              <w:rPr>
                <w:sz w:val="24"/>
                <w:szCs w:val="24"/>
              </w:rPr>
              <w:t xml:space="preserve">Laukų g., Lelijų g., Mechanizacijos g., Medikių g., Medvėgalio g., Merkio g., Minijos g., Mituvos g., Mokyklos g., Naglio g., Naikupės g. (nelyginiai Nr.), </w:t>
            </w:r>
            <w:r w:rsidRPr="00483A17">
              <w:rPr>
                <w:caps/>
                <w:sz w:val="24"/>
                <w:szCs w:val="24"/>
              </w:rPr>
              <w:t>n</w:t>
            </w:r>
            <w:r w:rsidRPr="00483A17">
              <w:rPr>
                <w:sz w:val="24"/>
                <w:szCs w:val="24"/>
              </w:rPr>
              <w:t xml:space="preserve">emuno g. (iki Naikupės g.), Nidos g., Obelų g., Poilsio g., Priegliaus g., </w:t>
            </w:r>
            <w:r>
              <w:rPr>
                <w:sz w:val="24"/>
                <w:szCs w:val="24"/>
              </w:rPr>
              <w:t>Ragainės g., Raganių 1-oji –</w:t>
            </w:r>
            <w:r w:rsidRPr="00483A17">
              <w:rPr>
                <w:sz w:val="24"/>
                <w:szCs w:val="24"/>
              </w:rPr>
              <w:t xml:space="preserve">4-oji g., Rambyno g., Rasos g., Raudonės g., Renetų g., Ryto g., Ryšininkų g., Rumpiškės g., Rūko g., Rūtų g., Saulės g., Saulėtekio g., Sausio 15-osios g. (lyginiai Nr.), Skinijos g., Slyvų g., Spindulio g., Strėvos g., Sudmantų g., Sulupės g., Šatrijos g., Šermukšnių g., Šilutės pl. (nuo Sausio 15-osios g. iki Debreceno g.), Šturmanų g., Taikos pr. (nuo Sausio 15-osios g. iki Debreceno g.), Technikos g., Tekintojų g., Telšių g., Tilžės g., Tylos g., Trinyčių g., Tulpių g., Užlaukio g., Varnėnų g., Varnių g., Vasaros g., Verpėjų g., Vėluvos g., Vyšnių g., </w:t>
            </w:r>
            <w:r w:rsidRPr="00483A17">
              <w:rPr>
                <w:caps/>
                <w:sz w:val="24"/>
                <w:szCs w:val="24"/>
              </w:rPr>
              <w:t>z</w:t>
            </w:r>
            <w:r w:rsidRPr="00483A17">
              <w:rPr>
                <w:sz w:val="24"/>
                <w:szCs w:val="24"/>
              </w:rPr>
              <w:t xml:space="preserve">anavykų g., Žalgirio g., Žemaičių g., Žuvėdrų </w:t>
            </w:r>
            <w:r w:rsidRPr="00483A17">
              <w:rPr>
                <w:caps/>
                <w:sz w:val="24"/>
                <w:szCs w:val="24"/>
              </w:rPr>
              <w:t>t</w:t>
            </w:r>
            <w:r w:rsidRPr="00483A17">
              <w:rPr>
                <w:sz w:val="24"/>
                <w:szCs w:val="24"/>
              </w:rPr>
              <w:t>ako g., Žvelsos g.</w:t>
            </w:r>
          </w:p>
        </w:tc>
      </w:tr>
      <w:tr w:rsidR="00EF795F" w:rsidRPr="00483A17" w:rsidTr="005E5E36">
        <w:tc>
          <w:tcPr>
            <w:tcW w:w="696" w:type="dxa"/>
            <w:gridSpan w:val="2"/>
          </w:tcPr>
          <w:p w:rsidR="00EF795F" w:rsidRPr="00483A17" w:rsidRDefault="00EF795F" w:rsidP="00DD4AFD">
            <w:pPr>
              <w:jc w:val="center"/>
              <w:rPr>
                <w:sz w:val="24"/>
                <w:szCs w:val="24"/>
              </w:rPr>
            </w:pPr>
            <w:r w:rsidRPr="00483A17">
              <w:rPr>
                <w:sz w:val="24"/>
                <w:szCs w:val="24"/>
              </w:rPr>
              <w:t xml:space="preserve">1.3. </w:t>
            </w:r>
          </w:p>
        </w:tc>
        <w:tc>
          <w:tcPr>
            <w:tcW w:w="2956" w:type="dxa"/>
          </w:tcPr>
          <w:p w:rsidR="00EF795F" w:rsidRPr="00483A17" w:rsidRDefault="00EF795F" w:rsidP="00DD4AFD">
            <w:pPr>
              <w:rPr>
                <w:sz w:val="24"/>
                <w:szCs w:val="24"/>
              </w:rPr>
            </w:pPr>
            <w:r w:rsidRPr="00483A17">
              <w:rPr>
                <w:sz w:val="24"/>
                <w:szCs w:val="24"/>
              </w:rPr>
              <w:t>Klaipėdos Simono Dacho progimnazija</w:t>
            </w:r>
          </w:p>
          <w:p w:rsidR="00EF795F" w:rsidRPr="00483A17" w:rsidRDefault="00EF795F" w:rsidP="00DD4AFD">
            <w:pPr>
              <w:rPr>
                <w:sz w:val="24"/>
                <w:szCs w:val="24"/>
              </w:rPr>
            </w:pPr>
            <w:r>
              <w:rPr>
                <w:sz w:val="24"/>
                <w:szCs w:val="24"/>
              </w:rPr>
              <w:t>(Kuršių a. 2/3)</w:t>
            </w:r>
          </w:p>
          <w:p w:rsidR="00EF795F" w:rsidRPr="00483A17" w:rsidRDefault="00EF795F" w:rsidP="00DD4AFD">
            <w:pPr>
              <w:rPr>
                <w:sz w:val="24"/>
                <w:szCs w:val="24"/>
              </w:rPr>
            </w:pPr>
          </w:p>
        </w:tc>
        <w:tc>
          <w:tcPr>
            <w:tcW w:w="6095" w:type="dxa"/>
          </w:tcPr>
          <w:p w:rsidR="00EF795F" w:rsidRPr="00483A17" w:rsidRDefault="00EF795F" w:rsidP="00EC7648">
            <w:pPr>
              <w:jc w:val="both"/>
              <w:rPr>
                <w:sz w:val="24"/>
                <w:szCs w:val="24"/>
              </w:rPr>
            </w:pPr>
            <w:r w:rsidRPr="00483A17">
              <w:rPr>
                <w:sz w:val="24"/>
                <w:szCs w:val="24"/>
              </w:rPr>
              <w:t xml:space="preserve">Aukštoji g., Bažnyčių g., Bokštų g., Bružės g., Danės g., Daržų g., Didžioji Vandens g., K. Donelaičio g., Galinė g., Herkaus Manto g. (iki S. </w:t>
            </w:r>
            <w:r w:rsidRPr="00483A17">
              <w:rPr>
                <w:caps/>
                <w:sz w:val="24"/>
                <w:szCs w:val="24"/>
              </w:rPr>
              <w:t>d</w:t>
            </w:r>
            <w:r w:rsidRPr="00483A17">
              <w:rPr>
                <w:sz w:val="24"/>
                <w:szCs w:val="24"/>
              </w:rPr>
              <w:t xml:space="preserve">aukanto g.), Jono g., Jūros g., Kalvių g., J. Karoso g., Kepėjų g., Kurpių g., Laivų skg., Liepų g., Ligoninės g., Mažoji Smilties g., M. Mažvydo al., Mėsininkų g., Naujojo </w:t>
            </w:r>
            <w:r w:rsidRPr="00483A17">
              <w:rPr>
                <w:caps/>
                <w:sz w:val="24"/>
                <w:szCs w:val="24"/>
              </w:rPr>
              <w:t>s</w:t>
            </w:r>
            <w:r w:rsidRPr="00483A17">
              <w:rPr>
                <w:sz w:val="24"/>
                <w:szCs w:val="24"/>
              </w:rPr>
              <w:t xml:space="preserve">odo g., Naujoji Uosto g. (iki S. Daukanto g.), Pasiuntinių g., Pilies g. (iki Bružės g.), Puodžių g., Skerdėjų g., Smiltynės g., Sukilėlių g., Šaltkalvių g., Šaulių g. (iki S. Daukanto g.), M. Šerniaus g., S. Šimkaus g., Teatro g., Tiltų g., Tomo g., Turgaus g., Vytauto g., Vežėjų g., Uosto g. (iki Gegužės g.), Žvejų g. </w:t>
            </w:r>
          </w:p>
        </w:tc>
      </w:tr>
      <w:tr w:rsidR="00EF795F" w:rsidRPr="00483A17" w:rsidTr="005E5E36">
        <w:tc>
          <w:tcPr>
            <w:tcW w:w="696" w:type="dxa"/>
            <w:gridSpan w:val="2"/>
          </w:tcPr>
          <w:p w:rsidR="00EF795F" w:rsidRPr="00483A17" w:rsidRDefault="00EF795F" w:rsidP="00976185">
            <w:pPr>
              <w:jc w:val="center"/>
              <w:rPr>
                <w:strike/>
                <w:sz w:val="24"/>
                <w:szCs w:val="24"/>
              </w:rPr>
            </w:pPr>
            <w:r w:rsidRPr="00483A17">
              <w:rPr>
                <w:sz w:val="24"/>
                <w:szCs w:val="24"/>
              </w:rPr>
              <w:t>1.4.</w:t>
            </w:r>
          </w:p>
        </w:tc>
        <w:tc>
          <w:tcPr>
            <w:tcW w:w="2956" w:type="dxa"/>
          </w:tcPr>
          <w:p w:rsidR="00EF795F" w:rsidRPr="00483A17" w:rsidRDefault="00EF795F" w:rsidP="00DD4AFD">
            <w:pPr>
              <w:outlineLvl w:val="1"/>
              <w:rPr>
                <w:sz w:val="24"/>
                <w:szCs w:val="24"/>
              </w:rPr>
            </w:pPr>
            <w:r w:rsidRPr="00483A17">
              <w:rPr>
                <w:sz w:val="24"/>
                <w:szCs w:val="24"/>
              </w:rPr>
              <w:t xml:space="preserve">Klaipėdos „Gabijos“ progimnazija </w:t>
            </w:r>
          </w:p>
          <w:p w:rsidR="00EF795F" w:rsidRPr="00483A17" w:rsidRDefault="00EF795F" w:rsidP="00DD4AFD">
            <w:pPr>
              <w:outlineLvl w:val="1"/>
              <w:rPr>
                <w:sz w:val="24"/>
                <w:szCs w:val="24"/>
              </w:rPr>
            </w:pPr>
            <w:r>
              <w:rPr>
                <w:sz w:val="24"/>
                <w:szCs w:val="24"/>
              </w:rPr>
              <w:t>(Paryžiaus Komunos g. 14)</w:t>
            </w:r>
          </w:p>
          <w:p w:rsidR="00EF795F" w:rsidRPr="00483A17" w:rsidRDefault="00EF795F" w:rsidP="00DD4AFD">
            <w:pPr>
              <w:rPr>
                <w:sz w:val="24"/>
                <w:szCs w:val="24"/>
              </w:rPr>
            </w:pPr>
          </w:p>
        </w:tc>
        <w:tc>
          <w:tcPr>
            <w:tcW w:w="6095" w:type="dxa"/>
          </w:tcPr>
          <w:p w:rsidR="00EF795F" w:rsidRPr="00483A17" w:rsidRDefault="00EF795F" w:rsidP="00DD4AFD">
            <w:pPr>
              <w:jc w:val="both"/>
              <w:rPr>
                <w:sz w:val="24"/>
                <w:szCs w:val="24"/>
              </w:rPr>
            </w:pPr>
            <w:r w:rsidRPr="00483A17">
              <w:rPr>
                <w:sz w:val="24"/>
                <w:szCs w:val="24"/>
              </w:rPr>
              <w:t xml:space="preserve">Aguonų g., Agluonos g., Alyvų g., Audėjų g., Aukštaičių g., Balandžių g., Baltikalnio g., Bangų g., Barškių g., Bičiulių g., Butsargių g., Bijūnų g., Birutės g., Dzūkų g., Dienovidžio g., Galinio Pylimo g., Gluosnių g., Gluosnių skg., Graumenės g., Grįžgatvio g., Gegučių g., Gėlių g., Jurginų g., Jaunystės g., Joniškės g., Jotvingių g., Kapsų g., Kauno g., Kooperacijos g., Klemiškės g., Kražių g., Kūlių </w:t>
            </w:r>
            <w:r w:rsidRPr="00483A17">
              <w:rPr>
                <w:caps/>
                <w:sz w:val="24"/>
                <w:szCs w:val="24"/>
              </w:rPr>
              <w:t>v</w:t>
            </w:r>
            <w:r w:rsidRPr="00483A17">
              <w:rPr>
                <w:sz w:val="24"/>
                <w:szCs w:val="24"/>
              </w:rPr>
              <w:t>artų g., Kuosų g., Labguvos g., Lankiškių g.,</w:t>
            </w:r>
            <w:r w:rsidRPr="00483A17">
              <w:rPr>
                <w:color w:val="FF0000"/>
                <w:sz w:val="24"/>
                <w:szCs w:val="24"/>
              </w:rPr>
              <w:t xml:space="preserve"> </w:t>
            </w:r>
            <w:r w:rsidRPr="00483A17">
              <w:rPr>
                <w:sz w:val="24"/>
                <w:szCs w:val="24"/>
              </w:rPr>
              <w:t xml:space="preserve">Laukų g., Lakštučių g., Lelijų g., Nemuno g. (iki Dubysos g.), Medikių g., Mokyklos g., Minijos g. (iki Dubysos g.), Obelų g., Paryžiaus Komunos g., Ragainės g., Raganių 1-oji – 4-oji g., Rasos g., Renetų g., Ryto g., Rūko g., Ryšininkų g., Rumpiškės g., Rūtų g., Saulės g., Saulėtekio g., Sinagogų g., Slyvų g., Spindulio g., Sausio 15-osios g., Sudmantų g., Šermukšnių g., Šilutės pl. (iki Dubysos g.), Taikos pr. (iki Dubysos g.), Tilžės g., Technikos g., Telšių g., Tylos g., Trinyčių g., Turgaus a., Tulpių g., Užlaukio g., Varnių g., Verpėjų g., Vėluvos g., Vyšnių g., Varnėnų g., </w:t>
            </w:r>
            <w:r w:rsidRPr="00483A17">
              <w:rPr>
                <w:caps/>
                <w:sz w:val="24"/>
                <w:szCs w:val="24"/>
              </w:rPr>
              <w:t>z</w:t>
            </w:r>
            <w:r w:rsidRPr="00483A17">
              <w:rPr>
                <w:sz w:val="24"/>
                <w:szCs w:val="24"/>
              </w:rPr>
              <w:t>anavykų g., Žemaičių g., Žiedų skg., Žuvėdrų Tako g.</w:t>
            </w:r>
          </w:p>
        </w:tc>
      </w:tr>
      <w:tr w:rsidR="00EF795F" w:rsidRPr="00483A17" w:rsidTr="005E5E36">
        <w:tc>
          <w:tcPr>
            <w:tcW w:w="696" w:type="dxa"/>
            <w:gridSpan w:val="2"/>
          </w:tcPr>
          <w:p w:rsidR="00EF795F" w:rsidRPr="00483A17" w:rsidRDefault="00EF795F" w:rsidP="00DD4AFD">
            <w:pPr>
              <w:jc w:val="center"/>
              <w:rPr>
                <w:sz w:val="24"/>
                <w:szCs w:val="24"/>
              </w:rPr>
            </w:pPr>
            <w:r w:rsidRPr="00483A17">
              <w:rPr>
                <w:sz w:val="24"/>
                <w:szCs w:val="24"/>
              </w:rPr>
              <w:t>1.5.</w:t>
            </w:r>
          </w:p>
        </w:tc>
        <w:tc>
          <w:tcPr>
            <w:tcW w:w="2956" w:type="dxa"/>
          </w:tcPr>
          <w:p w:rsidR="00EF795F" w:rsidRPr="00483A17" w:rsidRDefault="00EF795F" w:rsidP="00DD4AFD">
            <w:pPr>
              <w:rPr>
                <w:sz w:val="24"/>
                <w:szCs w:val="24"/>
              </w:rPr>
            </w:pPr>
            <w:r w:rsidRPr="00483A17">
              <w:rPr>
                <w:sz w:val="24"/>
                <w:szCs w:val="24"/>
              </w:rPr>
              <w:t>Klaipėdos Gedminų</w:t>
            </w:r>
          </w:p>
          <w:p w:rsidR="00EF795F" w:rsidRPr="00483A17" w:rsidRDefault="00EF795F" w:rsidP="00DD4AFD">
            <w:pPr>
              <w:rPr>
                <w:sz w:val="24"/>
                <w:szCs w:val="24"/>
              </w:rPr>
            </w:pPr>
            <w:r w:rsidRPr="00483A17">
              <w:rPr>
                <w:sz w:val="24"/>
                <w:szCs w:val="24"/>
              </w:rPr>
              <w:t>pagrindinė mokykla</w:t>
            </w:r>
          </w:p>
          <w:p w:rsidR="00EF795F" w:rsidRPr="00483A17" w:rsidRDefault="00EF795F" w:rsidP="00DD4AFD">
            <w:pPr>
              <w:rPr>
                <w:sz w:val="24"/>
                <w:szCs w:val="24"/>
              </w:rPr>
            </w:pPr>
            <w:r>
              <w:rPr>
                <w:sz w:val="24"/>
                <w:szCs w:val="24"/>
              </w:rPr>
              <w:t>(Gedminų g. 3)</w:t>
            </w:r>
          </w:p>
          <w:p w:rsidR="00EF795F" w:rsidRPr="00483A17" w:rsidRDefault="00EF795F" w:rsidP="00DD4AFD">
            <w:pPr>
              <w:rPr>
                <w:sz w:val="24"/>
                <w:szCs w:val="24"/>
              </w:rPr>
            </w:pPr>
          </w:p>
        </w:tc>
        <w:tc>
          <w:tcPr>
            <w:tcW w:w="6095" w:type="dxa"/>
          </w:tcPr>
          <w:p w:rsidR="00EF795F" w:rsidRPr="00483A17" w:rsidRDefault="00EF795F" w:rsidP="00DD4AFD">
            <w:pPr>
              <w:pStyle w:val="BodyText"/>
              <w:tabs>
                <w:tab w:val="left" w:pos="709"/>
              </w:tabs>
              <w:rPr>
                <w:szCs w:val="24"/>
              </w:rPr>
            </w:pPr>
            <w:r w:rsidRPr="00483A17">
              <w:rPr>
                <w:szCs w:val="24"/>
              </w:rPr>
              <w:t xml:space="preserve">Debreceno g. (nelyginiai Nr.), </w:t>
            </w:r>
            <w:r w:rsidRPr="00483A17">
              <w:rPr>
                <w:caps/>
                <w:szCs w:val="24"/>
              </w:rPr>
              <w:t>g</w:t>
            </w:r>
            <w:r w:rsidRPr="00483A17">
              <w:rPr>
                <w:szCs w:val="24"/>
              </w:rPr>
              <w:t>edminų g., Naujakiemio g., Statybininkų pr. (lyginiai Nr. iki Taikos pr.), Taikos pr. (nelyginiai Nr. nuo Debreceno g. iki Statybininkų pr.), Šiaulių g. (nelyginiai nuo Nr. 11), Šilutės pl. (nuo Debreceno g. iki Nr. 60)</w:t>
            </w:r>
          </w:p>
        </w:tc>
      </w:tr>
      <w:tr w:rsidR="00EF795F" w:rsidRPr="00483A17" w:rsidTr="005E5E36">
        <w:tc>
          <w:tcPr>
            <w:tcW w:w="696" w:type="dxa"/>
            <w:gridSpan w:val="2"/>
          </w:tcPr>
          <w:p w:rsidR="00EF795F" w:rsidRPr="00483A17" w:rsidRDefault="00EF795F" w:rsidP="00E80D3E">
            <w:pPr>
              <w:pStyle w:val="BodyText"/>
              <w:tabs>
                <w:tab w:val="left" w:pos="709"/>
              </w:tabs>
              <w:jc w:val="center"/>
              <w:rPr>
                <w:szCs w:val="24"/>
              </w:rPr>
            </w:pPr>
            <w:r w:rsidRPr="00483A17">
              <w:rPr>
                <w:szCs w:val="24"/>
              </w:rPr>
              <w:t>1.6.</w:t>
            </w:r>
          </w:p>
        </w:tc>
        <w:tc>
          <w:tcPr>
            <w:tcW w:w="2956" w:type="dxa"/>
          </w:tcPr>
          <w:p w:rsidR="00EF795F" w:rsidRPr="00483A17" w:rsidRDefault="00EF795F" w:rsidP="00DD4AFD">
            <w:pPr>
              <w:rPr>
                <w:sz w:val="24"/>
                <w:szCs w:val="24"/>
              </w:rPr>
            </w:pPr>
            <w:r w:rsidRPr="00483A17">
              <w:rPr>
                <w:sz w:val="24"/>
                <w:szCs w:val="24"/>
              </w:rPr>
              <w:t>Klaipėdos „</w:t>
            </w:r>
            <w:r w:rsidRPr="00483A17">
              <w:rPr>
                <w:caps/>
                <w:sz w:val="24"/>
                <w:szCs w:val="24"/>
              </w:rPr>
              <w:t>g</w:t>
            </w:r>
            <w:r w:rsidRPr="00483A17">
              <w:rPr>
                <w:sz w:val="24"/>
                <w:szCs w:val="24"/>
              </w:rPr>
              <w:t>ilijos“</w:t>
            </w:r>
          </w:p>
          <w:p w:rsidR="00EF795F" w:rsidRPr="00483A17" w:rsidRDefault="00EF795F" w:rsidP="00DD4AFD">
            <w:pPr>
              <w:rPr>
                <w:sz w:val="24"/>
                <w:szCs w:val="24"/>
              </w:rPr>
            </w:pPr>
            <w:r w:rsidRPr="00483A17">
              <w:rPr>
                <w:sz w:val="24"/>
                <w:szCs w:val="24"/>
              </w:rPr>
              <w:t>pradinė mokykla</w:t>
            </w:r>
          </w:p>
          <w:p w:rsidR="00EF795F" w:rsidRPr="00483A17" w:rsidRDefault="00EF795F" w:rsidP="00DD4AFD">
            <w:pPr>
              <w:pStyle w:val="BodyText"/>
              <w:tabs>
                <w:tab w:val="left" w:pos="709"/>
              </w:tabs>
              <w:jc w:val="left"/>
              <w:rPr>
                <w:szCs w:val="24"/>
              </w:rPr>
            </w:pPr>
            <w:r w:rsidRPr="00483A17">
              <w:rPr>
                <w:szCs w:val="24"/>
              </w:rPr>
              <w:t>(Taikos pr. 68)</w:t>
            </w:r>
          </w:p>
        </w:tc>
        <w:tc>
          <w:tcPr>
            <w:tcW w:w="6095" w:type="dxa"/>
          </w:tcPr>
          <w:p w:rsidR="00EF795F" w:rsidRPr="00483A17" w:rsidRDefault="00EF795F" w:rsidP="00F05669">
            <w:pPr>
              <w:pStyle w:val="BodyText"/>
              <w:tabs>
                <w:tab w:val="left" w:pos="709"/>
              </w:tabs>
              <w:rPr>
                <w:bCs/>
                <w:szCs w:val="24"/>
              </w:rPr>
            </w:pPr>
            <w:r w:rsidRPr="00483A17">
              <w:rPr>
                <w:szCs w:val="24"/>
              </w:rPr>
              <w:t>Agluonos g.,</w:t>
            </w:r>
            <w:r w:rsidRPr="00483A17">
              <w:rPr>
                <w:caps/>
                <w:szCs w:val="24"/>
              </w:rPr>
              <w:t xml:space="preserve"> </w:t>
            </w:r>
            <w:r w:rsidRPr="00483A17">
              <w:rPr>
                <w:szCs w:val="24"/>
              </w:rPr>
              <w:t xml:space="preserve">Alyvų g., Balandžių g., </w:t>
            </w:r>
            <w:r w:rsidRPr="00483A17">
              <w:rPr>
                <w:caps/>
                <w:szCs w:val="24"/>
              </w:rPr>
              <w:t>b</w:t>
            </w:r>
            <w:r w:rsidRPr="00483A17">
              <w:rPr>
                <w:szCs w:val="24"/>
              </w:rPr>
              <w:t xml:space="preserve">altijos pr. (nuo Taikos pr. iki Minijos g.), Bijūnų g. (lyginiai Nr.), Birutės g. (nuo Bijūnų g. iki Agluonos g.), Darželio g., Deimės g., Dubysos g. (nuo Minijos g. iki Taikos pr.), Gegučių g., Gerdaujos g., Gėlių g., Gilijos g., Giraitės g., Griežupės g., Jurginų g., Jūreivių g., Kalnupės g., Kombinato g., Kuosų g., Lakštučių g., Lelijų g., Mechanizacijos g., Medvėgalio g., Merkio g., Minijos g., Mituvos g., Naglio g., Naikupės g., </w:t>
            </w:r>
            <w:r w:rsidRPr="00483A17">
              <w:rPr>
                <w:caps/>
                <w:szCs w:val="24"/>
              </w:rPr>
              <w:t>n</w:t>
            </w:r>
            <w:r w:rsidRPr="00483A17">
              <w:rPr>
                <w:szCs w:val="24"/>
              </w:rPr>
              <w:t>emuno g., Nevėžio g., Nidos g., Poilsio g., Priegliaus g., Rambyno g., Raudonės g., Rūtų g., Skinijos g., Statybininkų pr. (lyginiai Nr. nuo Taikos pr. iki Minijos g.), Strėvos g., Sulupės g., Šatrijos g., Šermukšnių g., Šturmanų g., Taikos pr. (lyginiai Nr. nuo Bijūnų g. iki Statybininkų pr.), Tekintojų g., Tulpių g., Varnėnų g., Vasaros</w:t>
            </w:r>
            <w:r w:rsidRPr="00483A17">
              <w:rPr>
                <w:color w:val="FF0000"/>
                <w:szCs w:val="24"/>
              </w:rPr>
              <w:t xml:space="preserve"> </w:t>
            </w:r>
            <w:r w:rsidRPr="00483A17">
              <w:rPr>
                <w:szCs w:val="24"/>
              </w:rPr>
              <w:t xml:space="preserve">g., Žalgirio g., Žuvėdrų </w:t>
            </w:r>
            <w:r w:rsidRPr="00483A17">
              <w:rPr>
                <w:caps/>
                <w:szCs w:val="24"/>
              </w:rPr>
              <w:t>t</w:t>
            </w:r>
            <w:r w:rsidRPr="00483A17">
              <w:rPr>
                <w:szCs w:val="24"/>
              </w:rPr>
              <w:t>ako g., Žvelsos g.</w:t>
            </w:r>
          </w:p>
        </w:tc>
      </w:tr>
      <w:tr w:rsidR="00EF795F" w:rsidRPr="00483A17" w:rsidTr="005E5E36">
        <w:tc>
          <w:tcPr>
            <w:tcW w:w="696" w:type="dxa"/>
            <w:gridSpan w:val="2"/>
          </w:tcPr>
          <w:p w:rsidR="00EF795F" w:rsidRPr="00483A17" w:rsidRDefault="00EF795F" w:rsidP="00DD4AFD">
            <w:pPr>
              <w:jc w:val="center"/>
              <w:rPr>
                <w:sz w:val="24"/>
                <w:szCs w:val="24"/>
              </w:rPr>
            </w:pPr>
            <w:r w:rsidRPr="00483A17">
              <w:rPr>
                <w:sz w:val="24"/>
                <w:szCs w:val="24"/>
              </w:rPr>
              <w:t>1.7.</w:t>
            </w:r>
          </w:p>
        </w:tc>
        <w:tc>
          <w:tcPr>
            <w:tcW w:w="2956" w:type="dxa"/>
          </w:tcPr>
          <w:p w:rsidR="00EF795F" w:rsidRPr="00483A17" w:rsidRDefault="00EF795F" w:rsidP="00DD4AFD">
            <w:pPr>
              <w:pStyle w:val="Heading3"/>
              <w:jc w:val="left"/>
              <w:rPr>
                <w:szCs w:val="24"/>
              </w:rPr>
            </w:pPr>
            <w:r w:rsidRPr="00483A17">
              <w:rPr>
                <w:szCs w:val="24"/>
              </w:rPr>
              <w:t xml:space="preserve">Klaipėdos </w:t>
            </w:r>
            <w:r w:rsidRPr="00483A17">
              <w:rPr>
                <w:caps/>
                <w:szCs w:val="24"/>
              </w:rPr>
              <w:t>M</w:t>
            </w:r>
            <w:r w:rsidRPr="00483A17">
              <w:rPr>
                <w:szCs w:val="24"/>
              </w:rPr>
              <w:t>aksimo Gorkio</w:t>
            </w:r>
            <w:r w:rsidRPr="00483A17">
              <w:rPr>
                <w:caps/>
                <w:szCs w:val="24"/>
              </w:rPr>
              <w:t xml:space="preserve"> </w:t>
            </w:r>
            <w:r w:rsidRPr="00483A17">
              <w:rPr>
                <w:szCs w:val="24"/>
              </w:rPr>
              <w:t>pagrindinė mokykla</w:t>
            </w:r>
          </w:p>
          <w:p w:rsidR="00EF795F" w:rsidRPr="00483A17" w:rsidRDefault="00EF795F" w:rsidP="00DD4AFD">
            <w:pPr>
              <w:rPr>
                <w:sz w:val="24"/>
                <w:szCs w:val="24"/>
              </w:rPr>
            </w:pPr>
            <w:r>
              <w:rPr>
                <w:sz w:val="24"/>
                <w:szCs w:val="24"/>
              </w:rPr>
              <w:t>(S. Daukanto g. 5)</w:t>
            </w:r>
          </w:p>
          <w:p w:rsidR="00EF795F" w:rsidRPr="00483A17" w:rsidRDefault="00EF795F" w:rsidP="00DD4AFD">
            <w:pPr>
              <w:rPr>
                <w:sz w:val="24"/>
                <w:szCs w:val="24"/>
              </w:rPr>
            </w:pPr>
          </w:p>
        </w:tc>
        <w:tc>
          <w:tcPr>
            <w:tcW w:w="6095" w:type="dxa"/>
          </w:tcPr>
          <w:p w:rsidR="00EF795F" w:rsidRPr="00483A17" w:rsidRDefault="00EF795F" w:rsidP="005B322A">
            <w:pPr>
              <w:jc w:val="both"/>
              <w:rPr>
                <w:sz w:val="24"/>
                <w:szCs w:val="24"/>
              </w:rPr>
            </w:pPr>
            <w:r w:rsidRPr="00483A17">
              <w:rPr>
                <w:sz w:val="24"/>
                <w:szCs w:val="24"/>
              </w:rPr>
              <w:t xml:space="preserve">Artojo g., Aukštoji g., Bažnyčių g., Bokštų g., Bružės g., Danės g., Daržų g., Didžioji Vandens g., K. Donelaičio g., Galinė g., Herkaus Manto g., Jono g., Jūros g., Kalvių g., J. Karoso g., Kepėjų g., Kurpių g., Laivų skg., Liepų g., Ligoninės g., Mažoji Smilties g., Mažoji Vandens g., M. Mažvydo al., Mėsininkų g., Naujojo </w:t>
            </w:r>
            <w:r w:rsidRPr="00483A17">
              <w:rPr>
                <w:caps/>
                <w:sz w:val="24"/>
                <w:szCs w:val="24"/>
              </w:rPr>
              <w:t>s</w:t>
            </w:r>
            <w:r w:rsidRPr="00483A17">
              <w:rPr>
                <w:sz w:val="24"/>
                <w:szCs w:val="24"/>
              </w:rPr>
              <w:t xml:space="preserve">odo g., Naujoji Uosto g., Pasiuntinių g., Pilies g., Pylimo g., Puodžių g., Skerdėjų g., Smiltynės g., Sukilėlių g., Šaltkalvių g., Šaulių g., M. Šerniaus g., S. Šimkaus g., Teatro g., Tiltų g., Tomo g., Turgaus g., Vytauto g., Vežėjų g., Uosto g., Žvejų g. ir </w:t>
            </w:r>
            <w:r w:rsidRPr="005B322A">
              <w:rPr>
                <w:sz w:val="24"/>
                <w:szCs w:val="24"/>
              </w:rPr>
              <w:t>1.18, 1.20, 1.23</w:t>
            </w:r>
            <w:r w:rsidRPr="00483A17">
              <w:rPr>
                <w:sz w:val="24"/>
                <w:szCs w:val="24"/>
              </w:rPr>
              <w:t xml:space="preserve"> papunkčiuose nurodytų mokyklų aptarnavimo teritorijos </w:t>
            </w:r>
          </w:p>
        </w:tc>
      </w:tr>
      <w:tr w:rsidR="00EF795F" w:rsidRPr="00483A17" w:rsidTr="005E5E36">
        <w:tc>
          <w:tcPr>
            <w:tcW w:w="696" w:type="dxa"/>
            <w:gridSpan w:val="2"/>
          </w:tcPr>
          <w:p w:rsidR="00EF795F" w:rsidRPr="00483A17" w:rsidRDefault="00EF795F" w:rsidP="00DD4AFD">
            <w:pPr>
              <w:jc w:val="center"/>
              <w:rPr>
                <w:sz w:val="24"/>
                <w:szCs w:val="24"/>
              </w:rPr>
            </w:pPr>
            <w:r w:rsidRPr="00483A17">
              <w:rPr>
                <w:sz w:val="24"/>
                <w:szCs w:val="24"/>
              </w:rPr>
              <w:t>1.8.</w:t>
            </w:r>
          </w:p>
        </w:tc>
        <w:tc>
          <w:tcPr>
            <w:tcW w:w="2956" w:type="dxa"/>
          </w:tcPr>
          <w:p w:rsidR="00EF795F" w:rsidRPr="00483A17" w:rsidRDefault="00EF795F" w:rsidP="00DD4AFD">
            <w:pPr>
              <w:outlineLvl w:val="1"/>
              <w:rPr>
                <w:sz w:val="24"/>
                <w:szCs w:val="24"/>
              </w:rPr>
            </w:pPr>
            <w:r w:rsidRPr="00483A17">
              <w:rPr>
                <w:sz w:val="24"/>
                <w:szCs w:val="24"/>
              </w:rPr>
              <w:t>Klaipėdos Prano Mašioto progimnazija</w:t>
            </w:r>
          </w:p>
          <w:p w:rsidR="00EF795F" w:rsidRPr="00483A17" w:rsidRDefault="00EF795F" w:rsidP="005B322A">
            <w:pPr>
              <w:rPr>
                <w:color w:val="0000FF"/>
                <w:sz w:val="24"/>
                <w:szCs w:val="24"/>
              </w:rPr>
            </w:pPr>
            <w:r>
              <w:rPr>
                <w:sz w:val="24"/>
                <w:szCs w:val="24"/>
              </w:rPr>
              <w:t>(Varpų g. 3)</w:t>
            </w:r>
          </w:p>
        </w:tc>
        <w:tc>
          <w:tcPr>
            <w:tcW w:w="6095" w:type="dxa"/>
          </w:tcPr>
          <w:p w:rsidR="00EF795F" w:rsidRPr="00483A17" w:rsidRDefault="00EF795F" w:rsidP="00DD4AFD">
            <w:pPr>
              <w:pStyle w:val="Header"/>
              <w:tabs>
                <w:tab w:val="left" w:pos="1296"/>
              </w:tabs>
              <w:jc w:val="both"/>
              <w:rPr>
                <w:sz w:val="24"/>
                <w:szCs w:val="24"/>
              </w:rPr>
            </w:pPr>
            <w:r w:rsidRPr="00483A17">
              <w:rPr>
                <w:sz w:val="24"/>
                <w:szCs w:val="24"/>
              </w:rPr>
              <w:t xml:space="preserve">Liubeko g., Smiltelės g. (nelyginiai Nr. 29-61), Riūgeno g., Varpų g.   </w:t>
            </w:r>
          </w:p>
        </w:tc>
      </w:tr>
      <w:tr w:rsidR="00EF795F" w:rsidRPr="00483A17" w:rsidTr="005E5E36">
        <w:tc>
          <w:tcPr>
            <w:tcW w:w="696" w:type="dxa"/>
            <w:gridSpan w:val="2"/>
          </w:tcPr>
          <w:p w:rsidR="00EF795F" w:rsidRPr="00483A17" w:rsidRDefault="00EF795F" w:rsidP="00976185">
            <w:pPr>
              <w:jc w:val="center"/>
              <w:rPr>
                <w:sz w:val="24"/>
                <w:szCs w:val="24"/>
              </w:rPr>
            </w:pPr>
            <w:r w:rsidRPr="00483A17">
              <w:rPr>
                <w:sz w:val="24"/>
                <w:szCs w:val="24"/>
              </w:rPr>
              <w:t>1.9.</w:t>
            </w:r>
          </w:p>
        </w:tc>
        <w:tc>
          <w:tcPr>
            <w:tcW w:w="2956" w:type="dxa"/>
          </w:tcPr>
          <w:p w:rsidR="00EF795F" w:rsidRPr="00483A17" w:rsidRDefault="00EF795F" w:rsidP="00DD4AFD">
            <w:pPr>
              <w:rPr>
                <w:sz w:val="24"/>
                <w:szCs w:val="24"/>
              </w:rPr>
            </w:pPr>
            <w:r w:rsidRPr="00483A17">
              <w:rPr>
                <w:sz w:val="24"/>
                <w:szCs w:val="24"/>
              </w:rPr>
              <w:t>Klaipėdos Martyno Mažvydo progimnazija</w:t>
            </w:r>
          </w:p>
          <w:p w:rsidR="00EF795F" w:rsidRPr="00483A17" w:rsidRDefault="00EF795F" w:rsidP="00DD4AFD">
            <w:pPr>
              <w:rPr>
                <w:sz w:val="24"/>
                <w:szCs w:val="24"/>
              </w:rPr>
            </w:pPr>
            <w:r>
              <w:rPr>
                <w:sz w:val="24"/>
                <w:szCs w:val="24"/>
              </w:rPr>
              <w:t>(Baltijos pr. 53)</w:t>
            </w:r>
          </w:p>
          <w:p w:rsidR="00EF795F" w:rsidRPr="00483A17" w:rsidRDefault="00EF795F" w:rsidP="00DD4AFD">
            <w:pPr>
              <w:rPr>
                <w:sz w:val="24"/>
                <w:szCs w:val="24"/>
              </w:rPr>
            </w:pPr>
          </w:p>
        </w:tc>
        <w:tc>
          <w:tcPr>
            <w:tcW w:w="6095" w:type="dxa"/>
          </w:tcPr>
          <w:p w:rsidR="00EF795F" w:rsidRPr="00483A17" w:rsidRDefault="00EF795F" w:rsidP="00DD4AFD">
            <w:pPr>
              <w:jc w:val="both"/>
              <w:rPr>
                <w:sz w:val="24"/>
                <w:szCs w:val="24"/>
              </w:rPr>
            </w:pPr>
            <w:r w:rsidRPr="00483A17">
              <w:rPr>
                <w:sz w:val="24"/>
                <w:szCs w:val="24"/>
              </w:rPr>
              <w:t xml:space="preserve">Baltijos pr. (nuo Šilutės pl. iki Taikos pr.), </w:t>
            </w:r>
            <w:r w:rsidRPr="00483A17">
              <w:rPr>
                <w:caps/>
                <w:sz w:val="24"/>
                <w:szCs w:val="24"/>
              </w:rPr>
              <w:t>d</w:t>
            </w:r>
            <w:r w:rsidRPr="00483A17">
              <w:rPr>
                <w:sz w:val="24"/>
                <w:szCs w:val="24"/>
              </w:rPr>
              <w:t xml:space="preserve">ebreceno g. (lyginiai Nr.), Dubysos g. (nuo Taikos pr. iki Šilutės pl.), Šilutės pl. (nuo Dubysos g. iki Debreceno g.), Taikos pr. (nelyginiai Nr. nuo Dubysos g. iki Debreceno g.)  </w:t>
            </w:r>
          </w:p>
        </w:tc>
      </w:tr>
      <w:tr w:rsidR="00EF795F" w:rsidRPr="00483A17" w:rsidTr="005E5E36">
        <w:tc>
          <w:tcPr>
            <w:tcW w:w="696" w:type="dxa"/>
            <w:gridSpan w:val="2"/>
          </w:tcPr>
          <w:p w:rsidR="00EF795F" w:rsidRPr="00483A17" w:rsidRDefault="00EF795F" w:rsidP="00DD4AFD">
            <w:pPr>
              <w:jc w:val="center"/>
              <w:rPr>
                <w:sz w:val="24"/>
                <w:szCs w:val="24"/>
              </w:rPr>
            </w:pPr>
            <w:r w:rsidRPr="00483A17">
              <w:rPr>
                <w:sz w:val="24"/>
                <w:szCs w:val="24"/>
              </w:rPr>
              <w:t>1.10.</w:t>
            </w:r>
          </w:p>
        </w:tc>
        <w:tc>
          <w:tcPr>
            <w:tcW w:w="2956" w:type="dxa"/>
          </w:tcPr>
          <w:p w:rsidR="00EF795F" w:rsidRPr="00483A17" w:rsidRDefault="00EF795F" w:rsidP="00DD4AFD">
            <w:pPr>
              <w:rPr>
                <w:sz w:val="24"/>
                <w:szCs w:val="24"/>
              </w:rPr>
            </w:pPr>
            <w:r w:rsidRPr="00483A17">
              <w:rPr>
                <w:sz w:val="24"/>
                <w:szCs w:val="24"/>
              </w:rPr>
              <w:t>Klaipėdos „Pajūrio“</w:t>
            </w:r>
          </w:p>
          <w:p w:rsidR="00EF795F" w:rsidRPr="00483A17" w:rsidRDefault="00EF795F" w:rsidP="00DD4AFD">
            <w:pPr>
              <w:rPr>
                <w:sz w:val="24"/>
                <w:szCs w:val="24"/>
              </w:rPr>
            </w:pPr>
            <w:r w:rsidRPr="00483A17">
              <w:rPr>
                <w:sz w:val="24"/>
                <w:szCs w:val="24"/>
              </w:rPr>
              <w:t>pagrindinė mokykla</w:t>
            </w:r>
          </w:p>
          <w:p w:rsidR="00EF795F" w:rsidRPr="00483A17" w:rsidRDefault="00EF795F" w:rsidP="00DD4AFD">
            <w:pPr>
              <w:rPr>
                <w:sz w:val="24"/>
                <w:szCs w:val="24"/>
              </w:rPr>
            </w:pPr>
            <w:r w:rsidRPr="00483A17">
              <w:rPr>
                <w:sz w:val="24"/>
                <w:szCs w:val="24"/>
              </w:rPr>
              <w:t>(Laukininkų g. 28),</w:t>
            </w:r>
          </w:p>
          <w:p w:rsidR="00EF795F" w:rsidRPr="00483A17" w:rsidRDefault="00EF795F" w:rsidP="00DD4AFD">
            <w:pPr>
              <w:rPr>
                <w:sz w:val="24"/>
                <w:szCs w:val="24"/>
              </w:rPr>
            </w:pPr>
          </w:p>
        </w:tc>
        <w:tc>
          <w:tcPr>
            <w:tcW w:w="6095" w:type="dxa"/>
          </w:tcPr>
          <w:p w:rsidR="00EF795F" w:rsidRPr="00483A17" w:rsidRDefault="00EF795F" w:rsidP="00DD4AFD">
            <w:pPr>
              <w:jc w:val="both"/>
              <w:rPr>
                <w:sz w:val="24"/>
                <w:szCs w:val="24"/>
              </w:rPr>
            </w:pPr>
            <w:r w:rsidRPr="00483A17">
              <w:rPr>
                <w:sz w:val="24"/>
                <w:szCs w:val="24"/>
              </w:rPr>
              <w:t>Bandužių g., Brožynų g., Budelkiemio g., Irklų g., Jachtų g., Jungų g., Jūrininkų pr., Karlskronos g., Kapitonų g., Kurėnų g., Kraštinės g., Kuncų g., Laukininkų g., Lanko g., Lypkių g., Liubeko g., Lūžų g., Lubinų g., Markučių g., Mogiliovo g., Ramunių g., Rimkų g., Riūgeno g., I. Simonaitytės g. (lyginiai nuo Nr. 24, nelyginiai nuo Nr. 29), Smiltelės g. (nelyginiai Nr., lyginiai Nr. nuo I. Simonaitytės g. iki Šilutės pl.), Šilutės pl. (nuo Statybininkų pr.), Škunų g., Švepelių g., Taikos pr. (nuo Smiltelės g.), Tiesioji g., Vaidaugų g., Varpų g., Vingio g., Vikingų g., Vyturio g., Žardupės g.</w:t>
            </w:r>
          </w:p>
        </w:tc>
      </w:tr>
      <w:tr w:rsidR="00EF795F" w:rsidRPr="00483A17" w:rsidTr="005E5E36">
        <w:tc>
          <w:tcPr>
            <w:tcW w:w="696" w:type="dxa"/>
            <w:gridSpan w:val="2"/>
          </w:tcPr>
          <w:p w:rsidR="00EF795F" w:rsidRPr="00483A17" w:rsidRDefault="00EF795F" w:rsidP="00976185">
            <w:pPr>
              <w:jc w:val="center"/>
              <w:rPr>
                <w:sz w:val="24"/>
                <w:szCs w:val="24"/>
              </w:rPr>
            </w:pPr>
            <w:r w:rsidRPr="00483A17">
              <w:rPr>
                <w:sz w:val="24"/>
                <w:szCs w:val="24"/>
              </w:rPr>
              <w:t>1.11.</w:t>
            </w:r>
          </w:p>
        </w:tc>
        <w:tc>
          <w:tcPr>
            <w:tcW w:w="2956" w:type="dxa"/>
          </w:tcPr>
          <w:p w:rsidR="00EF795F" w:rsidRPr="00483A17" w:rsidRDefault="00EF795F" w:rsidP="00DD4AFD">
            <w:pPr>
              <w:rPr>
                <w:sz w:val="24"/>
                <w:szCs w:val="24"/>
              </w:rPr>
            </w:pPr>
            <w:r w:rsidRPr="00483A17">
              <w:rPr>
                <w:sz w:val="24"/>
                <w:szCs w:val="24"/>
              </w:rPr>
              <w:t>Klaipėdos Andrejaus Rubliovo pagrindinė mokykla</w:t>
            </w:r>
          </w:p>
          <w:p w:rsidR="00EF795F" w:rsidRPr="00483A17" w:rsidRDefault="00EF795F" w:rsidP="00DD4AFD">
            <w:pPr>
              <w:rPr>
                <w:sz w:val="24"/>
                <w:szCs w:val="24"/>
              </w:rPr>
            </w:pPr>
            <w:r w:rsidRPr="00483A17">
              <w:rPr>
                <w:sz w:val="24"/>
                <w:szCs w:val="24"/>
              </w:rPr>
              <w:t xml:space="preserve">(Debreceno g. 48, </w:t>
            </w:r>
          </w:p>
          <w:p w:rsidR="00EF795F" w:rsidRPr="00483A17" w:rsidRDefault="00EF795F" w:rsidP="00DD4AFD">
            <w:pPr>
              <w:rPr>
                <w:sz w:val="24"/>
                <w:szCs w:val="24"/>
              </w:rPr>
            </w:pPr>
            <w:r>
              <w:rPr>
                <w:sz w:val="24"/>
                <w:szCs w:val="24"/>
              </w:rPr>
              <w:t>Naikupės g. 25)</w:t>
            </w:r>
          </w:p>
          <w:p w:rsidR="00EF795F" w:rsidRPr="00483A17" w:rsidRDefault="00EF795F" w:rsidP="005B322A">
            <w:pPr>
              <w:rPr>
                <w:sz w:val="24"/>
                <w:szCs w:val="24"/>
              </w:rPr>
            </w:pPr>
          </w:p>
        </w:tc>
        <w:tc>
          <w:tcPr>
            <w:tcW w:w="6095" w:type="dxa"/>
          </w:tcPr>
          <w:p w:rsidR="00EF795F" w:rsidRPr="00483A17" w:rsidRDefault="00EF795F" w:rsidP="00EE38A3">
            <w:pPr>
              <w:pStyle w:val="BodyText"/>
              <w:tabs>
                <w:tab w:val="left" w:pos="709"/>
              </w:tabs>
              <w:rPr>
                <w:bCs/>
                <w:szCs w:val="24"/>
              </w:rPr>
            </w:pPr>
            <w:r w:rsidRPr="00483A17">
              <w:rPr>
                <w:szCs w:val="24"/>
              </w:rPr>
              <w:t>Baltijos pr., Darželio g., Deimės g., Debreceno g., Dubysos g., Dusetų g., Gerdaujos g., Gilijos g., Giraitės g., Griežupės g., Jurbarko g., Juodkrantės g., Jūreivių g.,  Kalnupės g., Kintų g., Kombinato g., Marių g., Medvėgalio g., Mechanizacijos g., Merkio g., Minijos g. (nuo sankryžos su Dubysos g.), Mituvos g., Naglio g., Naikupės g., Nemuno g. (nuo Dubysos g.), Nendrių g., Nevėžio g., Nidos g., Poilsio g., Priegliaus g., Rambyno g., Raudonės g., Rusnės g., Senoji Smiltelės g., Skinijos g., Skirvytės g., Smeltės g., Strėvos g., Sulupės g., Šatrijos g., Šešupės g., Šilutės pl. (nuo Dubysos g. iki Debreceno g.), Šturmanų g., Taikos pr. (nuo Dubysos g. iki Debreceno g.), Tekintojų g., Tinklų g., Upelio g., Vasaros g., Veliuonos g., Vilnelės g., Žalgirio g., Žūklės g., Žvelsos g.</w:t>
            </w:r>
          </w:p>
        </w:tc>
      </w:tr>
      <w:tr w:rsidR="00EF795F" w:rsidRPr="00483A17" w:rsidTr="005E5E36">
        <w:tc>
          <w:tcPr>
            <w:tcW w:w="696" w:type="dxa"/>
            <w:gridSpan w:val="2"/>
          </w:tcPr>
          <w:p w:rsidR="00EF795F" w:rsidRPr="00483A17" w:rsidRDefault="00EF795F" w:rsidP="00DD4AFD">
            <w:pPr>
              <w:jc w:val="center"/>
              <w:rPr>
                <w:sz w:val="24"/>
                <w:szCs w:val="24"/>
              </w:rPr>
            </w:pPr>
            <w:r w:rsidRPr="00483A17">
              <w:rPr>
                <w:sz w:val="24"/>
                <w:szCs w:val="24"/>
              </w:rPr>
              <w:t>1.12.</w:t>
            </w:r>
          </w:p>
        </w:tc>
        <w:tc>
          <w:tcPr>
            <w:tcW w:w="2956" w:type="dxa"/>
          </w:tcPr>
          <w:p w:rsidR="00EF795F" w:rsidRPr="00483A17" w:rsidRDefault="00EF795F" w:rsidP="00DD4AFD">
            <w:pPr>
              <w:rPr>
                <w:sz w:val="24"/>
                <w:szCs w:val="24"/>
              </w:rPr>
            </w:pPr>
            <w:r w:rsidRPr="00483A17">
              <w:rPr>
                <w:sz w:val="24"/>
                <w:szCs w:val="24"/>
              </w:rPr>
              <w:t xml:space="preserve">Klaipėdos „Santarvės“ </w:t>
            </w:r>
          </w:p>
          <w:p w:rsidR="00EF795F" w:rsidRPr="00483A17" w:rsidRDefault="00EF795F" w:rsidP="00DD4AFD">
            <w:pPr>
              <w:rPr>
                <w:sz w:val="24"/>
                <w:szCs w:val="24"/>
              </w:rPr>
            </w:pPr>
            <w:r w:rsidRPr="00483A17">
              <w:rPr>
                <w:sz w:val="24"/>
                <w:szCs w:val="24"/>
              </w:rPr>
              <w:t>pagrindinė mokykla</w:t>
            </w:r>
          </w:p>
          <w:p w:rsidR="00EF795F" w:rsidRPr="00483A17" w:rsidRDefault="00EF795F" w:rsidP="00DD4AFD">
            <w:pPr>
              <w:rPr>
                <w:sz w:val="24"/>
                <w:szCs w:val="24"/>
              </w:rPr>
            </w:pPr>
            <w:r w:rsidRPr="00483A17">
              <w:rPr>
                <w:sz w:val="24"/>
                <w:szCs w:val="24"/>
              </w:rPr>
              <w:t>(Gedminų g. 7),</w:t>
            </w:r>
          </w:p>
          <w:p w:rsidR="00EF795F" w:rsidRPr="00483A17" w:rsidRDefault="00EF795F" w:rsidP="00DD4AFD">
            <w:pPr>
              <w:rPr>
                <w:sz w:val="24"/>
                <w:szCs w:val="24"/>
              </w:rPr>
            </w:pPr>
          </w:p>
        </w:tc>
        <w:tc>
          <w:tcPr>
            <w:tcW w:w="6095" w:type="dxa"/>
          </w:tcPr>
          <w:p w:rsidR="00EF795F" w:rsidRPr="00483A17" w:rsidRDefault="00EF795F" w:rsidP="00DD4AFD">
            <w:pPr>
              <w:jc w:val="both"/>
              <w:rPr>
                <w:sz w:val="24"/>
                <w:szCs w:val="24"/>
              </w:rPr>
            </w:pPr>
            <w:r w:rsidRPr="00483A17">
              <w:rPr>
                <w:sz w:val="24"/>
                <w:szCs w:val="24"/>
              </w:rPr>
              <w:t>Alksnynės g., Gedminų g., Naujakiemio g., Pietinė g., Reikjaviko g., I. Simonaitytės g. (nelyginiai Nr. iki 27, lyginiai Nr. iki 22), Smiltelės g. (lyginiai Nr. iki I. Simonaitytės g.), Statybininkų pr., Šilutės pl. (nuo Debreceno g. iki Statybininkų pr.), Šiaulių g., Taikos pr. (nuo Debreceno g. iki Smiltelės g.), Žardininkų g.</w:t>
            </w:r>
          </w:p>
        </w:tc>
      </w:tr>
      <w:tr w:rsidR="00EF795F" w:rsidRPr="00483A17" w:rsidTr="005E5E36">
        <w:tc>
          <w:tcPr>
            <w:tcW w:w="696" w:type="dxa"/>
            <w:gridSpan w:val="2"/>
          </w:tcPr>
          <w:p w:rsidR="00EF795F" w:rsidRPr="00483A17" w:rsidRDefault="00EF795F" w:rsidP="00DD4AFD">
            <w:pPr>
              <w:jc w:val="center"/>
              <w:rPr>
                <w:sz w:val="24"/>
                <w:szCs w:val="24"/>
              </w:rPr>
            </w:pPr>
            <w:r w:rsidRPr="00483A17">
              <w:rPr>
                <w:sz w:val="24"/>
                <w:szCs w:val="24"/>
              </w:rPr>
              <w:t>1.13.</w:t>
            </w:r>
          </w:p>
        </w:tc>
        <w:tc>
          <w:tcPr>
            <w:tcW w:w="2956" w:type="dxa"/>
          </w:tcPr>
          <w:p w:rsidR="00EF795F" w:rsidRPr="00483A17" w:rsidRDefault="00EF795F" w:rsidP="00DD4AFD">
            <w:pPr>
              <w:outlineLvl w:val="1"/>
              <w:rPr>
                <w:sz w:val="24"/>
                <w:szCs w:val="24"/>
              </w:rPr>
            </w:pPr>
            <w:r w:rsidRPr="00483A17">
              <w:rPr>
                <w:sz w:val="24"/>
                <w:szCs w:val="24"/>
              </w:rPr>
              <w:t>Klaipėdos „Saulėtekio“</w:t>
            </w:r>
          </w:p>
          <w:p w:rsidR="00EF795F" w:rsidRPr="00483A17" w:rsidRDefault="00EF795F" w:rsidP="00DD4AFD">
            <w:pPr>
              <w:rPr>
                <w:sz w:val="24"/>
                <w:szCs w:val="24"/>
              </w:rPr>
            </w:pPr>
            <w:r w:rsidRPr="00483A17">
              <w:rPr>
                <w:sz w:val="24"/>
                <w:szCs w:val="24"/>
              </w:rPr>
              <w:t>pagrindinė mokykla</w:t>
            </w:r>
          </w:p>
          <w:p w:rsidR="00EF795F" w:rsidRPr="00483A17" w:rsidRDefault="00EF795F" w:rsidP="00DD4AFD">
            <w:pPr>
              <w:rPr>
                <w:sz w:val="24"/>
                <w:szCs w:val="24"/>
              </w:rPr>
            </w:pPr>
            <w:r w:rsidRPr="00483A17">
              <w:rPr>
                <w:sz w:val="24"/>
                <w:szCs w:val="24"/>
              </w:rPr>
              <w:t>(Mokyklos g. 3),</w:t>
            </w:r>
          </w:p>
          <w:p w:rsidR="00EF795F" w:rsidRPr="00483A17" w:rsidRDefault="00EF795F" w:rsidP="00DD4AFD">
            <w:pPr>
              <w:rPr>
                <w:sz w:val="24"/>
                <w:szCs w:val="24"/>
              </w:rPr>
            </w:pPr>
          </w:p>
        </w:tc>
        <w:tc>
          <w:tcPr>
            <w:tcW w:w="6095" w:type="dxa"/>
          </w:tcPr>
          <w:p w:rsidR="00EF795F" w:rsidRPr="00483A17" w:rsidRDefault="00EF795F" w:rsidP="00136BE7">
            <w:pPr>
              <w:jc w:val="both"/>
              <w:rPr>
                <w:sz w:val="24"/>
                <w:szCs w:val="24"/>
              </w:rPr>
            </w:pPr>
            <w:r w:rsidRPr="00483A17">
              <w:rPr>
                <w:sz w:val="24"/>
                <w:szCs w:val="24"/>
              </w:rPr>
              <w:t>Aguonų g., Artojo g., Audėjų g., Aukštaičių g., Bangų g. (nuo Baltikalnio g.), Barškių g., Bičiulių g., Dzūkų g., Dienovidžio g., Gluosnių g., Gluosnių skg., Graumenės g., Jaunystės g., Joniškės g., Jotvingių g., Kapsų g., Kauno g. (nelyginiai nuo Nr. 29 iki Šilutės pl.), Klemiškės g., Kražių g., Labguvos g., Lankiškių g.,</w:t>
            </w:r>
            <w:r w:rsidRPr="00483A17">
              <w:rPr>
                <w:color w:val="FF0000"/>
                <w:sz w:val="24"/>
                <w:szCs w:val="24"/>
              </w:rPr>
              <w:t xml:space="preserve"> </w:t>
            </w:r>
            <w:r w:rsidRPr="00483A17">
              <w:rPr>
                <w:sz w:val="24"/>
                <w:szCs w:val="24"/>
              </w:rPr>
              <w:t xml:space="preserve">Laukų g., Medikių g., Mokyklos g., Obelų g., Ragainės g., Raganių 1-oji – 4-oji g., Rasos g., Renetų g., Ryto g., Rūko g., Saulės g., Saulėtekio g., Slyvų g., Spindulio g., Šilutės pl. (iki Dubysos g.), Technikos g., Telšių g., Tylos g., Trinyčių g., Užlaukio g., Varnių g., Verpėjų g., Vėluvos g., Vyšnių g., </w:t>
            </w:r>
            <w:r w:rsidRPr="00483A17">
              <w:rPr>
                <w:caps/>
                <w:sz w:val="24"/>
                <w:szCs w:val="24"/>
              </w:rPr>
              <w:t>z</w:t>
            </w:r>
            <w:r w:rsidRPr="00483A17">
              <w:rPr>
                <w:sz w:val="24"/>
                <w:szCs w:val="24"/>
              </w:rPr>
              <w:t xml:space="preserve">anavykų g., Žemaičių g. </w:t>
            </w:r>
          </w:p>
        </w:tc>
      </w:tr>
      <w:tr w:rsidR="00EF795F" w:rsidRPr="00483A17" w:rsidTr="005E5E36">
        <w:tc>
          <w:tcPr>
            <w:tcW w:w="696" w:type="dxa"/>
            <w:gridSpan w:val="2"/>
          </w:tcPr>
          <w:p w:rsidR="00EF795F" w:rsidRPr="00483A17" w:rsidRDefault="00EF795F" w:rsidP="007F3EC0">
            <w:pPr>
              <w:jc w:val="center"/>
              <w:rPr>
                <w:sz w:val="24"/>
                <w:szCs w:val="24"/>
              </w:rPr>
            </w:pPr>
            <w:r w:rsidRPr="00483A17">
              <w:rPr>
                <w:sz w:val="24"/>
                <w:szCs w:val="24"/>
              </w:rPr>
              <w:t>1.14.</w:t>
            </w:r>
          </w:p>
        </w:tc>
        <w:tc>
          <w:tcPr>
            <w:tcW w:w="2956" w:type="dxa"/>
          </w:tcPr>
          <w:p w:rsidR="00EF795F" w:rsidRPr="00483A17" w:rsidRDefault="00EF795F" w:rsidP="00DD4AFD">
            <w:pPr>
              <w:outlineLvl w:val="1"/>
              <w:rPr>
                <w:sz w:val="24"/>
                <w:szCs w:val="24"/>
              </w:rPr>
            </w:pPr>
            <w:r w:rsidRPr="00483A17">
              <w:rPr>
                <w:sz w:val="24"/>
                <w:szCs w:val="24"/>
              </w:rPr>
              <w:t>Klaipėdos Sendvario</w:t>
            </w:r>
          </w:p>
          <w:p w:rsidR="00EF795F" w:rsidRPr="00483A17" w:rsidRDefault="00EF795F" w:rsidP="00DD4AFD">
            <w:pPr>
              <w:rPr>
                <w:sz w:val="24"/>
                <w:szCs w:val="24"/>
              </w:rPr>
            </w:pPr>
            <w:r w:rsidRPr="00483A17">
              <w:rPr>
                <w:sz w:val="24"/>
                <w:szCs w:val="24"/>
              </w:rPr>
              <w:t>pagrindinė mokykla</w:t>
            </w:r>
          </w:p>
          <w:p w:rsidR="00EF795F" w:rsidRPr="00483A17" w:rsidRDefault="00EF795F" w:rsidP="00DD4AFD">
            <w:pPr>
              <w:rPr>
                <w:sz w:val="24"/>
                <w:szCs w:val="24"/>
              </w:rPr>
            </w:pPr>
            <w:r>
              <w:rPr>
                <w:sz w:val="24"/>
                <w:szCs w:val="24"/>
              </w:rPr>
              <w:t>(Tilžės g. 39)</w:t>
            </w:r>
          </w:p>
          <w:p w:rsidR="00EF795F" w:rsidRPr="00483A17" w:rsidRDefault="00EF795F" w:rsidP="00DD4AFD">
            <w:pPr>
              <w:rPr>
                <w:sz w:val="24"/>
                <w:szCs w:val="24"/>
              </w:rPr>
            </w:pPr>
          </w:p>
        </w:tc>
        <w:tc>
          <w:tcPr>
            <w:tcW w:w="6095" w:type="dxa"/>
          </w:tcPr>
          <w:p w:rsidR="00EF795F" w:rsidRPr="00483A17" w:rsidRDefault="00EF795F" w:rsidP="007B3B10">
            <w:pPr>
              <w:pStyle w:val="Header"/>
              <w:tabs>
                <w:tab w:val="left" w:pos="1296"/>
              </w:tabs>
              <w:jc w:val="both"/>
              <w:rPr>
                <w:sz w:val="24"/>
                <w:szCs w:val="24"/>
              </w:rPr>
            </w:pPr>
            <w:r w:rsidRPr="00483A17">
              <w:rPr>
                <w:sz w:val="24"/>
                <w:szCs w:val="24"/>
              </w:rPr>
              <w:t xml:space="preserve">Alyvų g., Balandžių g., Baltikalnio g., Bangų g. (iki Baltikalnio g.), Bijūnų g. (nelyginiai Nr.), Birutės g. (nuo Žiedų skg. iki Agluonos g.), Butsargių g., Galinio Pylimo g., Gėlių g., Jurginų g., Kauno g. (Nr. 1–25), Kooperacijos g., Kuosų g., Kūlių </w:t>
            </w:r>
            <w:r w:rsidRPr="00483A17">
              <w:rPr>
                <w:caps/>
                <w:sz w:val="24"/>
                <w:szCs w:val="24"/>
              </w:rPr>
              <w:t>v</w:t>
            </w:r>
            <w:r w:rsidRPr="00483A17">
              <w:rPr>
                <w:sz w:val="24"/>
                <w:szCs w:val="24"/>
              </w:rPr>
              <w:t>artų g., Paryžiaus Komunos g., Lelijų g., Pilies g. (nuo Bružės g.), Pylimo g., Ryšininkų g., Rumpiškės g., Sausio 15-osios g., Sinagogų g., Sudmantų g., Šermukšnių g., Taikos pr. (</w:t>
            </w:r>
            <w:r>
              <w:rPr>
                <w:sz w:val="24"/>
                <w:szCs w:val="24"/>
              </w:rPr>
              <w:t xml:space="preserve">iki </w:t>
            </w:r>
            <w:r w:rsidRPr="007B3B10">
              <w:rPr>
                <w:sz w:val="24"/>
                <w:szCs w:val="24"/>
              </w:rPr>
              <w:t>Agluonos g.</w:t>
            </w:r>
            <w:r w:rsidRPr="00483A17">
              <w:rPr>
                <w:sz w:val="24"/>
                <w:szCs w:val="24"/>
              </w:rPr>
              <w:t xml:space="preserve">), Tilžės g., Tulpių g., Turgaus a., Žiedų skg. </w:t>
            </w:r>
          </w:p>
        </w:tc>
      </w:tr>
      <w:tr w:rsidR="00EF795F" w:rsidRPr="00483A17" w:rsidTr="005E5E36">
        <w:tc>
          <w:tcPr>
            <w:tcW w:w="696" w:type="dxa"/>
            <w:gridSpan w:val="2"/>
          </w:tcPr>
          <w:p w:rsidR="00EF795F" w:rsidRPr="00483A17" w:rsidRDefault="00EF795F" w:rsidP="00DD4AFD">
            <w:pPr>
              <w:jc w:val="center"/>
              <w:rPr>
                <w:sz w:val="24"/>
                <w:szCs w:val="24"/>
              </w:rPr>
            </w:pPr>
            <w:r w:rsidRPr="00483A17">
              <w:rPr>
                <w:sz w:val="24"/>
                <w:szCs w:val="24"/>
              </w:rPr>
              <w:t>1.15.</w:t>
            </w:r>
          </w:p>
        </w:tc>
        <w:tc>
          <w:tcPr>
            <w:tcW w:w="2956" w:type="dxa"/>
          </w:tcPr>
          <w:p w:rsidR="00EF795F" w:rsidRPr="00483A17" w:rsidRDefault="00EF795F" w:rsidP="00DD4AFD">
            <w:pPr>
              <w:rPr>
                <w:sz w:val="24"/>
                <w:szCs w:val="24"/>
              </w:rPr>
            </w:pPr>
            <w:r w:rsidRPr="00483A17">
              <w:rPr>
                <w:sz w:val="24"/>
                <w:szCs w:val="24"/>
              </w:rPr>
              <w:t xml:space="preserve">Klaipėdos Ievos Simonaitytės pagrindinė mokykla </w:t>
            </w:r>
          </w:p>
          <w:p w:rsidR="00EF795F" w:rsidRPr="00483A17" w:rsidRDefault="00EF795F" w:rsidP="00DD4AFD">
            <w:pPr>
              <w:rPr>
                <w:sz w:val="24"/>
                <w:szCs w:val="24"/>
              </w:rPr>
            </w:pPr>
            <w:r>
              <w:rPr>
                <w:sz w:val="24"/>
                <w:szCs w:val="24"/>
              </w:rPr>
              <w:t>(Naikupės  g. 25)</w:t>
            </w:r>
          </w:p>
          <w:p w:rsidR="00EF795F" w:rsidRPr="00483A17" w:rsidRDefault="00EF795F" w:rsidP="00DD4AFD">
            <w:pPr>
              <w:rPr>
                <w:sz w:val="24"/>
                <w:szCs w:val="24"/>
              </w:rPr>
            </w:pPr>
          </w:p>
        </w:tc>
        <w:tc>
          <w:tcPr>
            <w:tcW w:w="6095" w:type="dxa"/>
          </w:tcPr>
          <w:p w:rsidR="00EF795F" w:rsidRPr="00483A17" w:rsidRDefault="00EF795F" w:rsidP="002C0A5D">
            <w:pPr>
              <w:pStyle w:val="BodyText"/>
              <w:tabs>
                <w:tab w:val="left" w:pos="709"/>
              </w:tabs>
              <w:rPr>
                <w:szCs w:val="24"/>
              </w:rPr>
            </w:pPr>
            <w:r w:rsidRPr="00483A17">
              <w:rPr>
                <w:szCs w:val="24"/>
              </w:rPr>
              <w:t>Agluonos g.,</w:t>
            </w:r>
            <w:r w:rsidRPr="00483A17">
              <w:rPr>
                <w:caps/>
                <w:szCs w:val="24"/>
              </w:rPr>
              <w:t xml:space="preserve"> b</w:t>
            </w:r>
            <w:r w:rsidRPr="00483A17">
              <w:rPr>
                <w:szCs w:val="24"/>
              </w:rPr>
              <w:t xml:space="preserve">altijos pr. (nuo Taikos pr. iki Minijos g.), Bijūnų g. (lyginiai Nr.), Darželio g., Deimės g., Dubysos g. (nuo Minijos g. iki Taikos pr.), Gegučių g., Gerdaujos g., Gilijos g., Giraitės g., Griežupės g., Jūreivių g., Kalnupės g., Kombinato g., Lakštučių g., Mechanizacijos g., Medvėgalio g., Merkio g., Minijos g., Mituvos g., Naglio g., Naikupės g., </w:t>
            </w:r>
            <w:r w:rsidRPr="00483A17">
              <w:rPr>
                <w:caps/>
                <w:szCs w:val="24"/>
              </w:rPr>
              <w:t>n</w:t>
            </w:r>
            <w:r w:rsidRPr="00483A17">
              <w:rPr>
                <w:szCs w:val="24"/>
              </w:rPr>
              <w:t xml:space="preserve">emuno g., Nevėžio g., Nidos g., Poilsio g., Priegliaus g., Rambyno g., Raudonės g., Rūtų g., Skinijos g., Statybininkų pr. (lyginiai Nr. nuo Taikos pr. iki Minijos g.), Strėvos g., Sulupės g., Šatrijos g., Šturmanų g., Taikos pr. (nuo </w:t>
            </w:r>
            <w:r>
              <w:rPr>
                <w:szCs w:val="24"/>
              </w:rPr>
              <w:t>Agluonos</w:t>
            </w:r>
            <w:r w:rsidRPr="00483A17">
              <w:rPr>
                <w:szCs w:val="24"/>
              </w:rPr>
              <w:t xml:space="preserve"> g. iki Statybininkų pr.), Tekintojų g., Varnėnų g., Vasaros g., Žalgirio g., Žuvėdrų </w:t>
            </w:r>
            <w:r w:rsidRPr="00483A17">
              <w:rPr>
                <w:caps/>
                <w:szCs w:val="24"/>
              </w:rPr>
              <w:t>t</w:t>
            </w:r>
            <w:r w:rsidRPr="00483A17">
              <w:rPr>
                <w:szCs w:val="24"/>
              </w:rPr>
              <w:t>ako g., Žvelsos g.</w:t>
            </w:r>
          </w:p>
        </w:tc>
      </w:tr>
      <w:tr w:rsidR="00EF795F" w:rsidRPr="00483A17" w:rsidTr="005E5E36">
        <w:tc>
          <w:tcPr>
            <w:tcW w:w="696" w:type="dxa"/>
            <w:gridSpan w:val="2"/>
          </w:tcPr>
          <w:p w:rsidR="00EF795F" w:rsidRPr="00483A17" w:rsidRDefault="00EF795F" w:rsidP="00DD4AFD">
            <w:pPr>
              <w:jc w:val="center"/>
              <w:rPr>
                <w:color w:val="0000FF"/>
                <w:sz w:val="24"/>
                <w:szCs w:val="24"/>
              </w:rPr>
            </w:pPr>
            <w:r w:rsidRPr="00483A17">
              <w:rPr>
                <w:sz w:val="24"/>
                <w:szCs w:val="24"/>
              </w:rPr>
              <w:t>1.16.</w:t>
            </w:r>
          </w:p>
        </w:tc>
        <w:tc>
          <w:tcPr>
            <w:tcW w:w="2956" w:type="dxa"/>
          </w:tcPr>
          <w:p w:rsidR="00EF795F" w:rsidRPr="00483A17" w:rsidRDefault="00EF795F" w:rsidP="00DD4AFD">
            <w:pPr>
              <w:outlineLvl w:val="1"/>
              <w:rPr>
                <w:sz w:val="24"/>
                <w:szCs w:val="24"/>
              </w:rPr>
            </w:pPr>
            <w:r w:rsidRPr="00483A17">
              <w:rPr>
                <w:sz w:val="24"/>
                <w:szCs w:val="24"/>
              </w:rPr>
              <w:t>Klaipėdos „Smeltės“</w:t>
            </w:r>
          </w:p>
          <w:p w:rsidR="00EF795F" w:rsidRPr="00483A17" w:rsidRDefault="00EF795F" w:rsidP="00DD4AFD">
            <w:pPr>
              <w:rPr>
                <w:sz w:val="24"/>
                <w:szCs w:val="24"/>
              </w:rPr>
            </w:pPr>
            <w:r w:rsidRPr="00483A17">
              <w:rPr>
                <w:sz w:val="24"/>
                <w:szCs w:val="24"/>
              </w:rPr>
              <w:t>progimnazija</w:t>
            </w:r>
          </w:p>
          <w:p w:rsidR="00EF795F" w:rsidRPr="00483A17" w:rsidRDefault="00EF795F" w:rsidP="00DD4AFD">
            <w:pPr>
              <w:rPr>
                <w:sz w:val="24"/>
                <w:szCs w:val="24"/>
              </w:rPr>
            </w:pPr>
            <w:r>
              <w:rPr>
                <w:sz w:val="24"/>
                <w:szCs w:val="24"/>
              </w:rPr>
              <w:t>(Reikjaviko g. 17)</w:t>
            </w:r>
          </w:p>
          <w:p w:rsidR="00EF795F" w:rsidRPr="00483A17" w:rsidRDefault="00EF795F" w:rsidP="00DD4AFD">
            <w:pPr>
              <w:rPr>
                <w:color w:val="0000FF"/>
                <w:sz w:val="24"/>
                <w:szCs w:val="24"/>
              </w:rPr>
            </w:pPr>
          </w:p>
        </w:tc>
        <w:tc>
          <w:tcPr>
            <w:tcW w:w="6095" w:type="dxa"/>
          </w:tcPr>
          <w:p w:rsidR="00EF795F" w:rsidRPr="00483A17" w:rsidRDefault="00EF795F" w:rsidP="00DD4AFD">
            <w:pPr>
              <w:jc w:val="both"/>
              <w:rPr>
                <w:sz w:val="24"/>
                <w:szCs w:val="24"/>
              </w:rPr>
            </w:pPr>
            <w:r w:rsidRPr="00483A17">
              <w:rPr>
                <w:sz w:val="24"/>
                <w:szCs w:val="24"/>
              </w:rPr>
              <w:t xml:space="preserve">Alksnynės g., Dusetų g., Jurbarko g., Irklų g., Karlskronos g., Kintų g., </w:t>
            </w:r>
            <w:r w:rsidRPr="00483A17">
              <w:rPr>
                <w:caps/>
                <w:sz w:val="24"/>
                <w:szCs w:val="24"/>
              </w:rPr>
              <w:t>m</w:t>
            </w:r>
            <w:r w:rsidRPr="00483A17">
              <w:rPr>
                <w:sz w:val="24"/>
                <w:szCs w:val="24"/>
              </w:rPr>
              <w:t xml:space="preserve">arių g., Nendrių g., Pietinė g., Reikjaviko g., Rusnės g., Smiltelės g. (lyginiai nuo Nr. 14 iki Minijos g.), </w:t>
            </w:r>
            <w:r w:rsidRPr="00483A17">
              <w:rPr>
                <w:caps/>
                <w:sz w:val="24"/>
                <w:szCs w:val="24"/>
              </w:rPr>
              <w:t>s</w:t>
            </w:r>
            <w:r w:rsidRPr="00483A17">
              <w:rPr>
                <w:sz w:val="24"/>
                <w:szCs w:val="24"/>
              </w:rPr>
              <w:t>enoji Smiltelės g., I. Simonaitytės g.</w:t>
            </w:r>
            <w:r w:rsidRPr="00483A17">
              <w:rPr>
                <w:color w:val="0000FF"/>
                <w:sz w:val="24"/>
                <w:szCs w:val="24"/>
              </w:rPr>
              <w:t xml:space="preserve"> </w:t>
            </w:r>
            <w:r w:rsidRPr="00F73F79">
              <w:rPr>
                <w:sz w:val="24"/>
                <w:szCs w:val="24"/>
              </w:rPr>
              <w:t>(</w:t>
            </w:r>
            <w:r w:rsidRPr="00483A17">
              <w:rPr>
                <w:sz w:val="24"/>
                <w:szCs w:val="24"/>
              </w:rPr>
              <w:t>Nr. 10-34),</w:t>
            </w:r>
            <w:r w:rsidRPr="00483A17">
              <w:rPr>
                <w:color w:val="0000FF"/>
                <w:sz w:val="24"/>
                <w:szCs w:val="24"/>
              </w:rPr>
              <w:t xml:space="preserve"> </w:t>
            </w:r>
            <w:r w:rsidRPr="00483A17">
              <w:rPr>
                <w:sz w:val="24"/>
                <w:szCs w:val="24"/>
              </w:rPr>
              <w:t xml:space="preserve">Skirvytės g., Statybininkų pr. (nelyginiai Nr., išskyrus Nr. 7A, 7B), Šešupės g., </w:t>
            </w:r>
            <w:r w:rsidRPr="00483A17">
              <w:rPr>
                <w:caps/>
                <w:sz w:val="24"/>
                <w:szCs w:val="24"/>
              </w:rPr>
              <w:t>t</w:t>
            </w:r>
            <w:r w:rsidRPr="00483A17">
              <w:rPr>
                <w:sz w:val="24"/>
                <w:szCs w:val="24"/>
              </w:rPr>
              <w:t>aikos pr. (lyginiai Nr. nuo Statybininkų pr.), Tinklų g., Upelio g., Vasaros g., Veliuonos g., Vilnelės g., Žardininkų g., Žūklės g.</w:t>
            </w:r>
          </w:p>
        </w:tc>
      </w:tr>
      <w:tr w:rsidR="00EF795F" w:rsidRPr="00483A17" w:rsidTr="005E5E36">
        <w:tc>
          <w:tcPr>
            <w:tcW w:w="696" w:type="dxa"/>
            <w:gridSpan w:val="2"/>
          </w:tcPr>
          <w:p w:rsidR="00EF795F" w:rsidRPr="00483A17" w:rsidRDefault="00EF795F" w:rsidP="00DD4AFD">
            <w:pPr>
              <w:jc w:val="center"/>
              <w:rPr>
                <w:sz w:val="24"/>
                <w:szCs w:val="24"/>
              </w:rPr>
            </w:pPr>
            <w:r w:rsidRPr="00483A17">
              <w:rPr>
                <w:sz w:val="24"/>
                <w:szCs w:val="24"/>
              </w:rPr>
              <w:t>1.17.</w:t>
            </w:r>
          </w:p>
        </w:tc>
        <w:tc>
          <w:tcPr>
            <w:tcW w:w="2956" w:type="dxa"/>
          </w:tcPr>
          <w:p w:rsidR="00EF795F" w:rsidRPr="00483A17" w:rsidRDefault="00EF795F" w:rsidP="00DD4AFD">
            <w:pPr>
              <w:rPr>
                <w:sz w:val="24"/>
                <w:szCs w:val="24"/>
              </w:rPr>
            </w:pPr>
            <w:r w:rsidRPr="00483A17">
              <w:rPr>
                <w:sz w:val="24"/>
                <w:szCs w:val="24"/>
              </w:rPr>
              <w:t>Klaipėdos Liudviko Stulpino progimnazija</w:t>
            </w:r>
          </w:p>
          <w:p w:rsidR="00EF795F" w:rsidRPr="00483A17" w:rsidRDefault="00EF795F" w:rsidP="00DD4AFD">
            <w:pPr>
              <w:rPr>
                <w:sz w:val="24"/>
                <w:szCs w:val="24"/>
              </w:rPr>
            </w:pPr>
            <w:r>
              <w:rPr>
                <w:sz w:val="24"/>
                <w:szCs w:val="24"/>
              </w:rPr>
              <w:t>(Bandužių g. 4)</w:t>
            </w:r>
          </w:p>
          <w:p w:rsidR="00EF795F" w:rsidRPr="00483A17" w:rsidRDefault="00EF795F" w:rsidP="00DD4AFD">
            <w:pPr>
              <w:rPr>
                <w:color w:val="FF0000"/>
                <w:sz w:val="24"/>
                <w:szCs w:val="24"/>
              </w:rPr>
            </w:pPr>
          </w:p>
        </w:tc>
        <w:tc>
          <w:tcPr>
            <w:tcW w:w="6095" w:type="dxa"/>
          </w:tcPr>
          <w:p w:rsidR="00EF795F" w:rsidRPr="00483A17" w:rsidRDefault="00EF795F" w:rsidP="00375A91">
            <w:pPr>
              <w:pStyle w:val="BodyText"/>
              <w:tabs>
                <w:tab w:val="left" w:pos="709"/>
              </w:tabs>
              <w:rPr>
                <w:szCs w:val="24"/>
              </w:rPr>
            </w:pPr>
            <w:r w:rsidRPr="00483A17">
              <w:rPr>
                <w:szCs w:val="24"/>
              </w:rPr>
              <w:t>Bandužių g., Brožynų g., Budelkiemio g., Jūrininkų pr. (išskyrus Nr. 10-12), Kraštinės g., Kretainio g., Kuncų g., Lanko g., Lubinų g., Lūžų g., Lypkių g.,  Markučių g., Mogiliovo g., Ramunių g., Rimkų g., Smiltelės g. (nelyginiai Nr. nuo Šilutės pl. iki Vingio g.), Švepelių g., Tiesioji g., Vaidaugų g.</w:t>
            </w:r>
          </w:p>
        </w:tc>
      </w:tr>
      <w:tr w:rsidR="00EF795F" w:rsidRPr="00483A17" w:rsidTr="005E5E36">
        <w:tc>
          <w:tcPr>
            <w:tcW w:w="696" w:type="dxa"/>
            <w:gridSpan w:val="2"/>
          </w:tcPr>
          <w:p w:rsidR="00EF795F" w:rsidRPr="00483A17" w:rsidRDefault="00EF795F" w:rsidP="00DD4AFD">
            <w:pPr>
              <w:jc w:val="center"/>
              <w:rPr>
                <w:sz w:val="24"/>
                <w:szCs w:val="24"/>
              </w:rPr>
            </w:pPr>
            <w:r w:rsidRPr="00483A17">
              <w:rPr>
                <w:sz w:val="24"/>
                <w:szCs w:val="24"/>
              </w:rPr>
              <w:t>1.18.</w:t>
            </w:r>
          </w:p>
        </w:tc>
        <w:tc>
          <w:tcPr>
            <w:tcW w:w="2956" w:type="dxa"/>
          </w:tcPr>
          <w:p w:rsidR="00EF795F" w:rsidRPr="00483A17" w:rsidRDefault="00EF795F" w:rsidP="00DD4AFD">
            <w:pPr>
              <w:outlineLvl w:val="1"/>
              <w:rPr>
                <w:sz w:val="24"/>
                <w:szCs w:val="24"/>
              </w:rPr>
            </w:pPr>
            <w:r w:rsidRPr="00483A17">
              <w:rPr>
                <w:sz w:val="24"/>
                <w:szCs w:val="24"/>
              </w:rPr>
              <w:t>Klaipėdos Tauralaukio</w:t>
            </w:r>
          </w:p>
          <w:p w:rsidR="00EF795F" w:rsidRPr="00483A17" w:rsidRDefault="00EF795F" w:rsidP="00DD4AFD">
            <w:pPr>
              <w:rPr>
                <w:sz w:val="24"/>
                <w:szCs w:val="24"/>
              </w:rPr>
            </w:pPr>
            <w:r w:rsidRPr="00483A17">
              <w:rPr>
                <w:sz w:val="24"/>
                <w:szCs w:val="24"/>
              </w:rPr>
              <w:t xml:space="preserve">progimnazija </w:t>
            </w:r>
          </w:p>
          <w:p w:rsidR="00EF795F" w:rsidRPr="00483A17" w:rsidRDefault="00EF795F" w:rsidP="00DD4AFD">
            <w:pPr>
              <w:rPr>
                <w:sz w:val="24"/>
                <w:szCs w:val="24"/>
              </w:rPr>
            </w:pPr>
            <w:r>
              <w:rPr>
                <w:sz w:val="24"/>
                <w:szCs w:val="24"/>
              </w:rPr>
              <w:t>(Klaipėdos g. 31)</w:t>
            </w:r>
          </w:p>
          <w:p w:rsidR="00EF795F" w:rsidRPr="00483A17" w:rsidRDefault="00EF795F" w:rsidP="00DD4AFD">
            <w:pPr>
              <w:rPr>
                <w:sz w:val="24"/>
                <w:szCs w:val="24"/>
              </w:rPr>
            </w:pPr>
            <w:r w:rsidRPr="00483A17">
              <w:rPr>
                <w:sz w:val="24"/>
                <w:szCs w:val="24"/>
              </w:rPr>
              <w:t xml:space="preserve"> </w:t>
            </w:r>
          </w:p>
        </w:tc>
        <w:tc>
          <w:tcPr>
            <w:tcW w:w="6095" w:type="dxa"/>
          </w:tcPr>
          <w:p w:rsidR="00EF795F" w:rsidRPr="00483A17" w:rsidRDefault="00EF795F" w:rsidP="00F73F79">
            <w:pPr>
              <w:pStyle w:val="Header"/>
              <w:tabs>
                <w:tab w:val="left" w:pos="1296"/>
              </w:tabs>
              <w:jc w:val="both"/>
              <w:rPr>
                <w:sz w:val="24"/>
                <w:szCs w:val="24"/>
              </w:rPr>
            </w:pPr>
            <w:r w:rsidRPr="00483A17">
              <w:rPr>
                <w:sz w:val="24"/>
                <w:szCs w:val="24"/>
              </w:rPr>
              <w:t>Akacijų g.,</w:t>
            </w:r>
            <w:r w:rsidRPr="00483A17">
              <w:rPr>
                <w:color w:val="FF0000"/>
                <w:sz w:val="24"/>
                <w:szCs w:val="24"/>
              </w:rPr>
              <w:t xml:space="preserve"> </w:t>
            </w:r>
            <w:r w:rsidRPr="00483A17">
              <w:rPr>
                <w:sz w:val="24"/>
                <w:szCs w:val="24"/>
              </w:rPr>
              <w:t>Akmenų g., Apynių g., Arimų g., Austėjos g., V.</w:t>
            </w:r>
            <w:r>
              <w:rPr>
                <w:sz w:val="24"/>
                <w:szCs w:val="24"/>
              </w:rPr>
              <w:t> </w:t>
            </w:r>
            <w:r w:rsidRPr="00483A17">
              <w:rPr>
                <w:sz w:val="24"/>
                <w:szCs w:val="24"/>
              </w:rPr>
              <w:t>Bajoro g., Daugulių g.,</w:t>
            </w:r>
            <w:r w:rsidRPr="00483A17">
              <w:rPr>
                <w:color w:val="FF0000"/>
                <w:sz w:val="24"/>
                <w:szCs w:val="24"/>
              </w:rPr>
              <w:t xml:space="preserve">  </w:t>
            </w:r>
            <w:r w:rsidRPr="00483A17">
              <w:rPr>
                <w:sz w:val="24"/>
                <w:szCs w:val="24"/>
              </w:rPr>
              <w:t>Debesų g., Drebulių g., Dvaro g., Eglių g., Erškėtrožių g., Gabijos g.,</w:t>
            </w:r>
            <w:r w:rsidRPr="00483A17">
              <w:rPr>
                <w:color w:val="FF0000"/>
                <w:sz w:val="24"/>
                <w:szCs w:val="24"/>
              </w:rPr>
              <w:t xml:space="preserve"> </w:t>
            </w:r>
            <w:r w:rsidRPr="00483A17">
              <w:rPr>
                <w:sz w:val="24"/>
                <w:szCs w:val="24"/>
              </w:rPr>
              <w:t>Gudobelių g., Jaunimo g., Jazminų g.,</w:t>
            </w:r>
            <w:r w:rsidRPr="00483A17">
              <w:rPr>
                <w:color w:val="FF0000"/>
                <w:sz w:val="24"/>
                <w:szCs w:val="24"/>
              </w:rPr>
              <w:t xml:space="preserve"> </w:t>
            </w:r>
            <w:r w:rsidRPr="00483A17">
              <w:rPr>
                <w:sz w:val="24"/>
                <w:szCs w:val="24"/>
              </w:rPr>
              <w:t>Kadagių g., Klaipėdos g., Lazdynų g., Lietaus g., Maumedžių g., Medeinos</w:t>
            </w:r>
            <w:r w:rsidRPr="00483A17">
              <w:rPr>
                <w:color w:val="FF0000"/>
                <w:sz w:val="24"/>
                <w:szCs w:val="24"/>
              </w:rPr>
              <w:t xml:space="preserve"> </w:t>
            </w:r>
            <w:r w:rsidRPr="00483A17">
              <w:rPr>
                <w:sz w:val="24"/>
                <w:szCs w:val="24"/>
              </w:rPr>
              <w:t>g.,</w:t>
            </w:r>
            <w:r w:rsidRPr="00483A17">
              <w:rPr>
                <w:color w:val="FF0000"/>
                <w:sz w:val="24"/>
                <w:szCs w:val="24"/>
              </w:rPr>
              <w:t xml:space="preserve"> </w:t>
            </w:r>
            <w:r w:rsidRPr="00483A17">
              <w:rPr>
                <w:sz w:val="24"/>
                <w:szCs w:val="24"/>
              </w:rPr>
              <w:t>Pajūrio g., Perkūno g., Ringelio g., Skersinė g., Skroblų g., Slengių g., Smėlio g.</w:t>
            </w:r>
            <w:r>
              <w:rPr>
                <w:sz w:val="24"/>
                <w:szCs w:val="24"/>
              </w:rPr>
              <w:t>, Tauralaukio g., Tauro 1-oji–</w:t>
            </w:r>
            <w:r w:rsidRPr="00483A17">
              <w:rPr>
                <w:sz w:val="24"/>
                <w:szCs w:val="24"/>
              </w:rPr>
              <w:t>18-oji g., Tujų g., Tuopų g., Uosių g., Užupio g., Vaivorykštės g., Virkučių g., Vėjo g., Žemynos g.,</w:t>
            </w:r>
            <w:r w:rsidRPr="00483A17">
              <w:rPr>
                <w:color w:val="FF0000"/>
                <w:sz w:val="24"/>
                <w:szCs w:val="24"/>
              </w:rPr>
              <w:t xml:space="preserve"> </w:t>
            </w:r>
            <w:r w:rsidRPr="00483A17">
              <w:rPr>
                <w:sz w:val="24"/>
                <w:szCs w:val="24"/>
              </w:rPr>
              <w:t xml:space="preserve"> Žvaigždžių g.</w:t>
            </w:r>
          </w:p>
        </w:tc>
      </w:tr>
      <w:tr w:rsidR="00EF795F" w:rsidRPr="00483A17" w:rsidTr="005E5E36">
        <w:tc>
          <w:tcPr>
            <w:tcW w:w="696" w:type="dxa"/>
            <w:gridSpan w:val="2"/>
          </w:tcPr>
          <w:p w:rsidR="00EF795F" w:rsidRPr="00483A17" w:rsidRDefault="00EF795F" w:rsidP="00DD4AFD">
            <w:pPr>
              <w:jc w:val="center"/>
              <w:rPr>
                <w:sz w:val="24"/>
                <w:szCs w:val="24"/>
              </w:rPr>
            </w:pPr>
            <w:r w:rsidRPr="00483A17">
              <w:rPr>
                <w:sz w:val="24"/>
                <w:szCs w:val="24"/>
              </w:rPr>
              <w:t>1.19.</w:t>
            </w:r>
          </w:p>
        </w:tc>
        <w:tc>
          <w:tcPr>
            <w:tcW w:w="2956" w:type="dxa"/>
          </w:tcPr>
          <w:p w:rsidR="00EF795F" w:rsidRPr="00483A17" w:rsidRDefault="00EF795F" w:rsidP="00EF3CCA">
            <w:pPr>
              <w:rPr>
                <w:sz w:val="24"/>
                <w:szCs w:val="24"/>
              </w:rPr>
            </w:pPr>
            <w:r w:rsidRPr="00483A17">
              <w:rPr>
                <w:sz w:val="24"/>
                <w:szCs w:val="24"/>
              </w:rPr>
              <w:t xml:space="preserve">Klaipėdos „Varpo“ </w:t>
            </w:r>
          </w:p>
          <w:p w:rsidR="00EF795F" w:rsidRPr="00483A17" w:rsidRDefault="00EF795F" w:rsidP="00EF3CCA">
            <w:pPr>
              <w:rPr>
                <w:sz w:val="24"/>
                <w:szCs w:val="24"/>
              </w:rPr>
            </w:pPr>
            <w:r w:rsidRPr="00483A17">
              <w:rPr>
                <w:sz w:val="24"/>
                <w:szCs w:val="24"/>
              </w:rPr>
              <w:t xml:space="preserve">gimnazija </w:t>
            </w:r>
          </w:p>
          <w:p w:rsidR="00EF795F" w:rsidRPr="00483A17" w:rsidRDefault="00EF795F" w:rsidP="00EF3CCA">
            <w:pPr>
              <w:rPr>
                <w:sz w:val="24"/>
                <w:szCs w:val="24"/>
              </w:rPr>
            </w:pPr>
            <w:r w:rsidRPr="00483A17">
              <w:rPr>
                <w:sz w:val="24"/>
                <w:szCs w:val="24"/>
              </w:rPr>
              <w:t xml:space="preserve">(Budelkiemio g. 7)   </w:t>
            </w:r>
          </w:p>
        </w:tc>
        <w:tc>
          <w:tcPr>
            <w:tcW w:w="6095" w:type="dxa"/>
          </w:tcPr>
          <w:p w:rsidR="00EF795F" w:rsidRPr="00483A17" w:rsidRDefault="00EF795F" w:rsidP="0006520E">
            <w:pPr>
              <w:jc w:val="both"/>
              <w:rPr>
                <w:sz w:val="24"/>
                <w:szCs w:val="24"/>
              </w:rPr>
            </w:pPr>
            <w:r w:rsidRPr="00483A17">
              <w:rPr>
                <w:sz w:val="24"/>
                <w:szCs w:val="24"/>
              </w:rPr>
              <w:t>Pietinė miesto dalis (Smiltelės g. ir Jūrininkų pr. sankryžos su Laukininkų g. / Šilutės pl. - Jūrininkų pr. / Rimkų g.):</w:t>
            </w:r>
          </w:p>
          <w:p w:rsidR="00EF795F" w:rsidRPr="00483A17" w:rsidRDefault="00EF795F" w:rsidP="00F175B9">
            <w:pPr>
              <w:jc w:val="both"/>
              <w:rPr>
                <w:sz w:val="24"/>
                <w:szCs w:val="24"/>
              </w:rPr>
            </w:pPr>
            <w:r w:rsidRPr="00483A17">
              <w:rPr>
                <w:sz w:val="24"/>
                <w:szCs w:val="24"/>
              </w:rPr>
              <w:t xml:space="preserve">Bandužių g., Brožynų g., Budelkiemio g., Jūrininkų pr., Kraštinės g., Kretainio g., Kuncų g., Lanko g., Laukininkų g., Lubinų g., Lūžų g., Lypkių g.,  Markučių g., Mogiliovo g., Ramunių g., Rimkų g., Smiltelės g. (nelyginiai Nr. nuo Laukininkų g.), Šilutės pl. (nuo Smiltelės g. iki Rimkų g.), Švepelių g., Tiesioji g., Vaidaugų g., Vingio g. (nuo Smiltelės g. iki Jūrininkų pr.), Vyturio g., Žardupės g.  </w:t>
            </w:r>
          </w:p>
        </w:tc>
      </w:tr>
      <w:tr w:rsidR="00EF795F" w:rsidRPr="00483A17" w:rsidTr="005E5E36">
        <w:tc>
          <w:tcPr>
            <w:tcW w:w="696" w:type="dxa"/>
            <w:gridSpan w:val="2"/>
          </w:tcPr>
          <w:p w:rsidR="00EF795F" w:rsidRPr="00483A17" w:rsidRDefault="00EF795F" w:rsidP="00C54D97">
            <w:pPr>
              <w:jc w:val="center"/>
              <w:rPr>
                <w:sz w:val="24"/>
                <w:szCs w:val="24"/>
              </w:rPr>
            </w:pPr>
            <w:r w:rsidRPr="00483A17">
              <w:rPr>
                <w:sz w:val="24"/>
                <w:szCs w:val="24"/>
              </w:rPr>
              <w:t>1.20.</w:t>
            </w:r>
          </w:p>
        </w:tc>
        <w:tc>
          <w:tcPr>
            <w:tcW w:w="2956" w:type="dxa"/>
          </w:tcPr>
          <w:p w:rsidR="00EF795F" w:rsidRPr="00483A17" w:rsidRDefault="00EF795F" w:rsidP="00DD4AFD">
            <w:pPr>
              <w:rPr>
                <w:sz w:val="24"/>
                <w:szCs w:val="24"/>
              </w:rPr>
            </w:pPr>
            <w:r w:rsidRPr="00483A17">
              <w:rPr>
                <w:sz w:val="24"/>
                <w:szCs w:val="24"/>
              </w:rPr>
              <w:t xml:space="preserve">Klaipėdos „Verdenės“ progimnazija </w:t>
            </w:r>
          </w:p>
          <w:p w:rsidR="00EF795F" w:rsidRPr="00483A17" w:rsidRDefault="00EF795F" w:rsidP="00DD4AFD">
            <w:pPr>
              <w:rPr>
                <w:sz w:val="24"/>
                <w:szCs w:val="24"/>
              </w:rPr>
            </w:pPr>
            <w:r>
              <w:rPr>
                <w:sz w:val="24"/>
                <w:szCs w:val="24"/>
              </w:rPr>
              <w:t>(Kretingos g. 22)</w:t>
            </w:r>
          </w:p>
          <w:p w:rsidR="00EF795F" w:rsidRPr="00483A17" w:rsidRDefault="00EF795F" w:rsidP="00DD4AFD">
            <w:pPr>
              <w:rPr>
                <w:sz w:val="24"/>
                <w:szCs w:val="24"/>
              </w:rPr>
            </w:pPr>
          </w:p>
        </w:tc>
        <w:tc>
          <w:tcPr>
            <w:tcW w:w="6095" w:type="dxa"/>
          </w:tcPr>
          <w:p w:rsidR="00EF795F" w:rsidRPr="00483A17" w:rsidRDefault="00EF795F" w:rsidP="00DD4AFD">
            <w:pPr>
              <w:jc w:val="both"/>
              <w:rPr>
                <w:sz w:val="24"/>
                <w:szCs w:val="24"/>
              </w:rPr>
            </w:pPr>
            <w:r w:rsidRPr="00483A17">
              <w:rPr>
                <w:sz w:val="24"/>
                <w:szCs w:val="24"/>
              </w:rPr>
              <w:t>Ajerų g., Alytaus g., Anykšči</w:t>
            </w:r>
            <w:r>
              <w:rPr>
                <w:sz w:val="24"/>
                <w:szCs w:val="24"/>
              </w:rPr>
              <w:t>ų g., Ąžuolų g., Baltijos 1-oji</w:t>
            </w:r>
            <w:r w:rsidRPr="00483A17">
              <w:rPr>
                <w:sz w:val="24"/>
                <w:szCs w:val="24"/>
              </w:rPr>
              <w:t>– 14-oji g., Biržų g., Blušių g., M. Buntino g., Dailidžių g., Dobilo 1-oji, 2-oji g., Dragūnų g., Draugystės 1-oji – 3-oji g., Gedviliškės g., Geležinkelio g., Girininkijos g., L. Giros g., Gubojų g., Herkaus Manto g. (nuo viaduko),</w:t>
            </w:r>
            <w:r w:rsidRPr="00483A17">
              <w:rPr>
                <w:color w:val="FF0000"/>
                <w:sz w:val="24"/>
                <w:szCs w:val="24"/>
              </w:rPr>
              <w:t xml:space="preserve"> </w:t>
            </w:r>
            <w:r w:rsidRPr="00483A17">
              <w:rPr>
                <w:sz w:val="24"/>
                <w:szCs w:val="24"/>
              </w:rPr>
              <w:t>Inkaro 1-oji – 3-ioji g., Įgulos g., M. Jankaus g., Jogučių g., Jūratės</w:t>
            </w:r>
            <w:r w:rsidRPr="00483A17">
              <w:rPr>
                <w:color w:val="FF0000"/>
                <w:sz w:val="24"/>
                <w:szCs w:val="24"/>
              </w:rPr>
              <w:t xml:space="preserve"> </w:t>
            </w:r>
            <w:r w:rsidRPr="00483A17">
              <w:rPr>
                <w:sz w:val="24"/>
                <w:szCs w:val="24"/>
              </w:rPr>
              <w:t>g., Kaštonų g., Kėdainių g., Klevų g., Kranto g., Kretingos g., Kupiškio g., Labrenciškės g., Labrencų Dvaro g., Lendrūnų g., P. Lideikio g., Liepojos g., Mažojo Kaimelio g., Medelyno g., Miško g., Molėtų g., Neringos 1-oji, 2-oji g., Pakrantės g., Pakruojo g., Panevėžio g., Pasvalio g., Pievų g., Prienų g., Pušyno g. (nuo Herkaus Manto g. iki Geležinkelio g.), Putinų g., Plytinės g., J. Plonaičio g., Radviliškio g., Raseinių g., Ratilų g., Rėvos g., Rokiškio g., Salos g., Savanorių g., Senvagės g., Serviso g., E. Simonaičio g., Skardžio g., Slėnio g., Smalininkų g., Stoklių g., Šaltinio g, Šarlotės g., Šiaurės pr., Šilojų g., Šiltnamių g., Šlamučių g., Šlavegių g., Šventosios g., Šviesos g., Takoskyros g., Tėkmės g., Topolių g., Ukmergės g., Utenos g., Valstiečių g., Versmės g. Veterinarijos g., Zarasų g., Žilvičių g.,</w:t>
            </w:r>
            <w:r w:rsidRPr="00483A17">
              <w:rPr>
                <w:color w:val="FF0000"/>
                <w:sz w:val="24"/>
                <w:szCs w:val="24"/>
              </w:rPr>
              <w:t xml:space="preserve"> </w:t>
            </w:r>
            <w:r w:rsidRPr="00483A17">
              <w:rPr>
                <w:sz w:val="24"/>
                <w:szCs w:val="24"/>
              </w:rPr>
              <w:t>Žolynų g.</w:t>
            </w:r>
          </w:p>
        </w:tc>
      </w:tr>
      <w:tr w:rsidR="00EF795F" w:rsidRPr="00483A17" w:rsidTr="005E5E36">
        <w:tc>
          <w:tcPr>
            <w:tcW w:w="696" w:type="dxa"/>
            <w:gridSpan w:val="2"/>
          </w:tcPr>
          <w:p w:rsidR="00EF795F" w:rsidRPr="00483A17" w:rsidRDefault="00EF795F" w:rsidP="00DD4AFD">
            <w:pPr>
              <w:jc w:val="center"/>
              <w:rPr>
                <w:sz w:val="24"/>
                <w:szCs w:val="24"/>
              </w:rPr>
            </w:pPr>
            <w:r w:rsidRPr="00483A17">
              <w:rPr>
                <w:sz w:val="24"/>
                <w:szCs w:val="24"/>
              </w:rPr>
              <w:t>1.21.</w:t>
            </w:r>
          </w:p>
        </w:tc>
        <w:tc>
          <w:tcPr>
            <w:tcW w:w="2956" w:type="dxa"/>
          </w:tcPr>
          <w:p w:rsidR="00EF795F" w:rsidRPr="00483A17" w:rsidRDefault="00EF795F" w:rsidP="00DD4AFD">
            <w:pPr>
              <w:rPr>
                <w:sz w:val="24"/>
                <w:szCs w:val="24"/>
              </w:rPr>
            </w:pPr>
            <w:r w:rsidRPr="00483A17">
              <w:rPr>
                <w:sz w:val="24"/>
                <w:szCs w:val="24"/>
              </w:rPr>
              <w:t>Klaipėdos „</w:t>
            </w:r>
            <w:r w:rsidRPr="00483A17">
              <w:rPr>
                <w:caps/>
                <w:sz w:val="24"/>
                <w:szCs w:val="24"/>
              </w:rPr>
              <w:t>v</w:t>
            </w:r>
            <w:r w:rsidRPr="00483A17">
              <w:rPr>
                <w:sz w:val="24"/>
                <w:szCs w:val="24"/>
              </w:rPr>
              <w:t>ersmės“</w:t>
            </w:r>
          </w:p>
          <w:p w:rsidR="00EF795F" w:rsidRPr="00483A17" w:rsidRDefault="00EF795F" w:rsidP="00DD4AFD">
            <w:pPr>
              <w:rPr>
                <w:sz w:val="24"/>
                <w:szCs w:val="24"/>
              </w:rPr>
            </w:pPr>
            <w:r w:rsidRPr="00483A17">
              <w:rPr>
                <w:sz w:val="24"/>
                <w:szCs w:val="24"/>
              </w:rPr>
              <w:t>progimnazija</w:t>
            </w:r>
          </w:p>
          <w:p w:rsidR="00EF795F" w:rsidRPr="00483A17" w:rsidRDefault="00EF795F" w:rsidP="00DD4AFD">
            <w:pPr>
              <w:rPr>
                <w:sz w:val="24"/>
                <w:szCs w:val="24"/>
              </w:rPr>
            </w:pPr>
            <w:r>
              <w:rPr>
                <w:sz w:val="24"/>
                <w:szCs w:val="24"/>
              </w:rPr>
              <w:t>(I.  Simonaitytės g. 2)</w:t>
            </w:r>
          </w:p>
          <w:p w:rsidR="00EF795F" w:rsidRPr="00483A17" w:rsidRDefault="00EF795F" w:rsidP="00DD4AFD">
            <w:pPr>
              <w:rPr>
                <w:color w:val="0000FF"/>
                <w:sz w:val="24"/>
                <w:szCs w:val="24"/>
              </w:rPr>
            </w:pPr>
          </w:p>
        </w:tc>
        <w:tc>
          <w:tcPr>
            <w:tcW w:w="6095" w:type="dxa"/>
          </w:tcPr>
          <w:p w:rsidR="00EF795F" w:rsidRPr="00483A17" w:rsidRDefault="00EF795F" w:rsidP="00DD4AFD">
            <w:pPr>
              <w:jc w:val="both"/>
              <w:rPr>
                <w:sz w:val="24"/>
                <w:szCs w:val="24"/>
              </w:rPr>
            </w:pPr>
            <w:r w:rsidRPr="00483A17">
              <w:rPr>
                <w:sz w:val="24"/>
                <w:szCs w:val="24"/>
              </w:rPr>
              <w:t>I. Simonaitytės g. (nelyginiai Nr., lyginiai Nr., išskyrus Nr. 10-34),</w:t>
            </w:r>
            <w:r w:rsidRPr="00483A17">
              <w:rPr>
                <w:color w:val="0000FF"/>
                <w:sz w:val="24"/>
                <w:szCs w:val="24"/>
              </w:rPr>
              <w:t xml:space="preserve"> </w:t>
            </w:r>
            <w:r w:rsidRPr="00483A17">
              <w:rPr>
                <w:sz w:val="24"/>
                <w:szCs w:val="24"/>
              </w:rPr>
              <w:t xml:space="preserve"> Statybininkų pr. (Nr. 7A, 7B), Smiltelės  g. (lyginiai iki Nr. 12), Šiaulių g. (nelyginiai iki Nr. 9 ir lyginiai Nr.), Šilutės pl. (nuo Nr. 64 iki Smiltelės g.), Vingio g. (iki Smiltelės g.)</w:t>
            </w:r>
          </w:p>
        </w:tc>
      </w:tr>
      <w:tr w:rsidR="00EF795F" w:rsidRPr="00483A17" w:rsidTr="005E5E36">
        <w:tc>
          <w:tcPr>
            <w:tcW w:w="696" w:type="dxa"/>
            <w:gridSpan w:val="2"/>
          </w:tcPr>
          <w:p w:rsidR="00EF795F" w:rsidRPr="00483A17" w:rsidRDefault="00EF795F" w:rsidP="00DD4AFD">
            <w:pPr>
              <w:jc w:val="center"/>
              <w:rPr>
                <w:sz w:val="24"/>
                <w:szCs w:val="24"/>
              </w:rPr>
            </w:pPr>
            <w:r w:rsidRPr="00483A17">
              <w:rPr>
                <w:sz w:val="24"/>
                <w:szCs w:val="24"/>
              </w:rPr>
              <w:t>1.22.</w:t>
            </w:r>
          </w:p>
        </w:tc>
        <w:tc>
          <w:tcPr>
            <w:tcW w:w="2956" w:type="dxa"/>
          </w:tcPr>
          <w:p w:rsidR="00EF795F" w:rsidRPr="00483A17" w:rsidRDefault="00EF795F" w:rsidP="006D6C5A">
            <w:pPr>
              <w:rPr>
                <w:sz w:val="24"/>
                <w:szCs w:val="24"/>
              </w:rPr>
            </w:pPr>
            <w:r w:rsidRPr="00483A17">
              <w:rPr>
                <w:sz w:val="24"/>
                <w:szCs w:val="24"/>
              </w:rPr>
              <w:t xml:space="preserve">Klaipėdos „Vėtrungės“ gimnazija </w:t>
            </w:r>
          </w:p>
          <w:p w:rsidR="00EF795F" w:rsidRPr="00483A17" w:rsidRDefault="00EF795F" w:rsidP="006D6C5A">
            <w:pPr>
              <w:jc w:val="both"/>
              <w:rPr>
                <w:sz w:val="24"/>
                <w:szCs w:val="24"/>
              </w:rPr>
            </w:pPr>
            <w:r w:rsidRPr="00483A17">
              <w:rPr>
                <w:sz w:val="24"/>
                <w:szCs w:val="24"/>
              </w:rPr>
              <w:t xml:space="preserve">(Gedminų g. 5)  </w:t>
            </w:r>
          </w:p>
        </w:tc>
        <w:tc>
          <w:tcPr>
            <w:tcW w:w="6095" w:type="dxa"/>
          </w:tcPr>
          <w:p w:rsidR="00EF795F" w:rsidRPr="00483A17" w:rsidRDefault="00EF795F" w:rsidP="000733F4">
            <w:pPr>
              <w:jc w:val="both"/>
              <w:rPr>
                <w:sz w:val="24"/>
                <w:szCs w:val="24"/>
              </w:rPr>
            </w:pPr>
            <w:r w:rsidRPr="00483A17">
              <w:rPr>
                <w:sz w:val="24"/>
                <w:szCs w:val="24"/>
              </w:rPr>
              <w:t>Pietinė miesto dalis (Naikupės g. / Debreceno g.</w:t>
            </w:r>
            <w:r>
              <w:rPr>
                <w:sz w:val="24"/>
                <w:szCs w:val="24"/>
              </w:rPr>
              <w:t>–</w:t>
            </w:r>
            <w:r w:rsidRPr="00483A17">
              <w:rPr>
                <w:sz w:val="24"/>
                <w:szCs w:val="24"/>
              </w:rPr>
              <w:t xml:space="preserve"> Statybininkų pr.): </w:t>
            </w:r>
          </w:p>
          <w:p w:rsidR="00EF795F" w:rsidRPr="00483A17" w:rsidRDefault="00EF795F" w:rsidP="00EB5E2E">
            <w:pPr>
              <w:jc w:val="both"/>
              <w:rPr>
                <w:sz w:val="24"/>
                <w:szCs w:val="24"/>
              </w:rPr>
            </w:pPr>
            <w:r w:rsidRPr="00483A17">
              <w:rPr>
                <w:sz w:val="24"/>
                <w:szCs w:val="24"/>
              </w:rPr>
              <w:t xml:space="preserve">Debreceno g. (nelyginiai Nr.), </w:t>
            </w:r>
            <w:r w:rsidRPr="00483A17">
              <w:rPr>
                <w:caps/>
                <w:sz w:val="24"/>
                <w:szCs w:val="24"/>
              </w:rPr>
              <w:t>g</w:t>
            </w:r>
            <w:r w:rsidRPr="00483A17">
              <w:rPr>
                <w:sz w:val="24"/>
                <w:szCs w:val="24"/>
              </w:rPr>
              <w:t xml:space="preserve">edminų g., Naikupės g. (lyginiai Nr. ), Naujakiemio g., Nemuno g. (nuo Naikupės iki Statybininkų pr.), Statybininkų pr. (lyginiai Nr. iki Minijos g.), Šiaulių g., Šilutės pl. (nuo Debreceno g. iki Statybininkų pr.), </w:t>
            </w:r>
            <w:r w:rsidRPr="00483A17">
              <w:rPr>
                <w:caps/>
                <w:sz w:val="24"/>
                <w:szCs w:val="24"/>
              </w:rPr>
              <w:t>t</w:t>
            </w:r>
            <w:r w:rsidRPr="00483A17">
              <w:rPr>
                <w:sz w:val="24"/>
                <w:szCs w:val="24"/>
              </w:rPr>
              <w:t>aikos pr. (nuo Debreceno g. iki Statybininkų pr.)</w:t>
            </w:r>
          </w:p>
        </w:tc>
      </w:tr>
      <w:tr w:rsidR="00EF795F" w:rsidRPr="00483A17" w:rsidTr="005E5E36">
        <w:trPr>
          <w:gridBefore w:val="1"/>
        </w:trPr>
        <w:tc>
          <w:tcPr>
            <w:tcW w:w="696" w:type="dxa"/>
          </w:tcPr>
          <w:p w:rsidR="00EF795F" w:rsidRPr="00483A17" w:rsidRDefault="00EF795F" w:rsidP="00DD4AFD">
            <w:pPr>
              <w:jc w:val="center"/>
              <w:rPr>
                <w:sz w:val="24"/>
                <w:szCs w:val="24"/>
              </w:rPr>
            </w:pPr>
            <w:r w:rsidRPr="00483A17">
              <w:rPr>
                <w:sz w:val="24"/>
                <w:szCs w:val="24"/>
              </w:rPr>
              <w:t>1.23.</w:t>
            </w:r>
          </w:p>
        </w:tc>
        <w:tc>
          <w:tcPr>
            <w:tcW w:w="2956" w:type="dxa"/>
          </w:tcPr>
          <w:p w:rsidR="00EF795F" w:rsidRPr="00483A17" w:rsidRDefault="00EF795F" w:rsidP="00DD4AFD">
            <w:pPr>
              <w:jc w:val="both"/>
              <w:rPr>
                <w:sz w:val="24"/>
                <w:szCs w:val="24"/>
              </w:rPr>
            </w:pPr>
            <w:r w:rsidRPr="00483A17">
              <w:rPr>
                <w:sz w:val="24"/>
                <w:szCs w:val="24"/>
              </w:rPr>
              <w:t>Klaipėdos Vitės</w:t>
            </w:r>
          </w:p>
          <w:p w:rsidR="00EF795F" w:rsidRPr="00483A17" w:rsidRDefault="00EF795F" w:rsidP="00DD4AFD">
            <w:pPr>
              <w:jc w:val="both"/>
              <w:rPr>
                <w:sz w:val="24"/>
                <w:szCs w:val="24"/>
              </w:rPr>
            </w:pPr>
            <w:r w:rsidRPr="00483A17">
              <w:rPr>
                <w:sz w:val="24"/>
                <w:szCs w:val="24"/>
              </w:rPr>
              <w:t>pagrindinė mokykla</w:t>
            </w:r>
          </w:p>
          <w:p w:rsidR="00EF795F" w:rsidRPr="00483A17" w:rsidRDefault="00EF795F" w:rsidP="00DD4AFD">
            <w:pPr>
              <w:rPr>
                <w:sz w:val="24"/>
                <w:szCs w:val="24"/>
              </w:rPr>
            </w:pPr>
            <w:r w:rsidRPr="00483A17">
              <w:rPr>
                <w:sz w:val="24"/>
                <w:szCs w:val="24"/>
              </w:rPr>
              <w:t>(Švyturio g. 2)</w:t>
            </w:r>
          </w:p>
          <w:p w:rsidR="00EF795F" w:rsidRPr="00483A17" w:rsidRDefault="00EF795F" w:rsidP="00DD4AFD">
            <w:pPr>
              <w:rPr>
                <w:sz w:val="24"/>
                <w:szCs w:val="24"/>
              </w:rPr>
            </w:pPr>
          </w:p>
        </w:tc>
        <w:tc>
          <w:tcPr>
            <w:tcW w:w="6095" w:type="dxa"/>
          </w:tcPr>
          <w:p w:rsidR="00EF795F" w:rsidRPr="00483A17" w:rsidRDefault="00EF795F" w:rsidP="009134A0">
            <w:pPr>
              <w:jc w:val="both"/>
              <w:rPr>
                <w:sz w:val="24"/>
                <w:szCs w:val="24"/>
              </w:rPr>
            </w:pPr>
            <w:r w:rsidRPr="00483A17">
              <w:rPr>
                <w:sz w:val="24"/>
                <w:szCs w:val="24"/>
              </w:rPr>
              <w:t xml:space="preserve">Antrosios Melnragės g., Audros g., Aušros g., Beržų g., Burių g., Butkų Juzės g., Dariaus ir Girėno g., S. Daukanto g., Druskininkų g., Garažų g., Gegužės g., Gintaro g., Gulbių g., J. Janonio g., Kalvos g., I. Kanto g., Kareivinių g., Karklų g., Kopų g., Levandrų g., </w:t>
            </w:r>
            <w:r w:rsidRPr="00483A17">
              <w:rPr>
                <w:caps/>
                <w:sz w:val="24"/>
                <w:szCs w:val="24"/>
              </w:rPr>
              <w:t>l</w:t>
            </w:r>
            <w:r w:rsidRPr="00483A17">
              <w:rPr>
                <w:sz w:val="24"/>
                <w:szCs w:val="24"/>
              </w:rPr>
              <w:t>ietuvininkų a., Malūnininkų g., Herkaus Manto g. (nuo S. Daukanto g. iki viaduko), Medžiotojų g., Molo g., Naujoji Uosto g. (nuo S. Daukanto g.), Nėgių g., S. Nėries g., Otų g., Palangos g., Pamario g., Paribio g.,</w:t>
            </w:r>
            <w:r w:rsidRPr="00483A17">
              <w:rPr>
                <w:color w:val="FF0000"/>
                <w:sz w:val="24"/>
                <w:szCs w:val="24"/>
              </w:rPr>
              <w:t xml:space="preserve"> </w:t>
            </w:r>
            <w:r w:rsidRPr="00483A17">
              <w:rPr>
                <w:sz w:val="24"/>
                <w:szCs w:val="24"/>
              </w:rPr>
              <w:t xml:space="preserve">Pievų </w:t>
            </w:r>
            <w:r w:rsidRPr="00483A17">
              <w:rPr>
                <w:caps/>
                <w:sz w:val="24"/>
                <w:szCs w:val="24"/>
              </w:rPr>
              <w:t>t</w:t>
            </w:r>
            <w:r w:rsidRPr="00483A17">
              <w:rPr>
                <w:sz w:val="24"/>
                <w:szCs w:val="24"/>
              </w:rPr>
              <w:t xml:space="preserve">ako g., Plytų g., Priestočio g., Pušyno g. (nuo Geležinkelio g. iki Švyturio g.), Pušyno skg., Ramioji g., Rasytės g., Ruonių g., Sankryžos g., Sodų g., Skautų g., Smilčių g., Smilgų g., Smilties </w:t>
            </w:r>
            <w:r w:rsidRPr="00483A17">
              <w:rPr>
                <w:caps/>
                <w:sz w:val="24"/>
                <w:szCs w:val="24"/>
              </w:rPr>
              <w:t>p</w:t>
            </w:r>
            <w:r w:rsidRPr="00483A17">
              <w:rPr>
                <w:sz w:val="24"/>
                <w:szCs w:val="24"/>
              </w:rPr>
              <w:t>ylimo g., Sportininkų g., Stadiono g., Stoties g., Stovyklos g., Šaulių g. (nuo S. Daukanto g.), Šilo g., Šlaito g., Šlakių g., Švyturio g., Titnago g.,</w:t>
            </w:r>
            <w:r w:rsidRPr="00483A17">
              <w:rPr>
                <w:color w:val="FF0000"/>
                <w:sz w:val="24"/>
                <w:szCs w:val="24"/>
              </w:rPr>
              <w:t xml:space="preserve"> </w:t>
            </w:r>
            <w:r w:rsidRPr="00483A17">
              <w:rPr>
                <w:sz w:val="24"/>
                <w:szCs w:val="24"/>
              </w:rPr>
              <w:t xml:space="preserve">Trilapio g., Turistų g., Uosto g. (nuo Gegužės g.), Vaivos g., Vasarotojų g., Vėtros g., Vienybės g.,  Vilties g., Viršutinė g., J. Zauerveino g., J. K. Zembrickio g., Žiobrių g. </w:t>
            </w:r>
          </w:p>
        </w:tc>
      </w:tr>
      <w:tr w:rsidR="00EF795F" w:rsidRPr="00483A17" w:rsidTr="005E5E36">
        <w:trPr>
          <w:gridBefore w:val="1"/>
        </w:trPr>
        <w:tc>
          <w:tcPr>
            <w:tcW w:w="696" w:type="dxa"/>
          </w:tcPr>
          <w:p w:rsidR="00EF795F" w:rsidRPr="00483A17" w:rsidRDefault="00EF795F" w:rsidP="00C54D97">
            <w:pPr>
              <w:jc w:val="center"/>
              <w:rPr>
                <w:sz w:val="24"/>
                <w:szCs w:val="24"/>
              </w:rPr>
            </w:pPr>
            <w:r w:rsidRPr="00483A17">
              <w:rPr>
                <w:sz w:val="24"/>
                <w:szCs w:val="24"/>
              </w:rPr>
              <w:t>1.24.</w:t>
            </w:r>
          </w:p>
        </w:tc>
        <w:tc>
          <w:tcPr>
            <w:tcW w:w="2956" w:type="dxa"/>
          </w:tcPr>
          <w:p w:rsidR="00EF795F" w:rsidRPr="00483A17" w:rsidRDefault="00EF795F" w:rsidP="00D45070">
            <w:pPr>
              <w:rPr>
                <w:sz w:val="24"/>
                <w:szCs w:val="24"/>
              </w:rPr>
            </w:pPr>
            <w:r w:rsidRPr="00483A17">
              <w:rPr>
                <w:sz w:val="24"/>
                <w:szCs w:val="24"/>
              </w:rPr>
              <w:t>Klaipėdos Vytauto Didžiojo gimnazija</w:t>
            </w:r>
          </w:p>
          <w:p w:rsidR="00EF795F" w:rsidRPr="00483A17" w:rsidRDefault="00EF795F" w:rsidP="00D45070">
            <w:pPr>
              <w:rPr>
                <w:sz w:val="24"/>
                <w:szCs w:val="24"/>
              </w:rPr>
            </w:pPr>
            <w:r w:rsidRPr="00483A17">
              <w:rPr>
                <w:sz w:val="24"/>
                <w:szCs w:val="24"/>
              </w:rPr>
              <w:t xml:space="preserve">(S. Daukanto g. 31)               </w:t>
            </w:r>
          </w:p>
        </w:tc>
        <w:tc>
          <w:tcPr>
            <w:tcW w:w="6095" w:type="dxa"/>
          </w:tcPr>
          <w:p w:rsidR="00EF795F" w:rsidRPr="00483A17" w:rsidRDefault="00EF795F" w:rsidP="00FF2ED1">
            <w:pPr>
              <w:jc w:val="both"/>
              <w:rPr>
                <w:sz w:val="24"/>
                <w:szCs w:val="24"/>
              </w:rPr>
            </w:pPr>
            <w:r w:rsidRPr="00483A17">
              <w:rPr>
                <w:sz w:val="24"/>
                <w:szCs w:val="24"/>
              </w:rPr>
              <w:t>Centrinė miesto dalis (Janonio g. / Dariaus ir Girėno g. / Priestočio g.</w:t>
            </w:r>
            <w:r>
              <w:rPr>
                <w:sz w:val="24"/>
                <w:szCs w:val="24"/>
              </w:rPr>
              <w:t>–</w:t>
            </w:r>
            <w:r w:rsidRPr="00483A17">
              <w:rPr>
                <w:sz w:val="24"/>
                <w:szCs w:val="24"/>
              </w:rPr>
              <w:t xml:space="preserve">Sausio 15-osios g. / Tilžės g. sankryža su Mokyklos g.): </w:t>
            </w:r>
          </w:p>
          <w:p w:rsidR="00EF795F" w:rsidRPr="00483A17" w:rsidRDefault="00EF795F" w:rsidP="00F1257E">
            <w:pPr>
              <w:jc w:val="both"/>
              <w:rPr>
                <w:sz w:val="24"/>
                <w:szCs w:val="24"/>
              </w:rPr>
            </w:pPr>
            <w:r w:rsidRPr="00483A17">
              <w:rPr>
                <w:sz w:val="24"/>
                <w:szCs w:val="24"/>
              </w:rPr>
              <w:t xml:space="preserve">Aukštoji g., Baltikalnio g., Bangų g., Bažnyčių g., Bokštų g., Bružės g., Butkų Juzės g., Butsargių g., Danės g., Dariaus ir Girėno g. (nelyginiai Nr.), Daržų g., S. Daukanto g., Didžioji Vandens g., K. Donelaičio g., Galinė g., Galinio Pylimo g., Garažų g., Gegužės g., Gintaro g., Gulbių g., J. Janonio g.,  Jono g., Jūros g., Kalvių g., Kalvos g., I. Kanto g., Karklų g., J. Karoso g., Kepėjų g., Kooperacijos g., Kurpių g., Kūlių </w:t>
            </w:r>
            <w:r w:rsidRPr="00483A17">
              <w:rPr>
                <w:caps/>
                <w:sz w:val="24"/>
                <w:szCs w:val="24"/>
              </w:rPr>
              <w:t>v</w:t>
            </w:r>
            <w:r w:rsidRPr="00483A17">
              <w:rPr>
                <w:sz w:val="24"/>
                <w:szCs w:val="24"/>
              </w:rPr>
              <w:t xml:space="preserve">artų g., Laivų skg., Levandrų g., Liepų g., </w:t>
            </w:r>
            <w:r w:rsidRPr="00483A17">
              <w:rPr>
                <w:caps/>
                <w:sz w:val="24"/>
                <w:szCs w:val="24"/>
              </w:rPr>
              <w:t>l</w:t>
            </w:r>
            <w:r w:rsidRPr="00483A17">
              <w:rPr>
                <w:sz w:val="24"/>
                <w:szCs w:val="24"/>
              </w:rPr>
              <w:t xml:space="preserve">ietuvininkų a., Ligoninės g., Herkaus Manto g. (nuo Liepų g. iki viaduko), Mažoji Smilties g., M. Mažvydo al., Medžiotojų g., Mėsininkų g., Naujojo </w:t>
            </w:r>
            <w:r w:rsidRPr="00483A17">
              <w:rPr>
                <w:caps/>
                <w:sz w:val="24"/>
                <w:szCs w:val="24"/>
              </w:rPr>
              <w:t>s</w:t>
            </w:r>
            <w:r w:rsidRPr="00483A17">
              <w:rPr>
                <w:sz w:val="24"/>
                <w:szCs w:val="24"/>
              </w:rPr>
              <w:t xml:space="preserve">odo g., Naujoji Uosto g., S. Nėries g., Pasiuntinių g., Pievų </w:t>
            </w:r>
            <w:r w:rsidRPr="00483A17">
              <w:rPr>
                <w:caps/>
                <w:sz w:val="24"/>
                <w:szCs w:val="24"/>
              </w:rPr>
              <w:t>t</w:t>
            </w:r>
            <w:r w:rsidRPr="00483A17">
              <w:rPr>
                <w:sz w:val="24"/>
                <w:szCs w:val="24"/>
              </w:rPr>
              <w:t>ako g., Pilies g., Pylimo g., Plytų g., Priestočio g., Puodžių g., Ramioji g., Sausio 15-osios g. (nelyginiai Nr.), Sankryžos g., Sinagogų g., Skerdėjų g., Smiltynės g., Sodų g., Sukilėlių g., Šaltkalvių g., Šaulių g., M. Šerniaus g., S. Šimkaus g., Taikos pr. (iki Sausio 15-osios g.), Teatro g., Tiltų g., Titnago g.,</w:t>
            </w:r>
            <w:r w:rsidRPr="00483A17">
              <w:rPr>
                <w:color w:val="FF0000"/>
                <w:sz w:val="24"/>
                <w:szCs w:val="24"/>
              </w:rPr>
              <w:t xml:space="preserve"> </w:t>
            </w:r>
            <w:r w:rsidRPr="00483A17">
              <w:rPr>
                <w:sz w:val="24"/>
                <w:szCs w:val="24"/>
              </w:rPr>
              <w:t xml:space="preserve">Tomo g., Trilapio g., Turgaus g., Vilties g., Vytauto g., Vežėjų g., Uosto g., J. Zauerveino g., J. K. Zembrickio, Žiedų skg., Žvejų g. </w:t>
            </w:r>
          </w:p>
        </w:tc>
      </w:tr>
      <w:tr w:rsidR="00EF795F" w:rsidRPr="00483A17" w:rsidTr="005E5E36">
        <w:trPr>
          <w:gridBefore w:val="1"/>
        </w:trPr>
        <w:tc>
          <w:tcPr>
            <w:tcW w:w="696" w:type="dxa"/>
          </w:tcPr>
          <w:p w:rsidR="00EF795F" w:rsidRPr="00483A17" w:rsidRDefault="00EF795F" w:rsidP="00DD4AFD">
            <w:pPr>
              <w:jc w:val="center"/>
              <w:rPr>
                <w:sz w:val="24"/>
                <w:szCs w:val="24"/>
              </w:rPr>
            </w:pPr>
            <w:r w:rsidRPr="00483A17">
              <w:rPr>
                <w:sz w:val="24"/>
                <w:szCs w:val="24"/>
              </w:rPr>
              <w:t>1.25.</w:t>
            </w:r>
          </w:p>
        </w:tc>
        <w:tc>
          <w:tcPr>
            <w:tcW w:w="2956" w:type="dxa"/>
          </w:tcPr>
          <w:p w:rsidR="00EF795F" w:rsidRPr="00483A17" w:rsidRDefault="00EF795F" w:rsidP="00DD4AFD">
            <w:pPr>
              <w:rPr>
                <w:sz w:val="24"/>
                <w:szCs w:val="24"/>
              </w:rPr>
            </w:pPr>
            <w:r w:rsidRPr="00483A17">
              <w:rPr>
                <w:sz w:val="24"/>
                <w:szCs w:val="24"/>
              </w:rPr>
              <w:t>Klaipėdos „Vyturio“</w:t>
            </w:r>
          </w:p>
          <w:p w:rsidR="00EF795F" w:rsidRPr="00483A17" w:rsidRDefault="00EF795F" w:rsidP="00DD4AFD">
            <w:pPr>
              <w:rPr>
                <w:sz w:val="24"/>
                <w:szCs w:val="24"/>
              </w:rPr>
            </w:pPr>
            <w:r w:rsidRPr="00483A17">
              <w:rPr>
                <w:sz w:val="24"/>
                <w:szCs w:val="24"/>
              </w:rPr>
              <w:t>pagrindinė mokykla</w:t>
            </w:r>
          </w:p>
          <w:p w:rsidR="00EF795F" w:rsidRPr="00483A17" w:rsidRDefault="00EF795F" w:rsidP="00DD4AFD">
            <w:pPr>
              <w:rPr>
                <w:sz w:val="24"/>
                <w:szCs w:val="24"/>
              </w:rPr>
            </w:pPr>
            <w:r>
              <w:rPr>
                <w:sz w:val="24"/>
                <w:szCs w:val="24"/>
              </w:rPr>
              <w:t>(Laukininkų g. 30)</w:t>
            </w:r>
          </w:p>
          <w:p w:rsidR="00EF795F" w:rsidRPr="00483A17" w:rsidRDefault="00EF795F" w:rsidP="00DD4AFD">
            <w:pPr>
              <w:rPr>
                <w:sz w:val="24"/>
                <w:szCs w:val="24"/>
              </w:rPr>
            </w:pPr>
          </w:p>
        </w:tc>
        <w:tc>
          <w:tcPr>
            <w:tcW w:w="6095" w:type="dxa"/>
          </w:tcPr>
          <w:p w:rsidR="00EF795F" w:rsidRPr="00483A17" w:rsidRDefault="00EF795F" w:rsidP="00DD4AFD">
            <w:pPr>
              <w:jc w:val="both"/>
              <w:rPr>
                <w:sz w:val="24"/>
                <w:szCs w:val="24"/>
              </w:rPr>
            </w:pPr>
            <w:r w:rsidRPr="00483A17">
              <w:rPr>
                <w:sz w:val="24"/>
                <w:szCs w:val="24"/>
              </w:rPr>
              <w:t>Jachtų g., Jungų g., Jūrininkų pr. (Nr. 10 -12), Kapitonų g., Kurėnų g., Laukininkų g., Škunų g., Taikos pr. (nuo Nr. 122 iki Jūrininkų pr.), Vikingų g., Vingio g. (nuo Smiltelės g. iki Jūrininkų pr.), Vyturio g., Žardupės g.</w:t>
            </w:r>
          </w:p>
        </w:tc>
      </w:tr>
      <w:tr w:rsidR="00EF795F" w:rsidRPr="00483A17" w:rsidTr="005E5E36">
        <w:trPr>
          <w:gridBefore w:val="1"/>
        </w:trPr>
        <w:tc>
          <w:tcPr>
            <w:tcW w:w="696" w:type="dxa"/>
          </w:tcPr>
          <w:p w:rsidR="00EF795F" w:rsidRPr="00483A17" w:rsidRDefault="00EF795F" w:rsidP="00C54D97">
            <w:pPr>
              <w:jc w:val="center"/>
              <w:rPr>
                <w:sz w:val="24"/>
                <w:szCs w:val="24"/>
              </w:rPr>
            </w:pPr>
            <w:r w:rsidRPr="00483A17">
              <w:rPr>
                <w:sz w:val="24"/>
                <w:szCs w:val="24"/>
              </w:rPr>
              <w:t>1.26.</w:t>
            </w:r>
          </w:p>
        </w:tc>
        <w:tc>
          <w:tcPr>
            <w:tcW w:w="2956" w:type="dxa"/>
          </w:tcPr>
          <w:p w:rsidR="00EF795F" w:rsidRPr="00483A17" w:rsidRDefault="00EF795F" w:rsidP="0016245A">
            <w:pPr>
              <w:rPr>
                <w:sz w:val="24"/>
                <w:szCs w:val="24"/>
              </w:rPr>
            </w:pPr>
            <w:r w:rsidRPr="00483A17">
              <w:rPr>
                <w:sz w:val="24"/>
                <w:szCs w:val="24"/>
              </w:rPr>
              <w:t>Klaipėdos „Žemynos“ gimnazija</w:t>
            </w:r>
          </w:p>
          <w:p w:rsidR="00EF795F" w:rsidRPr="00483A17" w:rsidRDefault="00EF795F" w:rsidP="0016245A">
            <w:pPr>
              <w:rPr>
                <w:sz w:val="24"/>
                <w:szCs w:val="24"/>
              </w:rPr>
            </w:pPr>
            <w:r w:rsidRPr="00483A17">
              <w:rPr>
                <w:sz w:val="24"/>
                <w:szCs w:val="24"/>
              </w:rPr>
              <w:t xml:space="preserve">(Kretingos g. 23)                              </w:t>
            </w:r>
          </w:p>
        </w:tc>
        <w:tc>
          <w:tcPr>
            <w:tcW w:w="6095" w:type="dxa"/>
          </w:tcPr>
          <w:p w:rsidR="00EF795F" w:rsidRPr="00483A17" w:rsidRDefault="00EF795F" w:rsidP="00FF2ED1">
            <w:pPr>
              <w:jc w:val="both"/>
              <w:rPr>
                <w:sz w:val="24"/>
                <w:szCs w:val="24"/>
              </w:rPr>
            </w:pPr>
            <w:r w:rsidRPr="00483A17">
              <w:rPr>
                <w:sz w:val="24"/>
                <w:szCs w:val="24"/>
              </w:rPr>
              <w:t xml:space="preserve">Šiaurinė miesto dalis iki Janonio g. / Dariaus ir Girėno g. / Priestočio g.: </w:t>
            </w:r>
          </w:p>
          <w:p w:rsidR="00EF795F" w:rsidRPr="00483A17" w:rsidRDefault="00EF795F" w:rsidP="00FF2ED1">
            <w:pPr>
              <w:jc w:val="both"/>
              <w:rPr>
                <w:sz w:val="24"/>
                <w:szCs w:val="24"/>
              </w:rPr>
            </w:pPr>
            <w:r w:rsidRPr="00483A17">
              <w:rPr>
                <w:sz w:val="24"/>
                <w:szCs w:val="24"/>
              </w:rPr>
              <w:t>Ajerų g., Akacijų g.,</w:t>
            </w:r>
            <w:r w:rsidRPr="00483A17">
              <w:rPr>
                <w:color w:val="FF0000"/>
                <w:sz w:val="24"/>
                <w:szCs w:val="24"/>
              </w:rPr>
              <w:t xml:space="preserve"> </w:t>
            </w:r>
            <w:r w:rsidRPr="00483A17">
              <w:rPr>
                <w:sz w:val="24"/>
                <w:szCs w:val="24"/>
              </w:rPr>
              <w:t xml:space="preserve">Akmenų g., Alytaus g., Anykščių g., Antrosios Melnragės g., Apynių g., Arimų g., Audros g., Austėjos g., Aušros g., Ąžuolų g., V. Bajoro g., Baltijos 1-oji </w:t>
            </w:r>
            <w:r>
              <w:rPr>
                <w:sz w:val="24"/>
                <w:szCs w:val="24"/>
              </w:rPr>
              <w:t>–</w:t>
            </w:r>
            <w:r w:rsidRPr="00483A17">
              <w:rPr>
                <w:sz w:val="24"/>
                <w:szCs w:val="24"/>
              </w:rPr>
              <w:t>14-oji g., Biržų g., Beržų g., Blušių g., M. Buntino g., Burių g., Dailidžių g., Dariaus ir Girėno g. (lyginiai Nr.) , Daugulių g.,</w:t>
            </w:r>
            <w:r w:rsidRPr="00483A17">
              <w:rPr>
                <w:color w:val="FF0000"/>
                <w:sz w:val="24"/>
                <w:szCs w:val="24"/>
              </w:rPr>
              <w:t xml:space="preserve"> </w:t>
            </w:r>
            <w:r w:rsidRPr="00483A17">
              <w:rPr>
                <w:sz w:val="24"/>
                <w:szCs w:val="24"/>
              </w:rPr>
              <w:t>Debesų g., Dobilo 1-oji, 2-oji g., Dragūnų g., Draugystės 1-oji – 3-oji g., Drebulių g., Druskininkų g., Dvaro g., Eglių g., Erškėtrožių g., Gabijos g.,</w:t>
            </w:r>
            <w:r w:rsidRPr="00483A17">
              <w:rPr>
                <w:color w:val="FF0000"/>
                <w:sz w:val="24"/>
                <w:szCs w:val="24"/>
              </w:rPr>
              <w:t xml:space="preserve"> </w:t>
            </w:r>
            <w:r w:rsidRPr="00483A17">
              <w:rPr>
                <w:sz w:val="24"/>
                <w:szCs w:val="24"/>
              </w:rPr>
              <w:t xml:space="preserve">Gedviliškės g., Geležinkelio g., Girininkijos g., L. Giros g., Gubojų g., Gudobelių g., </w:t>
            </w:r>
            <w:r>
              <w:rPr>
                <w:sz w:val="24"/>
                <w:szCs w:val="24"/>
              </w:rPr>
              <w:t>Inkaro 1-oji–</w:t>
            </w:r>
            <w:r w:rsidRPr="00483A17">
              <w:rPr>
                <w:sz w:val="24"/>
                <w:szCs w:val="24"/>
              </w:rPr>
              <w:t>3-ioji g., Įgulos g., M. Jankaus g., Jaunimo g., Jazminų g.,</w:t>
            </w:r>
            <w:r w:rsidRPr="00483A17">
              <w:rPr>
                <w:color w:val="FF0000"/>
                <w:sz w:val="24"/>
                <w:szCs w:val="24"/>
              </w:rPr>
              <w:t xml:space="preserve"> </w:t>
            </w:r>
            <w:r w:rsidRPr="00483A17">
              <w:rPr>
                <w:sz w:val="24"/>
                <w:szCs w:val="24"/>
              </w:rPr>
              <w:t>Jogučių g., Jūratės</w:t>
            </w:r>
            <w:r w:rsidRPr="00483A17">
              <w:rPr>
                <w:color w:val="FF0000"/>
                <w:sz w:val="24"/>
                <w:szCs w:val="24"/>
              </w:rPr>
              <w:t xml:space="preserve"> </w:t>
            </w:r>
            <w:r w:rsidRPr="00483A17">
              <w:rPr>
                <w:sz w:val="24"/>
                <w:szCs w:val="24"/>
              </w:rPr>
              <w:t>g., Kadagių g., Kareivinių g., Kaštonų g., Kėdainių g., Klaipėdos g., Klevų g., Kopų g., Kranto g., Kretingos g., Kupiškio g., Labrenciškės g., Labrencų Dvaro g., Lazdynų g., Lendrūnų g., P. Lideikio g., Liepojos g., Lietaus g., Malūnininkų g., Herkaus Manto g. (nuo viaduko),</w:t>
            </w:r>
            <w:r w:rsidRPr="00483A17">
              <w:rPr>
                <w:color w:val="FF0000"/>
                <w:sz w:val="24"/>
                <w:szCs w:val="24"/>
              </w:rPr>
              <w:t xml:space="preserve"> </w:t>
            </w:r>
            <w:r w:rsidRPr="00483A17">
              <w:rPr>
                <w:sz w:val="24"/>
                <w:szCs w:val="24"/>
              </w:rPr>
              <w:t>Maumedžių g., Mažojo Kaimelio g., Medeinos</w:t>
            </w:r>
            <w:r w:rsidRPr="00483A17">
              <w:rPr>
                <w:color w:val="FF0000"/>
                <w:sz w:val="24"/>
                <w:szCs w:val="24"/>
              </w:rPr>
              <w:t xml:space="preserve"> </w:t>
            </w:r>
            <w:r w:rsidRPr="00483A17">
              <w:rPr>
                <w:sz w:val="24"/>
                <w:szCs w:val="24"/>
              </w:rPr>
              <w:t>g.,</w:t>
            </w:r>
            <w:r w:rsidRPr="00483A17">
              <w:rPr>
                <w:color w:val="FF0000"/>
                <w:sz w:val="24"/>
                <w:szCs w:val="24"/>
              </w:rPr>
              <w:t xml:space="preserve"> </w:t>
            </w:r>
            <w:r w:rsidRPr="00483A17">
              <w:rPr>
                <w:sz w:val="24"/>
                <w:szCs w:val="24"/>
              </w:rPr>
              <w:t>Medelyno g., Miško g., Molėtų g., Molo g., Neringos 1-oji, 2-oji g., Nėgių g., Otų g., Pajūrio g., Pakrantės g., Pakruojo g., Palangos g., Pamario g., Panevėžio g., Paribio g.,</w:t>
            </w:r>
            <w:r w:rsidRPr="00483A17">
              <w:rPr>
                <w:color w:val="FF0000"/>
                <w:sz w:val="24"/>
                <w:szCs w:val="24"/>
              </w:rPr>
              <w:t xml:space="preserve"> </w:t>
            </w:r>
            <w:r w:rsidRPr="00483A17">
              <w:rPr>
                <w:sz w:val="24"/>
                <w:szCs w:val="24"/>
              </w:rPr>
              <w:t xml:space="preserve">Pasvalio g., Perkūno g., Pievų g., Prienų g., Pušyno g., Pušyno skg., Putinų g., Plytinės g., J. Plonaičio g., Radviliškio g., Raseinių g., Rasytės g., Ratilų g., Ringelio g., Rėvos g., Rokiškio g., Ruonių g., Salos g., Savanorių g., Senvagės g., Serviso g., E. Simonaičio g., Skardžio g., Skautų g., Skersinė g., Skroblų g., Slengių g., Slėnio g., Smalininkų g., Smėlio g., Smilčių g., Smilgų g., Smilties </w:t>
            </w:r>
            <w:r w:rsidRPr="00483A17">
              <w:rPr>
                <w:caps/>
                <w:sz w:val="24"/>
                <w:szCs w:val="24"/>
              </w:rPr>
              <w:t>p</w:t>
            </w:r>
            <w:r w:rsidRPr="00483A17">
              <w:rPr>
                <w:sz w:val="24"/>
                <w:szCs w:val="24"/>
              </w:rPr>
              <w:t xml:space="preserve">ylimo g., Sportininkų g., Stadiono g., Stoklių g., Stoties g., Stovyklos g., Šaltinio g, Šarlotės g., Šiaurės pr., Šilo g., Šilojų g., Šiltnamių g., Šlaito g., Šlakių g., Šlamučių g., Šlavegių g., Šventosios g., Šviesos g., Švyturio g., Takoskyros g., </w:t>
            </w:r>
            <w:r>
              <w:rPr>
                <w:sz w:val="24"/>
                <w:szCs w:val="24"/>
              </w:rPr>
              <w:t>Tauralaukio g., Tauro 1-oji–</w:t>
            </w:r>
            <w:r w:rsidRPr="00483A17">
              <w:rPr>
                <w:sz w:val="24"/>
                <w:szCs w:val="24"/>
              </w:rPr>
              <w:t>18-oji g., Tėkmės g., Topolių g., Tujų g., Tuopų g., Ukmergės g., Utenos g., Uosių g., Užupio g., Turistų g., Vaivorykštės g., Vaivos g., Valstiečių g., Vasarotojų g., Versmės g. Veterinarijos g., Vėjo g., Vėtros g., Vienybės g.,</w:t>
            </w:r>
            <w:r>
              <w:rPr>
                <w:sz w:val="24"/>
                <w:szCs w:val="24"/>
              </w:rPr>
              <w:t xml:space="preserve"> </w:t>
            </w:r>
            <w:r w:rsidRPr="00483A17">
              <w:rPr>
                <w:sz w:val="24"/>
                <w:szCs w:val="24"/>
              </w:rPr>
              <w:t>Virkučių g., Viršutinė g., Zarasų g., Žemynos g.,</w:t>
            </w:r>
            <w:r w:rsidRPr="00483A17">
              <w:rPr>
                <w:color w:val="FF0000"/>
                <w:sz w:val="24"/>
                <w:szCs w:val="24"/>
              </w:rPr>
              <w:t xml:space="preserve"> </w:t>
            </w:r>
            <w:r w:rsidRPr="00483A17">
              <w:rPr>
                <w:sz w:val="24"/>
                <w:szCs w:val="24"/>
              </w:rPr>
              <w:t xml:space="preserve"> Žilvičių g.,</w:t>
            </w:r>
            <w:r w:rsidRPr="00483A17">
              <w:rPr>
                <w:color w:val="FF0000"/>
                <w:sz w:val="24"/>
                <w:szCs w:val="24"/>
              </w:rPr>
              <w:t xml:space="preserve"> </w:t>
            </w:r>
            <w:r w:rsidRPr="00483A17">
              <w:rPr>
                <w:sz w:val="24"/>
                <w:szCs w:val="24"/>
              </w:rPr>
              <w:t>Žiobrių g. Žolynų g., Žvaigždžių g.</w:t>
            </w:r>
          </w:p>
        </w:tc>
      </w:tr>
    </w:tbl>
    <w:p w:rsidR="00EF795F" w:rsidRPr="00483A17" w:rsidRDefault="00EF795F" w:rsidP="006746A7">
      <w:pPr>
        <w:pStyle w:val="BodyTextIndent"/>
        <w:tabs>
          <w:tab w:val="left" w:pos="1122"/>
        </w:tabs>
        <w:spacing w:after="0"/>
        <w:ind w:firstLine="748"/>
        <w:jc w:val="both"/>
        <w:rPr>
          <w:sz w:val="24"/>
          <w:szCs w:val="24"/>
        </w:rPr>
      </w:pPr>
    </w:p>
    <w:p w:rsidR="00EF795F" w:rsidRPr="00483A17" w:rsidRDefault="00EF795F" w:rsidP="006746A7">
      <w:pPr>
        <w:pStyle w:val="BodyTextIndent"/>
        <w:tabs>
          <w:tab w:val="left" w:pos="1134"/>
        </w:tabs>
        <w:spacing w:after="0"/>
        <w:ind w:left="0" w:firstLine="748"/>
        <w:jc w:val="both"/>
        <w:rPr>
          <w:sz w:val="24"/>
          <w:szCs w:val="24"/>
        </w:rPr>
      </w:pPr>
      <w:r w:rsidRPr="00483A17">
        <w:rPr>
          <w:sz w:val="24"/>
          <w:szCs w:val="24"/>
        </w:rPr>
        <w:t>2. Mokinių priėmimui mokytis pagal pradinio ir pagrindinio ugdymo programas priskiriama visa savivaldybės teritorija į:</w:t>
      </w:r>
    </w:p>
    <w:p w:rsidR="00EF795F" w:rsidRPr="00483A17" w:rsidRDefault="00EF795F" w:rsidP="006746A7">
      <w:pPr>
        <w:pStyle w:val="BodyText"/>
        <w:tabs>
          <w:tab w:val="left" w:pos="1134"/>
        </w:tabs>
        <w:ind w:firstLine="851"/>
        <w:rPr>
          <w:szCs w:val="24"/>
        </w:rPr>
      </w:pPr>
      <w:r w:rsidRPr="00483A17">
        <w:rPr>
          <w:szCs w:val="24"/>
        </w:rPr>
        <w:t xml:space="preserve">2.1. Klaipėdos „Inkarėlio“, „Nykštuko“, Marijos Montessori, „Pakalnutės“, „Saulutės“, „Šaltinėlio“, „Versmės“ specialiąją, „Varpelio“ mokyklas-darželius; </w:t>
      </w:r>
    </w:p>
    <w:p w:rsidR="00EF795F" w:rsidRPr="00483A17" w:rsidRDefault="00EF795F" w:rsidP="006746A7">
      <w:pPr>
        <w:pStyle w:val="BodyText"/>
        <w:tabs>
          <w:tab w:val="left" w:pos="1134"/>
        </w:tabs>
        <w:ind w:firstLine="851"/>
        <w:rPr>
          <w:szCs w:val="24"/>
        </w:rPr>
      </w:pPr>
      <w:r w:rsidRPr="00483A17">
        <w:rPr>
          <w:szCs w:val="24"/>
        </w:rPr>
        <w:t xml:space="preserve">2.2. Klaipėdos Vydūno vidurinę mokyklą, Klaipėdos Hermano Zudermano, „Aitvaro“, „Žaliakalnio“, Naujakiemio suaugusiųjų bei Salio </w:t>
      </w:r>
      <w:r w:rsidRPr="00483A17">
        <w:rPr>
          <w:caps/>
          <w:szCs w:val="24"/>
        </w:rPr>
        <w:t>š</w:t>
      </w:r>
      <w:r w:rsidRPr="00483A17">
        <w:rPr>
          <w:szCs w:val="24"/>
        </w:rPr>
        <w:t xml:space="preserve">emerio suaugusiųjų gimnazijas, Klaipėdos kurčiųjų ir neprigirdinčiųjų pagrindinę mokyklą ir Klaipėdos „Medeinės“ mokyklą; </w:t>
      </w:r>
    </w:p>
    <w:p w:rsidR="00EF795F" w:rsidRPr="00483A17" w:rsidRDefault="00EF795F" w:rsidP="006746A7">
      <w:pPr>
        <w:pStyle w:val="BodyText"/>
        <w:tabs>
          <w:tab w:val="left" w:pos="1134"/>
        </w:tabs>
        <w:ind w:firstLine="851"/>
        <w:rPr>
          <w:szCs w:val="24"/>
        </w:rPr>
      </w:pPr>
      <w:r w:rsidRPr="00483A17">
        <w:rPr>
          <w:szCs w:val="24"/>
        </w:rPr>
        <w:t>2.3. Klaipėdos Baltijos gimnazijos, Klaipėdos</w:t>
      </w:r>
      <w:r w:rsidRPr="00483A17">
        <w:rPr>
          <w:caps/>
          <w:szCs w:val="24"/>
        </w:rPr>
        <w:t xml:space="preserve"> m</w:t>
      </w:r>
      <w:r w:rsidRPr="00483A17">
        <w:rPr>
          <w:szCs w:val="24"/>
        </w:rPr>
        <w:t>artyno Mažvydo progimnazijos klases, priimant judėjimo negalią turinčius vaikus;</w:t>
      </w:r>
    </w:p>
    <w:p w:rsidR="00EF795F" w:rsidRPr="00483A17" w:rsidRDefault="00EF795F" w:rsidP="006746A7">
      <w:pPr>
        <w:pStyle w:val="BodyText"/>
        <w:tabs>
          <w:tab w:val="left" w:pos="1134"/>
        </w:tabs>
        <w:ind w:firstLine="851"/>
        <w:rPr>
          <w:szCs w:val="24"/>
        </w:rPr>
      </w:pPr>
      <w:r w:rsidRPr="00483A17">
        <w:rPr>
          <w:szCs w:val="24"/>
        </w:rPr>
        <w:t>2.4. Klaipėdos „Aukuro“, Baltijos gimnazijų bei Klaipėdos Martyno Mažvydo ir „Smeltės“ progimnazijų klases, priimant mokytis pagal tarptautinį projektą EMILE;</w:t>
      </w:r>
    </w:p>
    <w:p w:rsidR="00EF795F" w:rsidRPr="00483A17" w:rsidRDefault="00EF795F" w:rsidP="006746A7">
      <w:pPr>
        <w:pStyle w:val="BodyText"/>
        <w:tabs>
          <w:tab w:val="left" w:pos="1134"/>
          <w:tab w:val="center" w:pos="5193"/>
        </w:tabs>
        <w:ind w:firstLine="851"/>
        <w:rPr>
          <w:szCs w:val="24"/>
        </w:rPr>
      </w:pPr>
      <w:r w:rsidRPr="00483A17">
        <w:rPr>
          <w:szCs w:val="24"/>
        </w:rPr>
        <w:t>2.5. Klaipėdos Ievos Simonaitytės pagrindinės mokyklos jaunimo klases (lietuvių mokoma kalba) ir Klaipėdos Andrejaus Rubliovo pagrindinės mokyklos jaunimo klases (rusų mokoma kalba) bei kryptingo meninio ugdymo programą įgyvendinančias klases;</w:t>
      </w:r>
    </w:p>
    <w:p w:rsidR="00EF795F" w:rsidRPr="00483A17" w:rsidRDefault="00EF795F" w:rsidP="006746A7">
      <w:pPr>
        <w:pStyle w:val="BodyText"/>
        <w:tabs>
          <w:tab w:val="left" w:pos="1134"/>
          <w:tab w:val="center" w:pos="5193"/>
        </w:tabs>
        <w:ind w:firstLine="851"/>
        <w:rPr>
          <w:szCs w:val="24"/>
        </w:rPr>
      </w:pPr>
      <w:r w:rsidRPr="00483A17">
        <w:rPr>
          <w:szCs w:val="24"/>
        </w:rPr>
        <w:t>2.6. Klaipėdos „</w:t>
      </w:r>
      <w:r w:rsidRPr="00483A17">
        <w:rPr>
          <w:caps/>
          <w:szCs w:val="24"/>
        </w:rPr>
        <w:t>g</w:t>
      </w:r>
      <w:r w:rsidRPr="00483A17">
        <w:rPr>
          <w:szCs w:val="24"/>
        </w:rPr>
        <w:t>ilijos“ pradinės mokyklos „Geros pradžios“ programą įgyvendinančias klases;</w:t>
      </w:r>
    </w:p>
    <w:p w:rsidR="00EF795F" w:rsidRPr="00483A17" w:rsidRDefault="00EF795F" w:rsidP="006746A7">
      <w:pPr>
        <w:pStyle w:val="BodyText"/>
        <w:tabs>
          <w:tab w:val="left" w:pos="1134"/>
        </w:tabs>
        <w:ind w:firstLine="851"/>
        <w:rPr>
          <w:szCs w:val="24"/>
        </w:rPr>
      </w:pPr>
      <w:r w:rsidRPr="00483A17">
        <w:rPr>
          <w:szCs w:val="24"/>
        </w:rPr>
        <w:t>2.7. Klaipėdos Simono Dacho progimnazijos teatrinio ugdymo ir „Geros pradžios“ programas įgyvendinančias klases;</w:t>
      </w:r>
    </w:p>
    <w:p w:rsidR="00EF795F" w:rsidRPr="00483A17" w:rsidRDefault="00EF795F" w:rsidP="006746A7">
      <w:pPr>
        <w:pStyle w:val="BodyText"/>
        <w:tabs>
          <w:tab w:val="left" w:pos="1134"/>
        </w:tabs>
        <w:ind w:firstLine="851"/>
        <w:rPr>
          <w:szCs w:val="24"/>
        </w:rPr>
      </w:pPr>
      <w:r w:rsidRPr="00483A17">
        <w:rPr>
          <w:szCs w:val="24"/>
        </w:rPr>
        <w:t>2.8. Klaipėdos „Ąžuolyno“ ir Klaipėdos Vytauto Didžiojo gimnazijos akademinių poreikių turinčių mokinių klases;</w:t>
      </w:r>
    </w:p>
    <w:p w:rsidR="00EF795F" w:rsidRPr="00483A17" w:rsidRDefault="00EF795F" w:rsidP="006746A7">
      <w:pPr>
        <w:pStyle w:val="BodyText"/>
        <w:tabs>
          <w:tab w:val="left" w:pos="1134"/>
        </w:tabs>
        <w:ind w:firstLine="851"/>
        <w:rPr>
          <w:szCs w:val="24"/>
        </w:rPr>
      </w:pPr>
      <w:r w:rsidRPr="00483A17">
        <w:rPr>
          <w:szCs w:val="24"/>
        </w:rPr>
        <w:t>2.9. Klaipėdos „Aitvaro", Baltijos, „Žaliakalnio“, Naujakiemio suaugusiųjų gimnazijas ir Klaipėdos „Santarvės“, „Vyturio“ pagrindines mokyklas mokytis nuotoliniu mokymosi proceso organizavimo būdu</w:t>
      </w:r>
      <w:r>
        <w:rPr>
          <w:szCs w:val="24"/>
        </w:rPr>
        <w:t>;</w:t>
      </w:r>
    </w:p>
    <w:p w:rsidR="00EF795F" w:rsidRDefault="00EF795F" w:rsidP="006746A7">
      <w:pPr>
        <w:pStyle w:val="BodyText"/>
        <w:tabs>
          <w:tab w:val="left" w:pos="1122"/>
        </w:tabs>
        <w:ind w:firstLine="851"/>
        <w:rPr>
          <w:szCs w:val="24"/>
        </w:rPr>
      </w:pPr>
      <w:r w:rsidRPr="00483A17">
        <w:rPr>
          <w:szCs w:val="24"/>
        </w:rPr>
        <w:t>2.10. vidurinio ugdymo programas įgyvendinančias klases.</w:t>
      </w:r>
    </w:p>
    <w:p w:rsidR="00EF795F" w:rsidRPr="00483A17" w:rsidRDefault="00EF795F" w:rsidP="006746A7">
      <w:pPr>
        <w:pStyle w:val="BodyText"/>
        <w:tabs>
          <w:tab w:val="left" w:pos="1122"/>
        </w:tabs>
        <w:ind w:firstLine="851"/>
        <w:rPr>
          <w:szCs w:val="24"/>
        </w:rPr>
      </w:pPr>
    </w:p>
    <w:p w:rsidR="00EF795F" w:rsidRPr="00483A17" w:rsidRDefault="00EF795F" w:rsidP="004D707D">
      <w:pPr>
        <w:jc w:val="center"/>
        <w:rPr>
          <w:sz w:val="24"/>
          <w:szCs w:val="24"/>
        </w:rPr>
      </w:pPr>
      <w:r w:rsidRPr="00483A17">
        <w:rPr>
          <w:sz w:val="24"/>
          <w:szCs w:val="24"/>
        </w:rPr>
        <w:t>___________________________</w:t>
      </w:r>
    </w:p>
    <w:sectPr w:rsidR="00EF795F" w:rsidRPr="00483A17" w:rsidSect="00621059">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95F" w:rsidRDefault="00EF795F" w:rsidP="00F41647">
      <w:r>
        <w:separator/>
      </w:r>
    </w:p>
  </w:endnote>
  <w:endnote w:type="continuationSeparator" w:id="0">
    <w:p w:rsidR="00EF795F" w:rsidRDefault="00EF795F" w:rsidP="00F416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5F" w:rsidRDefault="00EF79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5F" w:rsidRDefault="00EF79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5F" w:rsidRDefault="00EF79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95F" w:rsidRDefault="00EF795F" w:rsidP="00F41647">
      <w:r>
        <w:separator/>
      </w:r>
    </w:p>
  </w:footnote>
  <w:footnote w:type="continuationSeparator" w:id="0">
    <w:p w:rsidR="00EF795F" w:rsidRDefault="00EF795F"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5F" w:rsidRDefault="00EF79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5F" w:rsidRDefault="00EF795F">
    <w:pPr>
      <w:pStyle w:val="Header"/>
      <w:jc w:val="center"/>
    </w:pPr>
    <w:r w:rsidRPr="00621059">
      <w:rPr>
        <w:sz w:val="24"/>
        <w:szCs w:val="24"/>
      </w:rPr>
      <w:fldChar w:fldCharType="begin"/>
    </w:r>
    <w:r w:rsidRPr="00621059">
      <w:rPr>
        <w:sz w:val="24"/>
        <w:szCs w:val="24"/>
      </w:rPr>
      <w:instrText>PAGE   \* MERGEFORMAT</w:instrText>
    </w:r>
    <w:r w:rsidRPr="00621059">
      <w:rPr>
        <w:sz w:val="24"/>
        <w:szCs w:val="24"/>
      </w:rPr>
      <w:fldChar w:fldCharType="separate"/>
    </w:r>
    <w:r>
      <w:rPr>
        <w:noProof/>
        <w:sz w:val="24"/>
        <w:szCs w:val="24"/>
      </w:rPr>
      <w:t>8</w:t>
    </w:r>
    <w:r w:rsidRPr="00621059">
      <w:rPr>
        <w:sz w:val="24"/>
        <w:szCs w:val="24"/>
      </w:rPr>
      <w:fldChar w:fldCharType="end"/>
    </w:r>
  </w:p>
  <w:p w:rsidR="00EF795F" w:rsidRDefault="00EF79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5F" w:rsidRPr="00621059" w:rsidRDefault="00EF795F">
    <w:pPr>
      <w:pStyle w:val="Header"/>
      <w:jc w:val="center"/>
      <w:rPr>
        <w:sz w:val="24"/>
        <w:szCs w:val="24"/>
      </w:rPr>
    </w:pPr>
  </w:p>
  <w:p w:rsidR="00EF795F" w:rsidRDefault="00EF79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639E9"/>
    <w:multiLevelType w:val="hybridMultilevel"/>
    <w:tmpl w:val="D592CA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7BC51783"/>
    <w:multiLevelType w:val="hybridMultilevel"/>
    <w:tmpl w:val="74846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13168"/>
    <w:rsid w:val="000222F8"/>
    <w:rsid w:val="000231E3"/>
    <w:rsid w:val="00024730"/>
    <w:rsid w:val="00026EC1"/>
    <w:rsid w:val="000312B0"/>
    <w:rsid w:val="00036B5B"/>
    <w:rsid w:val="00036B69"/>
    <w:rsid w:val="00050353"/>
    <w:rsid w:val="00050B34"/>
    <w:rsid w:val="0005325B"/>
    <w:rsid w:val="00062859"/>
    <w:rsid w:val="00063A00"/>
    <w:rsid w:val="000646BF"/>
    <w:rsid w:val="0006520E"/>
    <w:rsid w:val="00071EBB"/>
    <w:rsid w:val="000733F4"/>
    <w:rsid w:val="000833ED"/>
    <w:rsid w:val="00083C58"/>
    <w:rsid w:val="000944BF"/>
    <w:rsid w:val="000A1D99"/>
    <w:rsid w:val="000B38B8"/>
    <w:rsid w:val="000D0515"/>
    <w:rsid w:val="000E2155"/>
    <w:rsid w:val="000E6607"/>
    <w:rsid w:val="000E6C34"/>
    <w:rsid w:val="000F30E2"/>
    <w:rsid w:val="000F6F0C"/>
    <w:rsid w:val="001036C3"/>
    <w:rsid w:val="00115DC1"/>
    <w:rsid w:val="0012247E"/>
    <w:rsid w:val="00127287"/>
    <w:rsid w:val="00127EAD"/>
    <w:rsid w:val="00136BE7"/>
    <w:rsid w:val="001376C5"/>
    <w:rsid w:val="00143556"/>
    <w:rsid w:val="001444C8"/>
    <w:rsid w:val="001456CE"/>
    <w:rsid w:val="001513BF"/>
    <w:rsid w:val="0016245A"/>
    <w:rsid w:val="00163473"/>
    <w:rsid w:val="001679A9"/>
    <w:rsid w:val="00170D5B"/>
    <w:rsid w:val="00177904"/>
    <w:rsid w:val="001811EA"/>
    <w:rsid w:val="001816D1"/>
    <w:rsid w:val="001901F9"/>
    <w:rsid w:val="001916B9"/>
    <w:rsid w:val="00192A26"/>
    <w:rsid w:val="00192DB6"/>
    <w:rsid w:val="0019487A"/>
    <w:rsid w:val="001978DC"/>
    <w:rsid w:val="00197CCF"/>
    <w:rsid w:val="001B01B1"/>
    <w:rsid w:val="001B3CB2"/>
    <w:rsid w:val="001C7146"/>
    <w:rsid w:val="001D1AE7"/>
    <w:rsid w:val="001D369A"/>
    <w:rsid w:val="001D4F45"/>
    <w:rsid w:val="001D62C2"/>
    <w:rsid w:val="001E005E"/>
    <w:rsid w:val="001E1873"/>
    <w:rsid w:val="001E45B8"/>
    <w:rsid w:val="001E4877"/>
    <w:rsid w:val="001E6E2B"/>
    <w:rsid w:val="001F25F7"/>
    <w:rsid w:val="001F6EBA"/>
    <w:rsid w:val="001F7FBE"/>
    <w:rsid w:val="002030C7"/>
    <w:rsid w:val="00217769"/>
    <w:rsid w:val="00220BE0"/>
    <w:rsid w:val="00221AD8"/>
    <w:rsid w:val="00222806"/>
    <w:rsid w:val="00233769"/>
    <w:rsid w:val="00237B69"/>
    <w:rsid w:val="00242B88"/>
    <w:rsid w:val="00247CB9"/>
    <w:rsid w:val="00247CF7"/>
    <w:rsid w:val="0025319C"/>
    <w:rsid w:val="002630BC"/>
    <w:rsid w:val="002709DA"/>
    <w:rsid w:val="00271E6F"/>
    <w:rsid w:val="002722AE"/>
    <w:rsid w:val="002740B2"/>
    <w:rsid w:val="00275087"/>
    <w:rsid w:val="00276B28"/>
    <w:rsid w:val="00281EC9"/>
    <w:rsid w:val="00287B05"/>
    <w:rsid w:val="00291226"/>
    <w:rsid w:val="002928C7"/>
    <w:rsid w:val="00297E88"/>
    <w:rsid w:val="002B4DBF"/>
    <w:rsid w:val="002C0A5D"/>
    <w:rsid w:val="002E6BF2"/>
    <w:rsid w:val="002E6D13"/>
    <w:rsid w:val="002F5E80"/>
    <w:rsid w:val="00323461"/>
    <w:rsid w:val="00324750"/>
    <w:rsid w:val="00324D88"/>
    <w:rsid w:val="003315CF"/>
    <w:rsid w:val="00337127"/>
    <w:rsid w:val="00344A8C"/>
    <w:rsid w:val="00347F54"/>
    <w:rsid w:val="00350514"/>
    <w:rsid w:val="003650FD"/>
    <w:rsid w:val="00371964"/>
    <w:rsid w:val="0037233C"/>
    <w:rsid w:val="00375A91"/>
    <w:rsid w:val="00384543"/>
    <w:rsid w:val="003929EE"/>
    <w:rsid w:val="003935A0"/>
    <w:rsid w:val="003A3546"/>
    <w:rsid w:val="003B4FAF"/>
    <w:rsid w:val="003C09F9"/>
    <w:rsid w:val="003C7FB1"/>
    <w:rsid w:val="003E30C4"/>
    <w:rsid w:val="003E35A5"/>
    <w:rsid w:val="003E5D65"/>
    <w:rsid w:val="003E603A"/>
    <w:rsid w:val="003F57CB"/>
    <w:rsid w:val="00405B54"/>
    <w:rsid w:val="00407F37"/>
    <w:rsid w:val="004179A4"/>
    <w:rsid w:val="00426DA2"/>
    <w:rsid w:val="004271F0"/>
    <w:rsid w:val="004310D3"/>
    <w:rsid w:val="00433CCC"/>
    <w:rsid w:val="00445CA9"/>
    <w:rsid w:val="004545AD"/>
    <w:rsid w:val="00472954"/>
    <w:rsid w:val="00483A17"/>
    <w:rsid w:val="00496D98"/>
    <w:rsid w:val="004A6D4B"/>
    <w:rsid w:val="004B0C2A"/>
    <w:rsid w:val="004B243C"/>
    <w:rsid w:val="004B472E"/>
    <w:rsid w:val="004B4CD2"/>
    <w:rsid w:val="004B60ED"/>
    <w:rsid w:val="004B61F0"/>
    <w:rsid w:val="004C1566"/>
    <w:rsid w:val="004C1749"/>
    <w:rsid w:val="004C1E7B"/>
    <w:rsid w:val="004C2145"/>
    <w:rsid w:val="004C3B7C"/>
    <w:rsid w:val="004C44A9"/>
    <w:rsid w:val="004C4F60"/>
    <w:rsid w:val="004C6F75"/>
    <w:rsid w:val="004D047B"/>
    <w:rsid w:val="004D5492"/>
    <w:rsid w:val="004D707D"/>
    <w:rsid w:val="004D7F3C"/>
    <w:rsid w:val="004E19E8"/>
    <w:rsid w:val="004E514E"/>
    <w:rsid w:val="004E5A27"/>
    <w:rsid w:val="004F06FB"/>
    <w:rsid w:val="005012A9"/>
    <w:rsid w:val="0050656C"/>
    <w:rsid w:val="00513967"/>
    <w:rsid w:val="005165CF"/>
    <w:rsid w:val="00516DB1"/>
    <w:rsid w:val="00522947"/>
    <w:rsid w:val="00524DA3"/>
    <w:rsid w:val="005379B1"/>
    <w:rsid w:val="00537F9C"/>
    <w:rsid w:val="0054044B"/>
    <w:rsid w:val="0054047E"/>
    <w:rsid w:val="00541E89"/>
    <w:rsid w:val="00544735"/>
    <w:rsid w:val="0054685D"/>
    <w:rsid w:val="005614D3"/>
    <w:rsid w:val="005658A3"/>
    <w:rsid w:val="005720A9"/>
    <w:rsid w:val="005727DB"/>
    <w:rsid w:val="00576CF7"/>
    <w:rsid w:val="00583E09"/>
    <w:rsid w:val="00592DD0"/>
    <w:rsid w:val="005A3D21"/>
    <w:rsid w:val="005B1D4A"/>
    <w:rsid w:val="005B322A"/>
    <w:rsid w:val="005B34BA"/>
    <w:rsid w:val="005B4482"/>
    <w:rsid w:val="005C0BFF"/>
    <w:rsid w:val="005C29DF"/>
    <w:rsid w:val="005C73A8"/>
    <w:rsid w:val="005D36F9"/>
    <w:rsid w:val="005D6F77"/>
    <w:rsid w:val="005E5E36"/>
    <w:rsid w:val="005F031E"/>
    <w:rsid w:val="005F1C7F"/>
    <w:rsid w:val="005F2C9B"/>
    <w:rsid w:val="00601B1C"/>
    <w:rsid w:val="00603AFF"/>
    <w:rsid w:val="00606132"/>
    <w:rsid w:val="006104E0"/>
    <w:rsid w:val="006112C0"/>
    <w:rsid w:val="0062001E"/>
    <w:rsid w:val="006205A5"/>
    <w:rsid w:val="00621059"/>
    <w:rsid w:val="00623A35"/>
    <w:rsid w:val="00643BAF"/>
    <w:rsid w:val="00650323"/>
    <w:rsid w:val="00664949"/>
    <w:rsid w:val="00670383"/>
    <w:rsid w:val="00673AB3"/>
    <w:rsid w:val="006746A7"/>
    <w:rsid w:val="00675A62"/>
    <w:rsid w:val="0067796B"/>
    <w:rsid w:val="00685B21"/>
    <w:rsid w:val="00696A73"/>
    <w:rsid w:val="006A0627"/>
    <w:rsid w:val="006A09D2"/>
    <w:rsid w:val="006A0B12"/>
    <w:rsid w:val="006A187B"/>
    <w:rsid w:val="006A7F5D"/>
    <w:rsid w:val="006B429F"/>
    <w:rsid w:val="006D015C"/>
    <w:rsid w:val="006D6C5A"/>
    <w:rsid w:val="006D728B"/>
    <w:rsid w:val="006E106A"/>
    <w:rsid w:val="006E55C9"/>
    <w:rsid w:val="006F1F74"/>
    <w:rsid w:val="006F416F"/>
    <w:rsid w:val="006F4715"/>
    <w:rsid w:val="006F6D72"/>
    <w:rsid w:val="00710820"/>
    <w:rsid w:val="007161F6"/>
    <w:rsid w:val="00731EA3"/>
    <w:rsid w:val="0074087C"/>
    <w:rsid w:val="00743017"/>
    <w:rsid w:val="00744681"/>
    <w:rsid w:val="007547F4"/>
    <w:rsid w:val="007734AF"/>
    <w:rsid w:val="007775F7"/>
    <w:rsid w:val="00781BA9"/>
    <w:rsid w:val="00787931"/>
    <w:rsid w:val="00795599"/>
    <w:rsid w:val="00796318"/>
    <w:rsid w:val="00796FAE"/>
    <w:rsid w:val="007A4347"/>
    <w:rsid w:val="007A656A"/>
    <w:rsid w:val="007A7111"/>
    <w:rsid w:val="007B3B10"/>
    <w:rsid w:val="007B4C7D"/>
    <w:rsid w:val="007B6A52"/>
    <w:rsid w:val="007B782B"/>
    <w:rsid w:val="007C308C"/>
    <w:rsid w:val="007C64F6"/>
    <w:rsid w:val="007E6643"/>
    <w:rsid w:val="007E7E14"/>
    <w:rsid w:val="007F00EA"/>
    <w:rsid w:val="007F1218"/>
    <w:rsid w:val="007F3EC0"/>
    <w:rsid w:val="00801E4F"/>
    <w:rsid w:val="008045CF"/>
    <w:rsid w:val="008139E4"/>
    <w:rsid w:val="00814FDC"/>
    <w:rsid w:val="00825E58"/>
    <w:rsid w:val="008301AA"/>
    <w:rsid w:val="00833537"/>
    <w:rsid w:val="00834477"/>
    <w:rsid w:val="008455E8"/>
    <w:rsid w:val="00847169"/>
    <w:rsid w:val="00853D60"/>
    <w:rsid w:val="00854EDB"/>
    <w:rsid w:val="008603CE"/>
    <w:rsid w:val="008623E9"/>
    <w:rsid w:val="00864F6F"/>
    <w:rsid w:val="00871EC5"/>
    <w:rsid w:val="00877A66"/>
    <w:rsid w:val="0088503F"/>
    <w:rsid w:val="00891C17"/>
    <w:rsid w:val="00892C36"/>
    <w:rsid w:val="00897BA2"/>
    <w:rsid w:val="008A0207"/>
    <w:rsid w:val="008C03DA"/>
    <w:rsid w:val="008C12E5"/>
    <w:rsid w:val="008C6BDA"/>
    <w:rsid w:val="008D2EDE"/>
    <w:rsid w:val="008D3E3C"/>
    <w:rsid w:val="008D69DD"/>
    <w:rsid w:val="008D7A53"/>
    <w:rsid w:val="008E32B1"/>
    <w:rsid w:val="008E40A8"/>
    <w:rsid w:val="008E411C"/>
    <w:rsid w:val="008E5443"/>
    <w:rsid w:val="008E650B"/>
    <w:rsid w:val="008E65FF"/>
    <w:rsid w:val="008F138A"/>
    <w:rsid w:val="008F3683"/>
    <w:rsid w:val="008F59CB"/>
    <w:rsid w:val="008F5D51"/>
    <w:rsid w:val="008F665C"/>
    <w:rsid w:val="008F77DE"/>
    <w:rsid w:val="00901EB5"/>
    <w:rsid w:val="00904779"/>
    <w:rsid w:val="00906E5A"/>
    <w:rsid w:val="009134A0"/>
    <w:rsid w:val="0092543C"/>
    <w:rsid w:val="00932AB2"/>
    <w:rsid w:val="00932DDD"/>
    <w:rsid w:val="009347BD"/>
    <w:rsid w:val="00953CF1"/>
    <w:rsid w:val="00961071"/>
    <w:rsid w:val="0097303F"/>
    <w:rsid w:val="009753A9"/>
    <w:rsid w:val="00976185"/>
    <w:rsid w:val="00983020"/>
    <w:rsid w:val="00994D8B"/>
    <w:rsid w:val="009963C0"/>
    <w:rsid w:val="009A6D1C"/>
    <w:rsid w:val="009A7E3C"/>
    <w:rsid w:val="009B443B"/>
    <w:rsid w:val="009C37F7"/>
    <w:rsid w:val="009D4A5D"/>
    <w:rsid w:val="009E0E08"/>
    <w:rsid w:val="009E3F08"/>
    <w:rsid w:val="009E7CC2"/>
    <w:rsid w:val="00A04172"/>
    <w:rsid w:val="00A1309D"/>
    <w:rsid w:val="00A3260E"/>
    <w:rsid w:val="00A35BF2"/>
    <w:rsid w:val="00A44DC7"/>
    <w:rsid w:val="00A5102C"/>
    <w:rsid w:val="00A5321A"/>
    <w:rsid w:val="00A56070"/>
    <w:rsid w:val="00A6493C"/>
    <w:rsid w:val="00A64C11"/>
    <w:rsid w:val="00A72A47"/>
    <w:rsid w:val="00A742FE"/>
    <w:rsid w:val="00A75AB5"/>
    <w:rsid w:val="00A84E82"/>
    <w:rsid w:val="00A8670A"/>
    <w:rsid w:val="00A87033"/>
    <w:rsid w:val="00A8779F"/>
    <w:rsid w:val="00A9592B"/>
    <w:rsid w:val="00A95C0B"/>
    <w:rsid w:val="00A9633E"/>
    <w:rsid w:val="00AA1273"/>
    <w:rsid w:val="00AA4899"/>
    <w:rsid w:val="00AA5DFD"/>
    <w:rsid w:val="00AB77C4"/>
    <w:rsid w:val="00AB78AE"/>
    <w:rsid w:val="00AD12CB"/>
    <w:rsid w:val="00AD2EE1"/>
    <w:rsid w:val="00AD3EBA"/>
    <w:rsid w:val="00AD50EC"/>
    <w:rsid w:val="00AD6E2C"/>
    <w:rsid w:val="00B05442"/>
    <w:rsid w:val="00B06A59"/>
    <w:rsid w:val="00B31787"/>
    <w:rsid w:val="00B3436B"/>
    <w:rsid w:val="00B40258"/>
    <w:rsid w:val="00B42EDE"/>
    <w:rsid w:val="00B50069"/>
    <w:rsid w:val="00B51164"/>
    <w:rsid w:val="00B5170E"/>
    <w:rsid w:val="00B53FD1"/>
    <w:rsid w:val="00B66928"/>
    <w:rsid w:val="00B67B10"/>
    <w:rsid w:val="00B71105"/>
    <w:rsid w:val="00B7320C"/>
    <w:rsid w:val="00B839D3"/>
    <w:rsid w:val="00B86AF3"/>
    <w:rsid w:val="00BA0DEE"/>
    <w:rsid w:val="00BA1E3B"/>
    <w:rsid w:val="00BA573F"/>
    <w:rsid w:val="00BA6196"/>
    <w:rsid w:val="00BB07E2"/>
    <w:rsid w:val="00BB3A79"/>
    <w:rsid w:val="00BB6CEB"/>
    <w:rsid w:val="00BC03F6"/>
    <w:rsid w:val="00BD10BA"/>
    <w:rsid w:val="00BE48DE"/>
    <w:rsid w:val="00BE4A03"/>
    <w:rsid w:val="00BF2D0E"/>
    <w:rsid w:val="00BF32C4"/>
    <w:rsid w:val="00BF5D47"/>
    <w:rsid w:val="00C10EA7"/>
    <w:rsid w:val="00C16E65"/>
    <w:rsid w:val="00C331DC"/>
    <w:rsid w:val="00C501F6"/>
    <w:rsid w:val="00C50F1D"/>
    <w:rsid w:val="00C52B52"/>
    <w:rsid w:val="00C54D3F"/>
    <w:rsid w:val="00C54D97"/>
    <w:rsid w:val="00C55426"/>
    <w:rsid w:val="00C61E9B"/>
    <w:rsid w:val="00C637E4"/>
    <w:rsid w:val="00C70A51"/>
    <w:rsid w:val="00C70E50"/>
    <w:rsid w:val="00C73DF4"/>
    <w:rsid w:val="00C768D5"/>
    <w:rsid w:val="00C80A6E"/>
    <w:rsid w:val="00C950B5"/>
    <w:rsid w:val="00CA7B58"/>
    <w:rsid w:val="00CB3C2E"/>
    <w:rsid w:val="00CB3E22"/>
    <w:rsid w:val="00CC741F"/>
    <w:rsid w:val="00CD135E"/>
    <w:rsid w:val="00CD3143"/>
    <w:rsid w:val="00CD3E5C"/>
    <w:rsid w:val="00CE69D4"/>
    <w:rsid w:val="00CE6AF5"/>
    <w:rsid w:val="00CF115D"/>
    <w:rsid w:val="00CF3615"/>
    <w:rsid w:val="00D0230D"/>
    <w:rsid w:val="00D06AED"/>
    <w:rsid w:val="00D1275A"/>
    <w:rsid w:val="00D27EAE"/>
    <w:rsid w:val="00D35530"/>
    <w:rsid w:val="00D37910"/>
    <w:rsid w:val="00D44508"/>
    <w:rsid w:val="00D45070"/>
    <w:rsid w:val="00D50B27"/>
    <w:rsid w:val="00D521DC"/>
    <w:rsid w:val="00D540D8"/>
    <w:rsid w:val="00D6533E"/>
    <w:rsid w:val="00D65356"/>
    <w:rsid w:val="00D6756B"/>
    <w:rsid w:val="00D76EFB"/>
    <w:rsid w:val="00D81831"/>
    <w:rsid w:val="00D87544"/>
    <w:rsid w:val="00DA6942"/>
    <w:rsid w:val="00DB1F28"/>
    <w:rsid w:val="00DB672E"/>
    <w:rsid w:val="00DB7B35"/>
    <w:rsid w:val="00DC025A"/>
    <w:rsid w:val="00DC28B8"/>
    <w:rsid w:val="00DC3FD7"/>
    <w:rsid w:val="00DC4883"/>
    <w:rsid w:val="00DC4D77"/>
    <w:rsid w:val="00DD4AFD"/>
    <w:rsid w:val="00DE0BFB"/>
    <w:rsid w:val="00DE6FAB"/>
    <w:rsid w:val="00DF16B4"/>
    <w:rsid w:val="00DF46C2"/>
    <w:rsid w:val="00E0385B"/>
    <w:rsid w:val="00E05B58"/>
    <w:rsid w:val="00E1065E"/>
    <w:rsid w:val="00E239AC"/>
    <w:rsid w:val="00E32143"/>
    <w:rsid w:val="00E37B92"/>
    <w:rsid w:val="00E44B42"/>
    <w:rsid w:val="00E45C75"/>
    <w:rsid w:val="00E51A5E"/>
    <w:rsid w:val="00E54F64"/>
    <w:rsid w:val="00E5666F"/>
    <w:rsid w:val="00E5740E"/>
    <w:rsid w:val="00E609E1"/>
    <w:rsid w:val="00E65B25"/>
    <w:rsid w:val="00E71F63"/>
    <w:rsid w:val="00E80D3E"/>
    <w:rsid w:val="00E8226E"/>
    <w:rsid w:val="00E85C13"/>
    <w:rsid w:val="00E96582"/>
    <w:rsid w:val="00EA44BC"/>
    <w:rsid w:val="00EA4C3A"/>
    <w:rsid w:val="00EA65AF"/>
    <w:rsid w:val="00EA7167"/>
    <w:rsid w:val="00EB5E2E"/>
    <w:rsid w:val="00EC0BF8"/>
    <w:rsid w:val="00EC10BA"/>
    <w:rsid w:val="00EC1762"/>
    <w:rsid w:val="00EC31D2"/>
    <w:rsid w:val="00EC5237"/>
    <w:rsid w:val="00EC7648"/>
    <w:rsid w:val="00ED1DA5"/>
    <w:rsid w:val="00ED3397"/>
    <w:rsid w:val="00EE0F7E"/>
    <w:rsid w:val="00EE2D02"/>
    <w:rsid w:val="00EE38A3"/>
    <w:rsid w:val="00EE3ED3"/>
    <w:rsid w:val="00EF133B"/>
    <w:rsid w:val="00EF177E"/>
    <w:rsid w:val="00EF3CCA"/>
    <w:rsid w:val="00EF51B7"/>
    <w:rsid w:val="00EF795F"/>
    <w:rsid w:val="00F004D6"/>
    <w:rsid w:val="00F01BD9"/>
    <w:rsid w:val="00F0343B"/>
    <w:rsid w:val="00F05669"/>
    <w:rsid w:val="00F10749"/>
    <w:rsid w:val="00F1257E"/>
    <w:rsid w:val="00F140F6"/>
    <w:rsid w:val="00F1519F"/>
    <w:rsid w:val="00F175B9"/>
    <w:rsid w:val="00F1781D"/>
    <w:rsid w:val="00F2247F"/>
    <w:rsid w:val="00F256F7"/>
    <w:rsid w:val="00F27555"/>
    <w:rsid w:val="00F27931"/>
    <w:rsid w:val="00F33612"/>
    <w:rsid w:val="00F3570B"/>
    <w:rsid w:val="00F367D5"/>
    <w:rsid w:val="00F40352"/>
    <w:rsid w:val="00F40554"/>
    <w:rsid w:val="00F41647"/>
    <w:rsid w:val="00F52759"/>
    <w:rsid w:val="00F60107"/>
    <w:rsid w:val="00F6671E"/>
    <w:rsid w:val="00F71567"/>
    <w:rsid w:val="00F72F3B"/>
    <w:rsid w:val="00F73F79"/>
    <w:rsid w:val="00F81906"/>
    <w:rsid w:val="00F81D8D"/>
    <w:rsid w:val="00F822A4"/>
    <w:rsid w:val="00F9293E"/>
    <w:rsid w:val="00F962B7"/>
    <w:rsid w:val="00FB5A61"/>
    <w:rsid w:val="00FD2D88"/>
    <w:rsid w:val="00FD4817"/>
    <w:rsid w:val="00FE0CD1"/>
    <w:rsid w:val="00FE273D"/>
    <w:rsid w:val="00FE6AC5"/>
    <w:rsid w:val="00FE71BA"/>
    <w:rsid w:val="00FF2ED1"/>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05"/>
    <w:rPr>
      <w:sz w:val="20"/>
      <w:szCs w:val="20"/>
    </w:rPr>
  </w:style>
  <w:style w:type="paragraph" w:styleId="Heading3">
    <w:name w:val="heading 3"/>
    <w:basedOn w:val="Normal"/>
    <w:next w:val="Normal"/>
    <w:link w:val="Heading3Char"/>
    <w:uiPriority w:val="99"/>
    <w:qFormat/>
    <w:rsid w:val="006746A7"/>
    <w:pPr>
      <w:keepNext/>
      <w:jc w:val="center"/>
      <w:outlineLvl w:val="2"/>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746A7"/>
    <w:rPr>
      <w:rFonts w:cs="Times New Roman"/>
      <w:sz w:val="24"/>
      <w:lang w:eastAsia="en-US"/>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BodyText2">
    <w:name w:val="Body Text 2"/>
    <w:basedOn w:val="Normal"/>
    <w:link w:val="BodyText2Char"/>
    <w:uiPriority w:val="99"/>
    <w:rsid w:val="00B42EDE"/>
    <w:pPr>
      <w:spacing w:after="120" w:line="480" w:lineRule="auto"/>
    </w:pPr>
  </w:style>
  <w:style w:type="character" w:customStyle="1" w:styleId="BodyText2Char">
    <w:name w:val="Body Text 2 Char"/>
    <w:basedOn w:val="DefaultParagraphFont"/>
    <w:link w:val="BodyText2"/>
    <w:uiPriority w:val="99"/>
    <w:locked/>
    <w:rsid w:val="00B42EDE"/>
    <w:rPr>
      <w:rFonts w:cs="Times New Roman"/>
    </w:rPr>
  </w:style>
  <w:style w:type="paragraph" w:customStyle="1" w:styleId="CharChar3DiagramaDiagrama">
    <w:name w:val="Char Char3 Diagrama Diagrama"/>
    <w:basedOn w:val="Normal"/>
    <w:uiPriority w:val="99"/>
    <w:rsid w:val="00B42EDE"/>
    <w:pPr>
      <w:spacing w:after="160" w:line="240" w:lineRule="exact"/>
    </w:pPr>
    <w:rPr>
      <w:rFonts w:ascii="Tahoma" w:hAnsi="Tahoma"/>
      <w:lang w:val="en-US" w:eastAsia="en-US"/>
    </w:rPr>
  </w:style>
  <w:style w:type="paragraph" w:styleId="BodyTextIndent2">
    <w:name w:val="Body Text Indent 2"/>
    <w:basedOn w:val="Normal"/>
    <w:link w:val="BodyTextIndent2Char"/>
    <w:uiPriority w:val="99"/>
    <w:rsid w:val="00B42EDE"/>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locked/>
    <w:rsid w:val="00B42EDE"/>
    <w:rPr>
      <w:rFonts w:cs="Times New Roman"/>
      <w:lang w:eastAsia="en-US"/>
    </w:rPr>
  </w:style>
  <w:style w:type="paragraph" w:customStyle="1" w:styleId="CharChar3DiagramaDiagrama1">
    <w:name w:val="Char Char3 Diagrama Diagrama1"/>
    <w:basedOn w:val="Normal"/>
    <w:uiPriority w:val="99"/>
    <w:rsid w:val="00D521DC"/>
    <w:pPr>
      <w:spacing w:after="160" w:line="240" w:lineRule="exact"/>
    </w:pPr>
    <w:rPr>
      <w:rFonts w:ascii="Tahoma" w:hAnsi="Tahoma"/>
      <w:lang w:val="en-US" w:eastAsia="en-US"/>
    </w:rPr>
  </w:style>
  <w:style w:type="paragraph" w:styleId="PlainText">
    <w:name w:val="Plain Text"/>
    <w:basedOn w:val="Normal"/>
    <w:link w:val="PlainTextChar"/>
    <w:uiPriority w:val="99"/>
    <w:rsid w:val="00D521DC"/>
    <w:rPr>
      <w:rFonts w:ascii="Courier New" w:hAnsi="Courier New"/>
      <w:lang w:eastAsia="en-US"/>
    </w:rPr>
  </w:style>
  <w:style w:type="character" w:customStyle="1" w:styleId="PlainTextChar">
    <w:name w:val="Plain Text Char"/>
    <w:basedOn w:val="DefaultParagraphFont"/>
    <w:link w:val="PlainText"/>
    <w:uiPriority w:val="99"/>
    <w:locked/>
    <w:rsid w:val="00D521DC"/>
    <w:rPr>
      <w:rFonts w:ascii="Courier New" w:hAnsi="Courier New" w:cs="Times New Roman"/>
      <w:lang w:eastAsia="en-US"/>
    </w:rPr>
  </w:style>
  <w:style w:type="paragraph" w:customStyle="1" w:styleId="statymopavad">
    <w:name w:val="Įstatymo pavad."/>
    <w:basedOn w:val="Normal"/>
    <w:uiPriority w:val="99"/>
    <w:rsid w:val="00D521DC"/>
    <w:pPr>
      <w:spacing w:line="360" w:lineRule="auto"/>
      <w:ind w:firstLine="720"/>
      <w:jc w:val="center"/>
    </w:pPr>
    <w:rPr>
      <w:rFonts w:ascii="TIMESLT" w:hAnsi="TIMESLT"/>
      <w:caps/>
      <w:sz w:val="24"/>
      <w:lang w:eastAsia="en-US"/>
    </w:rPr>
  </w:style>
  <w:style w:type="character" w:customStyle="1" w:styleId="Datametai">
    <w:name w:val="Data_metai"/>
    <w:basedOn w:val="DefaultParagraphFont"/>
    <w:uiPriority w:val="99"/>
    <w:rsid w:val="00D521DC"/>
    <w:rPr>
      <w:rFonts w:cs="Times New Roman"/>
    </w:rPr>
  </w:style>
  <w:style w:type="paragraph" w:styleId="BodyTextIndent">
    <w:name w:val="Body Text Indent"/>
    <w:basedOn w:val="Normal"/>
    <w:link w:val="BodyTextIndentChar"/>
    <w:uiPriority w:val="99"/>
    <w:rsid w:val="006746A7"/>
    <w:pPr>
      <w:spacing w:after="120"/>
      <w:ind w:left="283"/>
    </w:pPr>
  </w:style>
  <w:style w:type="character" w:customStyle="1" w:styleId="BodyTextIndentChar">
    <w:name w:val="Body Text Indent Char"/>
    <w:basedOn w:val="DefaultParagraphFont"/>
    <w:link w:val="BodyTextIndent"/>
    <w:uiPriority w:val="99"/>
    <w:locked/>
    <w:rsid w:val="006746A7"/>
    <w:rPr>
      <w:rFonts w:cs="Times New Roman"/>
    </w:rPr>
  </w:style>
  <w:style w:type="paragraph" w:styleId="ListParagraph">
    <w:name w:val="List Paragraph"/>
    <w:basedOn w:val="Normal"/>
    <w:uiPriority w:val="99"/>
    <w:qFormat/>
    <w:rsid w:val="00D35530"/>
    <w:pPr>
      <w:ind w:left="720"/>
      <w:contextualSpacing/>
    </w:pPr>
  </w:style>
</w:styles>
</file>

<file path=word/webSettings.xml><?xml version="1.0" encoding="utf-8"?>
<w:webSettings xmlns:r="http://schemas.openxmlformats.org/officeDocument/2006/relationships" xmlns:w="http://schemas.openxmlformats.org/wordprocessingml/2006/main">
  <w:divs>
    <w:div w:id="847869760">
      <w:marLeft w:val="0"/>
      <w:marRight w:val="0"/>
      <w:marTop w:val="0"/>
      <w:marBottom w:val="0"/>
      <w:divBdr>
        <w:top w:val="none" w:sz="0" w:space="0" w:color="auto"/>
        <w:left w:val="none" w:sz="0" w:space="0" w:color="auto"/>
        <w:bottom w:val="none" w:sz="0" w:space="0" w:color="auto"/>
        <w:right w:val="none" w:sz="0" w:space="0" w:color="auto"/>
      </w:divBdr>
    </w:div>
    <w:div w:id="847869761">
      <w:marLeft w:val="0"/>
      <w:marRight w:val="0"/>
      <w:marTop w:val="0"/>
      <w:marBottom w:val="0"/>
      <w:divBdr>
        <w:top w:val="none" w:sz="0" w:space="0" w:color="auto"/>
        <w:left w:val="none" w:sz="0" w:space="0" w:color="auto"/>
        <w:bottom w:val="none" w:sz="0" w:space="0" w:color="auto"/>
        <w:right w:val="none" w:sz="0" w:space="0" w:color="auto"/>
      </w:divBdr>
    </w:div>
    <w:div w:id="847869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14050</Words>
  <Characters>8009</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2013-03-14T09:12:00Z</cp:lastPrinted>
  <dcterms:created xsi:type="dcterms:W3CDTF">2013-03-15T13:04:00Z</dcterms:created>
  <dcterms:modified xsi:type="dcterms:W3CDTF">2013-03-15T13:04:00Z</dcterms:modified>
</cp:coreProperties>
</file>