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9F" w:rsidRPr="00947C44" w:rsidRDefault="001B1A9F" w:rsidP="000728D1">
      <w:pPr>
        <w:tabs>
          <w:tab w:val="left" w:pos="0"/>
        </w:tabs>
        <w:jc w:val="center"/>
        <w:rPr>
          <w:b/>
          <w:color w:val="000000"/>
        </w:rPr>
      </w:pPr>
      <w:r w:rsidRPr="00947C44">
        <w:rPr>
          <w:b/>
        </w:rPr>
        <w:t>AIŠKINAMASIS RAŠTAS</w:t>
      </w:r>
    </w:p>
    <w:p w:rsidR="001B1A9F" w:rsidRPr="00947C44" w:rsidRDefault="001B1A9F" w:rsidP="000728D1">
      <w:pPr>
        <w:jc w:val="center"/>
        <w:rPr>
          <w:rStyle w:val="Strong"/>
        </w:rPr>
      </w:pPr>
      <w:r w:rsidRPr="00947C44">
        <w:rPr>
          <w:rStyle w:val="Strong"/>
          <w:color w:val="000000"/>
        </w:rPr>
        <w:t>DĖL PRITARIMO KLAIPĖDOS MIESTO SAVIVALDYBĖS ADMINISTRACIJOS DIREKTORIAUS IR KLAIPĖDOS MIESTO SAVIVALDYBĖS ADMINISTRACIJOS 2012 METŲ VEIKLOS ATASKAITAI</w:t>
      </w:r>
    </w:p>
    <w:p w:rsidR="001B1A9F" w:rsidRDefault="001B1A9F" w:rsidP="000728D1"/>
    <w:p w:rsidR="001B1A9F" w:rsidRDefault="001B1A9F" w:rsidP="000728D1">
      <w:pPr>
        <w:jc w:val="center"/>
      </w:pPr>
      <w:r>
        <w:t>2013 m. kovo 19 d.</w:t>
      </w:r>
    </w:p>
    <w:p w:rsidR="001B1A9F" w:rsidRDefault="001B1A9F" w:rsidP="000728D1">
      <w:pPr>
        <w:jc w:val="center"/>
      </w:pPr>
      <w:r>
        <w:t>Klaipėda</w:t>
      </w:r>
    </w:p>
    <w:p w:rsidR="001B1A9F" w:rsidRDefault="001B1A9F" w:rsidP="000728D1">
      <w:pPr>
        <w:jc w:val="center"/>
      </w:pPr>
    </w:p>
    <w:p w:rsidR="001B1A9F" w:rsidRDefault="001B1A9F" w:rsidP="000728D1">
      <w:pPr>
        <w:ind w:firstLine="540"/>
        <w:jc w:val="both"/>
      </w:pPr>
      <w:r>
        <w:rPr>
          <w:b/>
        </w:rPr>
        <w:t>1. Sprendimo projekto esmė, tikslai ir uždaviniai</w:t>
      </w:r>
      <w:r>
        <w:t>.</w:t>
      </w:r>
    </w:p>
    <w:p w:rsidR="001B1A9F" w:rsidRDefault="001B1A9F" w:rsidP="000728D1">
      <w:pPr>
        <w:ind w:firstLine="540"/>
        <w:jc w:val="both"/>
      </w:pPr>
      <w:r>
        <w:t>Sprendimo projekto tikslas – pristatyti 2012 metų Savivaldybės administracijos direktoriaus ir Savivaldybės administracijos veiklą, pateikti detalią informaciją apie Savivaldybės administracijai priskirtų funkcijų įgyvendinimą.</w:t>
      </w:r>
    </w:p>
    <w:p w:rsidR="001B1A9F" w:rsidRDefault="001B1A9F" w:rsidP="000728D1">
      <w:pPr>
        <w:tabs>
          <w:tab w:val="left" w:pos="540"/>
        </w:tabs>
        <w:jc w:val="both"/>
        <w:rPr>
          <w:b/>
        </w:rPr>
      </w:pPr>
      <w:r>
        <w:tab/>
      </w:r>
      <w:r>
        <w:rPr>
          <w:b/>
        </w:rPr>
        <w:t>2. Projekto rengimo priežastys ir kuo remiantis parengtas sprendimo projektas.</w:t>
      </w:r>
    </w:p>
    <w:p w:rsidR="001B1A9F" w:rsidRDefault="001B1A9F" w:rsidP="000728D1">
      <w:pPr>
        <w:tabs>
          <w:tab w:val="left" w:pos="540"/>
        </w:tabs>
        <w:ind w:firstLine="540"/>
        <w:jc w:val="both"/>
      </w:pPr>
      <w:r>
        <w:t>Lietuvos Respublikos vietos savivaldos įstatymo 29 straipsnio 8 dalies 9 punkte numatyta, kad Savivaldybės administracijos direktorius reglamento nustatyta tvarka atsiskaito už savo ir savivaldybės administracijos veiklą teikdamas veiklos ataskaitas savivaldybės tarybai ir merui. To paties įstatymo 16 straipsnio 2 dalies 19 punkte numatyta, kad Savivaldybės tarybos išimtinė kompetencija yra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1B1A9F" w:rsidRDefault="001B1A9F" w:rsidP="000728D1">
      <w:pPr>
        <w:tabs>
          <w:tab w:val="left" w:pos="540"/>
        </w:tabs>
        <w:jc w:val="both"/>
      </w:pPr>
      <w:r>
        <w:tab/>
      </w:r>
      <w:r>
        <w:rPr>
          <w:bCs/>
        </w:rPr>
        <w:t xml:space="preserve">Klaipėdos miesto savivaldybės tarybos </w:t>
      </w:r>
      <w:r>
        <w:t xml:space="preserve">veiklos reglamento 225 punkte nustatyta, kad Savivaldybės administracijos direktorius atsiskaito už savo veiklą iki einamųjų metų balandžio 1 d. </w:t>
      </w:r>
    </w:p>
    <w:p w:rsidR="001B1A9F" w:rsidRDefault="001B1A9F" w:rsidP="000728D1">
      <w:pPr>
        <w:ind w:firstLine="540"/>
        <w:jc w:val="both"/>
      </w:pPr>
      <w:r>
        <w:t xml:space="preserve">Ataskaita parengta Savivaldybės administracijos struktūrinių padalinių pateiktų ataskaitų pagrindu. Padalinių vadovai Savivaldybės administracijos direktoriui pateikė išsamias ataskaitas apie savo veiklą, pasiektus rezultatus ir savo sričių problematiką. </w:t>
      </w:r>
    </w:p>
    <w:p w:rsidR="001B1A9F" w:rsidRDefault="001B1A9F" w:rsidP="000728D1">
      <w:pPr>
        <w:ind w:firstLine="540"/>
        <w:jc w:val="both"/>
      </w:pPr>
      <w:r>
        <w:t>Ataskaita susideda iš dviejų dalių:</w:t>
      </w:r>
    </w:p>
    <w:p w:rsidR="001B1A9F" w:rsidRDefault="001B1A9F" w:rsidP="000728D1">
      <w:pPr>
        <w:ind w:firstLine="540"/>
        <w:jc w:val="both"/>
      </w:pPr>
      <w:r>
        <w:t>1) pirmojoje pateikiama rašytinė informacija apie savivaldybės administracijos padalinių veiklos rezultatus 2012 m.;</w:t>
      </w:r>
    </w:p>
    <w:p w:rsidR="001B1A9F" w:rsidRDefault="001B1A9F" w:rsidP="000728D1">
      <w:pPr>
        <w:ind w:firstLine="540"/>
        <w:jc w:val="both"/>
      </w:pPr>
      <w:r>
        <w:t xml:space="preserve">2) antrojoje pateikiama išsami informacija apie Klaipėdos miesto savivaldybės 2012-2014 metų strateginio veiklos plano įgyvendinimo rodiklius 2012 m. </w:t>
      </w:r>
    </w:p>
    <w:p w:rsidR="001B1A9F" w:rsidRPr="00EC12CC" w:rsidRDefault="001B1A9F" w:rsidP="00EC12CC">
      <w:pPr>
        <w:ind w:firstLine="540"/>
        <w:jc w:val="both"/>
        <w:rPr>
          <w:bCs/>
          <w:lang w:eastAsia="en-US"/>
        </w:rPr>
      </w:pPr>
      <w:r>
        <w:t xml:space="preserve">Prie aiškinamojo rašto pridedamas priedas - </w:t>
      </w:r>
      <w:r w:rsidRPr="00EC12CC">
        <w:rPr>
          <w:lang w:eastAsia="en-US"/>
        </w:rPr>
        <w:t xml:space="preserve">Klaipėdos miesto savivaldybės veiklos 2012-2015 m. prioritetų rodiklių 2011-2012 m. </w:t>
      </w:r>
      <w:r>
        <w:rPr>
          <w:lang w:eastAsia="en-US"/>
        </w:rPr>
        <w:t xml:space="preserve">įgyvendinimo </w:t>
      </w:r>
      <w:r w:rsidRPr="00EC12CC">
        <w:rPr>
          <w:lang w:eastAsia="en-US"/>
        </w:rPr>
        <w:t>ataskaita</w:t>
      </w:r>
      <w:r>
        <w:rPr>
          <w:lang w:eastAsia="en-US"/>
        </w:rPr>
        <w:t xml:space="preserve">. Šioje ataskaitoje pateikiama iš įvairių šaltinių (oficialiosios statistikos, Savivaldybės administracijos padalinių ir kt.) surinkta informacija apie savivaldybės tarybos </w:t>
      </w:r>
      <w:r w:rsidRPr="00EC12CC">
        <w:rPr>
          <w:bCs/>
          <w:lang w:eastAsia="en-US"/>
        </w:rPr>
        <w:t xml:space="preserve">2011 m.  lapkričio 24 d. </w:t>
      </w:r>
      <w:r>
        <w:rPr>
          <w:bCs/>
          <w:lang w:eastAsia="en-US"/>
        </w:rPr>
        <w:t xml:space="preserve"> sprendimu </w:t>
      </w:r>
      <w:r w:rsidRPr="00EC12CC">
        <w:rPr>
          <w:bCs/>
          <w:lang w:eastAsia="en-US"/>
        </w:rPr>
        <w:t>Nr. T2-350</w:t>
      </w:r>
      <w:r>
        <w:rPr>
          <w:bCs/>
          <w:lang w:eastAsia="en-US"/>
        </w:rPr>
        <w:t xml:space="preserve"> patvirtintų </w:t>
      </w:r>
      <w:r w:rsidRPr="00C5128B">
        <w:rPr>
          <w:color w:val="000000"/>
        </w:rPr>
        <w:t>Klaipėdos miesto savivaldybės 2012–2015 metų veiklos prioritet</w:t>
      </w:r>
      <w:r>
        <w:rPr>
          <w:color w:val="000000"/>
        </w:rPr>
        <w:t xml:space="preserve">ų rodiklių reikšmes. </w:t>
      </w:r>
    </w:p>
    <w:p w:rsidR="001B1A9F" w:rsidRDefault="001B1A9F" w:rsidP="000728D1">
      <w:pPr>
        <w:tabs>
          <w:tab w:val="left" w:pos="540"/>
        </w:tabs>
        <w:jc w:val="both"/>
      </w:pPr>
      <w:r>
        <w:tab/>
        <w:t xml:space="preserve">Finansiniai veiklos rodikliai nėra šios ataskaitos objektas – jie pateikiami Savivaldybės tarybos nariams atskiroje Savivaldybės biudžeto įvykdymo ataskaitoje. </w:t>
      </w:r>
    </w:p>
    <w:p w:rsidR="001B1A9F" w:rsidRDefault="001B1A9F" w:rsidP="000728D1">
      <w:pPr>
        <w:tabs>
          <w:tab w:val="left" w:pos="540"/>
        </w:tabs>
        <w:jc w:val="both"/>
        <w:rPr>
          <w:b/>
        </w:rPr>
      </w:pPr>
      <w:r>
        <w:tab/>
      </w:r>
      <w:r>
        <w:rPr>
          <w:b/>
          <w:bCs/>
        </w:rPr>
        <w:t>3. Kokių rezultatų laukiama.</w:t>
      </w:r>
    </w:p>
    <w:p w:rsidR="001B1A9F" w:rsidRDefault="001B1A9F" w:rsidP="000728D1">
      <w:pPr>
        <w:ind w:firstLine="540"/>
        <w:jc w:val="both"/>
      </w:pPr>
      <w:r>
        <w:t>Savivaldybės tarybos nariai ir miesto bendruomenė susipažins su ataskaitoje pateikiama detalia informacija apie savivaldybės administracijai priskirtų funkcijų įgyvendinimą 2012 m.</w:t>
      </w:r>
    </w:p>
    <w:p w:rsidR="001B1A9F" w:rsidRDefault="001B1A9F" w:rsidP="000728D1">
      <w:pPr>
        <w:tabs>
          <w:tab w:val="left" w:pos="540"/>
        </w:tabs>
        <w:jc w:val="both"/>
        <w:rPr>
          <w:b/>
        </w:rPr>
      </w:pPr>
      <w:r>
        <w:tab/>
      </w:r>
      <w:r>
        <w:rPr>
          <w:b/>
        </w:rPr>
        <w:t xml:space="preserve">4. </w:t>
      </w:r>
      <w:r>
        <w:rPr>
          <w:b/>
          <w:bCs/>
        </w:rPr>
        <w:t>Sprendimo projekto rengimo metu gauti specialistų vertinimai.</w:t>
      </w:r>
    </w:p>
    <w:p w:rsidR="001B1A9F" w:rsidRDefault="001B1A9F" w:rsidP="000728D1">
      <w:pPr>
        <w:tabs>
          <w:tab w:val="left" w:pos="540"/>
        </w:tabs>
        <w:jc w:val="both"/>
      </w:pPr>
      <w:r>
        <w:tab/>
        <w:t>Negauta.</w:t>
      </w:r>
    </w:p>
    <w:p w:rsidR="001B1A9F" w:rsidRDefault="001B1A9F" w:rsidP="000728D1">
      <w:pPr>
        <w:tabs>
          <w:tab w:val="left" w:pos="540"/>
        </w:tabs>
        <w:jc w:val="both"/>
        <w:rPr>
          <w:bCs/>
        </w:rPr>
      </w:pPr>
      <w:r>
        <w:tab/>
      </w:r>
      <w:r>
        <w:rPr>
          <w:b/>
        </w:rPr>
        <w:t xml:space="preserve">5. </w:t>
      </w:r>
      <w:r>
        <w:rPr>
          <w:b/>
          <w:bCs/>
        </w:rPr>
        <w:t>Išlaidų sąmatos, skaičiavimai, reikalingi pagrindimai ir paaiškinimas</w:t>
      </w:r>
      <w:r>
        <w:rPr>
          <w:bCs/>
        </w:rPr>
        <w:t>.</w:t>
      </w:r>
    </w:p>
    <w:p w:rsidR="001B1A9F" w:rsidRDefault="001B1A9F" w:rsidP="000728D1">
      <w:pPr>
        <w:tabs>
          <w:tab w:val="left" w:pos="540"/>
        </w:tabs>
        <w:jc w:val="both"/>
        <w:rPr>
          <w:bCs/>
        </w:rPr>
      </w:pPr>
      <w:r>
        <w:rPr>
          <w:bCs/>
        </w:rPr>
        <w:tab/>
        <w:t>Nėra.</w:t>
      </w:r>
    </w:p>
    <w:p w:rsidR="001B1A9F" w:rsidRDefault="001B1A9F" w:rsidP="000728D1">
      <w:pPr>
        <w:ind w:left="360" w:firstLine="180"/>
        <w:jc w:val="both"/>
        <w:rPr>
          <w:b/>
          <w:bCs/>
        </w:rPr>
      </w:pPr>
      <w:r>
        <w:rPr>
          <w:b/>
        </w:rPr>
        <w:t>6. Lėšų poreikis sprendimo įgyvendinimui</w:t>
      </w:r>
      <w:r>
        <w:rPr>
          <w:b/>
          <w:bCs/>
        </w:rPr>
        <w:t>.</w:t>
      </w:r>
    </w:p>
    <w:p w:rsidR="001B1A9F" w:rsidRDefault="001B1A9F" w:rsidP="000728D1">
      <w:pPr>
        <w:tabs>
          <w:tab w:val="num" w:pos="-78"/>
          <w:tab w:val="left" w:pos="1092"/>
        </w:tabs>
        <w:ind w:firstLine="540"/>
        <w:jc w:val="both"/>
        <w:rPr>
          <w:b/>
        </w:rPr>
      </w:pPr>
      <w:r>
        <w:t>Papildomas lėšų poreikis sprendimo projektui įgyvendinti nereikalingas.</w:t>
      </w:r>
    </w:p>
    <w:p w:rsidR="001B1A9F" w:rsidRDefault="001B1A9F" w:rsidP="000728D1">
      <w:pPr>
        <w:ind w:left="360" w:firstLine="180"/>
        <w:jc w:val="both"/>
        <w:rPr>
          <w:b/>
          <w:bCs/>
        </w:rPr>
      </w:pPr>
      <w:r>
        <w:rPr>
          <w:b/>
          <w:bCs/>
        </w:rPr>
        <w:t xml:space="preserve">7. Galimos teigiamos ar neigiamos sprendimo priėmimo pasekmės. </w:t>
      </w:r>
    </w:p>
    <w:p w:rsidR="001B1A9F" w:rsidRDefault="001B1A9F" w:rsidP="000728D1">
      <w:pPr>
        <w:ind w:firstLine="540"/>
        <w:jc w:val="both"/>
      </w:pPr>
      <w:r>
        <w:t>Teigiamos sprendimo priėmimo pasekmės – Savivaldybės administracijos direktorius savivaldybės tarybos nariams ir miesto bendruomenei atsiskaito už savo ir Savivaldybės administracijos veiklą. Savivaldybės tarybos nariai, bendruomenė turi  galimybę susipažinti su ataskaitoje pateiktais duomenimis ir pateikti pasiūlymus dėl veiklos tobulinimo.</w:t>
      </w:r>
    </w:p>
    <w:p w:rsidR="001B1A9F" w:rsidRDefault="001B1A9F" w:rsidP="000728D1">
      <w:pPr>
        <w:tabs>
          <w:tab w:val="left" w:pos="540"/>
        </w:tabs>
        <w:jc w:val="both"/>
      </w:pPr>
      <w:r>
        <w:tab/>
        <w:t>Neigiamų sprendimo priėmimo pasekmių nenumatoma.</w:t>
      </w:r>
    </w:p>
    <w:p w:rsidR="001B1A9F" w:rsidRDefault="001B1A9F" w:rsidP="000728D1">
      <w:pPr>
        <w:tabs>
          <w:tab w:val="left" w:pos="540"/>
        </w:tabs>
        <w:jc w:val="both"/>
      </w:pPr>
      <w:bookmarkStart w:id="0" w:name="_GoBack"/>
      <w:bookmarkEnd w:id="0"/>
    </w:p>
    <w:p w:rsidR="001B1A9F" w:rsidRDefault="001B1A9F" w:rsidP="000728D1">
      <w:pPr>
        <w:tabs>
          <w:tab w:val="left" w:pos="540"/>
        </w:tabs>
        <w:jc w:val="both"/>
      </w:pPr>
    </w:p>
    <w:p w:rsidR="001B1A9F" w:rsidRPr="000728D1" w:rsidRDefault="001B1A9F" w:rsidP="000728D1">
      <w:pPr>
        <w:jc w:val="both"/>
        <w:rPr>
          <w:b/>
        </w:rPr>
      </w:pPr>
      <w:r>
        <w:t>Strateginio planavimo skyriaus vedėja</w:t>
      </w:r>
      <w:r>
        <w:tab/>
        <w:t xml:space="preserve">                      </w:t>
      </w:r>
      <w:r>
        <w:tab/>
        <w:t xml:space="preserve">       Indrė Butenienė</w:t>
      </w:r>
    </w:p>
    <w:sectPr w:rsidR="001B1A9F" w:rsidRPr="000728D1" w:rsidSect="006B21A7">
      <w:pgSz w:w="11906" w:h="16838"/>
      <w:pgMar w:top="567" w:right="567" w:bottom="70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101"/>
    <w:rsid w:val="000728D1"/>
    <w:rsid w:val="00083CB8"/>
    <w:rsid w:val="001B1A9F"/>
    <w:rsid w:val="006B21A7"/>
    <w:rsid w:val="00947C44"/>
    <w:rsid w:val="00A162F6"/>
    <w:rsid w:val="00A53604"/>
    <w:rsid w:val="00C5128B"/>
    <w:rsid w:val="00DA37E1"/>
    <w:rsid w:val="00EC12CC"/>
    <w:rsid w:val="00F27101"/>
    <w:rsid w:val="00FF15C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D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728D1"/>
    <w:rPr>
      <w:rFonts w:cs="Times New Roman"/>
      <w:b/>
      <w:bCs/>
    </w:rPr>
  </w:style>
  <w:style w:type="paragraph" w:styleId="ListParagraph">
    <w:name w:val="List Paragraph"/>
    <w:basedOn w:val="Normal"/>
    <w:uiPriority w:val="99"/>
    <w:qFormat/>
    <w:rsid w:val="00EC12CC"/>
    <w:pPr>
      <w:ind w:left="720"/>
      <w:contextualSpacing/>
    </w:pPr>
  </w:style>
</w:styles>
</file>

<file path=word/webSettings.xml><?xml version="1.0" encoding="utf-8"?>
<w:webSettings xmlns:r="http://schemas.openxmlformats.org/officeDocument/2006/relationships" xmlns:w="http://schemas.openxmlformats.org/wordprocessingml/2006/main">
  <w:divs>
    <w:div w:id="1488940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2363</Words>
  <Characters>1348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Indre Buteniene</dc:creator>
  <cp:keywords/>
  <dc:description/>
  <cp:lastModifiedBy>V.Palaimiene</cp:lastModifiedBy>
  <cp:revision>2</cp:revision>
  <dcterms:created xsi:type="dcterms:W3CDTF">2013-03-21T08:20:00Z</dcterms:created>
  <dcterms:modified xsi:type="dcterms:W3CDTF">2013-03-21T08:20:00Z</dcterms:modified>
</cp:coreProperties>
</file>