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BE" w:rsidRPr="00CB7939" w:rsidRDefault="00D17CBE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D17CBE" w:rsidRDefault="00D17CBE" w:rsidP="003077A5">
      <w:pPr>
        <w:keepNext/>
        <w:jc w:val="center"/>
        <w:outlineLvl w:val="1"/>
        <w:rPr>
          <w:b/>
        </w:rPr>
      </w:pPr>
    </w:p>
    <w:p w:rsidR="00D17CBE" w:rsidRPr="00CB7939" w:rsidRDefault="00D17CBE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D17CBE" w:rsidRDefault="00D17CBE" w:rsidP="001E5B44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pavedimo tvirtinti biudžetinės įstaigos nuostatus</w:t>
      </w:r>
    </w:p>
    <w:p w:rsidR="00D17CBE" w:rsidRDefault="00D17CBE" w:rsidP="003077A5">
      <w:pPr>
        <w:jc w:val="center"/>
      </w:pPr>
    </w:p>
    <w:bookmarkStart w:id="0" w:name="registravimoDataIlga"/>
    <w:p w:rsidR="00D17CBE" w:rsidRPr="003C09F9" w:rsidRDefault="00D17CBE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1"/>
    </w:p>
    <w:p w:rsidR="00D17CBE" w:rsidRDefault="00D17CBE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D17CBE" w:rsidRPr="0033738A" w:rsidRDefault="00D17CBE" w:rsidP="003077A5">
      <w:pPr>
        <w:jc w:val="center"/>
        <w:rPr>
          <w:b/>
        </w:rPr>
      </w:pPr>
    </w:p>
    <w:p w:rsidR="00D17CBE" w:rsidRDefault="00D17CBE" w:rsidP="003077A5">
      <w:pPr>
        <w:jc w:val="center"/>
      </w:pPr>
    </w:p>
    <w:p w:rsidR="00D17CBE" w:rsidRDefault="00D17CBE" w:rsidP="0033738A">
      <w:pPr>
        <w:tabs>
          <w:tab w:val="left" w:pos="912"/>
        </w:tabs>
        <w:ind w:firstLine="709"/>
        <w:jc w:val="both"/>
      </w:pPr>
      <w:r>
        <w:t>Vadovaudamasi Lietuvos Respublikos vietos savivaldos įstatymo (Žin., 1994, Nr. 55-1049; 2008, Nr. 113-4290, 2009, Nr. 159-7206; 2010, Nr. 86</w:t>
      </w:r>
      <w:r>
        <w:noBreakHyphen/>
        <w:t>4525; 2011, Nr. 52-2504; 2012, Nr. 136</w:t>
      </w:r>
      <w:r>
        <w:noBreakHyphen/>
        <w:t>6958) 16 straipsnio 3 dalies 9 punktu ir 7 dalimi, Lietuvos Respublikos biudžetinių įstaigų įstatymo (Žin., 1995, Nr. 104-2322; 2010, Nr. 15-699) 4 straipsnio 2 dalimi ir 3 dalies 1 punktu</w:t>
      </w:r>
      <w:r>
        <w:rPr>
          <w:color w:val="000000"/>
        </w:rPr>
        <w:t>,</w:t>
      </w:r>
      <w:r>
        <w:t xml:space="preserve"> Klaipėdos miesto savivaldybės tarybos veiklos reglamento, patvirtinto Klaipėdos miesto savivaldybės tarybos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 xml:space="preserve">. rugsėjo 20 d. sprendimu Nr. </w:t>
      </w:r>
      <w:r>
        <w:rPr>
          <w:color w:val="000000"/>
        </w:rPr>
        <w:t>223</w:t>
      </w:r>
      <w:r>
        <w:t xml:space="preserve"> „Dėl Klaipėdos miesto savivaldybės tarybos veiklos reglamento patvirtinimo“ (Klaipėdos miesto savivaldybės tarybos </w:t>
      </w:r>
      <w:smartTag w:uri="urn:schemas-microsoft-com:office:smarttags" w:element="metricconverter">
        <w:smartTagPr>
          <w:attr w:name="ProductID" w:val="2012 m"/>
        </w:smartTagPr>
        <w:r>
          <w:t>2012 m</w:t>
        </w:r>
      </w:smartTag>
      <w:r>
        <w:t>. vasario 20 d. sprendimo Nr. T2-62 redakcija),</w:t>
      </w:r>
      <w:bookmarkStart w:id="2" w:name="_GoBack"/>
      <w:bookmarkEnd w:id="2"/>
      <w:r>
        <w:t xml:space="preserve"> 4 punktu, Klaipėdos miesto savivaldybės taryba </w:t>
      </w:r>
      <w:r>
        <w:rPr>
          <w:spacing w:val="60"/>
        </w:rPr>
        <w:t>nusprendži</w:t>
      </w:r>
      <w:r>
        <w:t>a</w:t>
      </w:r>
    </w:p>
    <w:p w:rsidR="00D17CBE" w:rsidRDefault="00D17CBE" w:rsidP="00FB48E3">
      <w:pPr>
        <w:pStyle w:val="Header"/>
        <w:tabs>
          <w:tab w:val="left" w:pos="1296"/>
        </w:tabs>
        <w:ind w:firstLine="709"/>
        <w:jc w:val="both"/>
      </w:pPr>
      <w:r>
        <w:t>pavesti Klaipėdos miesto savivaldybės administracijos direktoriui tvirtinti biudžetinės įstaigos Klaipėdos miesto skęstančiųjų gelbėjimo tarnybos nuostatus.</w:t>
      </w:r>
    </w:p>
    <w:p w:rsidR="00D17CBE" w:rsidRDefault="00D17CBE" w:rsidP="0033738A">
      <w:pPr>
        <w:ind w:firstLine="709"/>
        <w:jc w:val="both"/>
      </w:pPr>
      <w:r>
        <w:t>Šis sprendimas gali būti skundžiamas Lietuvos Respublikos administracinių bylų teisenos įstatymo nustatyta tvarka.</w:t>
      </w:r>
    </w:p>
    <w:p w:rsidR="00D17CBE" w:rsidRDefault="00D17CBE" w:rsidP="003077A5">
      <w:pPr>
        <w:jc w:val="both"/>
      </w:pPr>
    </w:p>
    <w:p w:rsidR="00D17CBE" w:rsidRDefault="00D17CBE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D17CBE" w:rsidTr="00181E3E">
        <w:tc>
          <w:tcPr>
            <w:tcW w:w="7338" w:type="dxa"/>
          </w:tcPr>
          <w:p w:rsidR="00D17CBE" w:rsidRDefault="00D17CBE" w:rsidP="00BB15A1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D17CBE" w:rsidRDefault="00D17CBE" w:rsidP="00181E3E">
            <w:pPr>
              <w:jc w:val="right"/>
            </w:pPr>
          </w:p>
        </w:tc>
      </w:tr>
    </w:tbl>
    <w:p w:rsidR="00D17CBE" w:rsidRDefault="00D17CBE" w:rsidP="003077A5">
      <w:pPr>
        <w:jc w:val="both"/>
      </w:pPr>
    </w:p>
    <w:p w:rsidR="00D17CBE" w:rsidRPr="00D50F7E" w:rsidRDefault="00D17CBE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D17CBE" w:rsidTr="00181E3E">
        <w:tc>
          <w:tcPr>
            <w:tcW w:w="7338" w:type="dxa"/>
          </w:tcPr>
          <w:p w:rsidR="00D17CBE" w:rsidRDefault="00D17CBE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</w:tcPr>
          <w:p w:rsidR="00D17CBE" w:rsidRDefault="00D17CBE" w:rsidP="00181E3E">
            <w:pPr>
              <w:jc w:val="right"/>
            </w:pPr>
            <w:r>
              <w:t>Judita Simonavičiūtė</w:t>
            </w:r>
          </w:p>
        </w:tc>
      </w:tr>
    </w:tbl>
    <w:p w:rsidR="00D17CBE" w:rsidRDefault="00D17CBE" w:rsidP="003077A5">
      <w:pPr>
        <w:tabs>
          <w:tab w:val="left" w:pos="7560"/>
        </w:tabs>
        <w:jc w:val="both"/>
      </w:pPr>
    </w:p>
    <w:p w:rsidR="00D17CBE" w:rsidRDefault="00D17CBE" w:rsidP="003077A5">
      <w:pPr>
        <w:tabs>
          <w:tab w:val="left" w:pos="7560"/>
        </w:tabs>
        <w:jc w:val="both"/>
      </w:pPr>
    </w:p>
    <w:p w:rsidR="00D17CBE" w:rsidRDefault="00D17CBE" w:rsidP="003077A5">
      <w:pPr>
        <w:tabs>
          <w:tab w:val="left" w:pos="7560"/>
        </w:tabs>
        <w:jc w:val="both"/>
      </w:pPr>
    </w:p>
    <w:p w:rsidR="00D17CBE" w:rsidRDefault="00D17CBE" w:rsidP="003077A5">
      <w:pPr>
        <w:tabs>
          <w:tab w:val="left" w:pos="7560"/>
        </w:tabs>
        <w:jc w:val="both"/>
      </w:pPr>
    </w:p>
    <w:p w:rsidR="00D17CBE" w:rsidRDefault="00D17CBE" w:rsidP="003077A5">
      <w:pPr>
        <w:jc w:val="both"/>
      </w:pPr>
    </w:p>
    <w:p w:rsidR="00D17CBE" w:rsidRDefault="00D17CBE" w:rsidP="003077A5">
      <w:pPr>
        <w:jc w:val="both"/>
      </w:pPr>
    </w:p>
    <w:p w:rsidR="00D17CBE" w:rsidRDefault="00D17CBE" w:rsidP="003077A5">
      <w:pPr>
        <w:jc w:val="both"/>
      </w:pPr>
    </w:p>
    <w:p w:rsidR="00D17CBE" w:rsidRDefault="00D17CBE" w:rsidP="003077A5">
      <w:pPr>
        <w:jc w:val="both"/>
      </w:pPr>
    </w:p>
    <w:p w:rsidR="00D17CBE" w:rsidRDefault="00D17CBE" w:rsidP="003077A5">
      <w:pPr>
        <w:jc w:val="both"/>
      </w:pPr>
    </w:p>
    <w:p w:rsidR="00D17CBE" w:rsidRDefault="00D17CBE" w:rsidP="003077A5">
      <w:pPr>
        <w:jc w:val="both"/>
      </w:pPr>
    </w:p>
    <w:p w:rsidR="00D17CBE" w:rsidRDefault="00D17CBE" w:rsidP="003077A5">
      <w:pPr>
        <w:jc w:val="both"/>
      </w:pPr>
    </w:p>
    <w:p w:rsidR="00D17CBE" w:rsidRDefault="00D17CBE" w:rsidP="003077A5">
      <w:pPr>
        <w:jc w:val="both"/>
      </w:pPr>
    </w:p>
    <w:p w:rsidR="00D17CBE" w:rsidRDefault="00D17CBE" w:rsidP="003077A5">
      <w:pPr>
        <w:jc w:val="both"/>
      </w:pPr>
    </w:p>
    <w:p w:rsidR="00D17CBE" w:rsidRDefault="00D17CBE" w:rsidP="003077A5">
      <w:pPr>
        <w:jc w:val="both"/>
      </w:pPr>
    </w:p>
    <w:p w:rsidR="00D17CBE" w:rsidRDefault="00D17CBE" w:rsidP="003077A5">
      <w:pPr>
        <w:jc w:val="both"/>
      </w:pPr>
    </w:p>
    <w:p w:rsidR="00D17CBE" w:rsidRDefault="00D17CBE" w:rsidP="003077A5">
      <w:pPr>
        <w:jc w:val="both"/>
      </w:pPr>
    </w:p>
    <w:p w:rsidR="00D17CBE" w:rsidRDefault="00D17CBE" w:rsidP="003077A5">
      <w:pPr>
        <w:jc w:val="both"/>
      </w:pPr>
    </w:p>
    <w:p w:rsidR="00D17CBE" w:rsidRDefault="00D17CBE" w:rsidP="003077A5">
      <w:pPr>
        <w:jc w:val="both"/>
      </w:pPr>
    </w:p>
    <w:p w:rsidR="00D17CBE" w:rsidRDefault="00D17CBE" w:rsidP="003077A5">
      <w:pPr>
        <w:jc w:val="both"/>
      </w:pPr>
    </w:p>
    <w:p w:rsidR="00D17CBE" w:rsidRDefault="00D17CBE" w:rsidP="003077A5">
      <w:pPr>
        <w:jc w:val="both"/>
      </w:pPr>
    </w:p>
    <w:p w:rsidR="00D17CBE" w:rsidRDefault="00D17CBE" w:rsidP="003077A5">
      <w:pPr>
        <w:jc w:val="both"/>
      </w:pPr>
    </w:p>
    <w:p w:rsidR="00D17CBE" w:rsidRDefault="00D17CBE" w:rsidP="001E5B44">
      <w:pPr>
        <w:jc w:val="both"/>
      </w:pPr>
    </w:p>
    <w:p w:rsidR="00D17CBE" w:rsidRDefault="00D17CBE" w:rsidP="001E5B44">
      <w:pPr>
        <w:jc w:val="both"/>
      </w:pPr>
      <w:r>
        <w:t>Irena Nachčiunova, tel. 39 60 89</w:t>
      </w:r>
    </w:p>
    <w:p w:rsidR="00D17CBE" w:rsidRDefault="00D17CBE" w:rsidP="001E5B44">
      <w:pPr>
        <w:jc w:val="both"/>
      </w:pPr>
      <w:r>
        <w:t>2013-03-21</w:t>
      </w:r>
    </w:p>
    <w:sectPr w:rsidR="00D17CBE" w:rsidSect="000A065D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CBE" w:rsidRDefault="00D17CBE">
      <w:r>
        <w:separator/>
      </w:r>
    </w:p>
  </w:endnote>
  <w:endnote w:type="continuationSeparator" w:id="0">
    <w:p w:rsidR="00D17CBE" w:rsidRDefault="00D17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CBE" w:rsidRDefault="00D17CBE">
      <w:r>
        <w:separator/>
      </w:r>
    </w:p>
  </w:footnote>
  <w:footnote w:type="continuationSeparator" w:id="0">
    <w:p w:rsidR="00D17CBE" w:rsidRDefault="00D17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CBE" w:rsidRDefault="00D17C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7CBE" w:rsidRDefault="00D17C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CBE" w:rsidRDefault="00D17CBE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17CBE" w:rsidRPr="000A065D" w:rsidRDefault="00D17CBE" w:rsidP="000A065D">
    <w:pPr>
      <w:pStyle w:val="Header"/>
      <w:jc w:val="right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CBE" w:rsidRPr="000A065D" w:rsidRDefault="00D17CBE" w:rsidP="000A065D">
    <w:pPr>
      <w:pStyle w:val="Header"/>
      <w:jc w:val="right"/>
      <w:rPr>
        <w:b/>
      </w:rPr>
    </w:pPr>
    <w:r w:rsidRPr="000A065D">
      <w:rPr>
        <w:b/>
      </w:rPr>
      <w:t>Projektas</w:t>
    </w:r>
  </w:p>
  <w:p w:rsidR="00D17CBE" w:rsidRDefault="00D17C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58D"/>
    <w:rsid w:val="00035EBB"/>
    <w:rsid w:val="00035F63"/>
    <w:rsid w:val="00037FBA"/>
    <w:rsid w:val="0004035F"/>
    <w:rsid w:val="00040BC8"/>
    <w:rsid w:val="00044234"/>
    <w:rsid w:val="0004476C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162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3594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065D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393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4E3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9BF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5B44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6943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4B7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38A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5569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A7CDE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EC9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C1E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3CF"/>
    <w:rsid w:val="00482C45"/>
    <w:rsid w:val="004844A8"/>
    <w:rsid w:val="0048580B"/>
    <w:rsid w:val="00485C0D"/>
    <w:rsid w:val="00486FEA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3D5D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1B12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5"/>
    <w:rsid w:val="005C70D1"/>
    <w:rsid w:val="005C790C"/>
    <w:rsid w:val="005D0435"/>
    <w:rsid w:val="005D0BE1"/>
    <w:rsid w:val="005D0E54"/>
    <w:rsid w:val="005D157B"/>
    <w:rsid w:val="005D4036"/>
    <w:rsid w:val="005D684E"/>
    <w:rsid w:val="005D6DE3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071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23AB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89C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137D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582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20E"/>
    <w:rsid w:val="007D61EA"/>
    <w:rsid w:val="007D68D7"/>
    <w:rsid w:val="007D717E"/>
    <w:rsid w:val="007E1563"/>
    <w:rsid w:val="007E1B8D"/>
    <w:rsid w:val="007E1F2A"/>
    <w:rsid w:val="007E2421"/>
    <w:rsid w:val="007E2AAB"/>
    <w:rsid w:val="007E37FD"/>
    <w:rsid w:val="007E428B"/>
    <w:rsid w:val="007E5411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703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D5A"/>
    <w:rsid w:val="008A6DFC"/>
    <w:rsid w:val="008A6EAF"/>
    <w:rsid w:val="008A70B4"/>
    <w:rsid w:val="008A7B24"/>
    <w:rsid w:val="008B0678"/>
    <w:rsid w:val="008B07A7"/>
    <w:rsid w:val="008B107B"/>
    <w:rsid w:val="008B1EA7"/>
    <w:rsid w:val="008B4CC0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2C44"/>
    <w:rsid w:val="008E52D0"/>
    <w:rsid w:val="008E5A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21"/>
    <w:rsid w:val="00961592"/>
    <w:rsid w:val="00962067"/>
    <w:rsid w:val="00963EE7"/>
    <w:rsid w:val="00964147"/>
    <w:rsid w:val="00966CF1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48F4"/>
    <w:rsid w:val="00987C30"/>
    <w:rsid w:val="00990EE0"/>
    <w:rsid w:val="009917A7"/>
    <w:rsid w:val="009917DD"/>
    <w:rsid w:val="00991C76"/>
    <w:rsid w:val="0099207E"/>
    <w:rsid w:val="0099296F"/>
    <w:rsid w:val="00994C2C"/>
    <w:rsid w:val="00995B87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7B4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D1A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E53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AF3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76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62F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936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34B4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4EB7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1831"/>
    <w:rsid w:val="00BB3F51"/>
    <w:rsid w:val="00BB508D"/>
    <w:rsid w:val="00BB5321"/>
    <w:rsid w:val="00BB5583"/>
    <w:rsid w:val="00BB6A76"/>
    <w:rsid w:val="00BB7BF6"/>
    <w:rsid w:val="00BC083E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E01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3EB"/>
    <w:rsid w:val="00C43F0E"/>
    <w:rsid w:val="00C4611A"/>
    <w:rsid w:val="00C46906"/>
    <w:rsid w:val="00C471EB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5DA7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44D"/>
    <w:rsid w:val="00D16963"/>
    <w:rsid w:val="00D17A94"/>
    <w:rsid w:val="00D17CBE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5546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B0E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49B1"/>
    <w:rsid w:val="00D750F0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2E5B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1F48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67F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5B9C"/>
    <w:rsid w:val="00E960CF"/>
    <w:rsid w:val="00E96D01"/>
    <w:rsid w:val="00E979CF"/>
    <w:rsid w:val="00E97D4A"/>
    <w:rsid w:val="00EA075D"/>
    <w:rsid w:val="00EA0D7B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C74C1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282A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33F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AFA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2421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48E3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rFonts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rFonts w:cs="Times New Roman"/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848</Words>
  <Characters>484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2012-05-08T11:44:00Z</cp:lastPrinted>
  <dcterms:created xsi:type="dcterms:W3CDTF">2013-03-25T12:35:00Z</dcterms:created>
  <dcterms:modified xsi:type="dcterms:W3CDTF">2013-03-25T12:35:00Z</dcterms:modified>
</cp:coreProperties>
</file>